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6138"/>
      </w:tblGrid>
      <w:tr w:rsidR="00801F39" w:rsidRPr="00801F39" w14:paraId="1F4EE2B1" w14:textId="77777777" w:rsidTr="003E75D7">
        <w:trPr>
          <w:trHeight w:val="307"/>
        </w:trPr>
        <w:tc>
          <w:tcPr>
            <w:tcW w:w="576" w:type="dxa"/>
            <w:shd w:val="clear" w:color="auto" w:fill="auto"/>
            <w:vAlign w:val="center"/>
          </w:tcPr>
          <w:p w14:paraId="283B438E" w14:textId="77777777" w:rsidR="004D364A" w:rsidRPr="00801F39" w:rsidRDefault="004D364A" w:rsidP="00DE602A">
            <w:pPr>
              <w:rPr>
                <w:rFonts w:ascii="Times New Roman" w:hAnsi="Times New Roman"/>
                <w:b/>
                <w:bCs/>
                <w:color w:val="000000" w:themeColor="text1"/>
                <w:sz w:val="24"/>
              </w:rPr>
            </w:pPr>
            <w:bookmarkStart w:id="0" w:name="_GoBack"/>
            <w:bookmarkEnd w:id="0"/>
            <w:r w:rsidRPr="00801F39">
              <w:rPr>
                <w:rFonts w:ascii="Times New Roman" w:hAnsi="Times New Roman"/>
                <w:b/>
                <w:bCs/>
                <w:color w:val="000000" w:themeColor="text1"/>
                <w:sz w:val="24"/>
              </w:rPr>
              <w:br w:type="page"/>
              <w:t>1</w:t>
            </w:r>
          </w:p>
        </w:tc>
        <w:tc>
          <w:tcPr>
            <w:tcW w:w="3556" w:type="dxa"/>
            <w:shd w:val="clear" w:color="auto" w:fill="auto"/>
            <w:vAlign w:val="center"/>
          </w:tcPr>
          <w:p w14:paraId="049B580F" w14:textId="77777777" w:rsidR="004D364A" w:rsidRPr="00801F39" w:rsidRDefault="004D364A" w:rsidP="00DE602A">
            <w:pPr>
              <w:rPr>
                <w:rFonts w:ascii="Times New Roman" w:hAnsi="Times New Roman"/>
                <w:b/>
                <w:bCs/>
                <w:color w:val="000000" w:themeColor="text1"/>
                <w:sz w:val="24"/>
              </w:rPr>
            </w:pPr>
            <w:r w:rsidRPr="00801F39">
              <w:rPr>
                <w:rFonts w:ascii="Times New Roman" w:hAnsi="Times New Roman"/>
                <w:b/>
                <w:bCs/>
                <w:color w:val="000000" w:themeColor="text1"/>
                <w:sz w:val="24"/>
              </w:rPr>
              <w:t>Course title</w:t>
            </w:r>
          </w:p>
        </w:tc>
        <w:tc>
          <w:tcPr>
            <w:tcW w:w="6138" w:type="dxa"/>
            <w:shd w:val="clear" w:color="auto" w:fill="auto"/>
          </w:tcPr>
          <w:p w14:paraId="568DF723" w14:textId="25A21F5C" w:rsidR="004D364A" w:rsidRPr="00D4301F" w:rsidRDefault="00155BDF" w:rsidP="00155BDF">
            <w:pPr>
              <w:rPr>
                <w:rFonts w:asciiTheme="majorBidi" w:hAnsiTheme="majorBidi" w:cstheme="majorBidi"/>
                <w:color w:val="000000" w:themeColor="text1"/>
                <w:sz w:val="24"/>
              </w:rPr>
            </w:pPr>
            <w:r w:rsidRPr="00155BDF">
              <w:rPr>
                <w:rFonts w:asciiTheme="majorBidi" w:hAnsiTheme="majorBidi" w:cstheme="majorBidi"/>
                <w:sz w:val="24"/>
                <w:lang w:val="en-GB"/>
              </w:rPr>
              <w:t xml:space="preserve">Seminars in nursing research  </w:t>
            </w:r>
          </w:p>
        </w:tc>
      </w:tr>
      <w:tr w:rsidR="00801F39" w:rsidRPr="00801F39" w14:paraId="2A77182B" w14:textId="77777777" w:rsidTr="003E75D7">
        <w:trPr>
          <w:trHeight w:val="307"/>
        </w:trPr>
        <w:tc>
          <w:tcPr>
            <w:tcW w:w="576" w:type="dxa"/>
            <w:shd w:val="clear" w:color="auto" w:fill="auto"/>
            <w:vAlign w:val="center"/>
          </w:tcPr>
          <w:p w14:paraId="305B6623" w14:textId="77777777" w:rsidR="004D364A" w:rsidRPr="00801F39" w:rsidRDefault="004D364A" w:rsidP="00DE602A">
            <w:pPr>
              <w:rPr>
                <w:rFonts w:ascii="Times New Roman" w:hAnsi="Times New Roman"/>
                <w:b/>
                <w:bCs/>
                <w:color w:val="000000" w:themeColor="text1"/>
                <w:sz w:val="24"/>
              </w:rPr>
            </w:pPr>
            <w:r w:rsidRPr="00801F39">
              <w:rPr>
                <w:rFonts w:ascii="Times New Roman" w:hAnsi="Times New Roman"/>
                <w:b/>
                <w:bCs/>
                <w:color w:val="000000" w:themeColor="text1"/>
                <w:sz w:val="24"/>
              </w:rPr>
              <w:t>2</w:t>
            </w:r>
          </w:p>
        </w:tc>
        <w:tc>
          <w:tcPr>
            <w:tcW w:w="3556" w:type="dxa"/>
            <w:shd w:val="clear" w:color="auto" w:fill="auto"/>
            <w:vAlign w:val="center"/>
          </w:tcPr>
          <w:p w14:paraId="3D6A0B48" w14:textId="77777777" w:rsidR="004D364A" w:rsidRPr="00801F39" w:rsidRDefault="004D364A" w:rsidP="00DE602A">
            <w:pPr>
              <w:rPr>
                <w:rFonts w:ascii="Times New Roman" w:hAnsi="Times New Roman"/>
                <w:b/>
                <w:bCs/>
                <w:color w:val="000000" w:themeColor="text1"/>
                <w:sz w:val="24"/>
              </w:rPr>
            </w:pPr>
            <w:r w:rsidRPr="00801F39">
              <w:rPr>
                <w:rFonts w:ascii="Times New Roman" w:hAnsi="Times New Roman"/>
                <w:b/>
                <w:bCs/>
                <w:color w:val="000000" w:themeColor="text1"/>
                <w:sz w:val="24"/>
              </w:rPr>
              <w:t>Course number</w:t>
            </w:r>
          </w:p>
        </w:tc>
        <w:tc>
          <w:tcPr>
            <w:tcW w:w="6138" w:type="dxa"/>
            <w:shd w:val="clear" w:color="auto" w:fill="auto"/>
          </w:tcPr>
          <w:p w14:paraId="283F9656" w14:textId="4875C499" w:rsidR="004D364A" w:rsidRPr="00D4301F" w:rsidRDefault="00155BDF" w:rsidP="00155BDF">
            <w:pPr>
              <w:rPr>
                <w:rFonts w:asciiTheme="majorBidi" w:hAnsiTheme="majorBidi" w:cstheme="majorBidi"/>
                <w:color w:val="000000" w:themeColor="text1"/>
                <w:sz w:val="24"/>
              </w:rPr>
            </w:pPr>
            <w:r w:rsidRPr="00155BDF">
              <w:rPr>
                <w:rFonts w:asciiTheme="majorBidi" w:hAnsiTheme="majorBidi" w:cstheme="majorBidi"/>
                <w:sz w:val="24"/>
                <w:lang w:val="en-GB"/>
              </w:rPr>
              <w:t>0701931</w:t>
            </w:r>
          </w:p>
        </w:tc>
      </w:tr>
      <w:tr w:rsidR="00801F39" w:rsidRPr="00801F39" w14:paraId="18C8F40B" w14:textId="77777777" w:rsidTr="003E75D7">
        <w:trPr>
          <w:trHeight w:val="307"/>
        </w:trPr>
        <w:tc>
          <w:tcPr>
            <w:tcW w:w="576" w:type="dxa"/>
            <w:vMerge w:val="restart"/>
            <w:shd w:val="clear" w:color="auto" w:fill="auto"/>
            <w:vAlign w:val="center"/>
          </w:tcPr>
          <w:p w14:paraId="35E6E291" w14:textId="77777777" w:rsidR="004D364A" w:rsidRPr="00801F39" w:rsidRDefault="004D364A" w:rsidP="00DE602A">
            <w:pPr>
              <w:rPr>
                <w:rFonts w:ascii="Times New Roman" w:hAnsi="Times New Roman"/>
                <w:b/>
                <w:bCs/>
                <w:color w:val="000000" w:themeColor="text1"/>
                <w:sz w:val="24"/>
              </w:rPr>
            </w:pPr>
            <w:r w:rsidRPr="00801F39">
              <w:rPr>
                <w:rFonts w:ascii="Times New Roman" w:hAnsi="Times New Roman"/>
                <w:b/>
                <w:bCs/>
                <w:color w:val="000000" w:themeColor="text1"/>
                <w:sz w:val="24"/>
              </w:rPr>
              <w:t>3</w:t>
            </w:r>
          </w:p>
        </w:tc>
        <w:tc>
          <w:tcPr>
            <w:tcW w:w="3556" w:type="dxa"/>
            <w:shd w:val="clear" w:color="auto" w:fill="auto"/>
          </w:tcPr>
          <w:p w14:paraId="758EB04F" w14:textId="61E7DFBB" w:rsidR="004D364A" w:rsidRPr="00801F39" w:rsidRDefault="004D364A" w:rsidP="00DE602A">
            <w:pPr>
              <w:rPr>
                <w:rFonts w:ascii="Times New Roman" w:hAnsi="Times New Roman"/>
                <w:b/>
                <w:bCs/>
                <w:color w:val="000000" w:themeColor="text1"/>
                <w:sz w:val="24"/>
              </w:rPr>
            </w:pPr>
            <w:r w:rsidRPr="00801F39">
              <w:rPr>
                <w:rFonts w:ascii="Times New Roman" w:hAnsi="Times New Roman"/>
                <w:b/>
                <w:bCs/>
                <w:color w:val="000000" w:themeColor="text1"/>
                <w:sz w:val="24"/>
              </w:rPr>
              <w:t>Credit hours</w:t>
            </w:r>
          </w:p>
        </w:tc>
        <w:tc>
          <w:tcPr>
            <w:tcW w:w="6138" w:type="dxa"/>
            <w:shd w:val="clear" w:color="auto" w:fill="auto"/>
          </w:tcPr>
          <w:p w14:paraId="7E0ECC85" w14:textId="5BACA9CB" w:rsidR="004D364A" w:rsidRPr="00D4301F" w:rsidRDefault="00D4301F" w:rsidP="00DE602A">
            <w:pPr>
              <w:rPr>
                <w:rFonts w:asciiTheme="majorBidi" w:hAnsiTheme="majorBidi" w:cstheme="majorBidi"/>
                <w:color w:val="000000" w:themeColor="text1"/>
                <w:sz w:val="24"/>
              </w:rPr>
            </w:pPr>
            <w:r w:rsidRPr="00D4301F">
              <w:rPr>
                <w:rFonts w:asciiTheme="majorBidi" w:hAnsiTheme="majorBidi" w:cstheme="majorBidi"/>
                <w:sz w:val="24"/>
              </w:rPr>
              <w:t>3 credit hours (Theory)</w:t>
            </w:r>
          </w:p>
        </w:tc>
      </w:tr>
      <w:tr w:rsidR="00801F39" w:rsidRPr="00801F39" w14:paraId="09A7159B" w14:textId="77777777" w:rsidTr="003E75D7">
        <w:trPr>
          <w:trHeight w:val="307"/>
        </w:trPr>
        <w:tc>
          <w:tcPr>
            <w:tcW w:w="576" w:type="dxa"/>
            <w:vMerge/>
            <w:shd w:val="clear" w:color="auto" w:fill="auto"/>
            <w:vAlign w:val="center"/>
          </w:tcPr>
          <w:p w14:paraId="704708DC" w14:textId="77777777" w:rsidR="004D364A" w:rsidRPr="00801F39" w:rsidRDefault="004D364A" w:rsidP="00DE602A">
            <w:pPr>
              <w:rPr>
                <w:rFonts w:ascii="Times New Roman" w:hAnsi="Times New Roman"/>
                <w:b/>
                <w:bCs/>
                <w:color w:val="000000" w:themeColor="text1"/>
                <w:sz w:val="24"/>
              </w:rPr>
            </w:pPr>
          </w:p>
        </w:tc>
        <w:tc>
          <w:tcPr>
            <w:tcW w:w="3556" w:type="dxa"/>
            <w:shd w:val="clear" w:color="auto" w:fill="auto"/>
          </w:tcPr>
          <w:p w14:paraId="702BC8F8" w14:textId="77777777" w:rsidR="004D364A" w:rsidRPr="00801F39" w:rsidRDefault="004D364A" w:rsidP="00DE602A">
            <w:pPr>
              <w:rPr>
                <w:rFonts w:ascii="Times New Roman" w:hAnsi="Times New Roman"/>
                <w:b/>
                <w:bCs/>
                <w:color w:val="000000" w:themeColor="text1"/>
                <w:sz w:val="24"/>
              </w:rPr>
            </w:pPr>
            <w:r w:rsidRPr="00801F39">
              <w:rPr>
                <w:rFonts w:ascii="Times New Roman" w:hAnsi="Times New Roman"/>
                <w:b/>
                <w:bCs/>
                <w:color w:val="000000" w:themeColor="text1"/>
                <w:sz w:val="24"/>
              </w:rPr>
              <w:t>Contact hours (theory, practical)</w:t>
            </w:r>
          </w:p>
        </w:tc>
        <w:tc>
          <w:tcPr>
            <w:tcW w:w="6138" w:type="dxa"/>
            <w:shd w:val="clear" w:color="auto" w:fill="auto"/>
          </w:tcPr>
          <w:p w14:paraId="5AC9C568" w14:textId="09FAABA3" w:rsidR="004D364A" w:rsidRPr="00D4301F" w:rsidRDefault="00D4301F" w:rsidP="00DE602A">
            <w:pPr>
              <w:rPr>
                <w:rFonts w:asciiTheme="majorBidi" w:hAnsiTheme="majorBidi" w:cstheme="majorBidi"/>
                <w:color w:val="000000" w:themeColor="text1"/>
                <w:sz w:val="24"/>
              </w:rPr>
            </w:pPr>
            <w:r w:rsidRPr="00D4301F">
              <w:rPr>
                <w:rFonts w:asciiTheme="majorBidi" w:hAnsiTheme="majorBidi" w:cstheme="majorBidi"/>
                <w:color w:val="000000" w:themeColor="text1"/>
                <w:sz w:val="24"/>
              </w:rPr>
              <w:t>48 hours theory</w:t>
            </w:r>
          </w:p>
        </w:tc>
      </w:tr>
      <w:tr w:rsidR="00801F39" w:rsidRPr="00801F39" w14:paraId="3E3758D3" w14:textId="77777777" w:rsidTr="003E75D7">
        <w:trPr>
          <w:trHeight w:val="307"/>
        </w:trPr>
        <w:tc>
          <w:tcPr>
            <w:tcW w:w="576" w:type="dxa"/>
            <w:shd w:val="clear" w:color="auto" w:fill="auto"/>
            <w:vAlign w:val="center"/>
          </w:tcPr>
          <w:p w14:paraId="69F48138" w14:textId="0C65B6C3" w:rsidR="00E60919" w:rsidRPr="00801F39" w:rsidRDefault="001E556D"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4</w:t>
            </w:r>
          </w:p>
        </w:tc>
        <w:tc>
          <w:tcPr>
            <w:tcW w:w="3556" w:type="dxa"/>
            <w:shd w:val="clear" w:color="auto" w:fill="auto"/>
            <w:vAlign w:val="center"/>
          </w:tcPr>
          <w:p w14:paraId="640E3E19" w14:textId="6D481C6F" w:rsidR="00E60919" w:rsidRPr="00801F39" w:rsidRDefault="00E60919"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Classroom #</w:t>
            </w:r>
          </w:p>
        </w:tc>
        <w:tc>
          <w:tcPr>
            <w:tcW w:w="6138" w:type="dxa"/>
            <w:shd w:val="clear" w:color="auto" w:fill="auto"/>
          </w:tcPr>
          <w:p w14:paraId="11712F7C" w14:textId="7634A2AC" w:rsidR="00E60919" w:rsidRPr="00D4301F" w:rsidRDefault="00D4301F" w:rsidP="00155BDF">
            <w:pPr>
              <w:rPr>
                <w:rFonts w:asciiTheme="majorBidi" w:hAnsiTheme="majorBidi" w:cstheme="majorBidi"/>
                <w:color w:val="000000" w:themeColor="text1"/>
                <w:sz w:val="24"/>
              </w:rPr>
            </w:pPr>
            <w:r w:rsidRPr="00D4301F">
              <w:rPr>
                <w:rFonts w:asciiTheme="majorBidi" w:hAnsiTheme="majorBidi" w:cstheme="majorBidi"/>
                <w:color w:val="000000" w:themeColor="text1"/>
                <w:sz w:val="24"/>
              </w:rPr>
              <w:t xml:space="preserve">Graduate Classroom # </w:t>
            </w:r>
            <w:r w:rsidR="00155BDF">
              <w:rPr>
                <w:rFonts w:asciiTheme="majorBidi" w:hAnsiTheme="majorBidi" w:cstheme="majorBidi"/>
                <w:color w:val="000000" w:themeColor="text1"/>
                <w:sz w:val="24"/>
              </w:rPr>
              <w:t>Elective</w:t>
            </w:r>
          </w:p>
        </w:tc>
      </w:tr>
      <w:tr w:rsidR="00801F39" w:rsidRPr="00801F39" w14:paraId="1218D277" w14:textId="77777777" w:rsidTr="003E75D7">
        <w:trPr>
          <w:trHeight w:val="307"/>
        </w:trPr>
        <w:tc>
          <w:tcPr>
            <w:tcW w:w="576" w:type="dxa"/>
            <w:shd w:val="clear" w:color="auto" w:fill="auto"/>
            <w:vAlign w:val="center"/>
          </w:tcPr>
          <w:p w14:paraId="7E874CBB" w14:textId="2C99DA17" w:rsidR="00E60919" w:rsidRPr="00801F39" w:rsidRDefault="007243EC"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5</w:t>
            </w:r>
          </w:p>
        </w:tc>
        <w:tc>
          <w:tcPr>
            <w:tcW w:w="3556" w:type="dxa"/>
            <w:shd w:val="clear" w:color="auto" w:fill="auto"/>
            <w:vAlign w:val="center"/>
          </w:tcPr>
          <w:p w14:paraId="27978B5C" w14:textId="04401624" w:rsidR="00E60919" w:rsidRPr="00801F39" w:rsidRDefault="00E60919"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 xml:space="preserve">Level of course </w:t>
            </w:r>
          </w:p>
        </w:tc>
        <w:tc>
          <w:tcPr>
            <w:tcW w:w="6138" w:type="dxa"/>
            <w:shd w:val="clear" w:color="auto" w:fill="auto"/>
          </w:tcPr>
          <w:p w14:paraId="7BCA11C6" w14:textId="473EE1B6" w:rsidR="00E60919" w:rsidRPr="00D4301F" w:rsidRDefault="00D4301F" w:rsidP="00E60919">
            <w:pPr>
              <w:rPr>
                <w:rFonts w:asciiTheme="majorBidi" w:hAnsiTheme="majorBidi" w:cstheme="majorBidi"/>
                <w:color w:val="000000" w:themeColor="text1"/>
                <w:sz w:val="24"/>
              </w:rPr>
            </w:pPr>
            <w:r w:rsidRPr="00D4301F">
              <w:rPr>
                <w:rFonts w:asciiTheme="majorBidi" w:hAnsiTheme="majorBidi" w:cstheme="majorBidi"/>
                <w:color w:val="000000" w:themeColor="text1"/>
                <w:sz w:val="24"/>
              </w:rPr>
              <w:t>PhD</w:t>
            </w:r>
          </w:p>
        </w:tc>
      </w:tr>
      <w:tr w:rsidR="00801F39" w:rsidRPr="00801F39" w14:paraId="1B2B36BF" w14:textId="77777777" w:rsidTr="003E75D7">
        <w:trPr>
          <w:trHeight w:val="307"/>
        </w:trPr>
        <w:tc>
          <w:tcPr>
            <w:tcW w:w="576" w:type="dxa"/>
            <w:shd w:val="clear" w:color="auto" w:fill="auto"/>
            <w:vAlign w:val="center"/>
          </w:tcPr>
          <w:p w14:paraId="004307A4" w14:textId="255071FC" w:rsidR="00E60919" w:rsidRPr="00801F39" w:rsidRDefault="007243EC"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6</w:t>
            </w:r>
          </w:p>
        </w:tc>
        <w:tc>
          <w:tcPr>
            <w:tcW w:w="3556" w:type="dxa"/>
            <w:shd w:val="clear" w:color="auto" w:fill="auto"/>
            <w:vAlign w:val="center"/>
          </w:tcPr>
          <w:p w14:paraId="2688C146" w14:textId="71B3C702" w:rsidR="00E60919" w:rsidRPr="00801F39" w:rsidRDefault="00E60919"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Prerequisites/corequisites</w:t>
            </w:r>
          </w:p>
        </w:tc>
        <w:tc>
          <w:tcPr>
            <w:tcW w:w="6138" w:type="dxa"/>
            <w:shd w:val="clear" w:color="auto" w:fill="auto"/>
          </w:tcPr>
          <w:p w14:paraId="676B51BA" w14:textId="26D22C16" w:rsidR="00E60919" w:rsidRPr="00D4301F" w:rsidRDefault="00D4301F" w:rsidP="00E60919">
            <w:pPr>
              <w:rPr>
                <w:rFonts w:asciiTheme="majorBidi" w:hAnsiTheme="majorBidi" w:cstheme="majorBidi"/>
                <w:color w:val="000000" w:themeColor="text1"/>
                <w:sz w:val="24"/>
              </w:rPr>
            </w:pPr>
            <w:r w:rsidRPr="00D4301F">
              <w:rPr>
                <w:rFonts w:asciiTheme="majorBidi" w:hAnsiTheme="majorBidi" w:cstheme="majorBidi"/>
                <w:color w:val="000000" w:themeColor="text1"/>
                <w:sz w:val="24"/>
              </w:rPr>
              <w:t>None</w:t>
            </w:r>
          </w:p>
        </w:tc>
      </w:tr>
      <w:tr w:rsidR="00801F39" w:rsidRPr="00801F39" w14:paraId="067D87C3" w14:textId="77777777" w:rsidTr="003E75D7">
        <w:trPr>
          <w:trHeight w:val="307"/>
        </w:trPr>
        <w:tc>
          <w:tcPr>
            <w:tcW w:w="576" w:type="dxa"/>
            <w:shd w:val="clear" w:color="auto" w:fill="auto"/>
            <w:vAlign w:val="center"/>
          </w:tcPr>
          <w:p w14:paraId="6C577A01" w14:textId="1A318AEB" w:rsidR="00E60919" w:rsidRPr="00801F39" w:rsidRDefault="007243EC"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7</w:t>
            </w:r>
          </w:p>
        </w:tc>
        <w:tc>
          <w:tcPr>
            <w:tcW w:w="3556" w:type="dxa"/>
            <w:shd w:val="clear" w:color="auto" w:fill="auto"/>
            <w:vAlign w:val="center"/>
          </w:tcPr>
          <w:p w14:paraId="72F07305" w14:textId="77777777" w:rsidR="00E60919" w:rsidRPr="00801F39" w:rsidRDefault="00E60919"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Program title</w:t>
            </w:r>
          </w:p>
        </w:tc>
        <w:tc>
          <w:tcPr>
            <w:tcW w:w="6138" w:type="dxa"/>
            <w:shd w:val="clear" w:color="auto" w:fill="auto"/>
          </w:tcPr>
          <w:p w14:paraId="0D796DFF" w14:textId="42CBFFEE" w:rsidR="00E60919" w:rsidRPr="00D4301F" w:rsidRDefault="00D4301F" w:rsidP="00E60919">
            <w:pPr>
              <w:rPr>
                <w:rFonts w:asciiTheme="majorBidi" w:hAnsiTheme="majorBidi" w:cstheme="majorBidi"/>
                <w:color w:val="000000" w:themeColor="text1"/>
                <w:sz w:val="24"/>
              </w:rPr>
            </w:pPr>
            <w:r w:rsidRPr="00D4301F">
              <w:rPr>
                <w:rFonts w:asciiTheme="majorBidi" w:hAnsiTheme="majorBidi" w:cstheme="majorBidi"/>
                <w:sz w:val="24"/>
              </w:rPr>
              <w:t>Ph.D. Nursing Program</w:t>
            </w:r>
          </w:p>
        </w:tc>
      </w:tr>
      <w:tr w:rsidR="00801F39" w:rsidRPr="00801F39" w14:paraId="31A12D41" w14:textId="77777777" w:rsidTr="003E75D7">
        <w:trPr>
          <w:trHeight w:val="307"/>
        </w:trPr>
        <w:tc>
          <w:tcPr>
            <w:tcW w:w="576" w:type="dxa"/>
            <w:shd w:val="clear" w:color="auto" w:fill="auto"/>
            <w:vAlign w:val="center"/>
          </w:tcPr>
          <w:p w14:paraId="18CDF931" w14:textId="79AB1FF3" w:rsidR="00E60919" w:rsidRPr="00801F39" w:rsidRDefault="007243EC"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8</w:t>
            </w:r>
          </w:p>
        </w:tc>
        <w:tc>
          <w:tcPr>
            <w:tcW w:w="3556" w:type="dxa"/>
            <w:shd w:val="clear" w:color="auto" w:fill="auto"/>
            <w:vAlign w:val="center"/>
          </w:tcPr>
          <w:p w14:paraId="30DD8CDE" w14:textId="77777777" w:rsidR="00E60919" w:rsidRPr="00801F39" w:rsidRDefault="00E60919"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Program code</w:t>
            </w:r>
          </w:p>
        </w:tc>
        <w:tc>
          <w:tcPr>
            <w:tcW w:w="6138" w:type="dxa"/>
            <w:shd w:val="clear" w:color="auto" w:fill="auto"/>
          </w:tcPr>
          <w:p w14:paraId="3E71DFBD" w14:textId="272621C2" w:rsidR="00E60919" w:rsidRPr="00D4301F" w:rsidRDefault="00D4301F" w:rsidP="00E60919">
            <w:pPr>
              <w:rPr>
                <w:rFonts w:asciiTheme="majorBidi" w:hAnsiTheme="majorBidi" w:cstheme="majorBidi"/>
                <w:color w:val="000000" w:themeColor="text1"/>
                <w:sz w:val="24"/>
              </w:rPr>
            </w:pPr>
            <w:r w:rsidRPr="00D4301F">
              <w:rPr>
                <w:rFonts w:asciiTheme="majorBidi" w:hAnsiTheme="majorBidi" w:cstheme="majorBidi"/>
                <w:color w:val="000000" w:themeColor="text1"/>
                <w:sz w:val="24"/>
              </w:rPr>
              <w:t>-----</w:t>
            </w:r>
          </w:p>
        </w:tc>
      </w:tr>
      <w:tr w:rsidR="00801F39" w:rsidRPr="00801F39" w14:paraId="682F5920" w14:textId="77777777" w:rsidTr="003E75D7">
        <w:trPr>
          <w:trHeight w:val="307"/>
        </w:trPr>
        <w:tc>
          <w:tcPr>
            <w:tcW w:w="576" w:type="dxa"/>
            <w:shd w:val="clear" w:color="auto" w:fill="auto"/>
            <w:vAlign w:val="center"/>
          </w:tcPr>
          <w:p w14:paraId="0F51D70E" w14:textId="34F5B187" w:rsidR="00E60919" w:rsidRPr="00801F39" w:rsidRDefault="007243EC"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9</w:t>
            </w:r>
          </w:p>
        </w:tc>
        <w:tc>
          <w:tcPr>
            <w:tcW w:w="3556" w:type="dxa"/>
            <w:shd w:val="clear" w:color="auto" w:fill="auto"/>
            <w:vAlign w:val="center"/>
          </w:tcPr>
          <w:p w14:paraId="51B3EFA7" w14:textId="77777777" w:rsidR="00E60919" w:rsidRPr="00801F39" w:rsidRDefault="00E60919"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Awarding institution</w:t>
            </w:r>
            <w:r w:rsidRPr="00801F39" w:rsidDel="00627DDC">
              <w:rPr>
                <w:rFonts w:ascii="Times New Roman" w:hAnsi="Times New Roman"/>
                <w:b/>
                <w:bCs/>
                <w:color w:val="000000" w:themeColor="text1"/>
                <w:sz w:val="24"/>
              </w:rPr>
              <w:t xml:space="preserve"> </w:t>
            </w:r>
          </w:p>
        </w:tc>
        <w:tc>
          <w:tcPr>
            <w:tcW w:w="6138" w:type="dxa"/>
            <w:shd w:val="clear" w:color="auto" w:fill="auto"/>
          </w:tcPr>
          <w:p w14:paraId="7EFDC303" w14:textId="3DD55866" w:rsidR="00E60919" w:rsidRPr="00D4301F" w:rsidRDefault="00D4301F" w:rsidP="00E60919">
            <w:pPr>
              <w:rPr>
                <w:rFonts w:asciiTheme="majorBidi" w:hAnsiTheme="majorBidi" w:cstheme="majorBidi"/>
                <w:color w:val="000000" w:themeColor="text1"/>
                <w:sz w:val="24"/>
              </w:rPr>
            </w:pPr>
            <w:r w:rsidRPr="00D4301F">
              <w:rPr>
                <w:rFonts w:asciiTheme="majorBidi" w:hAnsiTheme="majorBidi" w:cstheme="majorBidi"/>
                <w:color w:val="000000" w:themeColor="text1"/>
                <w:sz w:val="24"/>
              </w:rPr>
              <w:t>The University of Jordan</w:t>
            </w:r>
          </w:p>
        </w:tc>
      </w:tr>
      <w:tr w:rsidR="00801F39" w:rsidRPr="00801F39" w14:paraId="50670631" w14:textId="77777777" w:rsidTr="003E75D7">
        <w:trPr>
          <w:trHeight w:val="307"/>
        </w:trPr>
        <w:tc>
          <w:tcPr>
            <w:tcW w:w="576" w:type="dxa"/>
            <w:shd w:val="clear" w:color="auto" w:fill="auto"/>
            <w:vAlign w:val="center"/>
          </w:tcPr>
          <w:p w14:paraId="7B7B1762" w14:textId="50A85272" w:rsidR="00E60919" w:rsidRPr="00801F39" w:rsidRDefault="007243EC"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10</w:t>
            </w:r>
          </w:p>
        </w:tc>
        <w:tc>
          <w:tcPr>
            <w:tcW w:w="3556" w:type="dxa"/>
            <w:shd w:val="clear" w:color="auto" w:fill="auto"/>
            <w:vAlign w:val="center"/>
          </w:tcPr>
          <w:p w14:paraId="3C3D06FC" w14:textId="77777777" w:rsidR="00E60919" w:rsidRPr="00801F39" w:rsidRDefault="00E60919"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School</w:t>
            </w:r>
          </w:p>
        </w:tc>
        <w:tc>
          <w:tcPr>
            <w:tcW w:w="6138" w:type="dxa"/>
            <w:shd w:val="clear" w:color="auto" w:fill="auto"/>
          </w:tcPr>
          <w:p w14:paraId="0C41B91B" w14:textId="57C306CC" w:rsidR="00E60919" w:rsidRPr="00D4301F" w:rsidRDefault="00D4301F" w:rsidP="00E60919">
            <w:pPr>
              <w:rPr>
                <w:rStyle w:val="Emphasis"/>
                <w:rFonts w:asciiTheme="majorBidi" w:hAnsiTheme="majorBidi" w:cstheme="majorBidi"/>
                <w:sz w:val="24"/>
              </w:rPr>
            </w:pPr>
            <w:r w:rsidRPr="00D4301F">
              <w:rPr>
                <w:rFonts w:asciiTheme="majorBidi" w:hAnsiTheme="majorBidi" w:cstheme="majorBidi"/>
                <w:sz w:val="24"/>
              </w:rPr>
              <w:t>School of Nursing</w:t>
            </w:r>
          </w:p>
        </w:tc>
      </w:tr>
      <w:tr w:rsidR="00801F39" w:rsidRPr="00801F39" w14:paraId="66742E7C" w14:textId="77777777" w:rsidTr="003E75D7">
        <w:trPr>
          <w:trHeight w:val="307"/>
        </w:trPr>
        <w:tc>
          <w:tcPr>
            <w:tcW w:w="576" w:type="dxa"/>
            <w:shd w:val="clear" w:color="auto" w:fill="auto"/>
            <w:vAlign w:val="center"/>
          </w:tcPr>
          <w:p w14:paraId="1B656749" w14:textId="646FC76A" w:rsidR="00E60919" w:rsidRPr="00801F39" w:rsidRDefault="007243EC"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11</w:t>
            </w:r>
          </w:p>
        </w:tc>
        <w:tc>
          <w:tcPr>
            <w:tcW w:w="3556" w:type="dxa"/>
            <w:shd w:val="clear" w:color="auto" w:fill="auto"/>
            <w:vAlign w:val="center"/>
          </w:tcPr>
          <w:p w14:paraId="1C381B10" w14:textId="77777777" w:rsidR="00E60919" w:rsidRPr="00801F39" w:rsidRDefault="00E60919"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Department</w:t>
            </w:r>
          </w:p>
        </w:tc>
        <w:tc>
          <w:tcPr>
            <w:tcW w:w="6138" w:type="dxa"/>
            <w:shd w:val="clear" w:color="auto" w:fill="auto"/>
          </w:tcPr>
          <w:p w14:paraId="2F72E97D" w14:textId="22CC6404" w:rsidR="00E60919" w:rsidRPr="00D4301F" w:rsidRDefault="00D4301F" w:rsidP="00E60919">
            <w:pPr>
              <w:rPr>
                <w:rFonts w:asciiTheme="majorBidi" w:hAnsiTheme="majorBidi" w:cstheme="majorBidi"/>
                <w:color w:val="000000" w:themeColor="text1"/>
                <w:sz w:val="24"/>
              </w:rPr>
            </w:pPr>
            <w:r w:rsidRPr="00D4301F">
              <w:rPr>
                <w:rFonts w:asciiTheme="majorBidi" w:hAnsiTheme="majorBidi" w:cstheme="majorBidi"/>
                <w:color w:val="000000" w:themeColor="text1"/>
                <w:sz w:val="24"/>
              </w:rPr>
              <w:t>Graduate Studies</w:t>
            </w:r>
          </w:p>
        </w:tc>
      </w:tr>
      <w:tr w:rsidR="00801F39" w:rsidRPr="00801F39" w14:paraId="60038804" w14:textId="77777777" w:rsidTr="003E75D7">
        <w:trPr>
          <w:trHeight w:val="399"/>
        </w:trPr>
        <w:tc>
          <w:tcPr>
            <w:tcW w:w="576" w:type="dxa"/>
            <w:shd w:val="clear" w:color="auto" w:fill="auto"/>
            <w:vAlign w:val="center"/>
          </w:tcPr>
          <w:p w14:paraId="12282F3B" w14:textId="2F420BD8" w:rsidR="00E60919" w:rsidRPr="00801F39" w:rsidRDefault="007243EC"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12</w:t>
            </w:r>
          </w:p>
        </w:tc>
        <w:tc>
          <w:tcPr>
            <w:tcW w:w="3556" w:type="dxa"/>
            <w:shd w:val="clear" w:color="auto" w:fill="auto"/>
            <w:vAlign w:val="center"/>
          </w:tcPr>
          <w:p w14:paraId="2AA8984B" w14:textId="77777777" w:rsidR="00E60919" w:rsidRPr="00801F39" w:rsidRDefault="00E60919"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 xml:space="preserve">Level of course </w:t>
            </w:r>
          </w:p>
        </w:tc>
        <w:tc>
          <w:tcPr>
            <w:tcW w:w="6138" w:type="dxa"/>
            <w:shd w:val="clear" w:color="auto" w:fill="auto"/>
          </w:tcPr>
          <w:p w14:paraId="20E72F05" w14:textId="2745A7E7" w:rsidR="00E60919" w:rsidRPr="00D4301F" w:rsidRDefault="00155BDF" w:rsidP="00E60919">
            <w:pPr>
              <w:rPr>
                <w:rFonts w:asciiTheme="majorBidi" w:hAnsiTheme="majorBidi" w:cstheme="majorBidi"/>
                <w:color w:val="000000" w:themeColor="text1"/>
                <w:sz w:val="24"/>
              </w:rPr>
            </w:pPr>
            <w:r>
              <w:rPr>
                <w:rFonts w:asciiTheme="majorBidi" w:hAnsiTheme="majorBidi" w:cstheme="majorBidi"/>
                <w:color w:val="000000" w:themeColor="text1"/>
                <w:sz w:val="24"/>
              </w:rPr>
              <w:t>Second and third</w:t>
            </w:r>
            <w:r w:rsidR="00D4301F" w:rsidRPr="00D4301F">
              <w:rPr>
                <w:rFonts w:asciiTheme="majorBidi" w:hAnsiTheme="majorBidi" w:cstheme="majorBidi"/>
                <w:color w:val="000000" w:themeColor="text1"/>
                <w:sz w:val="24"/>
              </w:rPr>
              <w:t xml:space="preserve"> Level</w:t>
            </w:r>
          </w:p>
        </w:tc>
      </w:tr>
      <w:tr w:rsidR="00801F39" w:rsidRPr="00801F39" w14:paraId="7D908F6A" w14:textId="77777777" w:rsidTr="003E75D7">
        <w:trPr>
          <w:trHeight w:val="307"/>
        </w:trPr>
        <w:tc>
          <w:tcPr>
            <w:tcW w:w="576" w:type="dxa"/>
            <w:shd w:val="clear" w:color="auto" w:fill="auto"/>
            <w:vAlign w:val="center"/>
          </w:tcPr>
          <w:p w14:paraId="0285D9F3" w14:textId="13CD2B3F" w:rsidR="00E60919" w:rsidRPr="00801F39" w:rsidRDefault="007243EC"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13</w:t>
            </w:r>
          </w:p>
        </w:tc>
        <w:tc>
          <w:tcPr>
            <w:tcW w:w="3556" w:type="dxa"/>
            <w:shd w:val="clear" w:color="auto" w:fill="auto"/>
          </w:tcPr>
          <w:p w14:paraId="6406E03E" w14:textId="77777777" w:rsidR="00E60919" w:rsidRPr="00801F39" w:rsidRDefault="00E60919"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Year of study and semester (s)</w:t>
            </w:r>
          </w:p>
        </w:tc>
        <w:tc>
          <w:tcPr>
            <w:tcW w:w="6138" w:type="dxa"/>
            <w:shd w:val="clear" w:color="auto" w:fill="auto"/>
          </w:tcPr>
          <w:p w14:paraId="76D5A7BA" w14:textId="7A33B0C1" w:rsidR="00E60919" w:rsidRPr="00D4301F" w:rsidRDefault="00D4301F" w:rsidP="00D4301F">
            <w:pPr>
              <w:rPr>
                <w:rFonts w:asciiTheme="majorBidi" w:hAnsiTheme="majorBidi" w:cstheme="majorBidi"/>
                <w:color w:val="000000" w:themeColor="text1"/>
                <w:sz w:val="24"/>
              </w:rPr>
            </w:pPr>
            <w:r w:rsidRPr="00D4301F">
              <w:rPr>
                <w:rFonts w:asciiTheme="majorBidi" w:hAnsiTheme="majorBidi" w:cstheme="majorBidi"/>
                <w:sz w:val="24"/>
              </w:rPr>
              <w:t>2020/2021- 1st Semester</w:t>
            </w:r>
          </w:p>
        </w:tc>
      </w:tr>
      <w:tr w:rsidR="00801F39" w:rsidRPr="00801F39" w14:paraId="23722752" w14:textId="77777777" w:rsidTr="003E75D7">
        <w:trPr>
          <w:trHeight w:val="307"/>
        </w:trPr>
        <w:tc>
          <w:tcPr>
            <w:tcW w:w="576" w:type="dxa"/>
            <w:shd w:val="clear" w:color="auto" w:fill="auto"/>
            <w:vAlign w:val="center"/>
          </w:tcPr>
          <w:p w14:paraId="2DDAD7A9" w14:textId="4100D831" w:rsidR="00E60919" w:rsidRPr="00801F39" w:rsidRDefault="007243EC"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14</w:t>
            </w:r>
          </w:p>
        </w:tc>
        <w:tc>
          <w:tcPr>
            <w:tcW w:w="3556" w:type="dxa"/>
            <w:shd w:val="clear" w:color="auto" w:fill="auto"/>
            <w:vAlign w:val="center"/>
          </w:tcPr>
          <w:p w14:paraId="3F903580" w14:textId="77777777" w:rsidR="00E60919" w:rsidRPr="00801F39" w:rsidRDefault="00E60919"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Final Qualification</w:t>
            </w:r>
          </w:p>
        </w:tc>
        <w:tc>
          <w:tcPr>
            <w:tcW w:w="6138" w:type="dxa"/>
            <w:shd w:val="clear" w:color="auto" w:fill="auto"/>
          </w:tcPr>
          <w:p w14:paraId="1A6157CE" w14:textId="6B331083" w:rsidR="00E60919" w:rsidRPr="00D4301F" w:rsidRDefault="00D4301F" w:rsidP="00E60919">
            <w:pPr>
              <w:rPr>
                <w:rFonts w:asciiTheme="majorBidi" w:hAnsiTheme="majorBidi" w:cstheme="majorBidi"/>
                <w:color w:val="000000" w:themeColor="text1"/>
                <w:sz w:val="24"/>
              </w:rPr>
            </w:pPr>
            <w:r w:rsidRPr="00D4301F">
              <w:rPr>
                <w:rFonts w:asciiTheme="majorBidi" w:hAnsiTheme="majorBidi" w:cstheme="majorBidi"/>
                <w:sz w:val="24"/>
              </w:rPr>
              <w:t>Ph.D.</w:t>
            </w:r>
          </w:p>
        </w:tc>
      </w:tr>
      <w:tr w:rsidR="00801F39" w:rsidRPr="00801F39" w14:paraId="40860F5D" w14:textId="77777777" w:rsidTr="003E75D7">
        <w:trPr>
          <w:trHeight w:val="307"/>
        </w:trPr>
        <w:tc>
          <w:tcPr>
            <w:tcW w:w="576" w:type="dxa"/>
            <w:shd w:val="clear" w:color="auto" w:fill="auto"/>
            <w:vAlign w:val="center"/>
          </w:tcPr>
          <w:p w14:paraId="6D5B3214" w14:textId="5872B481" w:rsidR="00E60919" w:rsidRPr="00801F39" w:rsidRDefault="007243EC"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15</w:t>
            </w:r>
          </w:p>
        </w:tc>
        <w:tc>
          <w:tcPr>
            <w:tcW w:w="3556" w:type="dxa"/>
            <w:shd w:val="clear" w:color="auto" w:fill="auto"/>
            <w:vAlign w:val="center"/>
          </w:tcPr>
          <w:p w14:paraId="5E9D196F" w14:textId="77777777" w:rsidR="00E60919" w:rsidRPr="00801F39" w:rsidRDefault="00E60919"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Other department (s) involved in teaching the course</w:t>
            </w:r>
          </w:p>
        </w:tc>
        <w:tc>
          <w:tcPr>
            <w:tcW w:w="6138" w:type="dxa"/>
            <w:shd w:val="clear" w:color="auto" w:fill="auto"/>
          </w:tcPr>
          <w:p w14:paraId="4BE58E04" w14:textId="1AD655E0" w:rsidR="00E60919" w:rsidRPr="00D4301F" w:rsidDel="000E10C1" w:rsidRDefault="00D4301F" w:rsidP="00E60919">
            <w:pPr>
              <w:rPr>
                <w:rFonts w:asciiTheme="majorBidi" w:hAnsiTheme="majorBidi" w:cstheme="majorBidi"/>
                <w:color w:val="000000" w:themeColor="text1"/>
                <w:sz w:val="24"/>
              </w:rPr>
            </w:pPr>
            <w:r w:rsidRPr="00D4301F">
              <w:rPr>
                <w:rFonts w:asciiTheme="majorBidi" w:hAnsiTheme="majorBidi" w:cstheme="majorBidi"/>
                <w:color w:val="000000" w:themeColor="text1"/>
                <w:sz w:val="24"/>
              </w:rPr>
              <w:t>None</w:t>
            </w:r>
          </w:p>
        </w:tc>
      </w:tr>
      <w:tr w:rsidR="00801F39" w:rsidRPr="00801F39" w14:paraId="2B48F68F" w14:textId="77777777" w:rsidTr="003E75D7">
        <w:trPr>
          <w:trHeight w:val="399"/>
        </w:trPr>
        <w:tc>
          <w:tcPr>
            <w:tcW w:w="576" w:type="dxa"/>
            <w:shd w:val="clear" w:color="auto" w:fill="auto"/>
            <w:vAlign w:val="center"/>
          </w:tcPr>
          <w:p w14:paraId="72082971" w14:textId="4383977F" w:rsidR="00E60919" w:rsidRPr="00801F39" w:rsidRDefault="007243EC"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16</w:t>
            </w:r>
          </w:p>
        </w:tc>
        <w:tc>
          <w:tcPr>
            <w:tcW w:w="3556" w:type="dxa"/>
            <w:shd w:val="clear" w:color="auto" w:fill="auto"/>
            <w:vAlign w:val="center"/>
          </w:tcPr>
          <w:p w14:paraId="3E2AB8E8" w14:textId="77777777" w:rsidR="00E60919" w:rsidRPr="00801F39" w:rsidRDefault="00E60919"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Language of Instruction</w:t>
            </w:r>
          </w:p>
        </w:tc>
        <w:tc>
          <w:tcPr>
            <w:tcW w:w="6138" w:type="dxa"/>
            <w:shd w:val="clear" w:color="auto" w:fill="auto"/>
            <w:vAlign w:val="center"/>
          </w:tcPr>
          <w:p w14:paraId="080462A5" w14:textId="16B2E49D" w:rsidR="00E60919" w:rsidRPr="00D4301F" w:rsidRDefault="00D4301F" w:rsidP="00E60919">
            <w:pPr>
              <w:rPr>
                <w:rFonts w:asciiTheme="majorBidi" w:hAnsiTheme="majorBidi" w:cstheme="majorBidi"/>
                <w:color w:val="000000" w:themeColor="text1"/>
                <w:sz w:val="24"/>
              </w:rPr>
            </w:pPr>
            <w:r w:rsidRPr="00D4301F">
              <w:rPr>
                <w:rFonts w:asciiTheme="majorBidi" w:hAnsiTheme="majorBidi" w:cstheme="majorBidi"/>
                <w:color w:val="000000" w:themeColor="text1"/>
                <w:sz w:val="24"/>
              </w:rPr>
              <w:t>English</w:t>
            </w:r>
          </w:p>
        </w:tc>
      </w:tr>
      <w:tr w:rsidR="00801F39" w:rsidRPr="00801F39" w14:paraId="48B59977" w14:textId="77777777" w:rsidTr="003E75D7">
        <w:trPr>
          <w:trHeight w:val="399"/>
        </w:trPr>
        <w:tc>
          <w:tcPr>
            <w:tcW w:w="576" w:type="dxa"/>
            <w:shd w:val="clear" w:color="auto" w:fill="auto"/>
            <w:vAlign w:val="center"/>
          </w:tcPr>
          <w:p w14:paraId="3CC86298" w14:textId="2A57CCCA" w:rsidR="00E60919" w:rsidRPr="00801F39" w:rsidRDefault="007243EC"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17</w:t>
            </w:r>
          </w:p>
        </w:tc>
        <w:tc>
          <w:tcPr>
            <w:tcW w:w="3556" w:type="dxa"/>
            <w:shd w:val="clear" w:color="auto" w:fill="auto"/>
            <w:vAlign w:val="center"/>
          </w:tcPr>
          <w:p w14:paraId="6E7B42C6" w14:textId="719A84CB" w:rsidR="00E60919" w:rsidRPr="00801F39" w:rsidRDefault="007243EC"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L</w:t>
            </w:r>
            <w:r w:rsidR="00E60919" w:rsidRPr="00801F39">
              <w:rPr>
                <w:rFonts w:ascii="Times New Roman" w:hAnsi="Times New Roman"/>
                <w:b/>
                <w:bCs/>
                <w:color w:val="000000" w:themeColor="text1"/>
                <w:sz w:val="24"/>
              </w:rPr>
              <w:t>eaching methodology</w:t>
            </w:r>
          </w:p>
        </w:tc>
        <w:tc>
          <w:tcPr>
            <w:tcW w:w="6138" w:type="dxa"/>
            <w:shd w:val="clear" w:color="auto" w:fill="auto"/>
            <w:vAlign w:val="center"/>
          </w:tcPr>
          <w:p w14:paraId="09BD92CE" w14:textId="31E5A7AE" w:rsidR="00E60919" w:rsidRPr="00801F39" w:rsidRDefault="00A10046" w:rsidP="00E60919">
            <w:pPr>
              <w:rPr>
                <w:rFonts w:ascii="Times New Roman" w:hAnsi="Times New Roman"/>
                <w:color w:val="000000" w:themeColor="text1"/>
                <w:sz w:val="24"/>
              </w:rPr>
            </w:pPr>
            <w:sdt>
              <w:sdtPr>
                <w:rPr>
                  <w:rFonts w:ascii="Times New Roman" w:hAnsi="Times New Roman"/>
                  <w:color w:val="000000" w:themeColor="text1"/>
                  <w:sz w:val="24"/>
                </w:rPr>
                <w:id w:val="-1399430524"/>
                <w14:checkbox>
                  <w14:checked w14:val="0"/>
                  <w14:checkedState w14:val="2612" w14:font="MS Gothic"/>
                  <w14:uncheckedState w14:val="2610" w14:font="MS Gothic"/>
                </w14:checkbox>
              </w:sdtPr>
              <w:sdtEndPr/>
              <w:sdtContent>
                <w:r w:rsidR="00E60919" w:rsidRPr="00801F39">
                  <w:rPr>
                    <w:rFonts w:ascii="MS Gothic" w:eastAsia="MS Gothic" w:hAnsi="MS Gothic" w:hint="eastAsia"/>
                    <w:color w:val="000000" w:themeColor="text1"/>
                    <w:sz w:val="24"/>
                  </w:rPr>
                  <w:t>☐</w:t>
                </w:r>
              </w:sdtContent>
            </w:sdt>
            <w:r w:rsidR="00E60919" w:rsidRPr="00801F39">
              <w:rPr>
                <w:rFonts w:ascii="Times New Roman" w:hAnsi="Times New Roman"/>
                <w:color w:val="000000" w:themeColor="text1"/>
                <w:sz w:val="24"/>
              </w:rPr>
              <w:t xml:space="preserve">Blended          </w:t>
            </w:r>
            <w:sdt>
              <w:sdtPr>
                <w:rPr>
                  <w:rFonts w:ascii="Times New Roman" w:hAnsi="Times New Roman"/>
                  <w:color w:val="000000" w:themeColor="text1"/>
                  <w:sz w:val="24"/>
                </w:rPr>
                <w:id w:val="-2010431422"/>
                <w14:checkbox>
                  <w14:checked w14:val="1"/>
                  <w14:checkedState w14:val="2612" w14:font="MS Gothic"/>
                  <w14:uncheckedState w14:val="2610" w14:font="MS Gothic"/>
                </w14:checkbox>
              </w:sdtPr>
              <w:sdtEndPr/>
              <w:sdtContent>
                <w:r w:rsidR="00D4301F">
                  <w:rPr>
                    <w:rFonts w:ascii="MS Gothic" w:eastAsia="MS Gothic" w:hAnsi="MS Gothic" w:hint="eastAsia"/>
                    <w:color w:val="000000" w:themeColor="text1"/>
                    <w:sz w:val="24"/>
                  </w:rPr>
                  <w:t>☒</w:t>
                </w:r>
              </w:sdtContent>
            </w:sdt>
            <w:r w:rsidR="00E60919" w:rsidRPr="00801F39">
              <w:rPr>
                <w:rFonts w:ascii="Times New Roman" w:hAnsi="Times New Roman"/>
                <w:color w:val="000000" w:themeColor="text1"/>
                <w:sz w:val="24"/>
              </w:rPr>
              <w:t>Online</w:t>
            </w:r>
          </w:p>
        </w:tc>
      </w:tr>
      <w:tr w:rsidR="00801F39" w:rsidRPr="00801F39" w14:paraId="44A003DC" w14:textId="77777777" w:rsidTr="003E75D7">
        <w:trPr>
          <w:trHeight w:val="399"/>
        </w:trPr>
        <w:tc>
          <w:tcPr>
            <w:tcW w:w="576" w:type="dxa"/>
            <w:shd w:val="clear" w:color="auto" w:fill="auto"/>
            <w:vAlign w:val="center"/>
          </w:tcPr>
          <w:p w14:paraId="79CD3FA5" w14:textId="05581935" w:rsidR="00E60919" w:rsidRPr="00801F39" w:rsidRDefault="007243EC"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18</w:t>
            </w:r>
          </w:p>
        </w:tc>
        <w:tc>
          <w:tcPr>
            <w:tcW w:w="3556" w:type="dxa"/>
            <w:shd w:val="clear" w:color="auto" w:fill="auto"/>
            <w:vAlign w:val="center"/>
          </w:tcPr>
          <w:p w14:paraId="520F9FD7" w14:textId="1F735107" w:rsidR="00E60919" w:rsidRPr="00801F39" w:rsidRDefault="00E60919"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Electronic platform(s)</w:t>
            </w:r>
          </w:p>
        </w:tc>
        <w:tc>
          <w:tcPr>
            <w:tcW w:w="6138" w:type="dxa"/>
            <w:shd w:val="clear" w:color="auto" w:fill="auto"/>
            <w:vAlign w:val="center"/>
          </w:tcPr>
          <w:p w14:paraId="34504A47" w14:textId="5E90A6DD" w:rsidR="00E60919" w:rsidRPr="00801F39" w:rsidRDefault="00A10046" w:rsidP="00E60919">
            <w:pPr>
              <w:rPr>
                <w:rFonts w:ascii="Times New Roman" w:hAnsi="Times New Roman"/>
                <w:color w:val="000000" w:themeColor="text1"/>
                <w:sz w:val="24"/>
              </w:rPr>
            </w:pPr>
            <w:sdt>
              <w:sdtPr>
                <w:rPr>
                  <w:rFonts w:ascii="Times New Roman" w:hAnsi="Times New Roman"/>
                  <w:color w:val="000000" w:themeColor="text1"/>
                  <w:sz w:val="24"/>
                </w:rPr>
                <w:id w:val="1931539365"/>
                <w14:checkbox>
                  <w14:checked w14:val="1"/>
                  <w14:checkedState w14:val="2612" w14:font="MS Gothic"/>
                  <w14:uncheckedState w14:val="2610" w14:font="MS Gothic"/>
                </w14:checkbox>
              </w:sdtPr>
              <w:sdtEndPr/>
              <w:sdtContent>
                <w:r w:rsidR="00D4301F">
                  <w:rPr>
                    <w:rFonts w:ascii="MS Gothic" w:eastAsia="MS Gothic" w:hAnsi="MS Gothic" w:hint="eastAsia"/>
                    <w:color w:val="000000" w:themeColor="text1"/>
                    <w:sz w:val="24"/>
                  </w:rPr>
                  <w:t>☒</w:t>
                </w:r>
              </w:sdtContent>
            </w:sdt>
            <w:r w:rsidR="00E60919" w:rsidRPr="00801F39">
              <w:rPr>
                <w:rFonts w:ascii="Times New Roman" w:hAnsi="Times New Roman"/>
                <w:color w:val="000000" w:themeColor="text1"/>
                <w:sz w:val="24"/>
              </w:rPr>
              <w:t xml:space="preserve">Moodle     </w:t>
            </w:r>
            <w:sdt>
              <w:sdtPr>
                <w:rPr>
                  <w:rFonts w:ascii="Times New Roman" w:hAnsi="Times New Roman"/>
                  <w:color w:val="000000" w:themeColor="text1"/>
                  <w:sz w:val="24"/>
                </w:rPr>
                <w:id w:val="-404453507"/>
                <w14:checkbox>
                  <w14:checked w14:val="1"/>
                  <w14:checkedState w14:val="2612" w14:font="MS Gothic"/>
                  <w14:uncheckedState w14:val="2610" w14:font="MS Gothic"/>
                </w14:checkbox>
              </w:sdtPr>
              <w:sdtEndPr/>
              <w:sdtContent>
                <w:r w:rsidR="00155BDF">
                  <w:rPr>
                    <w:rFonts w:ascii="MS Gothic" w:eastAsia="MS Gothic" w:hAnsi="MS Gothic" w:hint="eastAsia"/>
                    <w:color w:val="000000" w:themeColor="text1"/>
                    <w:sz w:val="24"/>
                  </w:rPr>
                  <w:t>☒</w:t>
                </w:r>
              </w:sdtContent>
            </w:sdt>
            <w:r w:rsidR="00E60919" w:rsidRPr="00801F39">
              <w:rPr>
                <w:rFonts w:ascii="Times New Roman" w:hAnsi="Times New Roman"/>
                <w:color w:val="000000" w:themeColor="text1"/>
                <w:sz w:val="24"/>
              </w:rPr>
              <w:t xml:space="preserve">Microsoft Teams  </w:t>
            </w:r>
            <w:sdt>
              <w:sdtPr>
                <w:rPr>
                  <w:rFonts w:ascii="Times New Roman" w:hAnsi="Times New Roman"/>
                  <w:color w:val="000000" w:themeColor="text1"/>
                  <w:sz w:val="24"/>
                </w:rPr>
                <w:id w:val="1032002562"/>
                <w14:checkbox>
                  <w14:checked w14:val="0"/>
                  <w14:checkedState w14:val="2612" w14:font="MS Gothic"/>
                  <w14:uncheckedState w14:val="2610" w14:font="MS Gothic"/>
                </w14:checkbox>
              </w:sdtPr>
              <w:sdtEndPr/>
              <w:sdtContent>
                <w:r w:rsidR="00155BDF">
                  <w:rPr>
                    <w:rFonts w:ascii="MS Gothic" w:eastAsia="MS Gothic" w:hAnsi="MS Gothic" w:hint="eastAsia"/>
                    <w:color w:val="000000" w:themeColor="text1"/>
                    <w:sz w:val="24"/>
                  </w:rPr>
                  <w:t>☐</w:t>
                </w:r>
              </w:sdtContent>
            </w:sdt>
            <w:r w:rsidR="00E60919" w:rsidRPr="00801F39">
              <w:rPr>
                <w:rFonts w:ascii="Times New Roman" w:hAnsi="Times New Roman"/>
                <w:color w:val="000000" w:themeColor="text1"/>
                <w:sz w:val="24"/>
              </w:rPr>
              <w:t xml:space="preserve">Skype     </w:t>
            </w:r>
            <w:sdt>
              <w:sdtPr>
                <w:rPr>
                  <w:rFonts w:ascii="Times New Roman" w:hAnsi="Times New Roman"/>
                  <w:color w:val="000000" w:themeColor="text1"/>
                  <w:sz w:val="24"/>
                </w:rPr>
                <w:id w:val="-641738972"/>
                <w14:checkbox>
                  <w14:checked w14:val="0"/>
                  <w14:checkedState w14:val="2612" w14:font="MS Gothic"/>
                  <w14:uncheckedState w14:val="2610" w14:font="MS Gothic"/>
                </w14:checkbox>
              </w:sdtPr>
              <w:sdtEndPr/>
              <w:sdtContent>
                <w:r w:rsidR="00E60919" w:rsidRPr="00801F39">
                  <w:rPr>
                    <w:rFonts w:ascii="MS Gothic" w:eastAsia="MS Gothic" w:hAnsi="MS Gothic"/>
                    <w:color w:val="000000" w:themeColor="text1"/>
                    <w:sz w:val="24"/>
                  </w:rPr>
                  <w:t>☐</w:t>
                </w:r>
              </w:sdtContent>
            </w:sdt>
            <w:r w:rsidR="00E60919" w:rsidRPr="00801F39">
              <w:rPr>
                <w:rFonts w:ascii="Times New Roman" w:hAnsi="Times New Roman"/>
                <w:color w:val="000000" w:themeColor="text1"/>
                <w:sz w:val="24"/>
              </w:rPr>
              <w:t xml:space="preserve">Zoom     </w:t>
            </w:r>
          </w:p>
          <w:p w14:paraId="3C73E188" w14:textId="25CAE883" w:rsidR="00E60919" w:rsidRPr="00801F39" w:rsidRDefault="00A10046" w:rsidP="00E60919">
            <w:pPr>
              <w:rPr>
                <w:rFonts w:ascii="Times New Roman" w:hAnsi="Times New Roman"/>
                <w:color w:val="000000" w:themeColor="text1"/>
                <w:sz w:val="24"/>
              </w:rPr>
            </w:pPr>
            <w:sdt>
              <w:sdtPr>
                <w:rPr>
                  <w:rFonts w:ascii="Times New Roman" w:hAnsi="Times New Roman"/>
                  <w:color w:val="000000" w:themeColor="text1"/>
                  <w:sz w:val="24"/>
                </w:rPr>
                <w:id w:val="1330797464"/>
                <w14:checkbox>
                  <w14:checked w14:val="0"/>
                  <w14:checkedState w14:val="2612" w14:font="MS Gothic"/>
                  <w14:uncheckedState w14:val="2610" w14:font="MS Gothic"/>
                </w14:checkbox>
              </w:sdtPr>
              <w:sdtEndPr/>
              <w:sdtContent>
                <w:r w:rsidR="00E60919" w:rsidRPr="00801F39">
                  <w:rPr>
                    <w:rFonts w:ascii="MS Gothic" w:eastAsia="MS Gothic" w:hAnsi="MS Gothic" w:hint="eastAsia"/>
                    <w:color w:val="000000" w:themeColor="text1"/>
                    <w:sz w:val="24"/>
                  </w:rPr>
                  <w:t>☐</w:t>
                </w:r>
              </w:sdtContent>
            </w:sdt>
            <w:r w:rsidR="00E60919" w:rsidRPr="00801F39">
              <w:rPr>
                <w:rFonts w:ascii="Times New Roman" w:hAnsi="Times New Roman"/>
                <w:color w:val="000000" w:themeColor="text1"/>
                <w:sz w:val="24"/>
              </w:rPr>
              <w:t>Others…………</w:t>
            </w:r>
          </w:p>
        </w:tc>
      </w:tr>
      <w:tr w:rsidR="00801F39" w:rsidRPr="00801F39" w14:paraId="3072201B" w14:textId="77777777" w:rsidTr="003E75D7">
        <w:trPr>
          <w:trHeight w:val="307"/>
        </w:trPr>
        <w:tc>
          <w:tcPr>
            <w:tcW w:w="576" w:type="dxa"/>
            <w:shd w:val="clear" w:color="auto" w:fill="auto"/>
            <w:vAlign w:val="center"/>
          </w:tcPr>
          <w:p w14:paraId="2927A2A5" w14:textId="1FCBC618" w:rsidR="00E60919" w:rsidRPr="00801F39" w:rsidRDefault="007243EC"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19</w:t>
            </w:r>
          </w:p>
        </w:tc>
        <w:tc>
          <w:tcPr>
            <w:tcW w:w="3556" w:type="dxa"/>
            <w:shd w:val="clear" w:color="auto" w:fill="auto"/>
            <w:vAlign w:val="center"/>
          </w:tcPr>
          <w:p w14:paraId="70974D7C" w14:textId="77777777" w:rsidR="00E60919" w:rsidRPr="00801F39" w:rsidRDefault="00E60919" w:rsidP="00E60919">
            <w:pPr>
              <w:rPr>
                <w:rFonts w:ascii="Times New Roman" w:hAnsi="Times New Roman"/>
                <w:b/>
                <w:bCs/>
                <w:color w:val="000000" w:themeColor="text1"/>
                <w:sz w:val="24"/>
              </w:rPr>
            </w:pPr>
            <w:r w:rsidRPr="00801F39">
              <w:rPr>
                <w:rFonts w:ascii="Times New Roman" w:hAnsi="Times New Roman"/>
                <w:b/>
                <w:bCs/>
                <w:color w:val="000000" w:themeColor="text1"/>
                <w:sz w:val="24"/>
              </w:rPr>
              <w:t>Date of production/revision</w:t>
            </w:r>
          </w:p>
        </w:tc>
        <w:tc>
          <w:tcPr>
            <w:tcW w:w="6138" w:type="dxa"/>
            <w:shd w:val="clear" w:color="auto" w:fill="auto"/>
          </w:tcPr>
          <w:p w14:paraId="77847B11" w14:textId="3213E708" w:rsidR="00E60919" w:rsidRPr="00801F39" w:rsidRDefault="00D4301F" w:rsidP="00155BDF">
            <w:pPr>
              <w:rPr>
                <w:rFonts w:ascii="Times New Roman" w:hAnsi="Times New Roman"/>
                <w:color w:val="000000" w:themeColor="text1"/>
                <w:sz w:val="24"/>
              </w:rPr>
            </w:pPr>
            <w:r>
              <w:rPr>
                <w:rFonts w:ascii="Times New Roman" w:hAnsi="Times New Roman"/>
                <w:color w:val="000000" w:themeColor="text1"/>
                <w:sz w:val="24"/>
              </w:rPr>
              <w:t>1</w:t>
            </w:r>
            <w:r w:rsidR="00155BDF">
              <w:rPr>
                <w:rFonts w:ascii="Times New Roman" w:hAnsi="Times New Roman"/>
                <w:color w:val="000000" w:themeColor="text1"/>
                <w:sz w:val="24"/>
              </w:rPr>
              <w:t>1</w:t>
            </w:r>
            <w:r>
              <w:rPr>
                <w:rFonts w:ascii="Times New Roman" w:hAnsi="Times New Roman"/>
                <w:color w:val="000000" w:themeColor="text1"/>
                <w:sz w:val="24"/>
              </w:rPr>
              <w:t>/10/2020</w:t>
            </w:r>
          </w:p>
        </w:tc>
      </w:tr>
      <w:tr w:rsidR="00E60919" w:rsidRPr="00801F39" w14:paraId="28AE89C5" w14:textId="77777777" w:rsidTr="003E75D7">
        <w:trPr>
          <w:trHeight w:val="307"/>
        </w:trPr>
        <w:tc>
          <w:tcPr>
            <w:tcW w:w="576" w:type="dxa"/>
            <w:shd w:val="clear" w:color="auto" w:fill="auto"/>
            <w:vAlign w:val="center"/>
          </w:tcPr>
          <w:p w14:paraId="7AA1A5B6" w14:textId="77777777" w:rsidR="00E60919" w:rsidRPr="00801F39" w:rsidRDefault="00E60919" w:rsidP="00E60919">
            <w:pPr>
              <w:rPr>
                <w:rFonts w:ascii="Times New Roman" w:hAnsi="Times New Roman"/>
                <w:b/>
                <w:bCs/>
                <w:color w:val="000000" w:themeColor="text1"/>
                <w:sz w:val="24"/>
              </w:rPr>
            </w:pPr>
          </w:p>
        </w:tc>
        <w:tc>
          <w:tcPr>
            <w:tcW w:w="3556" w:type="dxa"/>
            <w:shd w:val="clear" w:color="auto" w:fill="auto"/>
            <w:vAlign w:val="center"/>
          </w:tcPr>
          <w:p w14:paraId="265F30CD" w14:textId="77777777" w:rsidR="00E60919" w:rsidRPr="00801F39" w:rsidRDefault="00E60919" w:rsidP="00E60919">
            <w:pPr>
              <w:rPr>
                <w:rFonts w:ascii="Times New Roman" w:hAnsi="Times New Roman"/>
                <w:b/>
                <w:bCs/>
                <w:color w:val="000000" w:themeColor="text1"/>
                <w:sz w:val="24"/>
              </w:rPr>
            </w:pPr>
          </w:p>
        </w:tc>
        <w:tc>
          <w:tcPr>
            <w:tcW w:w="6138" w:type="dxa"/>
            <w:shd w:val="clear" w:color="auto" w:fill="auto"/>
          </w:tcPr>
          <w:p w14:paraId="2CE001B7" w14:textId="77777777" w:rsidR="00E60919" w:rsidRPr="00801F39" w:rsidRDefault="00E60919" w:rsidP="00E60919">
            <w:pPr>
              <w:rPr>
                <w:rFonts w:ascii="Times New Roman" w:hAnsi="Times New Roman"/>
                <w:color w:val="000000" w:themeColor="text1"/>
                <w:sz w:val="24"/>
              </w:rPr>
            </w:pPr>
          </w:p>
        </w:tc>
      </w:tr>
    </w:tbl>
    <w:p w14:paraId="25467910" w14:textId="77777777" w:rsidR="00DE602A" w:rsidRPr="00801F39" w:rsidRDefault="00DE602A" w:rsidP="00DE602A">
      <w:pPr>
        <w:rPr>
          <w:rFonts w:ascii="Times New Roman" w:hAnsi="Times New Roman"/>
          <w:color w:val="000000" w:themeColor="text1"/>
          <w:sz w:val="24"/>
        </w:rPr>
      </w:pPr>
    </w:p>
    <w:p w14:paraId="1B9F18B5" w14:textId="4579F47B" w:rsidR="004D364A" w:rsidRPr="00801F39" w:rsidRDefault="0041420B" w:rsidP="0041420B">
      <w:pPr>
        <w:rPr>
          <w:rFonts w:ascii="Times New Roman" w:hAnsi="Times New Roman"/>
          <w:b/>
          <w:bCs/>
          <w:color w:val="000000" w:themeColor="text1"/>
          <w:sz w:val="24"/>
        </w:rPr>
      </w:pPr>
      <w:r w:rsidRPr="00801F39">
        <w:rPr>
          <w:rFonts w:ascii="Times New Roman" w:hAnsi="Times New Roman"/>
          <w:b/>
          <w:bCs/>
          <w:color w:val="000000" w:themeColor="text1"/>
          <w:sz w:val="24"/>
        </w:rPr>
        <w:t>18</w:t>
      </w:r>
      <w:r w:rsidR="004D364A" w:rsidRPr="00801F39">
        <w:rPr>
          <w:rFonts w:ascii="Times New Roman" w:hAnsi="Times New Roman"/>
          <w:b/>
          <w:bCs/>
          <w:color w:val="000000" w:themeColor="text1"/>
          <w:sz w:val="24"/>
        </w:rPr>
        <w:t xml:space="preserve"> Course Coordinator: </w:t>
      </w:r>
    </w:p>
    <w:p w14:paraId="41838C94" w14:textId="77777777" w:rsidR="00DE602A" w:rsidRPr="00801F39" w:rsidRDefault="00DE602A" w:rsidP="00DE602A">
      <w:pPr>
        <w:rPr>
          <w:rFonts w:ascii="Times New Roman" w:hAnsi="Times New Roman"/>
          <w:color w:val="000000" w:themeColor="text1"/>
          <w:sz w:val="24"/>
        </w:rPr>
      </w:pPr>
    </w:p>
    <w:tbl>
      <w:tblPr>
        <w:tblW w:w="10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0"/>
      </w:tblGrid>
      <w:tr w:rsidR="004D364A" w:rsidRPr="00801F39" w14:paraId="40F44CD5" w14:textId="77777777" w:rsidTr="00472BA9">
        <w:trPr>
          <w:trHeight w:val="1043"/>
        </w:trPr>
        <w:tc>
          <w:tcPr>
            <w:tcW w:w="10000" w:type="dxa"/>
          </w:tcPr>
          <w:p w14:paraId="5F6EA0E6" w14:textId="77777777" w:rsidR="00155BDF" w:rsidRPr="00155BDF" w:rsidRDefault="00155BDF" w:rsidP="00155BDF">
            <w:pPr>
              <w:rPr>
                <w:rFonts w:ascii="Times New Roman" w:hAnsi="Times New Roman"/>
                <w:color w:val="000000" w:themeColor="text1"/>
                <w:sz w:val="24"/>
              </w:rPr>
            </w:pPr>
            <w:r w:rsidRPr="00155BDF">
              <w:rPr>
                <w:rFonts w:ascii="Times New Roman" w:hAnsi="Times New Roman"/>
                <w:color w:val="000000" w:themeColor="text1"/>
                <w:sz w:val="24"/>
              </w:rPr>
              <w:t>Prof. Inaam A. Khalaf</w:t>
            </w:r>
          </w:p>
          <w:p w14:paraId="321F749E" w14:textId="77777777" w:rsidR="00155BDF" w:rsidRPr="00155BDF" w:rsidRDefault="00155BDF" w:rsidP="00155BDF">
            <w:pPr>
              <w:rPr>
                <w:rFonts w:ascii="Times New Roman" w:hAnsi="Times New Roman"/>
                <w:color w:val="000000" w:themeColor="text1"/>
                <w:sz w:val="24"/>
              </w:rPr>
            </w:pPr>
          </w:p>
          <w:p w14:paraId="7BC99BCD" w14:textId="77777777" w:rsidR="00155BDF" w:rsidRPr="00155BDF" w:rsidRDefault="00155BDF" w:rsidP="00155BDF">
            <w:pPr>
              <w:rPr>
                <w:rFonts w:ascii="Times New Roman" w:hAnsi="Times New Roman"/>
                <w:color w:val="000000" w:themeColor="text1"/>
                <w:sz w:val="24"/>
              </w:rPr>
            </w:pPr>
            <w:r w:rsidRPr="00155BDF">
              <w:rPr>
                <w:rFonts w:ascii="Times New Roman" w:hAnsi="Times New Roman"/>
                <w:color w:val="000000" w:themeColor="text1"/>
                <w:sz w:val="24"/>
              </w:rPr>
              <w:t xml:space="preserve">Office number and Tel:Second Floor (room 127)  </w:t>
            </w:r>
          </w:p>
          <w:p w14:paraId="006AEF7A" w14:textId="77777777" w:rsidR="00155BDF" w:rsidRPr="00155BDF" w:rsidRDefault="00155BDF" w:rsidP="00155BDF">
            <w:pPr>
              <w:rPr>
                <w:rFonts w:ascii="Times New Roman" w:hAnsi="Times New Roman"/>
                <w:color w:val="000000" w:themeColor="text1"/>
                <w:sz w:val="24"/>
              </w:rPr>
            </w:pPr>
            <w:r w:rsidRPr="00155BDF">
              <w:rPr>
                <w:rFonts w:ascii="Times New Roman" w:hAnsi="Times New Roman"/>
                <w:color w:val="000000" w:themeColor="text1"/>
                <w:sz w:val="24"/>
              </w:rPr>
              <w:t>Office Hours:</w:t>
            </w:r>
            <w:r w:rsidRPr="00155BDF">
              <w:rPr>
                <w:rFonts w:ascii="Times New Roman" w:hAnsi="Times New Roman"/>
                <w:color w:val="000000" w:themeColor="text1"/>
                <w:sz w:val="24"/>
              </w:rPr>
              <w:tab/>
              <w:t xml:space="preserve">By Appointment </w:t>
            </w:r>
          </w:p>
          <w:p w14:paraId="2171D34B" w14:textId="77777777" w:rsidR="00155BDF" w:rsidRPr="00155BDF" w:rsidRDefault="00155BDF" w:rsidP="00155BDF">
            <w:pPr>
              <w:rPr>
                <w:rFonts w:ascii="Times New Roman" w:hAnsi="Times New Roman"/>
                <w:color w:val="000000" w:themeColor="text1"/>
                <w:sz w:val="24"/>
              </w:rPr>
            </w:pPr>
            <w:r w:rsidRPr="00155BDF">
              <w:rPr>
                <w:rFonts w:ascii="Times New Roman" w:hAnsi="Times New Roman"/>
                <w:color w:val="000000" w:themeColor="text1"/>
                <w:sz w:val="24"/>
              </w:rPr>
              <w:t>Phone number: 0777487250, 0798515290</w:t>
            </w:r>
          </w:p>
          <w:p w14:paraId="26C3B206" w14:textId="77777777" w:rsidR="00155BDF" w:rsidRPr="00155BDF" w:rsidRDefault="00155BDF" w:rsidP="00155BDF">
            <w:pPr>
              <w:rPr>
                <w:rFonts w:ascii="Times New Roman" w:hAnsi="Times New Roman"/>
                <w:color w:val="000000" w:themeColor="text1"/>
                <w:sz w:val="24"/>
              </w:rPr>
            </w:pPr>
            <w:r w:rsidRPr="00155BDF">
              <w:rPr>
                <w:rFonts w:ascii="Times New Roman" w:hAnsi="Times New Roman"/>
                <w:color w:val="000000" w:themeColor="text1"/>
                <w:sz w:val="24"/>
              </w:rPr>
              <w:t>Email and Website: khalafd@ju.edu.jo</w:t>
            </w:r>
          </w:p>
          <w:p w14:paraId="3C9163FD" w14:textId="77777777" w:rsidR="00155BDF" w:rsidRPr="00155BDF" w:rsidRDefault="00155BDF" w:rsidP="00155BDF">
            <w:pPr>
              <w:rPr>
                <w:rFonts w:ascii="Times New Roman" w:hAnsi="Times New Roman"/>
                <w:color w:val="000000" w:themeColor="text1"/>
                <w:sz w:val="24"/>
              </w:rPr>
            </w:pPr>
            <w:r w:rsidRPr="00155BDF">
              <w:rPr>
                <w:rFonts w:ascii="Times New Roman" w:hAnsi="Times New Roman"/>
                <w:color w:val="000000" w:themeColor="text1"/>
                <w:sz w:val="24"/>
              </w:rPr>
              <w:tab/>
            </w:r>
            <w:r w:rsidRPr="00155BDF">
              <w:rPr>
                <w:rFonts w:ascii="Times New Roman" w:hAnsi="Times New Roman"/>
                <w:color w:val="000000" w:themeColor="text1"/>
                <w:sz w:val="24"/>
              </w:rPr>
              <w:tab/>
              <w:t>Khalaf12@yahoo.com</w:t>
            </w:r>
          </w:p>
          <w:p w14:paraId="587B4689" w14:textId="0F7948F0" w:rsidR="008B30D8" w:rsidRDefault="00737026" w:rsidP="008B30D8">
            <w:pPr>
              <w:tabs>
                <w:tab w:val="left" w:pos="2520"/>
              </w:tabs>
              <w:rPr>
                <w:rFonts w:ascii="Times New Roman" w:hAnsi="Times New Roman"/>
                <w:lang w:bidi="ar-JO"/>
              </w:rPr>
            </w:pPr>
            <w:r w:rsidRPr="00FD2EC5">
              <w:rPr>
                <w:rFonts w:ascii="Times New Roman" w:hAnsi="Times New Roman"/>
                <w:szCs w:val="20"/>
                <w:lang w:bidi="ar-JO"/>
              </w:rPr>
              <w:t xml:space="preserve">Academic website: </w:t>
            </w:r>
            <w:r w:rsidR="00155BDF" w:rsidRPr="00155BDF">
              <w:rPr>
                <w:rStyle w:val="Hyperlink"/>
                <w:rFonts w:ascii="Times New Roman" w:hAnsi="Times New Roman" w:cs="Times New Roman"/>
              </w:rPr>
              <w:t>http://eacademic.ju.edu.jo/khalafd</w:t>
            </w:r>
          </w:p>
          <w:p w14:paraId="0DEFBB62" w14:textId="4BE65027" w:rsidR="004D364A" w:rsidRPr="008B30D8" w:rsidRDefault="00737026" w:rsidP="008B30D8">
            <w:pPr>
              <w:tabs>
                <w:tab w:val="left" w:pos="2520"/>
              </w:tabs>
              <w:rPr>
                <w:rFonts w:ascii="Times New Roman" w:hAnsi="Times New Roman"/>
                <w:color w:val="0000FF"/>
                <w:u w:val="single"/>
              </w:rPr>
            </w:pPr>
            <w:r w:rsidRPr="00FD2EC5">
              <w:rPr>
                <w:rFonts w:ascii="Times New Roman" w:hAnsi="Times New Roman"/>
                <w:lang w:bidi="ar-JO"/>
              </w:rPr>
              <w:t xml:space="preserve">E-Learning website: </w:t>
            </w:r>
            <w:r w:rsidR="00155BDF" w:rsidRPr="00155BDF">
              <w:rPr>
                <w:rStyle w:val="Hyperlink"/>
                <w:rFonts w:ascii="Times New Roman" w:hAnsi="Times New Roman" w:cs="Times New Roman"/>
              </w:rPr>
              <w:t>https://elearning.ju.edu.jo/course/view.php?id=10568</w:t>
            </w:r>
            <w:r w:rsidRPr="00FD2EC5">
              <w:rPr>
                <w:rFonts w:ascii="Times New Roman" w:hAnsi="Times New Roman"/>
                <w:szCs w:val="20"/>
                <w:lang w:bidi="ar-JO"/>
              </w:rPr>
              <w:t xml:space="preserve">            </w:t>
            </w:r>
          </w:p>
        </w:tc>
      </w:tr>
    </w:tbl>
    <w:p w14:paraId="773463FD" w14:textId="77777777" w:rsidR="00DE602A" w:rsidRPr="00801F39" w:rsidRDefault="00DE602A" w:rsidP="00DE602A">
      <w:pPr>
        <w:rPr>
          <w:rFonts w:ascii="Times New Roman" w:hAnsi="Times New Roman"/>
          <w:color w:val="000000" w:themeColor="text1"/>
          <w:sz w:val="24"/>
        </w:rPr>
      </w:pPr>
    </w:p>
    <w:p w14:paraId="2FECCE3B" w14:textId="3E7E3EF2" w:rsidR="004D364A" w:rsidRPr="00801F39" w:rsidRDefault="0041420B" w:rsidP="0041420B">
      <w:pPr>
        <w:rPr>
          <w:rFonts w:ascii="Times New Roman" w:hAnsi="Times New Roman"/>
          <w:b/>
          <w:bCs/>
          <w:color w:val="000000" w:themeColor="text1"/>
          <w:sz w:val="24"/>
        </w:rPr>
      </w:pPr>
      <w:r w:rsidRPr="00801F39">
        <w:rPr>
          <w:rFonts w:ascii="Times New Roman" w:hAnsi="Times New Roman"/>
          <w:b/>
          <w:bCs/>
          <w:color w:val="000000" w:themeColor="text1"/>
          <w:sz w:val="24"/>
        </w:rPr>
        <w:t>19</w:t>
      </w:r>
      <w:r w:rsidR="004D364A" w:rsidRPr="00801F39">
        <w:rPr>
          <w:rFonts w:ascii="Times New Roman" w:hAnsi="Times New Roman"/>
          <w:b/>
          <w:bCs/>
          <w:color w:val="000000" w:themeColor="text1"/>
          <w:sz w:val="24"/>
        </w:rPr>
        <w:t xml:space="preserve"> Other instructors: </w:t>
      </w:r>
    </w:p>
    <w:p w14:paraId="2AB087E0" w14:textId="77777777" w:rsidR="00DE602A" w:rsidRPr="00801F39" w:rsidRDefault="00DE602A" w:rsidP="00DE602A">
      <w:pPr>
        <w:rPr>
          <w:rFonts w:ascii="Times New Roman" w:hAnsi="Times New Roman"/>
          <w:color w:val="000000" w:themeColor="text1"/>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801F39" w14:paraId="73EDB16C" w14:textId="77777777" w:rsidTr="00472BA9">
        <w:trPr>
          <w:trHeight w:val="3014"/>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146A474C" w14:textId="77777777" w:rsidR="003E75D7" w:rsidRPr="00801F39" w:rsidRDefault="003E75D7" w:rsidP="003E75D7">
            <w:pPr>
              <w:rPr>
                <w:rFonts w:ascii="Times New Roman" w:hAnsi="Times New Roman"/>
                <w:color w:val="000000" w:themeColor="text1"/>
                <w:sz w:val="24"/>
              </w:rPr>
            </w:pPr>
            <w:r w:rsidRPr="00801F39">
              <w:rPr>
                <w:rFonts w:ascii="Times New Roman" w:hAnsi="Times New Roman"/>
                <w:color w:val="000000" w:themeColor="text1"/>
                <w:sz w:val="24"/>
              </w:rPr>
              <w:lastRenderedPageBreak/>
              <w:t>Name:</w:t>
            </w:r>
          </w:p>
          <w:p w14:paraId="4C3DDC17" w14:textId="77777777" w:rsidR="003E75D7" w:rsidRPr="00801F39" w:rsidRDefault="003E75D7" w:rsidP="003E75D7">
            <w:pPr>
              <w:rPr>
                <w:rFonts w:ascii="Times New Roman" w:hAnsi="Times New Roman"/>
                <w:color w:val="000000" w:themeColor="text1"/>
                <w:sz w:val="24"/>
              </w:rPr>
            </w:pPr>
            <w:r w:rsidRPr="00801F39">
              <w:rPr>
                <w:rFonts w:ascii="Times New Roman" w:hAnsi="Times New Roman"/>
                <w:color w:val="000000" w:themeColor="text1"/>
                <w:sz w:val="24"/>
              </w:rPr>
              <w:t>Office number:</w:t>
            </w:r>
          </w:p>
          <w:p w14:paraId="7C314202" w14:textId="77777777" w:rsidR="003E75D7" w:rsidRPr="00801F39" w:rsidRDefault="003E75D7" w:rsidP="003E75D7">
            <w:pPr>
              <w:rPr>
                <w:rFonts w:ascii="Times New Roman" w:hAnsi="Times New Roman"/>
                <w:color w:val="000000" w:themeColor="text1"/>
                <w:sz w:val="24"/>
              </w:rPr>
            </w:pPr>
            <w:r w:rsidRPr="00801F39">
              <w:rPr>
                <w:rFonts w:ascii="Times New Roman" w:hAnsi="Times New Roman"/>
                <w:color w:val="000000" w:themeColor="text1"/>
                <w:sz w:val="24"/>
              </w:rPr>
              <w:t>Phone number:</w:t>
            </w:r>
          </w:p>
          <w:p w14:paraId="07C0704B" w14:textId="4D8816FA" w:rsidR="00E60919" w:rsidRPr="00801F39" w:rsidRDefault="00E60919" w:rsidP="00E60919">
            <w:pPr>
              <w:rPr>
                <w:rFonts w:ascii="Times New Roman" w:hAnsi="Times New Roman"/>
                <w:color w:val="000000" w:themeColor="text1"/>
                <w:sz w:val="24"/>
              </w:rPr>
            </w:pPr>
            <w:r w:rsidRPr="00801F39">
              <w:rPr>
                <w:rFonts w:ascii="Times New Roman" w:hAnsi="Times New Roman"/>
                <w:color w:val="000000" w:themeColor="text1"/>
                <w:sz w:val="24"/>
              </w:rPr>
              <w:t>Office hours:</w:t>
            </w:r>
          </w:p>
          <w:p w14:paraId="08BE36E6" w14:textId="77777777" w:rsidR="003E75D7" w:rsidRPr="00801F39" w:rsidRDefault="003E75D7" w:rsidP="003E75D7">
            <w:pPr>
              <w:rPr>
                <w:rFonts w:ascii="Times New Roman" w:hAnsi="Times New Roman"/>
                <w:color w:val="000000" w:themeColor="text1"/>
                <w:sz w:val="24"/>
              </w:rPr>
            </w:pPr>
            <w:r w:rsidRPr="00801F39">
              <w:rPr>
                <w:rFonts w:ascii="Times New Roman" w:hAnsi="Times New Roman"/>
                <w:color w:val="000000" w:themeColor="text1"/>
                <w:sz w:val="24"/>
              </w:rPr>
              <w:t>Email:</w:t>
            </w:r>
          </w:p>
          <w:p w14:paraId="6BBABFF5" w14:textId="044CC5E3" w:rsidR="004D364A" w:rsidRPr="00801F39" w:rsidRDefault="004D364A" w:rsidP="00DE602A">
            <w:pPr>
              <w:rPr>
                <w:rFonts w:ascii="Times New Roman" w:hAnsi="Times New Roman"/>
                <w:color w:val="000000" w:themeColor="text1"/>
                <w:sz w:val="24"/>
              </w:rPr>
            </w:pPr>
          </w:p>
          <w:p w14:paraId="73F3ECBF" w14:textId="77777777" w:rsidR="003E75D7" w:rsidRPr="00801F39" w:rsidRDefault="003E75D7" w:rsidP="003E75D7">
            <w:pPr>
              <w:rPr>
                <w:rFonts w:ascii="Times New Roman" w:hAnsi="Times New Roman"/>
                <w:color w:val="000000" w:themeColor="text1"/>
                <w:sz w:val="24"/>
              </w:rPr>
            </w:pPr>
            <w:r w:rsidRPr="00801F39">
              <w:rPr>
                <w:rFonts w:ascii="Times New Roman" w:hAnsi="Times New Roman"/>
                <w:color w:val="000000" w:themeColor="text1"/>
                <w:sz w:val="24"/>
              </w:rPr>
              <w:t>Name:</w:t>
            </w:r>
          </w:p>
          <w:p w14:paraId="6FCE403D" w14:textId="77777777" w:rsidR="003E75D7" w:rsidRPr="00801F39" w:rsidRDefault="003E75D7" w:rsidP="003E75D7">
            <w:pPr>
              <w:rPr>
                <w:rFonts w:ascii="Times New Roman" w:hAnsi="Times New Roman"/>
                <w:color w:val="000000" w:themeColor="text1"/>
                <w:sz w:val="24"/>
              </w:rPr>
            </w:pPr>
            <w:r w:rsidRPr="00801F39">
              <w:rPr>
                <w:rFonts w:ascii="Times New Roman" w:hAnsi="Times New Roman"/>
                <w:color w:val="000000" w:themeColor="text1"/>
                <w:sz w:val="24"/>
              </w:rPr>
              <w:t>Office number:</w:t>
            </w:r>
          </w:p>
          <w:p w14:paraId="568350E1" w14:textId="77777777" w:rsidR="003E75D7" w:rsidRPr="00801F39" w:rsidRDefault="003E75D7" w:rsidP="003E75D7">
            <w:pPr>
              <w:rPr>
                <w:rFonts w:ascii="Times New Roman" w:hAnsi="Times New Roman"/>
                <w:color w:val="000000" w:themeColor="text1"/>
                <w:sz w:val="24"/>
              </w:rPr>
            </w:pPr>
            <w:r w:rsidRPr="00801F39">
              <w:rPr>
                <w:rFonts w:ascii="Times New Roman" w:hAnsi="Times New Roman"/>
                <w:color w:val="000000" w:themeColor="text1"/>
                <w:sz w:val="24"/>
              </w:rPr>
              <w:t>Phone number:</w:t>
            </w:r>
          </w:p>
          <w:p w14:paraId="3FCD998A" w14:textId="77777777" w:rsidR="00E60919" w:rsidRPr="00801F39" w:rsidRDefault="00E60919" w:rsidP="00E60919">
            <w:pPr>
              <w:rPr>
                <w:rFonts w:ascii="Times New Roman" w:hAnsi="Times New Roman"/>
                <w:color w:val="000000" w:themeColor="text1"/>
                <w:sz w:val="24"/>
              </w:rPr>
            </w:pPr>
            <w:r w:rsidRPr="00801F39">
              <w:rPr>
                <w:rFonts w:ascii="Times New Roman" w:hAnsi="Times New Roman"/>
                <w:color w:val="000000" w:themeColor="text1"/>
                <w:sz w:val="24"/>
              </w:rPr>
              <w:t>Office hours:</w:t>
            </w:r>
          </w:p>
          <w:p w14:paraId="590C3DF6" w14:textId="77777777" w:rsidR="004D364A" w:rsidRPr="00801F39" w:rsidRDefault="003E75D7" w:rsidP="003E75D7">
            <w:pPr>
              <w:rPr>
                <w:rFonts w:ascii="Times New Roman" w:hAnsi="Times New Roman"/>
                <w:color w:val="000000" w:themeColor="text1"/>
                <w:sz w:val="24"/>
              </w:rPr>
            </w:pPr>
            <w:r w:rsidRPr="00801F39">
              <w:rPr>
                <w:rFonts w:ascii="Times New Roman" w:hAnsi="Times New Roman"/>
                <w:color w:val="000000" w:themeColor="text1"/>
                <w:sz w:val="24"/>
              </w:rPr>
              <w:t>Email:</w:t>
            </w:r>
          </w:p>
          <w:p w14:paraId="2CFFFF30" w14:textId="5692CE96" w:rsidR="003E75D7" w:rsidRPr="00801F39" w:rsidRDefault="003E75D7" w:rsidP="003E75D7">
            <w:pPr>
              <w:rPr>
                <w:rFonts w:ascii="Times New Roman" w:hAnsi="Times New Roman"/>
                <w:color w:val="000000" w:themeColor="text1"/>
                <w:sz w:val="24"/>
              </w:rPr>
            </w:pPr>
          </w:p>
        </w:tc>
      </w:tr>
    </w:tbl>
    <w:p w14:paraId="00BC718A" w14:textId="77777777" w:rsidR="004D364A" w:rsidRPr="00801F39" w:rsidRDefault="004D364A" w:rsidP="00DE602A">
      <w:pPr>
        <w:rPr>
          <w:rFonts w:ascii="Times New Roman" w:hAnsi="Times New Roman"/>
          <w:color w:val="000000" w:themeColor="text1"/>
          <w:sz w:val="24"/>
        </w:rPr>
      </w:pPr>
    </w:p>
    <w:p w14:paraId="585C6936" w14:textId="7E587A47" w:rsidR="00DE602A" w:rsidRPr="00801F39" w:rsidRDefault="00A379F8" w:rsidP="0041420B">
      <w:pPr>
        <w:rPr>
          <w:rFonts w:ascii="Times New Roman" w:hAnsi="Times New Roman"/>
          <w:b/>
          <w:bCs/>
          <w:color w:val="000000" w:themeColor="text1"/>
          <w:sz w:val="24"/>
        </w:rPr>
      </w:pPr>
      <w:r w:rsidRPr="00801F39">
        <w:rPr>
          <w:rFonts w:ascii="Times New Roman" w:hAnsi="Times New Roman" w:hint="cs"/>
          <w:b/>
          <w:bCs/>
          <w:color w:val="000000" w:themeColor="text1"/>
          <w:sz w:val="24"/>
          <w:rtl/>
        </w:rPr>
        <w:t>20</w:t>
      </w:r>
      <w:r w:rsidR="004D364A" w:rsidRPr="00801F39">
        <w:rPr>
          <w:rFonts w:ascii="Times New Roman" w:hAnsi="Times New Roman"/>
          <w:b/>
          <w:bCs/>
          <w:color w:val="000000" w:themeColor="text1"/>
          <w:sz w:val="24"/>
        </w:rPr>
        <w:t xml:space="preserve"> Course Description</w:t>
      </w:r>
      <w:r w:rsidR="00DE602A" w:rsidRPr="00801F39">
        <w:rPr>
          <w:rFonts w:ascii="Times New Roman" w:hAnsi="Times New Roman"/>
          <w:b/>
          <w:bCs/>
          <w:color w:val="000000" w:themeColor="text1"/>
          <w:sz w:val="24"/>
        </w:rPr>
        <w:t>:</w:t>
      </w:r>
    </w:p>
    <w:p w14:paraId="6C3D31A7" w14:textId="77777777" w:rsidR="00DE602A" w:rsidRPr="00801F39" w:rsidRDefault="00DE602A" w:rsidP="00DE602A">
      <w:pPr>
        <w:rPr>
          <w:rFonts w:ascii="Times New Roman" w:hAnsi="Times New Roman"/>
          <w:color w:val="000000" w:themeColor="text1"/>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DE602A" w:rsidRPr="00801F39" w14:paraId="101A5A85" w14:textId="77777777" w:rsidTr="003F30AC">
        <w:trPr>
          <w:trHeight w:val="1457"/>
        </w:trPr>
        <w:tc>
          <w:tcPr>
            <w:tcW w:w="9990" w:type="dxa"/>
          </w:tcPr>
          <w:p w14:paraId="553A8269" w14:textId="5A5C2CE6" w:rsidR="00DE602A" w:rsidRPr="00801F39" w:rsidRDefault="00DE602A" w:rsidP="003F30AC">
            <w:pPr>
              <w:rPr>
                <w:rFonts w:ascii="Times New Roman" w:hAnsi="Times New Roman"/>
                <w:color w:val="000000" w:themeColor="text1"/>
                <w:sz w:val="24"/>
              </w:rPr>
            </w:pPr>
            <w:r w:rsidRPr="00801F39">
              <w:rPr>
                <w:rFonts w:ascii="Times New Roman" w:hAnsi="Times New Roman"/>
                <w:color w:val="000000" w:themeColor="text1"/>
                <w:sz w:val="24"/>
              </w:rPr>
              <w:t>As stated in the approved study plan.</w:t>
            </w:r>
          </w:p>
          <w:p w14:paraId="715E9EB0" w14:textId="77777777" w:rsidR="00155BDF" w:rsidRPr="00155BDF" w:rsidRDefault="00155BDF" w:rsidP="00155BDF">
            <w:pPr>
              <w:rPr>
                <w:rFonts w:ascii="Times New Roman" w:hAnsi="Times New Roman"/>
                <w:sz w:val="24"/>
              </w:rPr>
            </w:pPr>
            <w:r w:rsidRPr="00155BDF">
              <w:rPr>
                <w:rFonts w:ascii="Times New Roman" w:hAnsi="Times New Roman"/>
                <w:sz w:val="24"/>
              </w:rPr>
              <w:t>This course aims at enabling PhD students’ socialization to doctoral study and research environment. The course will provide students with research skills that include reviewing research studies, familiarization with methodologies of nursing research, and synthesis of research clinical nursing research. The seminars will focus on development of clinical nursing research and facilitate immersion into the research process among students. The course focuses on the process of preparing a manuscript for possible publication. Attention is directed toward selecting an appropriate journal, the organization of the paper, relevant legal and ethical issues.</w:t>
            </w:r>
          </w:p>
          <w:p w14:paraId="4E96F3F8" w14:textId="52B7D476" w:rsidR="00DE602A" w:rsidRPr="003F30AC" w:rsidRDefault="00DE602A" w:rsidP="003F30AC">
            <w:pPr>
              <w:rPr>
                <w:rFonts w:ascii="Times New Roman" w:hAnsi="Times New Roman"/>
                <w:i/>
                <w:iCs/>
                <w:sz w:val="24"/>
              </w:rPr>
            </w:pPr>
          </w:p>
        </w:tc>
      </w:tr>
    </w:tbl>
    <w:p w14:paraId="5E0F6998" w14:textId="77777777" w:rsidR="00DE602A" w:rsidRPr="00801F39" w:rsidRDefault="00DE602A" w:rsidP="00DE602A">
      <w:pPr>
        <w:rPr>
          <w:rFonts w:ascii="Times New Roman" w:hAnsi="Times New Roman"/>
          <w:color w:val="000000" w:themeColor="text1"/>
          <w:sz w:val="24"/>
        </w:rPr>
      </w:pPr>
    </w:p>
    <w:p w14:paraId="054334CF" w14:textId="4EBD12C4" w:rsidR="00DE602A" w:rsidRPr="00801F39" w:rsidRDefault="00A379F8" w:rsidP="0041420B">
      <w:pPr>
        <w:rPr>
          <w:rFonts w:ascii="Times New Roman" w:hAnsi="Times New Roman"/>
          <w:b/>
          <w:bCs/>
          <w:color w:val="000000" w:themeColor="text1"/>
          <w:sz w:val="24"/>
        </w:rPr>
      </w:pPr>
      <w:r w:rsidRPr="00801F39">
        <w:rPr>
          <w:rFonts w:ascii="Times New Roman" w:hAnsi="Times New Roman" w:hint="cs"/>
          <w:b/>
          <w:bCs/>
          <w:color w:val="000000" w:themeColor="text1"/>
          <w:sz w:val="24"/>
          <w:rtl/>
        </w:rPr>
        <w:t>21</w:t>
      </w:r>
      <w:r w:rsidR="00DE602A" w:rsidRPr="00801F39">
        <w:rPr>
          <w:rFonts w:ascii="Times New Roman" w:hAnsi="Times New Roman"/>
          <w:b/>
          <w:bCs/>
          <w:color w:val="000000" w:themeColor="text1"/>
          <w:sz w:val="24"/>
        </w:rPr>
        <w:t xml:space="preserve"> Course aims and </w:t>
      </w:r>
      <w:r w:rsidR="00953BD0" w:rsidRPr="00801F39">
        <w:rPr>
          <w:rFonts w:ascii="Times New Roman" w:hAnsi="Times New Roman"/>
          <w:b/>
          <w:bCs/>
          <w:color w:val="000000" w:themeColor="text1"/>
          <w:sz w:val="24"/>
        </w:rPr>
        <w:t xml:space="preserve">intended learning </w:t>
      </w:r>
      <w:r w:rsidR="00DE602A" w:rsidRPr="00801F39">
        <w:rPr>
          <w:rFonts w:ascii="Times New Roman" w:hAnsi="Times New Roman"/>
          <w:b/>
          <w:bCs/>
          <w:color w:val="000000" w:themeColor="text1"/>
          <w:sz w:val="24"/>
        </w:rPr>
        <w:t xml:space="preserve">outcomes: </w:t>
      </w:r>
    </w:p>
    <w:p w14:paraId="4CB95C11" w14:textId="77777777" w:rsidR="009C4364" w:rsidRPr="00801F39" w:rsidRDefault="009C4364" w:rsidP="009C4364">
      <w:pPr>
        <w:tabs>
          <w:tab w:val="center" w:pos="4153"/>
          <w:tab w:val="right" w:pos="8306"/>
        </w:tabs>
        <w:rPr>
          <w:color w:val="000000" w:themeColor="text1"/>
          <w:sz w:val="18"/>
          <w:szCs w:val="22"/>
        </w:rPr>
      </w:pPr>
      <w:r w:rsidRPr="00801F39">
        <w:rPr>
          <w:color w:val="000000" w:themeColor="text1"/>
        </w:rPr>
        <w:ptab w:relativeTo="margin" w:alignment="right" w:leader="none"/>
      </w:r>
    </w:p>
    <w:p w14:paraId="7E4DA9DC" w14:textId="77777777" w:rsidR="00DE602A" w:rsidRPr="00801F39" w:rsidRDefault="00DE602A" w:rsidP="00DE602A">
      <w:pPr>
        <w:rPr>
          <w:rFonts w:ascii="Times New Roman" w:hAnsi="Times New Roman"/>
          <w:color w:val="000000" w:themeColor="text1"/>
          <w:sz w:val="24"/>
        </w:rPr>
      </w:pP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DE602A" w:rsidRPr="00801F39" w14:paraId="7888CA54" w14:textId="77777777" w:rsidTr="53B43946">
        <w:trPr>
          <w:cantSplit/>
          <w:trHeight w:val="9165"/>
        </w:trPr>
        <w:tc>
          <w:tcPr>
            <w:tcW w:w="10008" w:type="dxa"/>
            <w:tcBorders>
              <w:bottom w:val="single" w:sz="4" w:space="0" w:color="auto"/>
            </w:tcBorders>
          </w:tcPr>
          <w:p w14:paraId="047A53C3" w14:textId="3435224C" w:rsidR="00DE602A" w:rsidRPr="00801F39" w:rsidRDefault="00DE602A" w:rsidP="00DE602A">
            <w:pPr>
              <w:rPr>
                <w:rFonts w:ascii="Times New Roman" w:hAnsi="Times New Roman"/>
                <w:color w:val="000000" w:themeColor="text1"/>
                <w:sz w:val="24"/>
              </w:rPr>
            </w:pPr>
            <w:r w:rsidRPr="00801F39">
              <w:rPr>
                <w:rFonts w:ascii="Times New Roman" w:hAnsi="Times New Roman"/>
                <w:color w:val="000000" w:themeColor="text1"/>
                <w:sz w:val="24"/>
              </w:rPr>
              <w:t>A- Aims:</w:t>
            </w:r>
          </w:p>
          <w:p w14:paraId="01A1354E" w14:textId="3A79C14B" w:rsidR="000033DD" w:rsidRPr="000033DD" w:rsidRDefault="004C365A" w:rsidP="004C365A">
            <w:pPr>
              <w:rPr>
                <w:rFonts w:ascii="Times New Roman" w:hAnsi="Times New Roman"/>
                <w:sz w:val="24"/>
              </w:rPr>
            </w:pPr>
            <w:r w:rsidRPr="004C365A">
              <w:rPr>
                <w:rFonts w:ascii="Times New Roman" w:hAnsi="Times New Roman"/>
                <w:sz w:val="24"/>
              </w:rPr>
              <w:t xml:space="preserve">The course aims at socialization the PhD nursing students to doctoral study and research environment; responsibilities of clinical nurse researcher including responsible conduct of research; and synthesis of the different course activities, and selecting relevant research methodologies that is relevant to their own research. Emphasis will be in reviewing research studies, familiarization with methodologies of nursing research, and synthesis of research clinical nursing research. The students will be prepared to the process of preparing a manuscript for possible publication. The students will be introduced to all regulations and standards at the University of Jordan and the </w:t>
            </w:r>
            <w:r w:rsidR="00FF407F">
              <w:rPr>
                <w:rFonts w:ascii="Times New Roman" w:hAnsi="Times New Roman"/>
                <w:sz w:val="24"/>
              </w:rPr>
              <w:t>School</w:t>
            </w:r>
            <w:r w:rsidRPr="004C365A">
              <w:rPr>
                <w:rFonts w:ascii="Times New Roman" w:hAnsi="Times New Roman"/>
                <w:sz w:val="24"/>
              </w:rPr>
              <w:t xml:space="preserve"> of Nursing related to the process of writing the letter of intent, the research proposal, and the dissertation</w:t>
            </w:r>
            <w:r w:rsidR="000033DD" w:rsidRPr="000033DD">
              <w:rPr>
                <w:rFonts w:ascii="Times New Roman" w:hAnsi="Times New Roman"/>
                <w:sz w:val="24"/>
              </w:rPr>
              <w:t>:</w:t>
            </w:r>
          </w:p>
          <w:p w14:paraId="3F6A0EEC" w14:textId="77777777" w:rsidR="00B669ED" w:rsidRPr="00B669ED" w:rsidRDefault="00B669ED" w:rsidP="00B669ED">
            <w:pPr>
              <w:numPr>
                <w:ilvl w:val="1"/>
                <w:numId w:val="4"/>
              </w:numPr>
              <w:tabs>
                <w:tab w:val="clear" w:pos="1209"/>
                <w:tab w:val="num" w:pos="779"/>
              </w:tabs>
              <w:ind w:left="779"/>
              <w:rPr>
                <w:rFonts w:ascii="Times New Roman" w:hAnsi="Times New Roman"/>
                <w:sz w:val="24"/>
                <w:lang w:val="en"/>
              </w:rPr>
            </w:pPr>
            <w:r w:rsidRPr="00B669ED">
              <w:rPr>
                <w:rFonts w:ascii="Times New Roman" w:hAnsi="Times New Roman"/>
                <w:sz w:val="24"/>
                <w:lang w:val="en"/>
              </w:rPr>
              <w:t xml:space="preserve">Explore the nature and purpose of PhD nursing education </w:t>
            </w:r>
          </w:p>
          <w:p w14:paraId="62CB5C42" w14:textId="77777777" w:rsidR="00B669ED" w:rsidRPr="00B669ED" w:rsidRDefault="00B669ED" w:rsidP="00B669ED">
            <w:pPr>
              <w:numPr>
                <w:ilvl w:val="1"/>
                <w:numId w:val="4"/>
              </w:numPr>
              <w:tabs>
                <w:tab w:val="clear" w:pos="1209"/>
                <w:tab w:val="num" w:pos="779"/>
              </w:tabs>
              <w:ind w:left="779"/>
              <w:rPr>
                <w:rFonts w:ascii="Times New Roman" w:hAnsi="Times New Roman"/>
                <w:sz w:val="24"/>
                <w:lang w:val="en"/>
              </w:rPr>
            </w:pPr>
            <w:r w:rsidRPr="00B669ED">
              <w:rPr>
                <w:rFonts w:ascii="Times New Roman" w:hAnsi="Times New Roman"/>
                <w:sz w:val="24"/>
                <w:lang w:val="en"/>
              </w:rPr>
              <w:t xml:space="preserve">Identify all policies, regulations, and instructions related to PhD program at the University of Jordan. </w:t>
            </w:r>
          </w:p>
          <w:p w14:paraId="2E9F38BA" w14:textId="77777777" w:rsidR="00B669ED" w:rsidRPr="00B669ED" w:rsidRDefault="00B669ED" w:rsidP="00B669ED">
            <w:pPr>
              <w:numPr>
                <w:ilvl w:val="1"/>
                <w:numId w:val="4"/>
              </w:numPr>
              <w:tabs>
                <w:tab w:val="clear" w:pos="1209"/>
                <w:tab w:val="num" w:pos="779"/>
              </w:tabs>
              <w:ind w:left="779"/>
              <w:rPr>
                <w:rFonts w:ascii="Times New Roman" w:hAnsi="Times New Roman"/>
                <w:sz w:val="24"/>
                <w:lang w:val="en"/>
              </w:rPr>
            </w:pPr>
            <w:r w:rsidRPr="00B669ED">
              <w:rPr>
                <w:rFonts w:ascii="Times New Roman" w:hAnsi="Times New Roman"/>
                <w:sz w:val="24"/>
                <w:lang w:val="en"/>
              </w:rPr>
              <w:t>Utilize the policies, regulations, and instructions related to PhD requirements in nursing in conducting the research proposal.</w:t>
            </w:r>
          </w:p>
          <w:p w14:paraId="2D500EDD" w14:textId="77777777" w:rsidR="00B669ED" w:rsidRPr="00B669ED" w:rsidRDefault="00B669ED" w:rsidP="00B669ED">
            <w:pPr>
              <w:numPr>
                <w:ilvl w:val="1"/>
                <w:numId w:val="4"/>
              </w:numPr>
              <w:tabs>
                <w:tab w:val="clear" w:pos="1209"/>
                <w:tab w:val="num" w:pos="779"/>
              </w:tabs>
              <w:ind w:left="779"/>
              <w:rPr>
                <w:rFonts w:ascii="Times New Roman" w:hAnsi="Times New Roman"/>
                <w:sz w:val="24"/>
                <w:lang w:val="en"/>
              </w:rPr>
            </w:pPr>
            <w:r w:rsidRPr="00B669ED">
              <w:rPr>
                <w:rFonts w:ascii="Times New Roman" w:hAnsi="Times New Roman"/>
                <w:sz w:val="24"/>
                <w:lang w:val="en"/>
              </w:rPr>
              <w:t>Identify sources of researchable nursing problems</w:t>
            </w:r>
          </w:p>
          <w:p w14:paraId="7356FF36" w14:textId="77777777" w:rsidR="00B669ED" w:rsidRPr="00B669ED" w:rsidRDefault="00B669ED" w:rsidP="00B669ED">
            <w:pPr>
              <w:numPr>
                <w:ilvl w:val="1"/>
                <w:numId w:val="4"/>
              </w:numPr>
              <w:tabs>
                <w:tab w:val="clear" w:pos="1209"/>
                <w:tab w:val="num" w:pos="779"/>
              </w:tabs>
              <w:ind w:left="779"/>
              <w:rPr>
                <w:rFonts w:ascii="Times New Roman" w:hAnsi="Times New Roman"/>
                <w:sz w:val="24"/>
                <w:lang w:val="en"/>
              </w:rPr>
            </w:pPr>
            <w:r w:rsidRPr="00B669ED">
              <w:rPr>
                <w:rFonts w:ascii="Times New Roman" w:hAnsi="Times New Roman"/>
                <w:sz w:val="24"/>
                <w:lang w:val="en"/>
              </w:rPr>
              <w:t xml:space="preserve">Discuss priority area in nursing research at the national and international level. </w:t>
            </w:r>
          </w:p>
          <w:p w14:paraId="6B89AD08" w14:textId="77777777" w:rsidR="00B669ED" w:rsidRPr="00B669ED" w:rsidRDefault="00B669ED" w:rsidP="00B669ED">
            <w:pPr>
              <w:numPr>
                <w:ilvl w:val="1"/>
                <w:numId w:val="4"/>
              </w:numPr>
              <w:tabs>
                <w:tab w:val="clear" w:pos="1209"/>
                <w:tab w:val="num" w:pos="779"/>
              </w:tabs>
              <w:ind w:left="779"/>
              <w:rPr>
                <w:rFonts w:ascii="Times New Roman" w:hAnsi="Times New Roman"/>
                <w:sz w:val="24"/>
                <w:lang w:val="en"/>
              </w:rPr>
            </w:pPr>
            <w:r w:rsidRPr="00B669ED">
              <w:rPr>
                <w:rFonts w:ascii="Times New Roman" w:hAnsi="Times New Roman"/>
                <w:sz w:val="24"/>
                <w:lang w:val="en"/>
              </w:rPr>
              <w:t>Utilize the knowledge about nursing research in Jordan in selecting the research area you want to investigate.</w:t>
            </w:r>
          </w:p>
          <w:p w14:paraId="1BBFF3D6" w14:textId="77777777" w:rsidR="00B669ED" w:rsidRPr="00B669ED" w:rsidRDefault="00B669ED" w:rsidP="00B669ED">
            <w:pPr>
              <w:numPr>
                <w:ilvl w:val="1"/>
                <w:numId w:val="4"/>
              </w:numPr>
              <w:tabs>
                <w:tab w:val="clear" w:pos="1209"/>
                <w:tab w:val="num" w:pos="779"/>
              </w:tabs>
              <w:ind w:left="779"/>
              <w:rPr>
                <w:rFonts w:ascii="Times New Roman" w:hAnsi="Times New Roman"/>
                <w:sz w:val="24"/>
                <w:lang w:val="en"/>
              </w:rPr>
            </w:pPr>
            <w:r w:rsidRPr="00B669ED">
              <w:rPr>
                <w:rFonts w:ascii="Times New Roman" w:hAnsi="Times New Roman"/>
                <w:sz w:val="24"/>
                <w:lang w:val="en"/>
              </w:rPr>
              <w:t xml:space="preserve">Recognize the importance of clinical nursing research.  </w:t>
            </w:r>
          </w:p>
          <w:p w14:paraId="2DFA09D2" w14:textId="77777777" w:rsidR="00B669ED" w:rsidRPr="00B669ED" w:rsidRDefault="00B669ED" w:rsidP="00B669ED">
            <w:pPr>
              <w:numPr>
                <w:ilvl w:val="1"/>
                <w:numId w:val="4"/>
              </w:numPr>
              <w:tabs>
                <w:tab w:val="clear" w:pos="1209"/>
                <w:tab w:val="num" w:pos="779"/>
              </w:tabs>
              <w:ind w:left="779"/>
              <w:rPr>
                <w:rFonts w:ascii="Times New Roman" w:hAnsi="Times New Roman"/>
                <w:sz w:val="24"/>
                <w:lang w:val="en-GB"/>
              </w:rPr>
            </w:pPr>
            <w:r w:rsidRPr="00B669ED">
              <w:rPr>
                <w:rFonts w:ascii="Times New Roman" w:hAnsi="Times New Roman"/>
                <w:sz w:val="24"/>
                <w:lang w:val="en"/>
              </w:rPr>
              <w:t>Utilize the Faculty of Nursing, and the University of Jordan resources, documents and expectations related to doctoral education;</w:t>
            </w:r>
          </w:p>
          <w:p w14:paraId="6C579627" w14:textId="77777777" w:rsidR="00B669ED" w:rsidRPr="00B669ED" w:rsidRDefault="00B669ED" w:rsidP="00B669ED">
            <w:pPr>
              <w:numPr>
                <w:ilvl w:val="1"/>
                <w:numId w:val="4"/>
              </w:numPr>
              <w:tabs>
                <w:tab w:val="clear" w:pos="1209"/>
                <w:tab w:val="num" w:pos="779"/>
              </w:tabs>
              <w:ind w:left="779"/>
              <w:rPr>
                <w:rFonts w:ascii="Times New Roman" w:hAnsi="Times New Roman"/>
                <w:sz w:val="24"/>
                <w:lang w:val="en-GB"/>
              </w:rPr>
            </w:pPr>
            <w:r w:rsidRPr="00B669ED">
              <w:rPr>
                <w:rFonts w:ascii="Times New Roman" w:hAnsi="Times New Roman"/>
                <w:sz w:val="24"/>
                <w:lang w:val="en"/>
              </w:rPr>
              <w:t>Employ initiative and independence in using electronic resources to facilitate scholarship activities</w:t>
            </w:r>
          </w:p>
          <w:p w14:paraId="77284057" w14:textId="77777777" w:rsidR="00B669ED" w:rsidRPr="00B669ED" w:rsidRDefault="00B669ED" w:rsidP="00B669ED">
            <w:pPr>
              <w:numPr>
                <w:ilvl w:val="1"/>
                <w:numId w:val="4"/>
              </w:numPr>
              <w:tabs>
                <w:tab w:val="clear" w:pos="1209"/>
                <w:tab w:val="num" w:pos="779"/>
              </w:tabs>
              <w:ind w:left="779"/>
              <w:rPr>
                <w:rFonts w:ascii="Times New Roman" w:hAnsi="Times New Roman"/>
                <w:sz w:val="24"/>
                <w:lang w:val="en-GB"/>
              </w:rPr>
            </w:pPr>
            <w:r w:rsidRPr="00B669ED">
              <w:rPr>
                <w:rFonts w:ascii="Times New Roman" w:hAnsi="Times New Roman"/>
                <w:sz w:val="24"/>
                <w:lang w:val="en"/>
              </w:rPr>
              <w:t>Demonstrate working knowledge of plagiarism and intellectual property</w:t>
            </w:r>
          </w:p>
          <w:p w14:paraId="5E393247" w14:textId="77777777" w:rsidR="00B669ED" w:rsidRPr="00B669ED" w:rsidRDefault="00B669ED" w:rsidP="00B669ED">
            <w:pPr>
              <w:numPr>
                <w:ilvl w:val="1"/>
                <w:numId w:val="4"/>
              </w:numPr>
              <w:tabs>
                <w:tab w:val="clear" w:pos="1209"/>
                <w:tab w:val="num" w:pos="779"/>
              </w:tabs>
              <w:ind w:left="779"/>
              <w:rPr>
                <w:rFonts w:ascii="Times New Roman" w:hAnsi="Times New Roman"/>
                <w:sz w:val="24"/>
                <w:lang w:val="en"/>
              </w:rPr>
            </w:pPr>
            <w:r w:rsidRPr="00B669ED">
              <w:rPr>
                <w:rFonts w:ascii="Times New Roman" w:hAnsi="Times New Roman"/>
                <w:sz w:val="24"/>
                <w:lang w:val="en"/>
              </w:rPr>
              <w:t>Demonstrate knowledge of the University and the School of Nursing authorship and publication guidelines.</w:t>
            </w:r>
          </w:p>
          <w:p w14:paraId="534AC48E" w14:textId="77777777" w:rsidR="00B669ED" w:rsidRPr="00B669ED" w:rsidRDefault="00B669ED" w:rsidP="00B669ED">
            <w:pPr>
              <w:numPr>
                <w:ilvl w:val="1"/>
                <w:numId w:val="4"/>
              </w:numPr>
              <w:tabs>
                <w:tab w:val="clear" w:pos="1209"/>
                <w:tab w:val="num" w:pos="779"/>
              </w:tabs>
              <w:ind w:left="779"/>
              <w:rPr>
                <w:rFonts w:ascii="Times New Roman" w:hAnsi="Times New Roman"/>
                <w:sz w:val="24"/>
                <w:lang w:val="en-GB"/>
              </w:rPr>
            </w:pPr>
            <w:r w:rsidRPr="00B669ED">
              <w:rPr>
                <w:rFonts w:ascii="Times New Roman" w:hAnsi="Times New Roman"/>
                <w:sz w:val="24"/>
                <w:lang w:val="en"/>
              </w:rPr>
              <w:t xml:space="preserve">Select a researchable nursing problem </w:t>
            </w:r>
            <w:r w:rsidRPr="00B669ED">
              <w:rPr>
                <w:rFonts w:ascii="Times New Roman" w:hAnsi="Times New Roman"/>
                <w:sz w:val="24"/>
                <w:lang w:val="en-GB"/>
              </w:rPr>
              <w:t xml:space="preserve">based in the priority area in nursing research at the national and international level </w:t>
            </w:r>
            <w:r w:rsidRPr="00B669ED">
              <w:rPr>
                <w:rFonts w:ascii="Times New Roman" w:hAnsi="Times New Roman"/>
                <w:sz w:val="24"/>
                <w:lang w:val="en"/>
              </w:rPr>
              <w:t>for the purpose of developing the required dissertation.</w:t>
            </w:r>
          </w:p>
          <w:p w14:paraId="7663519A" w14:textId="77777777" w:rsidR="00B669ED" w:rsidRPr="00B669ED" w:rsidRDefault="00B669ED" w:rsidP="00B669ED">
            <w:pPr>
              <w:numPr>
                <w:ilvl w:val="1"/>
                <w:numId w:val="4"/>
              </w:numPr>
              <w:tabs>
                <w:tab w:val="clear" w:pos="1209"/>
                <w:tab w:val="num" w:pos="779"/>
              </w:tabs>
              <w:ind w:left="779"/>
              <w:rPr>
                <w:rFonts w:ascii="Times New Roman" w:hAnsi="Times New Roman"/>
                <w:sz w:val="24"/>
                <w:lang w:val="en-GB"/>
              </w:rPr>
            </w:pPr>
            <w:r w:rsidRPr="00B669ED">
              <w:rPr>
                <w:rFonts w:ascii="Times New Roman" w:hAnsi="Times New Roman"/>
                <w:sz w:val="24"/>
                <w:lang w:val="en"/>
              </w:rPr>
              <w:t>Utilize the APA style in writing the scholarly work</w:t>
            </w:r>
          </w:p>
          <w:p w14:paraId="5B3E6EDD" w14:textId="77777777" w:rsidR="00B669ED" w:rsidRPr="00B669ED" w:rsidRDefault="00B669ED" w:rsidP="00B669ED">
            <w:pPr>
              <w:numPr>
                <w:ilvl w:val="1"/>
                <w:numId w:val="4"/>
              </w:numPr>
              <w:tabs>
                <w:tab w:val="clear" w:pos="1209"/>
                <w:tab w:val="num" w:pos="779"/>
              </w:tabs>
              <w:ind w:left="779"/>
              <w:rPr>
                <w:rFonts w:ascii="Times New Roman" w:hAnsi="Times New Roman"/>
                <w:sz w:val="24"/>
                <w:lang w:val="en"/>
              </w:rPr>
            </w:pPr>
            <w:r w:rsidRPr="00B669ED">
              <w:rPr>
                <w:rFonts w:ascii="Times New Roman" w:hAnsi="Times New Roman"/>
                <w:sz w:val="24"/>
                <w:lang w:val="en"/>
              </w:rPr>
              <w:t>Conduct a literature review for a specific nursing research problem, with an emphasis on the national and international research priority areas.</w:t>
            </w:r>
          </w:p>
          <w:p w14:paraId="0530001C" w14:textId="77777777" w:rsidR="00B669ED" w:rsidRPr="00B669ED" w:rsidRDefault="00B669ED" w:rsidP="00B669ED">
            <w:pPr>
              <w:numPr>
                <w:ilvl w:val="1"/>
                <w:numId w:val="4"/>
              </w:numPr>
              <w:tabs>
                <w:tab w:val="clear" w:pos="1209"/>
                <w:tab w:val="num" w:pos="779"/>
              </w:tabs>
              <w:ind w:left="779"/>
              <w:rPr>
                <w:rFonts w:ascii="Times New Roman" w:hAnsi="Times New Roman"/>
                <w:sz w:val="24"/>
                <w:lang w:val="en-GB"/>
              </w:rPr>
            </w:pPr>
            <w:r w:rsidRPr="00B669ED">
              <w:rPr>
                <w:rFonts w:ascii="Times New Roman" w:hAnsi="Times New Roman"/>
                <w:sz w:val="24"/>
                <w:lang w:val="en"/>
              </w:rPr>
              <w:t>Integrate coursework within the context of your scholarly activities as you focus on the research interest area</w:t>
            </w:r>
          </w:p>
          <w:p w14:paraId="1D80F443" w14:textId="77777777" w:rsidR="00B669ED" w:rsidRPr="00B669ED" w:rsidRDefault="00B669ED" w:rsidP="00B669ED">
            <w:pPr>
              <w:numPr>
                <w:ilvl w:val="1"/>
                <w:numId w:val="4"/>
              </w:numPr>
              <w:tabs>
                <w:tab w:val="clear" w:pos="1209"/>
                <w:tab w:val="num" w:pos="779"/>
              </w:tabs>
              <w:ind w:left="779"/>
              <w:rPr>
                <w:rFonts w:ascii="Times New Roman" w:hAnsi="Times New Roman"/>
                <w:sz w:val="24"/>
                <w:lang w:val="en-GB"/>
              </w:rPr>
            </w:pPr>
            <w:r w:rsidRPr="00B669ED">
              <w:rPr>
                <w:rFonts w:ascii="Times New Roman" w:hAnsi="Times New Roman"/>
                <w:sz w:val="24"/>
                <w:lang w:val="en"/>
              </w:rPr>
              <w:t>Compare and contrast research designs to answer research questions with emphasis on clinical research</w:t>
            </w:r>
          </w:p>
          <w:p w14:paraId="772769C1" w14:textId="77777777" w:rsidR="00B669ED" w:rsidRPr="00B669ED" w:rsidRDefault="00B669ED" w:rsidP="00B669ED">
            <w:pPr>
              <w:numPr>
                <w:ilvl w:val="1"/>
                <w:numId w:val="4"/>
              </w:numPr>
              <w:tabs>
                <w:tab w:val="clear" w:pos="1209"/>
                <w:tab w:val="num" w:pos="779"/>
              </w:tabs>
              <w:ind w:left="779"/>
              <w:rPr>
                <w:rFonts w:ascii="Times New Roman" w:hAnsi="Times New Roman"/>
                <w:sz w:val="24"/>
                <w:lang w:val="en-GB"/>
              </w:rPr>
            </w:pPr>
            <w:r w:rsidRPr="00B669ED">
              <w:rPr>
                <w:rFonts w:ascii="Times New Roman" w:hAnsi="Times New Roman"/>
                <w:sz w:val="24"/>
                <w:lang w:val="en"/>
              </w:rPr>
              <w:t>Develop research skills; and abilities to conduct a proposal</w:t>
            </w:r>
            <w:r w:rsidRPr="00B669ED">
              <w:rPr>
                <w:rFonts w:ascii="Times New Roman" w:hAnsi="Times New Roman"/>
                <w:sz w:val="24"/>
                <w:lang w:val="en-GB"/>
              </w:rPr>
              <w:t>.</w:t>
            </w:r>
          </w:p>
          <w:p w14:paraId="3E1112E4" w14:textId="77777777" w:rsidR="00B669ED" w:rsidRPr="00B669ED" w:rsidRDefault="00B669ED" w:rsidP="00B669ED">
            <w:pPr>
              <w:numPr>
                <w:ilvl w:val="1"/>
                <w:numId w:val="4"/>
              </w:numPr>
              <w:tabs>
                <w:tab w:val="clear" w:pos="1209"/>
                <w:tab w:val="num" w:pos="779"/>
              </w:tabs>
              <w:ind w:left="779"/>
              <w:rPr>
                <w:rFonts w:ascii="Times New Roman" w:hAnsi="Times New Roman"/>
                <w:sz w:val="24"/>
                <w:lang w:val="en"/>
              </w:rPr>
            </w:pPr>
            <w:r w:rsidRPr="00B669ED">
              <w:rPr>
                <w:rFonts w:ascii="Times New Roman" w:hAnsi="Times New Roman"/>
                <w:sz w:val="24"/>
                <w:lang w:val="en"/>
              </w:rPr>
              <w:t>Demonstrate a working knowledge of the process of conducting a quantitative and a qualitative proposal.</w:t>
            </w:r>
          </w:p>
          <w:p w14:paraId="300E7F62" w14:textId="77777777" w:rsidR="00B669ED" w:rsidRPr="00B669ED" w:rsidRDefault="00B669ED" w:rsidP="00B669ED">
            <w:pPr>
              <w:numPr>
                <w:ilvl w:val="1"/>
                <w:numId w:val="4"/>
              </w:numPr>
              <w:tabs>
                <w:tab w:val="clear" w:pos="1209"/>
                <w:tab w:val="num" w:pos="779"/>
              </w:tabs>
              <w:ind w:left="779"/>
              <w:rPr>
                <w:rFonts w:ascii="Times New Roman" w:hAnsi="Times New Roman"/>
                <w:sz w:val="24"/>
                <w:lang w:val="en"/>
              </w:rPr>
            </w:pPr>
            <w:r w:rsidRPr="00B669ED">
              <w:rPr>
                <w:rFonts w:ascii="Times New Roman" w:hAnsi="Times New Roman"/>
                <w:sz w:val="24"/>
                <w:lang w:val="en"/>
              </w:rPr>
              <w:t>Develop a letter of intent for a specific nursing research problem.</w:t>
            </w:r>
          </w:p>
          <w:p w14:paraId="3739A22D" w14:textId="77777777" w:rsidR="00B669ED" w:rsidRPr="00B669ED" w:rsidRDefault="00B669ED" w:rsidP="00B669ED">
            <w:pPr>
              <w:numPr>
                <w:ilvl w:val="1"/>
                <w:numId w:val="4"/>
              </w:numPr>
              <w:tabs>
                <w:tab w:val="clear" w:pos="1209"/>
                <w:tab w:val="num" w:pos="779"/>
              </w:tabs>
              <w:ind w:left="779"/>
              <w:rPr>
                <w:rFonts w:ascii="Times New Roman" w:hAnsi="Times New Roman"/>
                <w:sz w:val="24"/>
                <w:lang w:val="en"/>
              </w:rPr>
            </w:pPr>
            <w:r w:rsidRPr="00B669ED">
              <w:rPr>
                <w:rFonts w:ascii="Times New Roman" w:hAnsi="Times New Roman"/>
                <w:sz w:val="24"/>
                <w:lang w:val="en"/>
              </w:rPr>
              <w:t>Develop a research proposal to meet the requirement of the PhD degree at the School of Nursing the University of Jordan.</w:t>
            </w:r>
          </w:p>
          <w:p w14:paraId="390F6E71" w14:textId="77777777" w:rsidR="00B669ED" w:rsidRPr="00B669ED" w:rsidRDefault="00B669ED" w:rsidP="00B669ED">
            <w:pPr>
              <w:numPr>
                <w:ilvl w:val="1"/>
                <w:numId w:val="4"/>
              </w:numPr>
              <w:tabs>
                <w:tab w:val="clear" w:pos="1209"/>
                <w:tab w:val="num" w:pos="779"/>
              </w:tabs>
              <w:ind w:left="779"/>
              <w:rPr>
                <w:rFonts w:ascii="Times New Roman" w:hAnsi="Times New Roman"/>
                <w:sz w:val="24"/>
                <w:lang w:val="en-GB"/>
              </w:rPr>
            </w:pPr>
            <w:r w:rsidRPr="00B669ED">
              <w:rPr>
                <w:rFonts w:ascii="Times New Roman" w:hAnsi="Times New Roman"/>
                <w:sz w:val="24"/>
                <w:lang w:val="en"/>
              </w:rPr>
              <w:t>Analyze the role of the IRB and guidelines for protecting human subjects.</w:t>
            </w:r>
          </w:p>
          <w:p w14:paraId="200CB394" w14:textId="77777777" w:rsidR="00B669ED" w:rsidRPr="00B669ED" w:rsidRDefault="00B669ED" w:rsidP="00B669ED">
            <w:pPr>
              <w:numPr>
                <w:ilvl w:val="1"/>
                <w:numId w:val="4"/>
              </w:numPr>
              <w:tabs>
                <w:tab w:val="clear" w:pos="1209"/>
                <w:tab w:val="num" w:pos="779"/>
              </w:tabs>
              <w:ind w:left="779"/>
              <w:rPr>
                <w:rFonts w:ascii="Times New Roman" w:hAnsi="Times New Roman"/>
                <w:sz w:val="24"/>
                <w:lang w:val="en-GB"/>
              </w:rPr>
            </w:pPr>
            <w:r w:rsidRPr="00B669ED">
              <w:rPr>
                <w:rFonts w:ascii="Times New Roman" w:hAnsi="Times New Roman"/>
                <w:sz w:val="24"/>
                <w:lang w:val="en"/>
              </w:rPr>
              <w:t>Utilize different resources to find funding agencies for scholarly activities.</w:t>
            </w:r>
          </w:p>
          <w:p w14:paraId="2251F608" w14:textId="77777777" w:rsidR="00B669ED" w:rsidRPr="00B669ED" w:rsidRDefault="00B669ED" w:rsidP="00B669ED">
            <w:pPr>
              <w:numPr>
                <w:ilvl w:val="1"/>
                <w:numId w:val="4"/>
              </w:numPr>
              <w:tabs>
                <w:tab w:val="clear" w:pos="1209"/>
                <w:tab w:val="num" w:pos="779"/>
              </w:tabs>
              <w:ind w:left="779"/>
              <w:rPr>
                <w:rFonts w:ascii="Times New Roman" w:hAnsi="Times New Roman"/>
                <w:sz w:val="24"/>
                <w:lang w:val="en"/>
              </w:rPr>
            </w:pPr>
            <w:r w:rsidRPr="00B669ED">
              <w:rPr>
                <w:rFonts w:ascii="Times New Roman" w:hAnsi="Times New Roman"/>
                <w:sz w:val="24"/>
                <w:lang w:val="en"/>
              </w:rPr>
              <w:t>Develop research skills; and abilities to write a manuscript following the criteria for publication.</w:t>
            </w:r>
          </w:p>
          <w:p w14:paraId="3D584C66" w14:textId="77777777" w:rsidR="00B669ED" w:rsidRPr="00B669ED" w:rsidRDefault="00B669ED" w:rsidP="00B669ED">
            <w:pPr>
              <w:numPr>
                <w:ilvl w:val="1"/>
                <w:numId w:val="4"/>
              </w:numPr>
              <w:tabs>
                <w:tab w:val="clear" w:pos="1209"/>
                <w:tab w:val="num" w:pos="779"/>
              </w:tabs>
              <w:ind w:left="779"/>
              <w:rPr>
                <w:rFonts w:ascii="Times New Roman" w:hAnsi="Times New Roman"/>
                <w:sz w:val="24"/>
                <w:lang w:val="en"/>
              </w:rPr>
            </w:pPr>
            <w:r w:rsidRPr="00B669ED">
              <w:rPr>
                <w:rFonts w:ascii="Times New Roman" w:hAnsi="Times New Roman"/>
                <w:sz w:val="24"/>
                <w:lang w:val="en"/>
              </w:rPr>
              <w:t xml:space="preserve">Utilize different learning resources such as power point and poster presentations to present scholarly work. </w:t>
            </w:r>
          </w:p>
          <w:p w14:paraId="7F77C76F" w14:textId="77777777" w:rsidR="00B669ED" w:rsidRPr="00B669ED" w:rsidRDefault="00B669ED" w:rsidP="00B669ED">
            <w:pPr>
              <w:numPr>
                <w:ilvl w:val="1"/>
                <w:numId w:val="4"/>
              </w:numPr>
              <w:tabs>
                <w:tab w:val="clear" w:pos="1209"/>
                <w:tab w:val="num" w:pos="779"/>
              </w:tabs>
              <w:ind w:left="779"/>
              <w:rPr>
                <w:rFonts w:ascii="Times New Roman" w:hAnsi="Times New Roman"/>
                <w:sz w:val="24"/>
                <w:lang w:val="en"/>
              </w:rPr>
            </w:pPr>
            <w:r w:rsidRPr="00B669ED">
              <w:rPr>
                <w:rFonts w:ascii="Times New Roman" w:hAnsi="Times New Roman"/>
                <w:sz w:val="24"/>
                <w:lang w:val="en"/>
              </w:rPr>
              <w:t>Select a scientific peer review Journal to publish a manuscript.</w:t>
            </w:r>
          </w:p>
          <w:p w14:paraId="312ADA1F" w14:textId="77777777" w:rsidR="00B669ED" w:rsidRPr="00B669ED" w:rsidRDefault="00B669ED" w:rsidP="00B669ED">
            <w:pPr>
              <w:numPr>
                <w:ilvl w:val="1"/>
                <w:numId w:val="4"/>
              </w:numPr>
              <w:tabs>
                <w:tab w:val="clear" w:pos="1209"/>
                <w:tab w:val="num" w:pos="779"/>
              </w:tabs>
              <w:ind w:left="779"/>
              <w:rPr>
                <w:rFonts w:ascii="Times New Roman" w:hAnsi="Times New Roman"/>
                <w:sz w:val="24"/>
                <w:lang w:val="en"/>
              </w:rPr>
            </w:pPr>
            <w:r w:rsidRPr="00B669ED">
              <w:rPr>
                <w:rFonts w:ascii="Times New Roman" w:hAnsi="Times New Roman"/>
                <w:sz w:val="24"/>
                <w:lang w:val="en"/>
              </w:rPr>
              <w:t xml:space="preserve">Critique research proposal according to scientific criteria. </w:t>
            </w:r>
          </w:p>
          <w:p w14:paraId="5529D08A" w14:textId="57621A33" w:rsidR="003E75D7" w:rsidRPr="00801F39" w:rsidRDefault="00DE602A" w:rsidP="0044461E">
            <w:pPr>
              <w:rPr>
                <w:rFonts w:ascii="Times New Roman" w:hAnsi="Times New Roman"/>
                <w:color w:val="000000" w:themeColor="text1"/>
                <w:sz w:val="24"/>
              </w:rPr>
            </w:pPr>
            <w:r w:rsidRPr="00801F39">
              <w:rPr>
                <w:rFonts w:ascii="Times New Roman" w:hAnsi="Times New Roman"/>
                <w:color w:val="000000" w:themeColor="text1"/>
                <w:sz w:val="24"/>
              </w:rPr>
              <w:t>B-</w:t>
            </w:r>
            <w:r w:rsidR="0044461E" w:rsidRPr="00801F39">
              <w:rPr>
                <w:rFonts w:ascii="Times New Roman" w:hAnsi="Times New Roman"/>
                <w:color w:val="000000" w:themeColor="text1"/>
                <w:sz w:val="24"/>
              </w:rPr>
              <w:t>Course</w:t>
            </w:r>
            <w:r w:rsidRPr="00801F39">
              <w:rPr>
                <w:rFonts w:ascii="Times New Roman" w:hAnsi="Times New Roman"/>
                <w:color w:val="000000" w:themeColor="text1"/>
                <w:sz w:val="24"/>
              </w:rPr>
              <w:t xml:space="preserve"> Intended Learning Outcomes (</w:t>
            </w:r>
            <w:r w:rsidR="0044461E" w:rsidRPr="00801F39">
              <w:rPr>
                <w:rFonts w:ascii="Times New Roman" w:hAnsi="Times New Roman"/>
                <w:color w:val="000000" w:themeColor="text1"/>
                <w:sz w:val="24"/>
              </w:rPr>
              <w:t>C</w:t>
            </w:r>
            <w:r w:rsidRPr="00801F39">
              <w:rPr>
                <w:rFonts w:ascii="Times New Roman" w:hAnsi="Times New Roman"/>
                <w:color w:val="000000" w:themeColor="text1"/>
                <w:sz w:val="24"/>
              </w:rPr>
              <w:t xml:space="preserve">ILOs): </w:t>
            </w:r>
          </w:p>
          <w:p w14:paraId="7E1D8EEE" w14:textId="55A8FFD2" w:rsidR="00DE602A" w:rsidRPr="00801F39" w:rsidRDefault="00DE602A" w:rsidP="00DE602A">
            <w:pPr>
              <w:rPr>
                <w:rFonts w:ascii="Times New Roman" w:hAnsi="Times New Roman"/>
                <w:color w:val="000000" w:themeColor="text1"/>
                <w:sz w:val="24"/>
              </w:rPr>
            </w:pPr>
            <w:r w:rsidRPr="00801F39">
              <w:rPr>
                <w:rFonts w:ascii="Times New Roman" w:hAnsi="Times New Roman"/>
                <w:color w:val="000000" w:themeColor="text1"/>
                <w:sz w:val="24"/>
              </w:rPr>
              <w:t>Upon successful completion of this course</w:t>
            </w:r>
            <w:r w:rsidR="003E75D7" w:rsidRPr="00801F39">
              <w:rPr>
                <w:rFonts w:ascii="Times New Roman" w:hAnsi="Times New Roman"/>
                <w:color w:val="000000" w:themeColor="text1"/>
                <w:sz w:val="24"/>
              </w:rPr>
              <w:t>,</w:t>
            </w:r>
            <w:r w:rsidRPr="00801F39">
              <w:rPr>
                <w:rFonts w:ascii="Times New Roman" w:hAnsi="Times New Roman"/>
                <w:color w:val="000000" w:themeColor="text1"/>
                <w:sz w:val="24"/>
              </w:rPr>
              <w:t xml:space="preserve"> students will be able to</w:t>
            </w:r>
            <w:r w:rsidR="002325FE" w:rsidRPr="00801F39">
              <w:rPr>
                <w:rFonts w:ascii="Times New Roman" w:hAnsi="Times New Roman"/>
                <w:color w:val="000000" w:themeColor="text1"/>
                <w:sz w:val="24"/>
              </w:rPr>
              <w:t xml:space="preserve"> achieve the following Program and Course Intended Learning Outcomes</w:t>
            </w:r>
          </w:p>
          <w:p w14:paraId="6F906853" w14:textId="11FF2853" w:rsidR="003E75D7" w:rsidRPr="00801F39" w:rsidRDefault="003E75D7" w:rsidP="00DE602A">
            <w:pPr>
              <w:rPr>
                <w:rFonts w:ascii="Times New Roman" w:hAnsi="Times New Roman"/>
                <w:color w:val="000000" w:themeColor="text1"/>
                <w:sz w:val="24"/>
              </w:rPr>
            </w:pPr>
          </w:p>
          <w:p w14:paraId="513B82A3" w14:textId="77777777" w:rsidR="00DE602A" w:rsidRPr="00801F39" w:rsidRDefault="00DE602A" w:rsidP="00DE602A">
            <w:pPr>
              <w:rPr>
                <w:rFonts w:ascii="Times New Roman" w:hAnsi="Times New Roman"/>
                <w:color w:val="000000" w:themeColor="text1"/>
                <w:sz w:val="24"/>
              </w:rPr>
            </w:pPr>
          </w:p>
          <w:p w14:paraId="46B50E34" w14:textId="77777777" w:rsidR="003E75D7" w:rsidRDefault="003E75D7" w:rsidP="00DE602A">
            <w:pPr>
              <w:rPr>
                <w:rFonts w:ascii="Times New Roman" w:hAnsi="Times New Roman"/>
                <w:color w:val="000000" w:themeColor="text1"/>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8"/>
              <w:gridCol w:w="7562"/>
            </w:tblGrid>
            <w:tr w:rsidR="006246D4" w:rsidRPr="006246D4" w14:paraId="2305AF0A" w14:textId="77777777" w:rsidTr="53B43946">
              <w:tc>
                <w:tcPr>
                  <w:tcW w:w="9990" w:type="dxa"/>
                  <w:gridSpan w:val="2"/>
                  <w:tcBorders>
                    <w:top w:val="single" w:sz="12" w:space="0" w:color="auto"/>
                    <w:left w:val="single" w:sz="12" w:space="0" w:color="auto"/>
                    <w:bottom w:val="single" w:sz="12" w:space="0" w:color="auto"/>
                    <w:right w:val="single" w:sz="12" w:space="0" w:color="auto"/>
                  </w:tcBorders>
                  <w:shd w:val="clear" w:color="auto" w:fill="auto"/>
                </w:tcPr>
                <w:p w14:paraId="2AEEB796" w14:textId="77777777" w:rsidR="006246D4" w:rsidRPr="006246D4" w:rsidRDefault="006246D4" w:rsidP="006246D4">
                  <w:pPr>
                    <w:spacing w:line="276" w:lineRule="auto"/>
                    <w:jc w:val="center"/>
                    <w:rPr>
                      <w:rFonts w:asciiTheme="majorBidi" w:hAnsiTheme="majorBidi" w:cstheme="majorBidi"/>
                      <w:b/>
                      <w:bCs/>
                      <w:sz w:val="24"/>
                    </w:rPr>
                  </w:pPr>
                  <w:r w:rsidRPr="006246D4">
                    <w:rPr>
                      <w:rFonts w:asciiTheme="majorBidi" w:eastAsia="Calibri" w:hAnsiTheme="majorBidi" w:cstheme="majorBidi"/>
                      <w:b/>
                      <w:bCs/>
                      <w:sz w:val="24"/>
                    </w:rPr>
                    <w:t>Program Intended Learning Outcomes (PILO)</w:t>
                  </w:r>
                </w:p>
              </w:tc>
            </w:tr>
            <w:tr w:rsidR="006246D4" w:rsidRPr="006246D4" w14:paraId="5054D0BC" w14:textId="77777777" w:rsidTr="53B43946">
              <w:tc>
                <w:tcPr>
                  <w:tcW w:w="9990" w:type="dxa"/>
                  <w:gridSpan w:val="2"/>
                  <w:tcBorders>
                    <w:top w:val="single" w:sz="12" w:space="0" w:color="auto"/>
                    <w:left w:val="single" w:sz="12" w:space="0" w:color="auto"/>
                    <w:bottom w:val="single" w:sz="12" w:space="0" w:color="auto"/>
                    <w:right w:val="single" w:sz="12" w:space="0" w:color="auto"/>
                  </w:tcBorders>
                  <w:shd w:val="clear" w:color="auto" w:fill="auto"/>
                </w:tcPr>
                <w:p w14:paraId="2C18D94B" w14:textId="77777777" w:rsidR="006246D4" w:rsidRPr="006246D4" w:rsidRDefault="006246D4" w:rsidP="006246D4">
                  <w:pPr>
                    <w:spacing w:line="276" w:lineRule="auto"/>
                    <w:rPr>
                      <w:rFonts w:asciiTheme="majorBidi" w:hAnsiTheme="majorBidi" w:cstheme="majorBidi"/>
                      <w:b/>
                      <w:bCs/>
                      <w:sz w:val="24"/>
                    </w:rPr>
                  </w:pPr>
                  <w:r w:rsidRPr="006246D4">
                    <w:rPr>
                      <w:rFonts w:asciiTheme="majorBidi" w:eastAsia="Calibri" w:hAnsiTheme="majorBidi" w:cstheme="majorBidi"/>
                      <w:b/>
                      <w:bCs/>
                      <w:sz w:val="24"/>
                    </w:rPr>
                    <w:t xml:space="preserve">PILO 1: </w:t>
                  </w:r>
                  <w:r w:rsidRPr="006246D4">
                    <w:rPr>
                      <w:rFonts w:asciiTheme="majorBidi" w:hAnsiTheme="majorBidi" w:cstheme="majorBidi"/>
                      <w:b/>
                      <w:bCs/>
                      <w:sz w:val="24"/>
                    </w:rPr>
                    <w:t xml:space="preserve">  Generate and create nursing knowledge through different philosophical, theoretical, and methodological approaches.</w:t>
                  </w:r>
                </w:p>
              </w:tc>
            </w:tr>
            <w:tr w:rsidR="006246D4" w:rsidRPr="006246D4" w14:paraId="6C842864" w14:textId="77777777" w:rsidTr="53B43946">
              <w:tc>
                <w:tcPr>
                  <w:tcW w:w="2428" w:type="dxa"/>
                  <w:tcBorders>
                    <w:top w:val="single" w:sz="12" w:space="0" w:color="auto"/>
                    <w:left w:val="single" w:sz="12" w:space="0" w:color="auto"/>
                    <w:bottom w:val="inset" w:sz="4" w:space="0" w:color="auto"/>
                    <w:right w:val="single" w:sz="12" w:space="0" w:color="auto"/>
                  </w:tcBorders>
                  <w:shd w:val="clear" w:color="auto" w:fill="auto"/>
                </w:tcPr>
                <w:p w14:paraId="60D8A8DE" w14:textId="77777777" w:rsidR="006246D4" w:rsidRPr="006246D4" w:rsidRDefault="006246D4" w:rsidP="006246D4">
                  <w:pPr>
                    <w:spacing w:line="276" w:lineRule="auto"/>
                    <w:rPr>
                      <w:rFonts w:asciiTheme="majorBidi" w:hAnsiTheme="majorBidi" w:cstheme="majorBidi"/>
                      <w:sz w:val="24"/>
                    </w:rPr>
                  </w:pPr>
                  <w:r w:rsidRPr="006246D4">
                    <w:rPr>
                      <w:rFonts w:asciiTheme="majorBidi" w:eastAsia="Calibri" w:hAnsiTheme="majorBidi" w:cstheme="majorBidi"/>
                      <w:sz w:val="24"/>
                    </w:rPr>
                    <w:t>Specific Course ILOs</w:t>
                  </w:r>
                </w:p>
              </w:tc>
              <w:tc>
                <w:tcPr>
                  <w:tcW w:w="7562" w:type="dxa"/>
                  <w:tcBorders>
                    <w:top w:val="single" w:sz="12" w:space="0" w:color="auto"/>
                    <w:left w:val="single" w:sz="12" w:space="0" w:color="auto"/>
                    <w:bottom w:val="inset" w:sz="4" w:space="0" w:color="auto"/>
                    <w:right w:val="single" w:sz="12" w:space="0" w:color="auto"/>
                  </w:tcBorders>
                  <w:shd w:val="clear" w:color="auto" w:fill="auto"/>
                </w:tcPr>
                <w:p w14:paraId="72D32E0D" w14:textId="77777777" w:rsidR="006246D4" w:rsidRPr="006246D4" w:rsidRDefault="006246D4" w:rsidP="00722D35">
                  <w:pPr>
                    <w:numPr>
                      <w:ilvl w:val="0"/>
                      <w:numId w:val="12"/>
                    </w:numPr>
                    <w:spacing w:line="276" w:lineRule="auto"/>
                    <w:rPr>
                      <w:rFonts w:asciiTheme="majorBidi" w:hAnsiTheme="majorBidi" w:cstheme="majorBidi"/>
                      <w:sz w:val="24"/>
                    </w:rPr>
                  </w:pPr>
                  <w:r w:rsidRPr="006246D4">
                    <w:rPr>
                      <w:rFonts w:asciiTheme="majorBidi" w:hAnsiTheme="majorBidi" w:cstheme="majorBidi"/>
                      <w:sz w:val="24"/>
                    </w:rPr>
                    <w:t>Explore the nature and purpose of PhD nursing education</w:t>
                  </w:r>
                </w:p>
                <w:p w14:paraId="2A9AAE06" w14:textId="77777777" w:rsidR="006246D4" w:rsidRPr="006246D4" w:rsidRDefault="006246D4" w:rsidP="00722D35">
                  <w:pPr>
                    <w:pStyle w:val="ps1Char"/>
                    <w:keepNext w:val="0"/>
                    <w:numPr>
                      <w:ilvl w:val="0"/>
                      <w:numId w:val="12"/>
                    </w:numPr>
                    <w:tabs>
                      <w:tab w:val="clear" w:pos="576"/>
                      <w:tab w:val="clear" w:pos="1152"/>
                      <w:tab w:val="clear" w:pos="1728"/>
                      <w:tab w:val="clear" w:pos="2304"/>
                    </w:tabs>
                    <w:spacing w:before="0" w:after="0"/>
                    <w:rPr>
                      <w:rFonts w:asciiTheme="majorBidi" w:hAnsiTheme="majorBidi" w:cstheme="majorBidi"/>
                      <w:sz w:val="24"/>
                      <w:szCs w:val="24"/>
                      <w:lang w:val="en-GB"/>
                    </w:rPr>
                  </w:pPr>
                  <w:r w:rsidRPr="006246D4">
                    <w:rPr>
                      <w:rFonts w:asciiTheme="majorBidi" w:hAnsiTheme="majorBidi" w:cstheme="majorBidi"/>
                      <w:sz w:val="24"/>
                      <w:szCs w:val="24"/>
                    </w:rPr>
                    <w:t>Utilize the School of Nursing, and the University of Jordan resources, documents and expectations related to doctoral education</w:t>
                  </w:r>
                  <w:r w:rsidRPr="006246D4">
                    <w:rPr>
                      <w:rFonts w:asciiTheme="majorBidi" w:hAnsiTheme="majorBidi" w:cstheme="majorBidi"/>
                      <w:sz w:val="24"/>
                      <w:szCs w:val="24"/>
                      <w:lang w:val="en-GB"/>
                    </w:rPr>
                    <w:t>.</w:t>
                  </w:r>
                </w:p>
                <w:p w14:paraId="0B12D50E" w14:textId="77777777" w:rsidR="006246D4" w:rsidRPr="006246D4" w:rsidRDefault="006246D4" w:rsidP="006246D4">
                  <w:pPr>
                    <w:spacing w:line="276" w:lineRule="auto"/>
                    <w:rPr>
                      <w:rFonts w:asciiTheme="majorBidi" w:hAnsiTheme="majorBidi" w:cstheme="majorBidi"/>
                      <w:sz w:val="24"/>
                    </w:rPr>
                  </w:pPr>
                </w:p>
              </w:tc>
            </w:tr>
            <w:tr w:rsidR="006246D4" w:rsidRPr="006246D4" w14:paraId="227BE14B" w14:textId="77777777" w:rsidTr="53B43946">
              <w:tc>
                <w:tcPr>
                  <w:tcW w:w="2428" w:type="dxa"/>
                  <w:tcBorders>
                    <w:top w:val="inset" w:sz="4" w:space="0" w:color="auto"/>
                    <w:left w:val="single" w:sz="12" w:space="0" w:color="auto"/>
                    <w:right w:val="single" w:sz="12" w:space="0" w:color="auto"/>
                  </w:tcBorders>
                  <w:shd w:val="clear" w:color="auto" w:fill="auto"/>
                </w:tcPr>
                <w:p w14:paraId="250E67E9" w14:textId="77777777" w:rsidR="006246D4" w:rsidRPr="006246D4" w:rsidRDefault="006246D4" w:rsidP="006246D4">
                  <w:pPr>
                    <w:spacing w:line="276" w:lineRule="auto"/>
                    <w:rPr>
                      <w:rFonts w:asciiTheme="majorBidi" w:eastAsia="Calibri" w:hAnsiTheme="majorBidi" w:cstheme="majorBidi"/>
                      <w:sz w:val="24"/>
                    </w:rPr>
                  </w:pPr>
                  <w:r w:rsidRPr="006246D4">
                    <w:rPr>
                      <w:rFonts w:asciiTheme="majorBidi" w:eastAsia="Calibri" w:hAnsiTheme="majorBidi" w:cstheme="majorBidi"/>
                      <w:sz w:val="24"/>
                    </w:rPr>
                    <w:t>Learning Methodology</w:t>
                  </w:r>
                </w:p>
              </w:tc>
              <w:tc>
                <w:tcPr>
                  <w:tcW w:w="7562" w:type="dxa"/>
                  <w:tcBorders>
                    <w:top w:val="inset" w:sz="4" w:space="0" w:color="auto"/>
                    <w:left w:val="single" w:sz="12" w:space="0" w:color="auto"/>
                    <w:bottom w:val="single" w:sz="4" w:space="0" w:color="auto"/>
                    <w:right w:val="single" w:sz="12" w:space="0" w:color="auto"/>
                  </w:tcBorders>
                  <w:shd w:val="clear" w:color="auto" w:fill="auto"/>
                </w:tcPr>
                <w:p w14:paraId="34B5188E" w14:textId="42534D9D" w:rsidR="006246D4" w:rsidRPr="006246D4" w:rsidRDefault="006246D4" w:rsidP="0050259A">
                  <w:pPr>
                    <w:spacing w:line="276" w:lineRule="auto"/>
                    <w:rPr>
                      <w:rFonts w:asciiTheme="majorBidi" w:hAnsiTheme="majorBidi" w:cstheme="majorBidi"/>
                      <w:sz w:val="24"/>
                    </w:rPr>
                  </w:pPr>
                  <w:r w:rsidRPr="006246D4">
                    <w:rPr>
                      <w:rFonts w:asciiTheme="majorBidi" w:hAnsiTheme="majorBidi" w:cstheme="majorBidi"/>
                      <w:sz w:val="24"/>
                    </w:rPr>
                    <w:t>Discussion, Group work</w:t>
                  </w:r>
                  <w:r w:rsidR="00CF229D">
                    <w:rPr>
                      <w:rFonts w:asciiTheme="majorBidi" w:hAnsiTheme="majorBidi" w:cstheme="majorBidi"/>
                      <w:sz w:val="24"/>
                    </w:rPr>
                    <w:t>, e-learning</w:t>
                  </w:r>
                </w:p>
              </w:tc>
            </w:tr>
            <w:tr w:rsidR="006246D4" w:rsidRPr="006246D4" w14:paraId="6F998804" w14:textId="77777777" w:rsidTr="53B43946">
              <w:tc>
                <w:tcPr>
                  <w:tcW w:w="2428" w:type="dxa"/>
                  <w:tcBorders>
                    <w:left w:val="single" w:sz="12" w:space="0" w:color="auto"/>
                    <w:bottom w:val="single" w:sz="12" w:space="0" w:color="auto"/>
                    <w:right w:val="single" w:sz="12" w:space="0" w:color="auto"/>
                  </w:tcBorders>
                  <w:shd w:val="clear" w:color="auto" w:fill="auto"/>
                </w:tcPr>
                <w:p w14:paraId="057ECEB2" w14:textId="77777777" w:rsidR="006246D4" w:rsidRPr="006246D4" w:rsidRDefault="006246D4" w:rsidP="006246D4">
                  <w:pPr>
                    <w:spacing w:line="276" w:lineRule="auto"/>
                    <w:rPr>
                      <w:rFonts w:asciiTheme="majorBidi" w:hAnsiTheme="majorBidi" w:cstheme="majorBidi"/>
                      <w:sz w:val="24"/>
                    </w:rPr>
                  </w:pPr>
                  <w:r w:rsidRPr="006246D4">
                    <w:rPr>
                      <w:rFonts w:asciiTheme="majorBidi" w:eastAsia="Calibri" w:hAnsiTheme="majorBidi" w:cstheme="majorBidi"/>
                      <w:sz w:val="24"/>
                    </w:rPr>
                    <w:t>Evaluation Methods</w:t>
                  </w:r>
                </w:p>
              </w:tc>
              <w:tc>
                <w:tcPr>
                  <w:tcW w:w="7562" w:type="dxa"/>
                  <w:tcBorders>
                    <w:left w:val="single" w:sz="12" w:space="0" w:color="auto"/>
                    <w:right w:val="single" w:sz="12" w:space="0" w:color="auto"/>
                  </w:tcBorders>
                  <w:shd w:val="clear" w:color="auto" w:fill="auto"/>
                </w:tcPr>
                <w:p w14:paraId="6CCC2AF9" w14:textId="77777777" w:rsidR="006246D4" w:rsidRPr="006246D4" w:rsidRDefault="006246D4" w:rsidP="006246D4">
                  <w:pPr>
                    <w:spacing w:line="276" w:lineRule="auto"/>
                    <w:rPr>
                      <w:rFonts w:asciiTheme="majorBidi" w:hAnsiTheme="majorBidi" w:cstheme="majorBidi"/>
                      <w:sz w:val="24"/>
                    </w:rPr>
                  </w:pPr>
                  <w:r w:rsidRPr="006246D4">
                    <w:rPr>
                      <w:rFonts w:asciiTheme="majorBidi" w:hAnsiTheme="majorBidi" w:cstheme="majorBidi"/>
                      <w:sz w:val="24"/>
                    </w:rPr>
                    <w:t xml:space="preserve">Class Participation </w:t>
                  </w:r>
                </w:p>
              </w:tc>
            </w:tr>
            <w:tr w:rsidR="006246D4" w:rsidRPr="006246D4" w14:paraId="64BA9C09" w14:textId="77777777" w:rsidTr="53B43946">
              <w:tc>
                <w:tcPr>
                  <w:tcW w:w="9990" w:type="dxa"/>
                  <w:gridSpan w:val="2"/>
                  <w:tcBorders>
                    <w:top w:val="single" w:sz="12" w:space="0" w:color="auto"/>
                    <w:left w:val="single" w:sz="12" w:space="0" w:color="auto"/>
                    <w:bottom w:val="single" w:sz="12" w:space="0" w:color="auto"/>
                    <w:right w:val="single" w:sz="12" w:space="0" w:color="auto"/>
                  </w:tcBorders>
                  <w:shd w:val="clear" w:color="auto" w:fill="auto"/>
                </w:tcPr>
                <w:p w14:paraId="70040181" w14:textId="77777777" w:rsidR="006246D4" w:rsidRPr="006246D4" w:rsidRDefault="006246D4" w:rsidP="006246D4">
                  <w:pPr>
                    <w:spacing w:line="276" w:lineRule="auto"/>
                    <w:rPr>
                      <w:rFonts w:asciiTheme="majorBidi" w:eastAsia="Calibri" w:hAnsiTheme="majorBidi" w:cstheme="majorBidi"/>
                      <w:b/>
                      <w:bCs/>
                      <w:sz w:val="24"/>
                    </w:rPr>
                  </w:pPr>
                  <w:r w:rsidRPr="006246D4">
                    <w:rPr>
                      <w:rFonts w:asciiTheme="majorBidi" w:eastAsia="Calibri" w:hAnsiTheme="majorBidi" w:cstheme="majorBidi"/>
                      <w:b/>
                      <w:bCs/>
                      <w:sz w:val="24"/>
                    </w:rPr>
                    <w:t>PILO 2</w:t>
                  </w:r>
                  <w:r w:rsidRPr="006246D4">
                    <w:rPr>
                      <w:rFonts w:asciiTheme="majorBidi" w:hAnsiTheme="majorBidi" w:cstheme="majorBidi"/>
                      <w:b/>
                      <w:bCs/>
                      <w:sz w:val="24"/>
                    </w:rPr>
                    <w:t xml:space="preserve">: </w:t>
                  </w:r>
                  <w:r w:rsidRPr="006246D4">
                    <w:rPr>
                      <w:rFonts w:asciiTheme="majorBidi" w:eastAsia="Calibri" w:hAnsiTheme="majorBidi" w:cstheme="majorBidi"/>
                      <w:b/>
                      <w:bCs/>
                      <w:sz w:val="24"/>
                    </w:rPr>
                    <w:t>Test nursing and health theories for improving the quality of nursing care and promoting and maintaining individuals, families and communities health</w:t>
                  </w:r>
                </w:p>
              </w:tc>
            </w:tr>
            <w:tr w:rsidR="006246D4" w:rsidRPr="006246D4" w14:paraId="5D954C35" w14:textId="77777777" w:rsidTr="53B43946">
              <w:tc>
                <w:tcPr>
                  <w:tcW w:w="2428" w:type="dxa"/>
                  <w:tcBorders>
                    <w:top w:val="single" w:sz="12" w:space="0" w:color="auto"/>
                    <w:left w:val="single" w:sz="12" w:space="0" w:color="auto"/>
                    <w:bottom w:val="inset" w:sz="4" w:space="0" w:color="auto"/>
                    <w:right w:val="single" w:sz="12" w:space="0" w:color="auto"/>
                  </w:tcBorders>
                  <w:shd w:val="clear" w:color="auto" w:fill="auto"/>
                </w:tcPr>
                <w:p w14:paraId="6600EDF1" w14:textId="77777777" w:rsidR="006246D4" w:rsidRPr="006246D4" w:rsidRDefault="006246D4" w:rsidP="006246D4">
                  <w:pPr>
                    <w:spacing w:line="276" w:lineRule="auto"/>
                    <w:rPr>
                      <w:rFonts w:asciiTheme="majorBidi" w:hAnsiTheme="majorBidi" w:cstheme="majorBidi"/>
                      <w:sz w:val="24"/>
                    </w:rPr>
                  </w:pPr>
                  <w:r w:rsidRPr="006246D4">
                    <w:rPr>
                      <w:rFonts w:asciiTheme="majorBidi" w:eastAsia="Calibri" w:hAnsiTheme="majorBidi" w:cstheme="majorBidi"/>
                      <w:sz w:val="24"/>
                    </w:rPr>
                    <w:t>Specific Course ILOs</w:t>
                  </w:r>
                </w:p>
              </w:tc>
              <w:tc>
                <w:tcPr>
                  <w:tcW w:w="7562" w:type="dxa"/>
                  <w:tcBorders>
                    <w:left w:val="single" w:sz="12" w:space="0" w:color="auto"/>
                    <w:right w:val="single" w:sz="12" w:space="0" w:color="auto"/>
                  </w:tcBorders>
                  <w:shd w:val="clear" w:color="auto" w:fill="auto"/>
                </w:tcPr>
                <w:p w14:paraId="4CB52D3D" w14:textId="77777777" w:rsidR="006246D4" w:rsidRPr="006246D4" w:rsidRDefault="006246D4" w:rsidP="006246D4">
                  <w:pPr>
                    <w:spacing w:line="276" w:lineRule="auto"/>
                    <w:rPr>
                      <w:rFonts w:asciiTheme="majorBidi" w:hAnsiTheme="majorBidi" w:cstheme="majorBidi"/>
                      <w:sz w:val="24"/>
                    </w:rPr>
                  </w:pPr>
                  <w:r w:rsidRPr="006246D4">
                    <w:rPr>
                      <w:rFonts w:asciiTheme="majorBidi" w:hAnsiTheme="majorBidi" w:cstheme="majorBidi"/>
                      <w:sz w:val="24"/>
                    </w:rPr>
                    <w:t xml:space="preserve">Not Applicable </w:t>
                  </w:r>
                </w:p>
              </w:tc>
            </w:tr>
            <w:tr w:rsidR="006246D4" w:rsidRPr="006246D4" w14:paraId="3022D167" w14:textId="77777777" w:rsidTr="53B43946">
              <w:tc>
                <w:tcPr>
                  <w:tcW w:w="2428" w:type="dxa"/>
                  <w:tcBorders>
                    <w:top w:val="inset" w:sz="4" w:space="0" w:color="auto"/>
                    <w:left w:val="single" w:sz="12" w:space="0" w:color="auto"/>
                    <w:right w:val="single" w:sz="12" w:space="0" w:color="auto"/>
                  </w:tcBorders>
                  <w:shd w:val="clear" w:color="auto" w:fill="auto"/>
                </w:tcPr>
                <w:p w14:paraId="43997F4B" w14:textId="77777777" w:rsidR="006246D4" w:rsidRPr="006246D4" w:rsidRDefault="006246D4" w:rsidP="006246D4">
                  <w:pPr>
                    <w:spacing w:line="276" w:lineRule="auto"/>
                    <w:rPr>
                      <w:rFonts w:asciiTheme="majorBidi" w:eastAsia="Calibri" w:hAnsiTheme="majorBidi" w:cstheme="majorBidi"/>
                      <w:sz w:val="24"/>
                    </w:rPr>
                  </w:pPr>
                  <w:r w:rsidRPr="006246D4">
                    <w:rPr>
                      <w:rFonts w:asciiTheme="majorBidi" w:eastAsia="Calibri" w:hAnsiTheme="majorBidi" w:cstheme="majorBidi"/>
                      <w:sz w:val="24"/>
                    </w:rPr>
                    <w:t>Learning Methodology</w:t>
                  </w:r>
                </w:p>
              </w:tc>
              <w:tc>
                <w:tcPr>
                  <w:tcW w:w="7562" w:type="dxa"/>
                  <w:tcBorders>
                    <w:left w:val="single" w:sz="12" w:space="0" w:color="auto"/>
                    <w:right w:val="single" w:sz="12" w:space="0" w:color="auto"/>
                  </w:tcBorders>
                  <w:shd w:val="clear" w:color="auto" w:fill="auto"/>
                </w:tcPr>
                <w:p w14:paraId="72B54B9E" w14:textId="77777777" w:rsidR="006246D4" w:rsidRPr="006246D4" w:rsidRDefault="006246D4" w:rsidP="006246D4">
                  <w:pPr>
                    <w:rPr>
                      <w:rFonts w:asciiTheme="majorBidi" w:hAnsiTheme="majorBidi" w:cstheme="majorBidi"/>
                      <w:sz w:val="24"/>
                    </w:rPr>
                  </w:pPr>
                  <w:r w:rsidRPr="006246D4">
                    <w:rPr>
                      <w:rFonts w:asciiTheme="majorBidi" w:hAnsiTheme="majorBidi" w:cstheme="majorBidi"/>
                      <w:sz w:val="24"/>
                    </w:rPr>
                    <w:t xml:space="preserve">Not Applicable </w:t>
                  </w:r>
                </w:p>
              </w:tc>
            </w:tr>
            <w:tr w:rsidR="006246D4" w:rsidRPr="006246D4" w14:paraId="1D6C7102" w14:textId="77777777" w:rsidTr="53B43946">
              <w:tc>
                <w:tcPr>
                  <w:tcW w:w="2428" w:type="dxa"/>
                  <w:tcBorders>
                    <w:left w:val="single" w:sz="12" w:space="0" w:color="auto"/>
                    <w:bottom w:val="single" w:sz="12" w:space="0" w:color="auto"/>
                    <w:right w:val="single" w:sz="12" w:space="0" w:color="auto"/>
                  </w:tcBorders>
                  <w:shd w:val="clear" w:color="auto" w:fill="auto"/>
                </w:tcPr>
                <w:p w14:paraId="42C83090" w14:textId="77777777" w:rsidR="006246D4" w:rsidRPr="006246D4" w:rsidRDefault="006246D4" w:rsidP="006246D4">
                  <w:pPr>
                    <w:spacing w:line="276" w:lineRule="auto"/>
                    <w:rPr>
                      <w:rFonts w:asciiTheme="majorBidi" w:hAnsiTheme="majorBidi" w:cstheme="majorBidi"/>
                      <w:sz w:val="24"/>
                    </w:rPr>
                  </w:pPr>
                  <w:r w:rsidRPr="006246D4">
                    <w:rPr>
                      <w:rFonts w:asciiTheme="majorBidi" w:eastAsia="Calibri" w:hAnsiTheme="majorBidi" w:cstheme="majorBidi"/>
                      <w:sz w:val="24"/>
                    </w:rPr>
                    <w:t>Evaluation Methods</w:t>
                  </w:r>
                </w:p>
              </w:tc>
              <w:tc>
                <w:tcPr>
                  <w:tcW w:w="7562" w:type="dxa"/>
                  <w:tcBorders>
                    <w:left w:val="single" w:sz="12" w:space="0" w:color="auto"/>
                    <w:right w:val="single" w:sz="12" w:space="0" w:color="auto"/>
                  </w:tcBorders>
                  <w:shd w:val="clear" w:color="auto" w:fill="auto"/>
                </w:tcPr>
                <w:p w14:paraId="14FBDD7B" w14:textId="77777777" w:rsidR="006246D4" w:rsidRPr="006246D4" w:rsidRDefault="006246D4" w:rsidP="006246D4">
                  <w:pPr>
                    <w:rPr>
                      <w:rFonts w:asciiTheme="majorBidi" w:hAnsiTheme="majorBidi" w:cstheme="majorBidi"/>
                      <w:sz w:val="24"/>
                    </w:rPr>
                  </w:pPr>
                  <w:r w:rsidRPr="006246D4">
                    <w:rPr>
                      <w:rFonts w:asciiTheme="majorBidi" w:hAnsiTheme="majorBidi" w:cstheme="majorBidi"/>
                      <w:sz w:val="24"/>
                    </w:rPr>
                    <w:t xml:space="preserve">Not Applicable </w:t>
                  </w:r>
                </w:p>
              </w:tc>
            </w:tr>
            <w:tr w:rsidR="006246D4" w:rsidRPr="006246D4" w14:paraId="551D3889" w14:textId="77777777" w:rsidTr="53B43946">
              <w:tc>
                <w:tcPr>
                  <w:tcW w:w="9990" w:type="dxa"/>
                  <w:gridSpan w:val="2"/>
                  <w:tcBorders>
                    <w:top w:val="single" w:sz="12" w:space="0" w:color="auto"/>
                    <w:left w:val="single" w:sz="12" w:space="0" w:color="auto"/>
                    <w:right w:val="single" w:sz="12" w:space="0" w:color="auto"/>
                  </w:tcBorders>
                  <w:shd w:val="clear" w:color="auto" w:fill="auto"/>
                </w:tcPr>
                <w:p w14:paraId="64380B7A" w14:textId="77777777" w:rsidR="006246D4" w:rsidRPr="006246D4" w:rsidRDefault="006246D4" w:rsidP="006246D4">
                  <w:pPr>
                    <w:spacing w:line="276" w:lineRule="auto"/>
                    <w:rPr>
                      <w:rFonts w:asciiTheme="majorBidi" w:hAnsiTheme="majorBidi" w:cstheme="majorBidi"/>
                      <w:b/>
                      <w:bCs/>
                      <w:sz w:val="24"/>
                    </w:rPr>
                  </w:pPr>
                  <w:r w:rsidRPr="006246D4">
                    <w:rPr>
                      <w:rFonts w:asciiTheme="majorBidi" w:eastAsia="Calibri" w:hAnsiTheme="majorBidi" w:cstheme="majorBidi"/>
                      <w:b/>
                      <w:bCs/>
                      <w:sz w:val="24"/>
                    </w:rPr>
                    <w:t>PILO 3:</w:t>
                  </w:r>
                  <w:r w:rsidRPr="006246D4">
                    <w:rPr>
                      <w:rFonts w:asciiTheme="majorBidi" w:hAnsiTheme="majorBidi" w:cstheme="majorBidi"/>
                      <w:b/>
                      <w:bCs/>
                      <w:sz w:val="24"/>
                    </w:rPr>
                    <w:t xml:space="preserve"> </w:t>
                  </w:r>
                  <w:r w:rsidRPr="006246D4">
                    <w:rPr>
                      <w:rFonts w:asciiTheme="majorBidi" w:eastAsia="Calibri" w:hAnsiTheme="majorBidi" w:cstheme="majorBidi"/>
                      <w:b/>
                      <w:bCs/>
                      <w:sz w:val="24"/>
                    </w:rPr>
                    <w:t xml:space="preserve"> Adapt leadership and management concepts in advancing nursing discipline and health care delivery system at the national, regional and international levels.</w:t>
                  </w:r>
                </w:p>
              </w:tc>
            </w:tr>
            <w:tr w:rsidR="006246D4" w:rsidRPr="006246D4" w14:paraId="0773A8AB" w14:textId="77777777" w:rsidTr="53B43946">
              <w:tc>
                <w:tcPr>
                  <w:tcW w:w="2428" w:type="dxa"/>
                  <w:tcBorders>
                    <w:top w:val="single" w:sz="12" w:space="0" w:color="auto"/>
                    <w:left w:val="single" w:sz="12" w:space="0" w:color="auto"/>
                    <w:bottom w:val="inset" w:sz="4" w:space="0" w:color="auto"/>
                    <w:right w:val="single" w:sz="12" w:space="0" w:color="auto"/>
                  </w:tcBorders>
                  <w:shd w:val="clear" w:color="auto" w:fill="auto"/>
                </w:tcPr>
                <w:p w14:paraId="5D0ECB37" w14:textId="77777777" w:rsidR="006246D4" w:rsidRPr="006246D4" w:rsidRDefault="006246D4" w:rsidP="006246D4">
                  <w:pPr>
                    <w:spacing w:line="276" w:lineRule="auto"/>
                    <w:rPr>
                      <w:rFonts w:asciiTheme="majorBidi" w:hAnsiTheme="majorBidi" w:cstheme="majorBidi"/>
                      <w:sz w:val="24"/>
                    </w:rPr>
                  </w:pPr>
                  <w:r w:rsidRPr="006246D4">
                    <w:rPr>
                      <w:rFonts w:asciiTheme="majorBidi" w:eastAsia="Calibri" w:hAnsiTheme="majorBidi" w:cstheme="majorBidi"/>
                      <w:sz w:val="24"/>
                    </w:rPr>
                    <w:t>Specific Course ILOs</w:t>
                  </w:r>
                </w:p>
              </w:tc>
              <w:tc>
                <w:tcPr>
                  <w:tcW w:w="7562" w:type="dxa"/>
                  <w:tcBorders>
                    <w:top w:val="single" w:sz="12" w:space="0" w:color="auto"/>
                    <w:left w:val="single" w:sz="12" w:space="0" w:color="auto"/>
                    <w:bottom w:val="inset" w:sz="4" w:space="0" w:color="auto"/>
                    <w:right w:val="single" w:sz="12" w:space="0" w:color="auto"/>
                  </w:tcBorders>
                  <w:shd w:val="clear" w:color="auto" w:fill="auto"/>
                </w:tcPr>
                <w:p w14:paraId="1B96E8F4" w14:textId="77777777" w:rsidR="006246D4" w:rsidRPr="006246D4" w:rsidRDefault="006246D4" w:rsidP="006246D4">
                  <w:pPr>
                    <w:rPr>
                      <w:rFonts w:asciiTheme="majorBidi" w:hAnsiTheme="majorBidi" w:cstheme="majorBidi"/>
                      <w:sz w:val="24"/>
                    </w:rPr>
                  </w:pPr>
                  <w:r w:rsidRPr="006246D4">
                    <w:rPr>
                      <w:rFonts w:asciiTheme="majorBidi" w:hAnsiTheme="majorBidi" w:cstheme="majorBidi"/>
                      <w:sz w:val="24"/>
                    </w:rPr>
                    <w:t xml:space="preserve">Not Applicable </w:t>
                  </w:r>
                </w:p>
              </w:tc>
            </w:tr>
            <w:tr w:rsidR="006246D4" w:rsidRPr="006246D4" w14:paraId="0E33C598" w14:textId="77777777" w:rsidTr="53B43946">
              <w:tc>
                <w:tcPr>
                  <w:tcW w:w="2428" w:type="dxa"/>
                  <w:tcBorders>
                    <w:top w:val="inset" w:sz="4" w:space="0" w:color="auto"/>
                    <w:left w:val="single" w:sz="12" w:space="0" w:color="auto"/>
                    <w:right w:val="single" w:sz="12" w:space="0" w:color="auto"/>
                  </w:tcBorders>
                  <w:shd w:val="clear" w:color="auto" w:fill="auto"/>
                </w:tcPr>
                <w:p w14:paraId="7B1A5B4B" w14:textId="77777777" w:rsidR="006246D4" w:rsidRPr="006246D4" w:rsidRDefault="006246D4" w:rsidP="006246D4">
                  <w:pPr>
                    <w:spacing w:line="276" w:lineRule="auto"/>
                    <w:rPr>
                      <w:rFonts w:asciiTheme="majorBidi" w:eastAsia="Calibri" w:hAnsiTheme="majorBidi" w:cstheme="majorBidi"/>
                      <w:sz w:val="24"/>
                    </w:rPr>
                  </w:pPr>
                  <w:r w:rsidRPr="006246D4">
                    <w:rPr>
                      <w:rFonts w:asciiTheme="majorBidi" w:eastAsia="Calibri" w:hAnsiTheme="majorBidi" w:cstheme="majorBidi"/>
                      <w:sz w:val="24"/>
                    </w:rPr>
                    <w:t>Learning Methodology</w:t>
                  </w:r>
                </w:p>
              </w:tc>
              <w:tc>
                <w:tcPr>
                  <w:tcW w:w="7562" w:type="dxa"/>
                  <w:tcBorders>
                    <w:top w:val="inset" w:sz="4" w:space="0" w:color="auto"/>
                    <w:left w:val="single" w:sz="12" w:space="0" w:color="auto"/>
                    <w:right w:val="single" w:sz="12" w:space="0" w:color="auto"/>
                  </w:tcBorders>
                  <w:shd w:val="clear" w:color="auto" w:fill="auto"/>
                </w:tcPr>
                <w:p w14:paraId="3D2D4EC6" w14:textId="77777777" w:rsidR="006246D4" w:rsidRPr="006246D4" w:rsidRDefault="006246D4" w:rsidP="006246D4">
                  <w:pPr>
                    <w:rPr>
                      <w:rFonts w:asciiTheme="majorBidi" w:hAnsiTheme="majorBidi" w:cstheme="majorBidi"/>
                      <w:sz w:val="24"/>
                    </w:rPr>
                  </w:pPr>
                  <w:r w:rsidRPr="006246D4">
                    <w:rPr>
                      <w:rFonts w:asciiTheme="majorBidi" w:hAnsiTheme="majorBidi" w:cstheme="majorBidi"/>
                      <w:sz w:val="24"/>
                    </w:rPr>
                    <w:t xml:space="preserve">Not Applicable </w:t>
                  </w:r>
                </w:p>
              </w:tc>
            </w:tr>
            <w:tr w:rsidR="006246D4" w:rsidRPr="006246D4" w14:paraId="3004B281" w14:textId="77777777" w:rsidTr="53B43946">
              <w:tc>
                <w:tcPr>
                  <w:tcW w:w="2428" w:type="dxa"/>
                  <w:tcBorders>
                    <w:left w:val="single" w:sz="12" w:space="0" w:color="auto"/>
                    <w:bottom w:val="single" w:sz="12" w:space="0" w:color="auto"/>
                    <w:right w:val="single" w:sz="12" w:space="0" w:color="auto"/>
                  </w:tcBorders>
                  <w:shd w:val="clear" w:color="auto" w:fill="auto"/>
                </w:tcPr>
                <w:p w14:paraId="73300C84" w14:textId="77777777" w:rsidR="006246D4" w:rsidRPr="006246D4" w:rsidRDefault="006246D4" w:rsidP="006246D4">
                  <w:pPr>
                    <w:spacing w:line="276" w:lineRule="auto"/>
                    <w:rPr>
                      <w:rFonts w:asciiTheme="majorBidi" w:hAnsiTheme="majorBidi" w:cstheme="majorBidi"/>
                      <w:sz w:val="24"/>
                    </w:rPr>
                  </w:pPr>
                  <w:r w:rsidRPr="006246D4">
                    <w:rPr>
                      <w:rFonts w:asciiTheme="majorBidi" w:eastAsia="Calibri" w:hAnsiTheme="majorBidi" w:cstheme="majorBidi"/>
                      <w:sz w:val="24"/>
                    </w:rPr>
                    <w:t>Evaluation Methods</w:t>
                  </w:r>
                </w:p>
              </w:tc>
              <w:tc>
                <w:tcPr>
                  <w:tcW w:w="7562" w:type="dxa"/>
                  <w:tcBorders>
                    <w:left w:val="single" w:sz="12" w:space="0" w:color="auto"/>
                    <w:right w:val="single" w:sz="12" w:space="0" w:color="auto"/>
                  </w:tcBorders>
                  <w:shd w:val="clear" w:color="auto" w:fill="auto"/>
                </w:tcPr>
                <w:p w14:paraId="155D1BEB" w14:textId="77777777" w:rsidR="006246D4" w:rsidRPr="006246D4" w:rsidRDefault="006246D4" w:rsidP="006246D4">
                  <w:pPr>
                    <w:rPr>
                      <w:rFonts w:asciiTheme="majorBidi" w:hAnsiTheme="majorBidi" w:cstheme="majorBidi"/>
                      <w:sz w:val="24"/>
                    </w:rPr>
                  </w:pPr>
                  <w:r w:rsidRPr="006246D4">
                    <w:rPr>
                      <w:rFonts w:asciiTheme="majorBidi" w:hAnsiTheme="majorBidi" w:cstheme="majorBidi"/>
                      <w:sz w:val="24"/>
                    </w:rPr>
                    <w:t xml:space="preserve">Not Applicable </w:t>
                  </w:r>
                </w:p>
              </w:tc>
            </w:tr>
            <w:tr w:rsidR="006246D4" w:rsidRPr="006246D4" w14:paraId="35B223F8" w14:textId="77777777" w:rsidTr="53B43946">
              <w:tc>
                <w:tcPr>
                  <w:tcW w:w="9990" w:type="dxa"/>
                  <w:gridSpan w:val="2"/>
                  <w:tcBorders>
                    <w:top w:val="single" w:sz="12" w:space="0" w:color="auto"/>
                    <w:left w:val="single" w:sz="12" w:space="0" w:color="auto"/>
                    <w:bottom w:val="single" w:sz="12" w:space="0" w:color="auto"/>
                    <w:right w:val="single" w:sz="12" w:space="0" w:color="auto"/>
                  </w:tcBorders>
                  <w:shd w:val="clear" w:color="auto" w:fill="auto"/>
                </w:tcPr>
                <w:p w14:paraId="3F40D82E" w14:textId="77777777" w:rsidR="006246D4" w:rsidRPr="006246D4" w:rsidRDefault="006246D4" w:rsidP="006246D4">
                  <w:pPr>
                    <w:spacing w:line="276" w:lineRule="auto"/>
                    <w:rPr>
                      <w:rFonts w:asciiTheme="majorBidi" w:hAnsiTheme="majorBidi" w:cstheme="majorBidi"/>
                      <w:b/>
                      <w:bCs/>
                      <w:sz w:val="24"/>
                    </w:rPr>
                  </w:pPr>
                  <w:r w:rsidRPr="006246D4">
                    <w:rPr>
                      <w:rFonts w:asciiTheme="majorBidi" w:hAnsiTheme="majorBidi" w:cstheme="majorBidi"/>
                      <w:b/>
                      <w:bCs/>
                      <w:sz w:val="24"/>
                    </w:rPr>
                    <w:t xml:space="preserve">PILO 4: </w:t>
                  </w:r>
                  <w:r w:rsidRPr="006246D4">
                    <w:rPr>
                      <w:rFonts w:asciiTheme="majorBidi" w:eastAsia="MS Mincho" w:hAnsiTheme="majorBidi" w:cstheme="majorBidi"/>
                      <w:b/>
                      <w:bCs/>
                      <w:sz w:val="24"/>
                    </w:rPr>
                    <w:t>Evaluate the role of policy in health care delivery system and propose policy modification strategies.</w:t>
                  </w:r>
                </w:p>
              </w:tc>
            </w:tr>
            <w:tr w:rsidR="006246D4" w:rsidRPr="006246D4" w14:paraId="7D8FC211" w14:textId="77777777" w:rsidTr="53B43946">
              <w:tc>
                <w:tcPr>
                  <w:tcW w:w="2428" w:type="dxa"/>
                  <w:tcBorders>
                    <w:top w:val="single" w:sz="12" w:space="0" w:color="auto"/>
                    <w:left w:val="single" w:sz="12" w:space="0" w:color="auto"/>
                    <w:bottom w:val="inset" w:sz="4" w:space="0" w:color="auto"/>
                    <w:right w:val="single" w:sz="12" w:space="0" w:color="auto"/>
                  </w:tcBorders>
                  <w:shd w:val="clear" w:color="auto" w:fill="auto"/>
                </w:tcPr>
                <w:p w14:paraId="0E1AB0F8" w14:textId="77777777" w:rsidR="006246D4" w:rsidRPr="006246D4" w:rsidRDefault="006246D4" w:rsidP="006246D4">
                  <w:pPr>
                    <w:spacing w:line="276" w:lineRule="auto"/>
                    <w:rPr>
                      <w:rFonts w:asciiTheme="majorBidi" w:hAnsiTheme="majorBidi" w:cstheme="majorBidi"/>
                      <w:sz w:val="24"/>
                    </w:rPr>
                  </w:pPr>
                  <w:r w:rsidRPr="006246D4">
                    <w:rPr>
                      <w:rFonts w:asciiTheme="majorBidi" w:eastAsia="Calibri" w:hAnsiTheme="majorBidi" w:cstheme="majorBidi"/>
                      <w:sz w:val="24"/>
                    </w:rPr>
                    <w:t>Specific Course ILOs</w:t>
                  </w:r>
                </w:p>
              </w:tc>
              <w:tc>
                <w:tcPr>
                  <w:tcW w:w="7562" w:type="dxa"/>
                  <w:tcBorders>
                    <w:top w:val="single" w:sz="12" w:space="0" w:color="auto"/>
                    <w:left w:val="single" w:sz="12" w:space="0" w:color="auto"/>
                    <w:bottom w:val="inset" w:sz="4" w:space="0" w:color="auto"/>
                    <w:right w:val="single" w:sz="12" w:space="0" w:color="auto"/>
                  </w:tcBorders>
                  <w:shd w:val="clear" w:color="auto" w:fill="auto"/>
                </w:tcPr>
                <w:p w14:paraId="3103E5B3" w14:textId="77777777" w:rsidR="006246D4" w:rsidRPr="006246D4" w:rsidRDefault="006246D4" w:rsidP="006246D4">
                  <w:pPr>
                    <w:rPr>
                      <w:rFonts w:asciiTheme="majorBidi" w:hAnsiTheme="majorBidi" w:cstheme="majorBidi"/>
                      <w:sz w:val="24"/>
                    </w:rPr>
                  </w:pPr>
                  <w:r w:rsidRPr="006246D4">
                    <w:rPr>
                      <w:rFonts w:asciiTheme="majorBidi" w:hAnsiTheme="majorBidi" w:cstheme="majorBidi"/>
                      <w:sz w:val="24"/>
                    </w:rPr>
                    <w:t xml:space="preserve">Not Applicable </w:t>
                  </w:r>
                </w:p>
              </w:tc>
            </w:tr>
            <w:tr w:rsidR="006246D4" w:rsidRPr="006246D4" w14:paraId="2DB6A595" w14:textId="77777777" w:rsidTr="53B43946">
              <w:tc>
                <w:tcPr>
                  <w:tcW w:w="2428" w:type="dxa"/>
                  <w:tcBorders>
                    <w:top w:val="inset" w:sz="4" w:space="0" w:color="auto"/>
                    <w:left w:val="single" w:sz="12" w:space="0" w:color="auto"/>
                    <w:right w:val="single" w:sz="12" w:space="0" w:color="auto"/>
                  </w:tcBorders>
                  <w:shd w:val="clear" w:color="auto" w:fill="auto"/>
                </w:tcPr>
                <w:p w14:paraId="0F14EF4E" w14:textId="77777777" w:rsidR="006246D4" w:rsidRPr="006246D4" w:rsidRDefault="006246D4" w:rsidP="006246D4">
                  <w:pPr>
                    <w:spacing w:line="276" w:lineRule="auto"/>
                    <w:rPr>
                      <w:rFonts w:asciiTheme="majorBidi" w:eastAsia="Calibri" w:hAnsiTheme="majorBidi" w:cstheme="majorBidi"/>
                      <w:sz w:val="24"/>
                    </w:rPr>
                  </w:pPr>
                  <w:r w:rsidRPr="006246D4">
                    <w:rPr>
                      <w:rFonts w:asciiTheme="majorBidi" w:eastAsia="Calibri" w:hAnsiTheme="majorBidi" w:cstheme="majorBidi"/>
                      <w:sz w:val="24"/>
                    </w:rPr>
                    <w:t>Learning Methodology</w:t>
                  </w:r>
                </w:p>
              </w:tc>
              <w:tc>
                <w:tcPr>
                  <w:tcW w:w="7562" w:type="dxa"/>
                  <w:tcBorders>
                    <w:top w:val="inset" w:sz="4" w:space="0" w:color="auto"/>
                    <w:left w:val="single" w:sz="12" w:space="0" w:color="auto"/>
                    <w:right w:val="single" w:sz="12" w:space="0" w:color="auto"/>
                  </w:tcBorders>
                  <w:shd w:val="clear" w:color="auto" w:fill="auto"/>
                </w:tcPr>
                <w:p w14:paraId="312D30D2" w14:textId="77777777" w:rsidR="006246D4" w:rsidRPr="006246D4" w:rsidRDefault="006246D4" w:rsidP="006246D4">
                  <w:pPr>
                    <w:rPr>
                      <w:rFonts w:asciiTheme="majorBidi" w:hAnsiTheme="majorBidi" w:cstheme="majorBidi"/>
                      <w:sz w:val="24"/>
                    </w:rPr>
                  </w:pPr>
                  <w:r w:rsidRPr="006246D4">
                    <w:rPr>
                      <w:rFonts w:asciiTheme="majorBidi" w:hAnsiTheme="majorBidi" w:cstheme="majorBidi"/>
                      <w:sz w:val="24"/>
                    </w:rPr>
                    <w:t xml:space="preserve">Not Applicable </w:t>
                  </w:r>
                </w:p>
              </w:tc>
            </w:tr>
            <w:tr w:rsidR="006246D4" w:rsidRPr="006246D4" w14:paraId="270870FE" w14:textId="77777777" w:rsidTr="53B43946">
              <w:tc>
                <w:tcPr>
                  <w:tcW w:w="2428" w:type="dxa"/>
                  <w:tcBorders>
                    <w:left w:val="single" w:sz="12" w:space="0" w:color="auto"/>
                    <w:bottom w:val="single" w:sz="12" w:space="0" w:color="auto"/>
                    <w:right w:val="single" w:sz="12" w:space="0" w:color="auto"/>
                  </w:tcBorders>
                  <w:shd w:val="clear" w:color="auto" w:fill="auto"/>
                </w:tcPr>
                <w:p w14:paraId="52FB0EEF" w14:textId="77777777" w:rsidR="006246D4" w:rsidRPr="006246D4" w:rsidRDefault="006246D4" w:rsidP="006246D4">
                  <w:pPr>
                    <w:spacing w:line="276" w:lineRule="auto"/>
                    <w:rPr>
                      <w:rFonts w:asciiTheme="majorBidi" w:hAnsiTheme="majorBidi" w:cstheme="majorBidi"/>
                      <w:sz w:val="24"/>
                    </w:rPr>
                  </w:pPr>
                  <w:r w:rsidRPr="006246D4">
                    <w:rPr>
                      <w:rFonts w:asciiTheme="majorBidi" w:eastAsia="Calibri" w:hAnsiTheme="majorBidi" w:cstheme="majorBidi"/>
                      <w:sz w:val="24"/>
                    </w:rPr>
                    <w:t>Evaluation Methods</w:t>
                  </w:r>
                </w:p>
              </w:tc>
              <w:tc>
                <w:tcPr>
                  <w:tcW w:w="7562" w:type="dxa"/>
                  <w:tcBorders>
                    <w:left w:val="single" w:sz="12" w:space="0" w:color="auto"/>
                    <w:right w:val="single" w:sz="12" w:space="0" w:color="auto"/>
                  </w:tcBorders>
                  <w:shd w:val="clear" w:color="auto" w:fill="auto"/>
                </w:tcPr>
                <w:p w14:paraId="0478BD72" w14:textId="77777777" w:rsidR="006246D4" w:rsidRPr="006246D4" w:rsidRDefault="006246D4" w:rsidP="006246D4">
                  <w:pPr>
                    <w:rPr>
                      <w:rFonts w:asciiTheme="majorBidi" w:hAnsiTheme="majorBidi" w:cstheme="majorBidi"/>
                      <w:sz w:val="24"/>
                    </w:rPr>
                  </w:pPr>
                  <w:r w:rsidRPr="006246D4">
                    <w:rPr>
                      <w:rFonts w:asciiTheme="majorBidi" w:hAnsiTheme="majorBidi" w:cstheme="majorBidi"/>
                      <w:sz w:val="24"/>
                    </w:rPr>
                    <w:t xml:space="preserve">Not Applicable </w:t>
                  </w:r>
                </w:p>
              </w:tc>
            </w:tr>
            <w:tr w:rsidR="006246D4" w:rsidRPr="006246D4" w14:paraId="795A5633" w14:textId="77777777" w:rsidTr="53B43946">
              <w:tc>
                <w:tcPr>
                  <w:tcW w:w="9990" w:type="dxa"/>
                  <w:gridSpan w:val="2"/>
                  <w:tcBorders>
                    <w:top w:val="single" w:sz="12" w:space="0" w:color="auto"/>
                    <w:left w:val="single" w:sz="12" w:space="0" w:color="auto"/>
                    <w:bottom w:val="single" w:sz="12" w:space="0" w:color="auto"/>
                    <w:right w:val="single" w:sz="12" w:space="0" w:color="auto"/>
                  </w:tcBorders>
                  <w:shd w:val="clear" w:color="auto" w:fill="auto"/>
                </w:tcPr>
                <w:p w14:paraId="09E38B0E" w14:textId="77777777" w:rsidR="006246D4" w:rsidRPr="006246D4" w:rsidRDefault="006246D4" w:rsidP="006246D4">
                  <w:pPr>
                    <w:spacing w:line="276" w:lineRule="auto"/>
                    <w:rPr>
                      <w:rFonts w:asciiTheme="majorBidi" w:hAnsiTheme="majorBidi" w:cstheme="majorBidi"/>
                      <w:b/>
                      <w:bCs/>
                      <w:sz w:val="24"/>
                    </w:rPr>
                  </w:pPr>
                  <w:r w:rsidRPr="006246D4">
                    <w:rPr>
                      <w:rFonts w:asciiTheme="majorBidi" w:hAnsiTheme="majorBidi" w:cstheme="majorBidi"/>
                      <w:b/>
                      <w:bCs/>
                      <w:sz w:val="24"/>
                    </w:rPr>
                    <w:t xml:space="preserve">PILO 5: </w:t>
                  </w:r>
                  <w:r w:rsidRPr="006246D4">
                    <w:rPr>
                      <w:rFonts w:asciiTheme="majorBidi" w:eastAsia="MS Mincho" w:hAnsiTheme="majorBidi" w:cstheme="majorBidi"/>
                      <w:b/>
                      <w:bCs/>
                      <w:sz w:val="24"/>
                    </w:rPr>
                    <w:t xml:space="preserve"> Appraise the principles of ethics in research, education, and community service.</w:t>
                  </w:r>
                </w:p>
              </w:tc>
            </w:tr>
            <w:tr w:rsidR="006246D4" w:rsidRPr="006246D4" w14:paraId="265BBB4D" w14:textId="77777777" w:rsidTr="53B43946">
              <w:tc>
                <w:tcPr>
                  <w:tcW w:w="2428" w:type="dxa"/>
                  <w:tcBorders>
                    <w:top w:val="single" w:sz="12" w:space="0" w:color="auto"/>
                    <w:left w:val="single" w:sz="12" w:space="0" w:color="auto"/>
                    <w:bottom w:val="inset" w:sz="4" w:space="0" w:color="auto"/>
                    <w:right w:val="single" w:sz="12" w:space="0" w:color="auto"/>
                  </w:tcBorders>
                  <w:shd w:val="clear" w:color="auto" w:fill="auto"/>
                </w:tcPr>
                <w:p w14:paraId="19A9D29F" w14:textId="77777777" w:rsidR="006246D4" w:rsidRPr="006246D4" w:rsidRDefault="006246D4" w:rsidP="006246D4">
                  <w:pPr>
                    <w:spacing w:line="276" w:lineRule="auto"/>
                    <w:rPr>
                      <w:rFonts w:asciiTheme="majorBidi" w:hAnsiTheme="majorBidi" w:cstheme="majorBidi"/>
                      <w:sz w:val="24"/>
                    </w:rPr>
                  </w:pPr>
                  <w:r w:rsidRPr="006246D4">
                    <w:rPr>
                      <w:rFonts w:asciiTheme="majorBidi" w:eastAsia="Calibri" w:hAnsiTheme="majorBidi" w:cstheme="majorBidi"/>
                      <w:sz w:val="24"/>
                    </w:rPr>
                    <w:t>Specific Course ILOs</w:t>
                  </w:r>
                </w:p>
              </w:tc>
              <w:tc>
                <w:tcPr>
                  <w:tcW w:w="7562" w:type="dxa"/>
                  <w:tcBorders>
                    <w:top w:val="single" w:sz="12" w:space="0" w:color="auto"/>
                    <w:left w:val="single" w:sz="12" w:space="0" w:color="auto"/>
                    <w:bottom w:val="inset" w:sz="4" w:space="0" w:color="auto"/>
                    <w:right w:val="single" w:sz="12" w:space="0" w:color="auto"/>
                  </w:tcBorders>
                  <w:shd w:val="clear" w:color="auto" w:fill="auto"/>
                </w:tcPr>
                <w:p w14:paraId="2301ED6A" w14:textId="77777777" w:rsidR="006246D4" w:rsidRPr="006246D4" w:rsidRDefault="006246D4" w:rsidP="00722D35">
                  <w:pPr>
                    <w:pStyle w:val="ps1Char"/>
                    <w:keepNext w:val="0"/>
                    <w:numPr>
                      <w:ilvl w:val="0"/>
                      <w:numId w:val="13"/>
                    </w:numPr>
                    <w:tabs>
                      <w:tab w:val="clear" w:pos="576"/>
                      <w:tab w:val="clear" w:pos="1152"/>
                      <w:tab w:val="clear" w:pos="1728"/>
                      <w:tab w:val="clear" w:pos="2304"/>
                    </w:tabs>
                    <w:spacing w:before="0" w:after="0"/>
                    <w:rPr>
                      <w:rFonts w:asciiTheme="majorBidi" w:hAnsiTheme="majorBidi" w:cstheme="majorBidi"/>
                      <w:sz w:val="24"/>
                      <w:szCs w:val="24"/>
                      <w:lang w:val="en-GB"/>
                    </w:rPr>
                  </w:pPr>
                  <w:r w:rsidRPr="006246D4">
                    <w:rPr>
                      <w:rFonts w:asciiTheme="majorBidi" w:hAnsiTheme="majorBidi" w:cstheme="majorBidi"/>
                      <w:sz w:val="24"/>
                      <w:szCs w:val="24"/>
                    </w:rPr>
                    <w:t>Demonstrate working knowledge of plagiarism and intellectual property.</w:t>
                  </w:r>
                </w:p>
                <w:p w14:paraId="1BFDB235" w14:textId="77777777" w:rsidR="006246D4" w:rsidRPr="006246D4" w:rsidRDefault="006246D4" w:rsidP="00722D35">
                  <w:pPr>
                    <w:pStyle w:val="ps1Char"/>
                    <w:keepNext w:val="0"/>
                    <w:numPr>
                      <w:ilvl w:val="0"/>
                      <w:numId w:val="13"/>
                    </w:numPr>
                    <w:tabs>
                      <w:tab w:val="clear" w:pos="576"/>
                      <w:tab w:val="clear" w:pos="1152"/>
                      <w:tab w:val="clear" w:pos="1728"/>
                      <w:tab w:val="clear" w:pos="2304"/>
                    </w:tabs>
                    <w:spacing w:before="0" w:after="0"/>
                    <w:rPr>
                      <w:rFonts w:asciiTheme="majorBidi" w:hAnsiTheme="majorBidi" w:cstheme="majorBidi"/>
                      <w:sz w:val="24"/>
                      <w:szCs w:val="24"/>
                    </w:rPr>
                  </w:pPr>
                  <w:r w:rsidRPr="006246D4">
                    <w:rPr>
                      <w:rFonts w:asciiTheme="majorBidi" w:hAnsiTheme="majorBidi" w:cstheme="majorBidi"/>
                      <w:sz w:val="24"/>
                      <w:szCs w:val="24"/>
                    </w:rPr>
                    <w:t>Demonstrate knowledge of the University and the School of Nursing authorship and publication guidelines.</w:t>
                  </w:r>
                </w:p>
                <w:p w14:paraId="6EAA65A8" w14:textId="77777777" w:rsidR="006246D4" w:rsidRPr="006246D4" w:rsidRDefault="006246D4" w:rsidP="00722D35">
                  <w:pPr>
                    <w:pStyle w:val="ps1Char"/>
                    <w:keepNext w:val="0"/>
                    <w:numPr>
                      <w:ilvl w:val="0"/>
                      <w:numId w:val="13"/>
                    </w:numPr>
                    <w:tabs>
                      <w:tab w:val="clear" w:pos="576"/>
                      <w:tab w:val="clear" w:pos="1152"/>
                      <w:tab w:val="clear" w:pos="1728"/>
                      <w:tab w:val="clear" w:pos="2304"/>
                    </w:tabs>
                    <w:spacing w:before="0" w:after="0"/>
                    <w:rPr>
                      <w:rFonts w:asciiTheme="majorBidi" w:hAnsiTheme="majorBidi" w:cstheme="majorBidi"/>
                      <w:sz w:val="24"/>
                      <w:szCs w:val="24"/>
                      <w:lang w:val="en-GB"/>
                    </w:rPr>
                  </w:pPr>
                  <w:r w:rsidRPr="006246D4">
                    <w:rPr>
                      <w:rFonts w:asciiTheme="majorBidi" w:hAnsiTheme="majorBidi" w:cstheme="majorBidi"/>
                      <w:sz w:val="24"/>
                      <w:szCs w:val="24"/>
                    </w:rPr>
                    <w:t>Analyze the role of the IRB and guidelines for protecting human subjects.</w:t>
                  </w:r>
                </w:p>
                <w:p w14:paraId="1A0AC609" w14:textId="77777777" w:rsidR="006246D4" w:rsidRPr="006246D4" w:rsidRDefault="006246D4" w:rsidP="006246D4">
                  <w:pPr>
                    <w:pStyle w:val="ps1Char"/>
                    <w:rPr>
                      <w:rFonts w:asciiTheme="majorBidi" w:hAnsiTheme="majorBidi" w:cstheme="majorBidi"/>
                      <w:sz w:val="24"/>
                      <w:szCs w:val="24"/>
                    </w:rPr>
                  </w:pPr>
                </w:p>
                <w:p w14:paraId="2A5BFF3E" w14:textId="77777777" w:rsidR="006246D4" w:rsidRPr="006246D4" w:rsidRDefault="006246D4" w:rsidP="006246D4">
                  <w:pPr>
                    <w:pStyle w:val="ps1Char"/>
                    <w:rPr>
                      <w:rFonts w:asciiTheme="majorBidi" w:hAnsiTheme="majorBidi" w:cstheme="majorBidi"/>
                      <w:sz w:val="24"/>
                      <w:szCs w:val="24"/>
                    </w:rPr>
                  </w:pPr>
                </w:p>
              </w:tc>
            </w:tr>
            <w:tr w:rsidR="006246D4" w:rsidRPr="006246D4" w14:paraId="646157C5" w14:textId="77777777" w:rsidTr="53B43946">
              <w:tc>
                <w:tcPr>
                  <w:tcW w:w="2428" w:type="dxa"/>
                  <w:tcBorders>
                    <w:top w:val="inset" w:sz="4" w:space="0" w:color="auto"/>
                    <w:left w:val="single" w:sz="12" w:space="0" w:color="auto"/>
                    <w:right w:val="single" w:sz="12" w:space="0" w:color="auto"/>
                  </w:tcBorders>
                  <w:shd w:val="clear" w:color="auto" w:fill="auto"/>
                </w:tcPr>
                <w:p w14:paraId="282D4148" w14:textId="77777777" w:rsidR="006246D4" w:rsidRPr="006246D4" w:rsidRDefault="006246D4" w:rsidP="006246D4">
                  <w:pPr>
                    <w:spacing w:line="276" w:lineRule="auto"/>
                    <w:rPr>
                      <w:rFonts w:asciiTheme="majorBidi" w:eastAsia="Calibri" w:hAnsiTheme="majorBidi" w:cstheme="majorBidi"/>
                      <w:sz w:val="24"/>
                    </w:rPr>
                  </w:pPr>
                  <w:r w:rsidRPr="006246D4">
                    <w:rPr>
                      <w:rFonts w:asciiTheme="majorBidi" w:eastAsia="Calibri" w:hAnsiTheme="majorBidi" w:cstheme="majorBidi"/>
                      <w:sz w:val="24"/>
                    </w:rPr>
                    <w:t>Learning Methodology</w:t>
                  </w:r>
                </w:p>
              </w:tc>
              <w:tc>
                <w:tcPr>
                  <w:tcW w:w="7562" w:type="dxa"/>
                  <w:tcBorders>
                    <w:top w:val="inset" w:sz="4" w:space="0" w:color="auto"/>
                    <w:left w:val="single" w:sz="12" w:space="0" w:color="auto"/>
                    <w:right w:val="single" w:sz="12" w:space="0" w:color="auto"/>
                  </w:tcBorders>
                  <w:shd w:val="clear" w:color="auto" w:fill="auto"/>
                </w:tcPr>
                <w:p w14:paraId="6B2E257F" w14:textId="6109CDC3" w:rsidR="006246D4" w:rsidRPr="006246D4" w:rsidRDefault="006246D4" w:rsidP="006246D4">
                  <w:pPr>
                    <w:spacing w:line="276" w:lineRule="auto"/>
                    <w:rPr>
                      <w:rFonts w:asciiTheme="majorBidi" w:hAnsiTheme="majorBidi" w:cstheme="majorBidi"/>
                      <w:sz w:val="24"/>
                    </w:rPr>
                  </w:pPr>
                  <w:r w:rsidRPr="006246D4">
                    <w:rPr>
                      <w:rFonts w:asciiTheme="majorBidi" w:hAnsiTheme="majorBidi" w:cstheme="majorBidi"/>
                      <w:sz w:val="24"/>
                    </w:rPr>
                    <w:t xml:space="preserve">Discussion , Group work, Application, </w:t>
                  </w:r>
                  <w:r w:rsidRPr="006246D4">
                    <w:rPr>
                      <w:rFonts w:asciiTheme="majorBidi" w:hAnsiTheme="majorBidi" w:cstheme="majorBidi"/>
                      <w:b/>
                      <w:bCs/>
                      <w:sz w:val="24"/>
                    </w:rPr>
                    <w:t>e-Learning</w:t>
                  </w:r>
                  <w:r w:rsidRPr="006246D4">
                    <w:rPr>
                      <w:rFonts w:asciiTheme="majorBidi" w:hAnsiTheme="majorBidi" w:cstheme="majorBidi"/>
                      <w:sz w:val="24"/>
                    </w:rPr>
                    <w:t xml:space="preserve">  </w:t>
                  </w:r>
                </w:p>
              </w:tc>
            </w:tr>
            <w:tr w:rsidR="006246D4" w:rsidRPr="006246D4" w14:paraId="324FA15A" w14:textId="77777777" w:rsidTr="53B43946">
              <w:tc>
                <w:tcPr>
                  <w:tcW w:w="2428" w:type="dxa"/>
                  <w:tcBorders>
                    <w:left w:val="single" w:sz="12" w:space="0" w:color="auto"/>
                    <w:bottom w:val="single" w:sz="12" w:space="0" w:color="auto"/>
                    <w:right w:val="single" w:sz="12" w:space="0" w:color="auto"/>
                  </w:tcBorders>
                  <w:shd w:val="clear" w:color="auto" w:fill="auto"/>
                </w:tcPr>
                <w:p w14:paraId="05710A4B" w14:textId="77777777" w:rsidR="006246D4" w:rsidRPr="006246D4" w:rsidRDefault="006246D4" w:rsidP="006246D4">
                  <w:pPr>
                    <w:spacing w:line="276" w:lineRule="auto"/>
                    <w:rPr>
                      <w:rFonts w:asciiTheme="majorBidi" w:hAnsiTheme="majorBidi" w:cstheme="majorBidi"/>
                      <w:sz w:val="24"/>
                    </w:rPr>
                  </w:pPr>
                  <w:r w:rsidRPr="006246D4">
                    <w:rPr>
                      <w:rFonts w:asciiTheme="majorBidi" w:eastAsia="Calibri" w:hAnsiTheme="majorBidi" w:cstheme="majorBidi"/>
                      <w:sz w:val="24"/>
                    </w:rPr>
                    <w:t>Evaluation Methods</w:t>
                  </w:r>
                </w:p>
              </w:tc>
              <w:tc>
                <w:tcPr>
                  <w:tcW w:w="7562" w:type="dxa"/>
                  <w:tcBorders>
                    <w:left w:val="single" w:sz="12" w:space="0" w:color="auto"/>
                    <w:right w:val="single" w:sz="12" w:space="0" w:color="auto"/>
                  </w:tcBorders>
                  <w:shd w:val="clear" w:color="auto" w:fill="auto"/>
                </w:tcPr>
                <w:p w14:paraId="5CA49E09" w14:textId="77777777" w:rsidR="006246D4" w:rsidRPr="006246D4" w:rsidRDefault="006246D4" w:rsidP="006246D4">
                  <w:pPr>
                    <w:spacing w:line="276" w:lineRule="auto"/>
                    <w:rPr>
                      <w:rFonts w:asciiTheme="majorBidi" w:hAnsiTheme="majorBidi" w:cstheme="majorBidi"/>
                      <w:sz w:val="24"/>
                    </w:rPr>
                  </w:pPr>
                  <w:r w:rsidRPr="006246D4">
                    <w:rPr>
                      <w:rFonts w:asciiTheme="majorBidi" w:hAnsiTheme="majorBidi" w:cstheme="majorBidi"/>
                      <w:sz w:val="24"/>
                    </w:rPr>
                    <w:t xml:space="preserve">Class Participation, Writing letter of Intent, Writing the Proposal, Critiquing a class mate proposal.   </w:t>
                  </w:r>
                </w:p>
              </w:tc>
            </w:tr>
            <w:tr w:rsidR="006246D4" w:rsidRPr="006246D4" w14:paraId="4482EFD5" w14:textId="77777777" w:rsidTr="53B43946">
              <w:tc>
                <w:tcPr>
                  <w:tcW w:w="9990" w:type="dxa"/>
                  <w:gridSpan w:val="2"/>
                  <w:tcBorders>
                    <w:top w:val="single" w:sz="12" w:space="0" w:color="auto"/>
                    <w:left w:val="single" w:sz="12" w:space="0" w:color="auto"/>
                    <w:right w:val="single" w:sz="12" w:space="0" w:color="auto"/>
                  </w:tcBorders>
                  <w:shd w:val="clear" w:color="auto" w:fill="auto"/>
                </w:tcPr>
                <w:p w14:paraId="33EDCA9E" w14:textId="77777777" w:rsidR="006246D4" w:rsidRPr="006246D4" w:rsidRDefault="006246D4" w:rsidP="006246D4">
                  <w:pPr>
                    <w:spacing w:line="276" w:lineRule="auto"/>
                    <w:rPr>
                      <w:rFonts w:asciiTheme="majorBidi" w:hAnsiTheme="majorBidi" w:cstheme="majorBidi"/>
                      <w:b/>
                      <w:bCs/>
                      <w:sz w:val="24"/>
                    </w:rPr>
                  </w:pPr>
                  <w:r w:rsidRPr="006246D4">
                    <w:rPr>
                      <w:rFonts w:asciiTheme="majorBidi" w:hAnsiTheme="majorBidi" w:cstheme="majorBidi"/>
                      <w:b/>
                      <w:bCs/>
                      <w:sz w:val="24"/>
                    </w:rPr>
                    <w:t xml:space="preserve">PILO 6: </w:t>
                  </w:r>
                  <w:r w:rsidRPr="006246D4">
                    <w:rPr>
                      <w:rFonts w:asciiTheme="majorBidi" w:eastAsia="MS Mincho" w:hAnsiTheme="majorBidi" w:cstheme="majorBidi"/>
                      <w:b/>
                      <w:bCs/>
                      <w:sz w:val="24"/>
                    </w:rPr>
                    <w:t xml:space="preserve"> Justify, design and develop innovative strategies in nursing education</w:t>
                  </w:r>
                </w:p>
              </w:tc>
            </w:tr>
            <w:tr w:rsidR="006246D4" w:rsidRPr="006246D4" w14:paraId="2E7603B6" w14:textId="77777777" w:rsidTr="53B43946">
              <w:tc>
                <w:tcPr>
                  <w:tcW w:w="2428" w:type="dxa"/>
                  <w:tcBorders>
                    <w:top w:val="single" w:sz="12" w:space="0" w:color="auto"/>
                    <w:left w:val="single" w:sz="12" w:space="0" w:color="auto"/>
                    <w:bottom w:val="inset" w:sz="4" w:space="0" w:color="auto"/>
                    <w:right w:val="single" w:sz="12" w:space="0" w:color="auto"/>
                  </w:tcBorders>
                  <w:shd w:val="clear" w:color="auto" w:fill="auto"/>
                </w:tcPr>
                <w:p w14:paraId="6E378F73" w14:textId="77777777" w:rsidR="006246D4" w:rsidRPr="006246D4" w:rsidRDefault="006246D4" w:rsidP="006246D4">
                  <w:pPr>
                    <w:spacing w:line="276" w:lineRule="auto"/>
                    <w:rPr>
                      <w:rFonts w:asciiTheme="majorBidi" w:hAnsiTheme="majorBidi" w:cstheme="majorBidi"/>
                      <w:sz w:val="24"/>
                    </w:rPr>
                  </w:pPr>
                  <w:r w:rsidRPr="006246D4">
                    <w:rPr>
                      <w:rFonts w:asciiTheme="majorBidi" w:eastAsia="Calibri" w:hAnsiTheme="majorBidi" w:cstheme="majorBidi"/>
                      <w:sz w:val="24"/>
                    </w:rPr>
                    <w:t>Specific Course ILOs</w:t>
                  </w:r>
                </w:p>
              </w:tc>
              <w:tc>
                <w:tcPr>
                  <w:tcW w:w="7562" w:type="dxa"/>
                  <w:tcBorders>
                    <w:top w:val="single" w:sz="12" w:space="0" w:color="auto"/>
                    <w:left w:val="single" w:sz="12" w:space="0" w:color="auto"/>
                    <w:bottom w:val="inset" w:sz="4" w:space="0" w:color="auto"/>
                    <w:right w:val="single" w:sz="12" w:space="0" w:color="auto"/>
                  </w:tcBorders>
                  <w:shd w:val="clear" w:color="auto" w:fill="auto"/>
                </w:tcPr>
                <w:p w14:paraId="64871D25" w14:textId="77777777" w:rsidR="006246D4" w:rsidRPr="006246D4" w:rsidRDefault="006246D4" w:rsidP="006246D4">
                  <w:pPr>
                    <w:rPr>
                      <w:rFonts w:asciiTheme="majorBidi" w:hAnsiTheme="majorBidi" w:cstheme="majorBidi"/>
                      <w:sz w:val="24"/>
                    </w:rPr>
                  </w:pPr>
                  <w:r w:rsidRPr="006246D4">
                    <w:rPr>
                      <w:rFonts w:asciiTheme="majorBidi" w:hAnsiTheme="majorBidi" w:cstheme="majorBidi"/>
                      <w:sz w:val="24"/>
                    </w:rPr>
                    <w:t xml:space="preserve">Not Applicable </w:t>
                  </w:r>
                </w:p>
              </w:tc>
            </w:tr>
            <w:tr w:rsidR="006246D4" w:rsidRPr="006246D4" w14:paraId="553CBCFF" w14:textId="77777777" w:rsidTr="53B43946">
              <w:tc>
                <w:tcPr>
                  <w:tcW w:w="2428" w:type="dxa"/>
                  <w:tcBorders>
                    <w:top w:val="inset" w:sz="4" w:space="0" w:color="auto"/>
                    <w:left w:val="single" w:sz="12" w:space="0" w:color="auto"/>
                    <w:right w:val="single" w:sz="12" w:space="0" w:color="auto"/>
                  </w:tcBorders>
                  <w:shd w:val="clear" w:color="auto" w:fill="auto"/>
                </w:tcPr>
                <w:p w14:paraId="00792CD8" w14:textId="77777777" w:rsidR="006246D4" w:rsidRPr="006246D4" w:rsidRDefault="006246D4" w:rsidP="006246D4">
                  <w:pPr>
                    <w:spacing w:line="276" w:lineRule="auto"/>
                    <w:rPr>
                      <w:rFonts w:asciiTheme="majorBidi" w:eastAsia="Calibri" w:hAnsiTheme="majorBidi" w:cstheme="majorBidi"/>
                      <w:sz w:val="24"/>
                    </w:rPr>
                  </w:pPr>
                  <w:r w:rsidRPr="006246D4">
                    <w:rPr>
                      <w:rFonts w:asciiTheme="majorBidi" w:eastAsia="Calibri" w:hAnsiTheme="majorBidi" w:cstheme="majorBidi"/>
                      <w:sz w:val="24"/>
                    </w:rPr>
                    <w:t>Learning Methodology</w:t>
                  </w:r>
                </w:p>
              </w:tc>
              <w:tc>
                <w:tcPr>
                  <w:tcW w:w="7562" w:type="dxa"/>
                  <w:tcBorders>
                    <w:top w:val="inset" w:sz="4" w:space="0" w:color="auto"/>
                    <w:left w:val="single" w:sz="12" w:space="0" w:color="auto"/>
                    <w:right w:val="single" w:sz="12" w:space="0" w:color="auto"/>
                  </w:tcBorders>
                  <w:shd w:val="clear" w:color="auto" w:fill="auto"/>
                </w:tcPr>
                <w:p w14:paraId="43BA1823" w14:textId="77777777" w:rsidR="006246D4" w:rsidRPr="006246D4" w:rsidRDefault="006246D4" w:rsidP="006246D4">
                  <w:pPr>
                    <w:rPr>
                      <w:rFonts w:asciiTheme="majorBidi" w:hAnsiTheme="majorBidi" w:cstheme="majorBidi"/>
                      <w:sz w:val="24"/>
                    </w:rPr>
                  </w:pPr>
                  <w:r w:rsidRPr="006246D4">
                    <w:rPr>
                      <w:rFonts w:asciiTheme="majorBidi" w:hAnsiTheme="majorBidi" w:cstheme="majorBidi"/>
                      <w:sz w:val="24"/>
                    </w:rPr>
                    <w:t xml:space="preserve">Not Applicable </w:t>
                  </w:r>
                </w:p>
              </w:tc>
            </w:tr>
            <w:tr w:rsidR="006246D4" w:rsidRPr="006246D4" w14:paraId="1B9DC2BA" w14:textId="77777777" w:rsidTr="53B43946">
              <w:tc>
                <w:tcPr>
                  <w:tcW w:w="2428" w:type="dxa"/>
                  <w:tcBorders>
                    <w:left w:val="single" w:sz="12" w:space="0" w:color="auto"/>
                    <w:bottom w:val="single" w:sz="12" w:space="0" w:color="auto"/>
                    <w:right w:val="single" w:sz="12" w:space="0" w:color="auto"/>
                  </w:tcBorders>
                  <w:shd w:val="clear" w:color="auto" w:fill="auto"/>
                </w:tcPr>
                <w:p w14:paraId="162B767B" w14:textId="77777777" w:rsidR="006246D4" w:rsidRPr="006246D4" w:rsidRDefault="006246D4" w:rsidP="006246D4">
                  <w:pPr>
                    <w:spacing w:line="276" w:lineRule="auto"/>
                    <w:rPr>
                      <w:rFonts w:asciiTheme="majorBidi" w:hAnsiTheme="majorBidi" w:cstheme="majorBidi"/>
                      <w:sz w:val="24"/>
                    </w:rPr>
                  </w:pPr>
                  <w:r w:rsidRPr="006246D4">
                    <w:rPr>
                      <w:rFonts w:asciiTheme="majorBidi" w:eastAsia="Calibri" w:hAnsiTheme="majorBidi" w:cstheme="majorBidi"/>
                      <w:sz w:val="24"/>
                    </w:rPr>
                    <w:t>Evaluation Methods</w:t>
                  </w:r>
                </w:p>
              </w:tc>
              <w:tc>
                <w:tcPr>
                  <w:tcW w:w="7562" w:type="dxa"/>
                  <w:tcBorders>
                    <w:left w:val="single" w:sz="12" w:space="0" w:color="auto"/>
                    <w:right w:val="single" w:sz="12" w:space="0" w:color="auto"/>
                  </w:tcBorders>
                  <w:shd w:val="clear" w:color="auto" w:fill="auto"/>
                </w:tcPr>
                <w:p w14:paraId="1C6CF91E" w14:textId="77777777" w:rsidR="006246D4" w:rsidRPr="006246D4" w:rsidRDefault="006246D4" w:rsidP="006246D4">
                  <w:pPr>
                    <w:rPr>
                      <w:rFonts w:asciiTheme="majorBidi" w:hAnsiTheme="majorBidi" w:cstheme="majorBidi"/>
                      <w:sz w:val="24"/>
                    </w:rPr>
                  </w:pPr>
                  <w:r w:rsidRPr="006246D4">
                    <w:rPr>
                      <w:rFonts w:asciiTheme="majorBidi" w:hAnsiTheme="majorBidi" w:cstheme="majorBidi"/>
                      <w:sz w:val="24"/>
                    </w:rPr>
                    <w:t xml:space="preserve">Not Applicable </w:t>
                  </w:r>
                </w:p>
              </w:tc>
            </w:tr>
            <w:tr w:rsidR="006246D4" w:rsidRPr="006246D4" w14:paraId="6433D157" w14:textId="77777777" w:rsidTr="53B43946">
              <w:tc>
                <w:tcPr>
                  <w:tcW w:w="9990" w:type="dxa"/>
                  <w:gridSpan w:val="2"/>
                  <w:tcBorders>
                    <w:top w:val="single" w:sz="12" w:space="0" w:color="auto"/>
                    <w:left w:val="single" w:sz="12" w:space="0" w:color="auto"/>
                    <w:right w:val="single" w:sz="12" w:space="0" w:color="auto"/>
                  </w:tcBorders>
                  <w:shd w:val="clear" w:color="auto" w:fill="auto"/>
                </w:tcPr>
                <w:p w14:paraId="0E441059" w14:textId="77777777" w:rsidR="006246D4" w:rsidRPr="006246D4" w:rsidRDefault="006246D4" w:rsidP="006246D4">
                  <w:pPr>
                    <w:spacing w:line="276" w:lineRule="auto"/>
                    <w:rPr>
                      <w:rFonts w:asciiTheme="majorBidi" w:hAnsiTheme="majorBidi" w:cstheme="majorBidi"/>
                      <w:b/>
                      <w:bCs/>
                      <w:sz w:val="24"/>
                    </w:rPr>
                  </w:pPr>
                  <w:r w:rsidRPr="006246D4">
                    <w:rPr>
                      <w:rFonts w:asciiTheme="majorBidi" w:eastAsia="Calibri" w:hAnsiTheme="majorBidi" w:cstheme="majorBidi"/>
                      <w:b/>
                      <w:bCs/>
                      <w:sz w:val="24"/>
                    </w:rPr>
                    <w:t>PILO 7:</w:t>
                  </w:r>
                  <w:r w:rsidRPr="006246D4">
                    <w:rPr>
                      <w:rFonts w:asciiTheme="majorBidi" w:hAnsiTheme="majorBidi" w:cstheme="majorBidi"/>
                      <w:b/>
                      <w:bCs/>
                      <w:sz w:val="24"/>
                    </w:rPr>
                    <w:t xml:space="preserve">  Adapt evidence-based approach into practice, education, community service, and policy</w:t>
                  </w:r>
                </w:p>
              </w:tc>
            </w:tr>
            <w:tr w:rsidR="006246D4" w:rsidRPr="006246D4" w14:paraId="5E3DAC01" w14:textId="77777777" w:rsidTr="53B43946">
              <w:tc>
                <w:tcPr>
                  <w:tcW w:w="2428" w:type="dxa"/>
                  <w:tcBorders>
                    <w:top w:val="single" w:sz="12" w:space="0" w:color="auto"/>
                    <w:left w:val="single" w:sz="12" w:space="0" w:color="auto"/>
                    <w:bottom w:val="inset" w:sz="4" w:space="0" w:color="auto"/>
                    <w:right w:val="single" w:sz="12" w:space="0" w:color="auto"/>
                  </w:tcBorders>
                  <w:shd w:val="clear" w:color="auto" w:fill="auto"/>
                </w:tcPr>
                <w:p w14:paraId="32F2DA7C" w14:textId="77777777" w:rsidR="006246D4" w:rsidRPr="006246D4" w:rsidRDefault="006246D4" w:rsidP="006246D4">
                  <w:pPr>
                    <w:spacing w:line="276" w:lineRule="auto"/>
                    <w:rPr>
                      <w:rFonts w:asciiTheme="majorBidi" w:hAnsiTheme="majorBidi" w:cstheme="majorBidi"/>
                      <w:sz w:val="24"/>
                    </w:rPr>
                  </w:pPr>
                  <w:r w:rsidRPr="006246D4">
                    <w:rPr>
                      <w:rFonts w:asciiTheme="majorBidi" w:eastAsia="Calibri" w:hAnsiTheme="majorBidi" w:cstheme="majorBidi"/>
                      <w:sz w:val="24"/>
                    </w:rPr>
                    <w:t>Specific Course ILOs</w:t>
                  </w:r>
                </w:p>
              </w:tc>
              <w:tc>
                <w:tcPr>
                  <w:tcW w:w="7562" w:type="dxa"/>
                  <w:tcBorders>
                    <w:top w:val="single" w:sz="12" w:space="0" w:color="auto"/>
                    <w:left w:val="single" w:sz="12" w:space="0" w:color="auto"/>
                    <w:bottom w:val="inset" w:sz="4" w:space="0" w:color="auto"/>
                    <w:right w:val="single" w:sz="12" w:space="0" w:color="auto"/>
                  </w:tcBorders>
                  <w:shd w:val="clear" w:color="auto" w:fill="auto"/>
                </w:tcPr>
                <w:p w14:paraId="29B4A5C2" w14:textId="77777777" w:rsidR="006246D4" w:rsidRPr="006246D4" w:rsidRDefault="006246D4" w:rsidP="00722D35">
                  <w:pPr>
                    <w:pStyle w:val="ps1Char"/>
                    <w:keepNext w:val="0"/>
                    <w:numPr>
                      <w:ilvl w:val="0"/>
                      <w:numId w:val="15"/>
                    </w:numPr>
                    <w:tabs>
                      <w:tab w:val="clear" w:pos="576"/>
                      <w:tab w:val="clear" w:pos="1152"/>
                      <w:tab w:val="clear" w:pos="1728"/>
                      <w:tab w:val="clear" w:pos="2304"/>
                    </w:tabs>
                    <w:spacing w:before="0" w:after="0"/>
                    <w:rPr>
                      <w:rFonts w:asciiTheme="majorBidi" w:hAnsiTheme="majorBidi" w:cstheme="majorBidi"/>
                      <w:sz w:val="24"/>
                      <w:szCs w:val="24"/>
                      <w:lang w:val="en-GB"/>
                    </w:rPr>
                  </w:pPr>
                  <w:r w:rsidRPr="006246D4">
                    <w:rPr>
                      <w:rFonts w:asciiTheme="majorBidi" w:hAnsiTheme="majorBidi" w:cstheme="majorBidi"/>
                      <w:sz w:val="24"/>
                      <w:szCs w:val="24"/>
                    </w:rPr>
                    <w:t>Employ initiative and independence in using electronic resources to facilitate scholarship activities</w:t>
                  </w:r>
                  <w:r w:rsidRPr="006246D4">
                    <w:rPr>
                      <w:rFonts w:asciiTheme="majorBidi" w:hAnsiTheme="majorBidi" w:cstheme="majorBidi"/>
                      <w:sz w:val="24"/>
                      <w:szCs w:val="24"/>
                      <w:lang w:val="en-GB"/>
                    </w:rPr>
                    <w:t>.</w:t>
                  </w:r>
                </w:p>
                <w:p w14:paraId="1247CDBC" w14:textId="77777777" w:rsidR="006246D4" w:rsidRPr="006246D4" w:rsidRDefault="006246D4" w:rsidP="00722D35">
                  <w:pPr>
                    <w:pStyle w:val="ps1Char"/>
                    <w:keepNext w:val="0"/>
                    <w:numPr>
                      <w:ilvl w:val="0"/>
                      <w:numId w:val="15"/>
                    </w:numPr>
                    <w:tabs>
                      <w:tab w:val="clear" w:pos="576"/>
                      <w:tab w:val="clear" w:pos="1152"/>
                      <w:tab w:val="clear" w:pos="1728"/>
                      <w:tab w:val="clear" w:pos="2304"/>
                    </w:tabs>
                    <w:spacing w:before="0" w:after="0"/>
                    <w:rPr>
                      <w:rFonts w:asciiTheme="majorBidi" w:hAnsiTheme="majorBidi" w:cstheme="majorBidi"/>
                      <w:sz w:val="24"/>
                      <w:szCs w:val="24"/>
                    </w:rPr>
                  </w:pPr>
                  <w:r w:rsidRPr="006246D4">
                    <w:rPr>
                      <w:rFonts w:asciiTheme="majorBidi" w:hAnsiTheme="majorBidi" w:cstheme="majorBidi"/>
                      <w:sz w:val="24"/>
                      <w:szCs w:val="24"/>
                    </w:rPr>
                    <w:t xml:space="preserve">Recognize the importance of clinical nursing research.  </w:t>
                  </w:r>
                </w:p>
                <w:p w14:paraId="67AC58FF" w14:textId="77777777" w:rsidR="006246D4" w:rsidRPr="006246D4" w:rsidRDefault="006246D4" w:rsidP="006246D4">
                  <w:pPr>
                    <w:pStyle w:val="ps1Char"/>
                    <w:rPr>
                      <w:rFonts w:asciiTheme="majorBidi" w:hAnsiTheme="majorBidi" w:cstheme="majorBidi"/>
                      <w:sz w:val="24"/>
                      <w:szCs w:val="24"/>
                    </w:rPr>
                  </w:pPr>
                </w:p>
                <w:p w14:paraId="59DF1536" w14:textId="77777777" w:rsidR="006246D4" w:rsidRPr="006246D4" w:rsidRDefault="006246D4" w:rsidP="006246D4">
                  <w:pPr>
                    <w:spacing w:line="276" w:lineRule="auto"/>
                    <w:rPr>
                      <w:rFonts w:asciiTheme="majorBidi" w:hAnsiTheme="majorBidi" w:cstheme="majorBidi"/>
                      <w:sz w:val="24"/>
                    </w:rPr>
                  </w:pPr>
                </w:p>
              </w:tc>
            </w:tr>
            <w:tr w:rsidR="006246D4" w:rsidRPr="006246D4" w14:paraId="5EE2552D" w14:textId="77777777" w:rsidTr="53B43946">
              <w:tc>
                <w:tcPr>
                  <w:tcW w:w="2428" w:type="dxa"/>
                  <w:tcBorders>
                    <w:top w:val="inset" w:sz="4" w:space="0" w:color="auto"/>
                    <w:left w:val="single" w:sz="12" w:space="0" w:color="auto"/>
                    <w:right w:val="single" w:sz="12" w:space="0" w:color="auto"/>
                  </w:tcBorders>
                  <w:shd w:val="clear" w:color="auto" w:fill="auto"/>
                </w:tcPr>
                <w:p w14:paraId="7EFC9812" w14:textId="77777777" w:rsidR="006246D4" w:rsidRPr="006246D4" w:rsidRDefault="006246D4" w:rsidP="006246D4">
                  <w:pPr>
                    <w:spacing w:line="276" w:lineRule="auto"/>
                    <w:rPr>
                      <w:rFonts w:asciiTheme="majorBidi" w:eastAsia="Calibri" w:hAnsiTheme="majorBidi" w:cstheme="majorBidi"/>
                      <w:sz w:val="24"/>
                    </w:rPr>
                  </w:pPr>
                  <w:r w:rsidRPr="006246D4">
                    <w:rPr>
                      <w:rFonts w:asciiTheme="majorBidi" w:eastAsia="Calibri" w:hAnsiTheme="majorBidi" w:cstheme="majorBidi"/>
                      <w:sz w:val="24"/>
                    </w:rPr>
                    <w:t>Learning Methodology</w:t>
                  </w:r>
                </w:p>
              </w:tc>
              <w:tc>
                <w:tcPr>
                  <w:tcW w:w="7562" w:type="dxa"/>
                  <w:tcBorders>
                    <w:top w:val="inset" w:sz="4" w:space="0" w:color="auto"/>
                    <w:left w:val="single" w:sz="12" w:space="0" w:color="auto"/>
                    <w:right w:val="single" w:sz="12" w:space="0" w:color="auto"/>
                  </w:tcBorders>
                  <w:shd w:val="clear" w:color="auto" w:fill="auto"/>
                </w:tcPr>
                <w:p w14:paraId="3B62F874" w14:textId="77777777" w:rsidR="006246D4" w:rsidRPr="006246D4" w:rsidRDefault="006246D4" w:rsidP="006246D4">
                  <w:pPr>
                    <w:spacing w:line="276" w:lineRule="auto"/>
                    <w:rPr>
                      <w:rFonts w:asciiTheme="majorBidi" w:hAnsiTheme="majorBidi" w:cstheme="majorBidi"/>
                      <w:sz w:val="24"/>
                    </w:rPr>
                  </w:pPr>
                  <w:r w:rsidRPr="006246D4">
                    <w:rPr>
                      <w:rFonts w:asciiTheme="majorBidi" w:hAnsiTheme="majorBidi" w:cstheme="majorBidi"/>
                      <w:sz w:val="24"/>
                    </w:rPr>
                    <w:t xml:space="preserve">Presentation, Discussion , Group work, Application, </w:t>
                  </w:r>
                  <w:r w:rsidRPr="006246D4">
                    <w:rPr>
                      <w:rFonts w:asciiTheme="majorBidi" w:hAnsiTheme="majorBidi" w:cstheme="majorBidi"/>
                      <w:b/>
                      <w:bCs/>
                      <w:sz w:val="24"/>
                    </w:rPr>
                    <w:t>e-learning</w:t>
                  </w:r>
                  <w:r w:rsidRPr="006246D4">
                    <w:rPr>
                      <w:rFonts w:asciiTheme="majorBidi" w:hAnsiTheme="majorBidi" w:cstheme="majorBidi"/>
                      <w:sz w:val="24"/>
                    </w:rPr>
                    <w:t xml:space="preserve">  </w:t>
                  </w:r>
                </w:p>
              </w:tc>
            </w:tr>
            <w:tr w:rsidR="006246D4" w:rsidRPr="006246D4" w14:paraId="32DAFABF" w14:textId="77777777" w:rsidTr="53B43946">
              <w:tc>
                <w:tcPr>
                  <w:tcW w:w="2428" w:type="dxa"/>
                  <w:tcBorders>
                    <w:left w:val="single" w:sz="12" w:space="0" w:color="auto"/>
                    <w:bottom w:val="single" w:sz="12" w:space="0" w:color="auto"/>
                    <w:right w:val="single" w:sz="12" w:space="0" w:color="auto"/>
                  </w:tcBorders>
                  <w:shd w:val="clear" w:color="auto" w:fill="auto"/>
                </w:tcPr>
                <w:p w14:paraId="2BEA93CA" w14:textId="77777777" w:rsidR="006246D4" w:rsidRPr="006246D4" w:rsidRDefault="006246D4" w:rsidP="006246D4">
                  <w:pPr>
                    <w:spacing w:line="276" w:lineRule="auto"/>
                    <w:rPr>
                      <w:rFonts w:asciiTheme="majorBidi" w:hAnsiTheme="majorBidi" w:cstheme="majorBidi"/>
                      <w:sz w:val="24"/>
                    </w:rPr>
                  </w:pPr>
                  <w:r w:rsidRPr="006246D4">
                    <w:rPr>
                      <w:rFonts w:asciiTheme="majorBidi" w:eastAsia="Calibri" w:hAnsiTheme="majorBidi" w:cstheme="majorBidi"/>
                      <w:sz w:val="24"/>
                    </w:rPr>
                    <w:t>Evaluation Methods</w:t>
                  </w:r>
                </w:p>
              </w:tc>
              <w:tc>
                <w:tcPr>
                  <w:tcW w:w="7562" w:type="dxa"/>
                  <w:tcBorders>
                    <w:left w:val="single" w:sz="12" w:space="0" w:color="auto"/>
                    <w:bottom w:val="single" w:sz="12" w:space="0" w:color="auto"/>
                    <w:right w:val="single" w:sz="12" w:space="0" w:color="auto"/>
                  </w:tcBorders>
                  <w:shd w:val="clear" w:color="auto" w:fill="auto"/>
                </w:tcPr>
                <w:p w14:paraId="61346A32" w14:textId="77777777" w:rsidR="006246D4" w:rsidRPr="006246D4" w:rsidRDefault="006246D4" w:rsidP="006246D4">
                  <w:pPr>
                    <w:spacing w:line="276" w:lineRule="auto"/>
                    <w:rPr>
                      <w:rFonts w:asciiTheme="majorBidi" w:hAnsiTheme="majorBidi" w:cstheme="majorBidi"/>
                      <w:sz w:val="24"/>
                    </w:rPr>
                  </w:pPr>
                  <w:r w:rsidRPr="006246D4">
                    <w:rPr>
                      <w:rFonts w:asciiTheme="majorBidi" w:hAnsiTheme="majorBidi" w:cstheme="majorBidi"/>
                      <w:sz w:val="24"/>
                    </w:rPr>
                    <w:t xml:space="preserve">Class Participation, Writing letter of Intent, Writing the Proposal, Critiquing a class mate proposal.   </w:t>
                  </w:r>
                </w:p>
              </w:tc>
            </w:tr>
            <w:tr w:rsidR="006246D4" w:rsidRPr="006246D4" w14:paraId="408E36E1" w14:textId="77777777" w:rsidTr="53B43946">
              <w:tc>
                <w:tcPr>
                  <w:tcW w:w="9990" w:type="dxa"/>
                  <w:gridSpan w:val="2"/>
                  <w:tcBorders>
                    <w:top w:val="single" w:sz="12" w:space="0" w:color="auto"/>
                    <w:left w:val="single" w:sz="12" w:space="0" w:color="auto"/>
                    <w:bottom w:val="single" w:sz="12" w:space="0" w:color="auto"/>
                    <w:right w:val="single" w:sz="12" w:space="0" w:color="auto"/>
                  </w:tcBorders>
                  <w:shd w:val="clear" w:color="auto" w:fill="auto"/>
                </w:tcPr>
                <w:p w14:paraId="15D25186" w14:textId="77777777" w:rsidR="006246D4" w:rsidRPr="006246D4" w:rsidRDefault="006246D4" w:rsidP="006246D4">
                  <w:pPr>
                    <w:spacing w:line="276" w:lineRule="auto"/>
                    <w:rPr>
                      <w:rFonts w:asciiTheme="majorBidi" w:hAnsiTheme="majorBidi" w:cstheme="majorBidi"/>
                      <w:b/>
                      <w:bCs/>
                      <w:sz w:val="24"/>
                    </w:rPr>
                  </w:pPr>
                  <w:r w:rsidRPr="006246D4">
                    <w:rPr>
                      <w:rFonts w:asciiTheme="majorBidi" w:eastAsia="Calibri" w:hAnsiTheme="majorBidi" w:cstheme="majorBidi"/>
                      <w:b/>
                      <w:bCs/>
                      <w:sz w:val="24"/>
                    </w:rPr>
                    <w:t xml:space="preserve">PILO 8: </w:t>
                  </w:r>
                  <w:r w:rsidRPr="006246D4">
                    <w:rPr>
                      <w:rFonts w:asciiTheme="majorBidi" w:hAnsiTheme="majorBidi" w:cstheme="majorBidi"/>
                      <w:b/>
                      <w:bCs/>
                      <w:sz w:val="24"/>
                    </w:rPr>
                    <w:t xml:space="preserve"> </w:t>
                  </w:r>
                  <w:r w:rsidRPr="006246D4">
                    <w:rPr>
                      <w:rFonts w:asciiTheme="majorBidi" w:eastAsia="Calibri" w:hAnsiTheme="majorBidi" w:cstheme="majorBidi"/>
                      <w:b/>
                      <w:bCs/>
                      <w:sz w:val="24"/>
                    </w:rPr>
                    <w:t>Demonstrate competency in verbal and written communication skills.</w:t>
                  </w:r>
                </w:p>
              </w:tc>
            </w:tr>
            <w:tr w:rsidR="006246D4" w:rsidRPr="006246D4" w14:paraId="5A6C8DE2" w14:textId="77777777" w:rsidTr="53B43946">
              <w:tc>
                <w:tcPr>
                  <w:tcW w:w="2428" w:type="dxa"/>
                  <w:tcBorders>
                    <w:top w:val="single" w:sz="12" w:space="0" w:color="auto"/>
                    <w:left w:val="single" w:sz="12" w:space="0" w:color="auto"/>
                    <w:bottom w:val="inset" w:sz="4" w:space="0" w:color="auto"/>
                    <w:right w:val="single" w:sz="12" w:space="0" w:color="auto"/>
                  </w:tcBorders>
                  <w:shd w:val="clear" w:color="auto" w:fill="auto"/>
                </w:tcPr>
                <w:p w14:paraId="2ADC2E3B" w14:textId="77777777" w:rsidR="006246D4" w:rsidRPr="006246D4" w:rsidRDefault="006246D4" w:rsidP="006246D4">
                  <w:pPr>
                    <w:spacing w:line="276" w:lineRule="auto"/>
                    <w:rPr>
                      <w:rFonts w:asciiTheme="majorBidi" w:hAnsiTheme="majorBidi" w:cstheme="majorBidi"/>
                      <w:sz w:val="24"/>
                    </w:rPr>
                  </w:pPr>
                  <w:r w:rsidRPr="006246D4">
                    <w:rPr>
                      <w:rFonts w:asciiTheme="majorBidi" w:eastAsia="Calibri" w:hAnsiTheme="majorBidi" w:cstheme="majorBidi"/>
                      <w:sz w:val="24"/>
                    </w:rPr>
                    <w:t>Specific Course ILOs</w:t>
                  </w:r>
                </w:p>
              </w:tc>
              <w:tc>
                <w:tcPr>
                  <w:tcW w:w="7562" w:type="dxa"/>
                  <w:tcBorders>
                    <w:left w:val="single" w:sz="12" w:space="0" w:color="auto"/>
                    <w:bottom w:val="inset" w:sz="4" w:space="0" w:color="auto"/>
                    <w:right w:val="single" w:sz="12" w:space="0" w:color="auto"/>
                  </w:tcBorders>
                  <w:shd w:val="clear" w:color="auto" w:fill="auto"/>
                </w:tcPr>
                <w:p w14:paraId="5BE654C4" w14:textId="77777777" w:rsidR="006246D4" w:rsidRPr="006246D4" w:rsidRDefault="006246D4" w:rsidP="00722D35">
                  <w:pPr>
                    <w:pStyle w:val="ps1Char"/>
                    <w:keepNext w:val="0"/>
                    <w:numPr>
                      <w:ilvl w:val="0"/>
                      <w:numId w:val="14"/>
                    </w:numPr>
                    <w:tabs>
                      <w:tab w:val="clear" w:pos="576"/>
                      <w:tab w:val="clear" w:pos="1152"/>
                      <w:tab w:val="clear" w:pos="1728"/>
                      <w:tab w:val="clear" w:pos="2304"/>
                    </w:tabs>
                    <w:spacing w:before="0" w:after="0"/>
                    <w:rPr>
                      <w:rFonts w:asciiTheme="majorBidi" w:hAnsiTheme="majorBidi" w:cstheme="majorBidi"/>
                      <w:sz w:val="24"/>
                      <w:szCs w:val="24"/>
                      <w:lang w:val="en-GB"/>
                    </w:rPr>
                  </w:pPr>
                  <w:r w:rsidRPr="006246D4">
                    <w:rPr>
                      <w:rFonts w:asciiTheme="majorBidi" w:hAnsiTheme="majorBidi" w:cstheme="majorBidi"/>
                      <w:sz w:val="24"/>
                      <w:szCs w:val="24"/>
                    </w:rPr>
                    <w:t>Utilize the APA style in writing the scholarly work</w:t>
                  </w:r>
                  <w:r w:rsidRPr="006246D4">
                    <w:rPr>
                      <w:rFonts w:asciiTheme="majorBidi" w:hAnsiTheme="majorBidi" w:cstheme="majorBidi"/>
                      <w:sz w:val="24"/>
                      <w:szCs w:val="24"/>
                      <w:lang w:val="en-GB"/>
                    </w:rPr>
                    <w:t>.</w:t>
                  </w:r>
                </w:p>
                <w:p w14:paraId="2E4EBA0C" w14:textId="77777777" w:rsidR="006246D4" w:rsidRPr="006246D4" w:rsidRDefault="006246D4" w:rsidP="00722D35">
                  <w:pPr>
                    <w:pStyle w:val="ps1Char"/>
                    <w:keepNext w:val="0"/>
                    <w:numPr>
                      <w:ilvl w:val="0"/>
                      <w:numId w:val="14"/>
                    </w:numPr>
                    <w:tabs>
                      <w:tab w:val="clear" w:pos="576"/>
                      <w:tab w:val="clear" w:pos="1152"/>
                      <w:tab w:val="clear" w:pos="1728"/>
                      <w:tab w:val="clear" w:pos="2304"/>
                    </w:tabs>
                    <w:spacing w:before="0" w:after="0"/>
                    <w:rPr>
                      <w:rFonts w:asciiTheme="majorBidi" w:hAnsiTheme="majorBidi" w:cstheme="majorBidi"/>
                      <w:sz w:val="24"/>
                      <w:szCs w:val="24"/>
                    </w:rPr>
                  </w:pPr>
                  <w:r w:rsidRPr="006246D4">
                    <w:rPr>
                      <w:rFonts w:asciiTheme="majorBidi" w:hAnsiTheme="majorBidi" w:cstheme="majorBidi"/>
                      <w:sz w:val="24"/>
                      <w:szCs w:val="24"/>
                    </w:rPr>
                    <w:t xml:space="preserve">Utilize different learning resources such as power point and poster presentations to present scholarly work. </w:t>
                  </w:r>
                </w:p>
                <w:p w14:paraId="1D4425D8" w14:textId="77777777" w:rsidR="006246D4" w:rsidRPr="006246D4" w:rsidRDefault="006246D4" w:rsidP="006246D4">
                  <w:pPr>
                    <w:spacing w:line="276" w:lineRule="auto"/>
                    <w:rPr>
                      <w:rFonts w:asciiTheme="majorBidi" w:hAnsiTheme="majorBidi" w:cstheme="majorBidi"/>
                      <w:sz w:val="24"/>
                    </w:rPr>
                  </w:pPr>
                </w:p>
              </w:tc>
            </w:tr>
            <w:tr w:rsidR="006246D4" w:rsidRPr="006246D4" w14:paraId="079497EF" w14:textId="77777777" w:rsidTr="53B43946">
              <w:tc>
                <w:tcPr>
                  <w:tcW w:w="2428" w:type="dxa"/>
                  <w:tcBorders>
                    <w:top w:val="inset" w:sz="4" w:space="0" w:color="auto"/>
                    <w:left w:val="single" w:sz="12" w:space="0" w:color="auto"/>
                    <w:right w:val="single" w:sz="12" w:space="0" w:color="auto"/>
                  </w:tcBorders>
                  <w:shd w:val="clear" w:color="auto" w:fill="auto"/>
                </w:tcPr>
                <w:p w14:paraId="118BFCB5" w14:textId="77777777" w:rsidR="006246D4" w:rsidRPr="006246D4" w:rsidRDefault="006246D4" w:rsidP="006246D4">
                  <w:pPr>
                    <w:spacing w:line="276" w:lineRule="auto"/>
                    <w:rPr>
                      <w:rFonts w:asciiTheme="majorBidi" w:eastAsia="Calibri" w:hAnsiTheme="majorBidi" w:cstheme="majorBidi"/>
                      <w:sz w:val="24"/>
                    </w:rPr>
                  </w:pPr>
                  <w:r w:rsidRPr="006246D4">
                    <w:rPr>
                      <w:rFonts w:asciiTheme="majorBidi" w:eastAsia="Calibri" w:hAnsiTheme="majorBidi" w:cstheme="majorBidi"/>
                      <w:sz w:val="24"/>
                    </w:rPr>
                    <w:t>Learning Methodology</w:t>
                  </w:r>
                </w:p>
              </w:tc>
              <w:tc>
                <w:tcPr>
                  <w:tcW w:w="7562" w:type="dxa"/>
                  <w:tcBorders>
                    <w:top w:val="inset" w:sz="4" w:space="0" w:color="auto"/>
                    <w:left w:val="single" w:sz="12" w:space="0" w:color="auto"/>
                    <w:bottom w:val="inset" w:sz="4" w:space="0" w:color="auto"/>
                    <w:right w:val="single" w:sz="12" w:space="0" w:color="auto"/>
                  </w:tcBorders>
                  <w:shd w:val="clear" w:color="auto" w:fill="auto"/>
                </w:tcPr>
                <w:p w14:paraId="426A6AEB" w14:textId="13586CD1" w:rsidR="006246D4" w:rsidRPr="006246D4" w:rsidRDefault="006246D4" w:rsidP="006246D4">
                  <w:pPr>
                    <w:spacing w:line="276" w:lineRule="auto"/>
                    <w:rPr>
                      <w:rFonts w:asciiTheme="majorBidi" w:hAnsiTheme="majorBidi" w:cstheme="majorBidi"/>
                      <w:sz w:val="24"/>
                    </w:rPr>
                  </w:pPr>
                  <w:r w:rsidRPr="006246D4">
                    <w:rPr>
                      <w:rFonts w:asciiTheme="majorBidi" w:hAnsiTheme="majorBidi" w:cstheme="majorBidi"/>
                      <w:sz w:val="24"/>
                    </w:rPr>
                    <w:t>Presentation, Discussion , Group work, Application</w:t>
                  </w:r>
                  <w:r w:rsidR="00CF229D">
                    <w:rPr>
                      <w:rFonts w:asciiTheme="majorBidi" w:hAnsiTheme="majorBidi" w:cstheme="majorBidi"/>
                      <w:sz w:val="24"/>
                    </w:rPr>
                    <w:t xml:space="preserve">, e-learning </w:t>
                  </w:r>
                  <w:r w:rsidRPr="006246D4">
                    <w:rPr>
                      <w:rFonts w:asciiTheme="majorBidi" w:hAnsiTheme="majorBidi" w:cstheme="majorBidi"/>
                      <w:sz w:val="24"/>
                    </w:rPr>
                    <w:t xml:space="preserve"> </w:t>
                  </w:r>
                </w:p>
              </w:tc>
            </w:tr>
            <w:tr w:rsidR="006246D4" w:rsidRPr="006246D4" w14:paraId="3C60086E" w14:textId="77777777" w:rsidTr="53B43946">
              <w:tc>
                <w:tcPr>
                  <w:tcW w:w="2428" w:type="dxa"/>
                  <w:tcBorders>
                    <w:left w:val="single" w:sz="12" w:space="0" w:color="auto"/>
                    <w:bottom w:val="single" w:sz="12" w:space="0" w:color="auto"/>
                    <w:right w:val="single" w:sz="12" w:space="0" w:color="auto"/>
                  </w:tcBorders>
                  <w:shd w:val="clear" w:color="auto" w:fill="auto"/>
                </w:tcPr>
                <w:p w14:paraId="6A956824" w14:textId="77777777" w:rsidR="006246D4" w:rsidRPr="006246D4" w:rsidRDefault="006246D4" w:rsidP="006246D4">
                  <w:pPr>
                    <w:spacing w:line="276" w:lineRule="auto"/>
                    <w:rPr>
                      <w:rFonts w:asciiTheme="majorBidi" w:hAnsiTheme="majorBidi" w:cstheme="majorBidi"/>
                      <w:sz w:val="24"/>
                    </w:rPr>
                  </w:pPr>
                  <w:r w:rsidRPr="006246D4">
                    <w:rPr>
                      <w:rFonts w:asciiTheme="majorBidi" w:eastAsia="Calibri" w:hAnsiTheme="majorBidi" w:cstheme="majorBidi"/>
                      <w:sz w:val="24"/>
                    </w:rPr>
                    <w:t>Evaluation Methods</w:t>
                  </w:r>
                </w:p>
              </w:tc>
              <w:tc>
                <w:tcPr>
                  <w:tcW w:w="7562" w:type="dxa"/>
                  <w:tcBorders>
                    <w:top w:val="inset" w:sz="4" w:space="0" w:color="auto"/>
                    <w:left w:val="single" w:sz="12" w:space="0" w:color="auto"/>
                    <w:bottom w:val="single" w:sz="12" w:space="0" w:color="auto"/>
                    <w:right w:val="single" w:sz="12" w:space="0" w:color="auto"/>
                  </w:tcBorders>
                  <w:shd w:val="clear" w:color="auto" w:fill="auto"/>
                </w:tcPr>
                <w:p w14:paraId="00C90F63" w14:textId="77777777" w:rsidR="006246D4" w:rsidRPr="006246D4" w:rsidRDefault="006246D4" w:rsidP="006246D4">
                  <w:pPr>
                    <w:spacing w:line="276" w:lineRule="auto"/>
                    <w:rPr>
                      <w:rFonts w:asciiTheme="majorBidi" w:hAnsiTheme="majorBidi" w:cstheme="majorBidi"/>
                      <w:sz w:val="24"/>
                    </w:rPr>
                  </w:pPr>
                  <w:r w:rsidRPr="006246D4">
                    <w:rPr>
                      <w:rFonts w:asciiTheme="majorBidi" w:hAnsiTheme="majorBidi" w:cstheme="majorBidi"/>
                      <w:sz w:val="24"/>
                    </w:rPr>
                    <w:t xml:space="preserve">Class Participation, Writing letter of Intent, Writing the Proposal, Critiquing a class mate proposal.   </w:t>
                  </w:r>
                </w:p>
              </w:tc>
            </w:tr>
            <w:tr w:rsidR="006246D4" w:rsidRPr="006246D4" w14:paraId="13E26892" w14:textId="77777777" w:rsidTr="53B43946">
              <w:tc>
                <w:tcPr>
                  <w:tcW w:w="9990" w:type="dxa"/>
                  <w:gridSpan w:val="2"/>
                  <w:tcBorders>
                    <w:top w:val="single" w:sz="12" w:space="0" w:color="auto"/>
                    <w:left w:val="single" w:sz="12" w:space="0" w:color="auto"/>
                    <w:bottom w:val="single" w:sz="12" w:space="0" w:color="auto"/>
                    <w:right w:val="single" w:sz="12" w:space="0" w:color="auto"/>
                  </w:tcBorders>
                  <w:shd w:val="clear" w:color="auto" w:fill="auto"/>
                </w:tcPr>
                <w:p w14:paraId="4B303808" w14:textId="77777777" w:rsidR="006246D4" w:rsidRPr="006246D4" w:rsidRDefault="006246D4" w:rsidP="006246D4">
                  <w:pPr>
                    <w:spacing w:line="276" w:lineRule="auto"/>
                    <w:rPr>
                      <w:rFonts w:asciiTheme="majorBidi" w:hAnsiTheme="majorBidi" w:cstheme="majorBidi"/>
                      <w:b/>
                      <w:bCs/>
                      <w:sz w:val="24"/>
                    </w:rPr>
                  </w:pPr>
                  <w:r w:rsidRPr="006246D4">
                    <w:rPr>
                      <w:rFonts w:asciiTheme="majorBidi" w:eastAsia="Calibri" w:hAnsiTheme="majorBidi" w:cstheme="majorBidi"/>
                      <w:b/>
                      <w:bCs/>
                      <w:sz w:val="24"/>
                    </w:rPr>
                    <w:t>PILO 9:</w:t>
                  </w:r>
                  <w:r w:rsidRPr="006246D4">
                    <w:rPr>
                      <w:rFonts w:asciiTheme="majorBidi" w:hAnsiTheme="majorBidi" w:cstheme="majorBidi"/>
                      <w:b/>
                      <w:bCs/>
                      <w:sz w:val="24"/>
                    </w:rPr>
                    <w:t xml:space="preserve">  Write thesis and scientific reports to a professional standard that build up knowledge in nursing discipline and other related health sciences</w:t>
                  </w:r>
                </w:p>
              </w:tc>
            </w:tr>
            <w:tr w:rsidR="006246D4" w:rsidRPr="006246D4" w14:paraId="4685256E" w14:textId="77777777" w:rsidTr="53B43946">
              <w:tc>
                <w:tcPr>
                  <w:tcW w:w="2428" w:type="dxa"/>
                  <w:tcBorders>
                    <w:top w:val="single" w:sz="12" w:space="0" w:color="auto"/>
                    <w:left w:val="single" w:sz="12" w:space="0" w:color="auto"/>
                    <w:right w:val="single" w:sz="12" w:space="0" w:color="auto"/>
                  </w:tcBorders>
                  <w:shd w:val="clear" w:color="auto" w:fill="auto"/>
                </w:tcPr>
                <w:p w14:paraId="6FD25E76" w14:textId="77777777" w:rsidR="006246D4" w:rsidRPr="006246D4" w:rsidRDefault="006246D4" w:rsidP="006246D4">
                  <w:pPr>
                    <w:spacing w:line="276" w:lineRule="auto"/>
                    <w:rPr>
                      <w:rFonts w:asciiTheme="majorBidi" w:hAnsiTheme="majorBidi" w:cstheme="majorBidi"/>
                      <w:sz w:val="24"/>
                    </w:rPr>
                  </w:pPr>
                  <w:r w:rsidRPr="006246D4">
                    <w:rPr>
                      <w:rFonts w:asciiTheme="majorBidi" w:eastAsia="Calibri" w:hAnsiTheme="majorBidi" w:cstheme="majorBidi"/>
                      <w:sz w:val="24"/>
                    </w:rPr>
                    <w:t>Specific Course ILOs</w:t>
                  </w:r>
                </w:p>
              </w:tc>
              <w:tc>
                <w:tcPr>
                  <w:tcW w:w="7562" w:type="dxa"/>
                  <w:tcBorders>
                    <w:top w:val="single" w:sz="12" w:space="0" w:color="auto"/>
                    <w:left w:val="single" w:sz="12" w:space="0" w:color="auto"/>
                    <w:right w:val="single" w:sz="12" w:space="0" w:color="auto"/>
                  </w:tcBorders>
                  <w:shd w:val="clear" w:color="auto" w:fill="auto"/>
                </w:tcPr>
                <w:p w14:paraId="747EC242" w14:textId="77777777" w:rsidR="006246D4" w:rsidRPr="006246D4" w:rsidRDefault="006246D4" w:rsidP="00722D35">
                  <w:pPr>
                    <w:pStyle w:val="ps1Char"/>
                    <w:keepNext w:val="0"/>
                    <w:numPr>
                      <w:ilvl w:val="0"/>
                      <w:numId w:val="10"/>
                    </w:numPr>
                    <w:tabs>
                      <w:tab w:val="clear" w:pos="576"/>
                      <w:tab w:val="clear" w:pos="1152"/>
                      <w:tab w:val="clear" w:pos="1728"/>
                      <w:tab w:val="clear" w:pos="2304"/>
                    </w:tabs>
                    <w:spacing w:before="0" w:after="0"/>
                    <w:rPr>
                      <w:rFonts w:asciiTheme="majorBidi" w:hAnsiTheme="majorBidi" w:cstheme="majorBidi"/>
                      <w:sz w:val="24"/>
                      <w:szCs w:val="24"/>
                    </w:rPr>
                  </w:pPr>
                  <w:r w:rsidRPr="006246D4">
                    <w:rPr>
                      <w:rFonts w:asciiTheme="majorBidi" w:hAnsiTheme="majorBidi" w:cstheme="majorBidi"/>
                      <w:sz w:val="24"/>
                      <w:szCs w:val="24"/>
                    </w:rPr>
                    <w:t xml:space="preserve">Identify all policies, regulations, and instructions related to PhD program at the University of Jordan. </w:t>
                  </w:r>
                </w:p>
                <w:p w14:paraId="3DEF65AC" w14:textId="77777777" w:rsidR="006246D4" w:rsidRPr="006246D4" w:rsidRDefault="006246D4" w:rsidP="00722D35">
                  <w:pPr>
                    <w:pStyle w:val="ps1Char"/>
                    <w:keepNext w:val="0"/>
                    <w:numPr>
                      <w:ilvl w:val="0"/>
                      <w:numId w:val="10"/>
                    </w:numPr>
                    <w:tabs>
                      <w:tab w:val="clear" w:pos="576"/>
                      <w:tab w:val="clear" w:pos="1152"/>
                      <w:tab w:val="clear" w:pos="1728"/>
                      <w:tab w:val="clear" w:pos="2304"/>
                    </w:tabs>
                    <w:spacing w:before="0" w:after="0"/>
                    <w:rPr>
                      <w:rFonts w:asciiTheme="majorBidi" w:hAnsiTheme="majorBidi" w:cstheme="majorBidi"/>
                      <w:sz w:val="24"/>
                      <w:szCs w:val="24"/>
                    </w:rPr>
                  </w:pPr>
                  <w:r w:rsidRPr="006246D4">
                    <w:rPr>
                      <w:rFonts w:asciiTheme="majorBidi" w:hAnsiTheme="majorBidi" w:cstheme="majorBidi"/>
                      <w:sz w:val="24"/>
                      <w:szCs w:val="24"/>
                    </w:rPr>
                    <w:t>Utilize the policies, regulations, and instructions related to PhD requirements in nursing in conducting the research proposal.</w:t>
                  </w:r>
                </w:p>
                <w:p w14:paraId="241C4F87" w14:textId="77777777" w:rsidR="006246D4" w:rsidRPr="006246D4" w:rsidRDefault="006246D4" w:rsidP="00722D35">
                  <w:pPr>
                    <w:pStyle w:val="ps1Char"/>
                    <w:keepNext w:val="0"/>
                    <w:numPr>
                      <w:ilvl w:val="0"/>
                      <w:numId w:val="10"/>
                    </w:numPr>
                    <w:tabs>
                      <w:tab w:val="clear" w:pos="576"/>
                      <w:tab w:val="clear" w:pos="1152"/>
                      <w:tab w:val="clear" w:pos="1728"/>
                      <w:tab w:val="clear" w:pos="2304"/>
                    </w:tabs>
                    <w:spacing w:before="0" w:after="0"/>
                    <w:rPr>
                      <w:rFonts w:asciiTheme="majorBidi" w:hAnsiTheme="majorBidi" w:cstheme="majorBidi"/>
                      <w:sz w:val="24"/>
                      <w:szCs w:val="24"/>
                      <w:lang w:val="en-GB"/>
                    </w:rPr>
                  </w:pPr>
                  <w:r w:rsidRPr="006246D4">
                    <w:rPr>
                      <w:rFonts w:asciiTheme="majorBidi" w:hAnsiTheme="majorBidi" w:cstheme="majorBidi"/>
                      <w:sz w:val="24"/>
                      <w:szCs w:val="24"/>
                    </w:rPr>
                    <w:t xml:space="preserve">Select a researchable nursing problem </w:t>
                  </w:r>
                  <w:r w:rsidRPr="006246D4">
                    <w:rPr>
                      <w:rFonts w:asciiTheme="majorBidi" w:hAnsiTheme="majorBidi" w:cstheme="majorBidi"/>
                      <w:sz w:val="24"/>
                      <w:szCs w:val="24"/>
                      <w:lang w:val="en-GB"/>
                    </w:rPr>
                    <w:t xml:space="preserve">based in the priority area in nursing research at the national and international level </w:t>
                  </w:r>
                  <w:r w:rsidRPr="006246D4">
                    <w:rPr>
                      <w:rFonts w:asciiTheme="majorBidi" w:hAnsiTheme="majorBidi" w:cstheme="majorBidi"/>
                      <w:sz w:val="24"/>
                      <w:szCs w:val="24"/>
                    </w:rPr>
                    <w:t>for the purpose of developing the required dissertation.</w:t>
                  </w:r>
                </w:p>
                <w:p w14:paraId="6D23B1ED" w14:textId="77777777" w:rsidR="006246D4" w:rsidRPr="006246D4" w:rsidRDefault="006246D4" w:rsidP="00722D35">
                  <w:pPr>
                    <w:pStyle w:val="ps1Char"/>
                    <w:keepNext w:val="0"/>
                    <w:numPr>
                      <w:ilvl w:val="0"/>
                      <w:numId w:val="10"/>
                    </w:numPr>
                    <w:tabs>
                      <w:tab w:val="clear" w:pos="576"/>
                      <w:tab w:val="clear" w:pos="1152"/>
                      <w:tab w:val="clear" w:pos="1728"/>
                      <w:tab w:val="clear" w:pos="2304"/>
                    </w:tabs>
                    <w:spacing w:before="0" w:after="0"/>
                    <w:rPr>
                      <w:rFonts w:asciiTheme="majorBidi" w:hAnsiTheme="majorBidi" w:cstheme="majorBidi"/>
                      <w:sz w:val="24"/>
                      <w:szCs w:val="24"/>
                    </w:rPr>
                  </w:pPr>
                  <w:r w:rsidRPr="006246D4">
                    <w:rPr>
                      <w:rFonts w:asciiTheme="majorBidi" w:hAnsiTheme="majorBidi" w:cstheme="majorBidi"/>
                      <w:sz w:val="24"/>
                      <w:szCs w:val="24"/>
                    </w:rPr>
                    <w:t xml:space="preserve">Discuss the process of writing a complete dissertation quantitative and qualitative. </w:t>
                  </w:r>
                </w:p>
                <w:p w14:paraId="0D6DC0AB" w14:textId="77777777" w:rsidR="006246D4" w:rsidRPr="006246D4" w:rsidRDefault="006246D4" w:rsidP="006246D4">
                  <w:pPr>
                    <w:spacing w:line="276" w:lineRule="auto"/>
                    <w:rPr>
                      <w:rFonts w:asciiTheme="majorBidi" w:hAnsiTheme="majorBidi" w:cstheme="majorBidi"/>
                      <w:sz w:val="24"/>
                    </w:rPr>
                  </w:pPr>
                </w:p>
              </w:tc>
            </w:tr>
            <w:tr w:rsidR="006246D4" w:rsidRPr="006246D4" w14:paraId="1223B5ED" w14:textId="77777777" w:rsidTr="53B43946">
              <w:tc>
                <w:tcPr>
                  <w:tcW w:w="2428" w:type="dxa"/>
                  <w:tcBorders>
                    <w:left w:val="single" w:sz="12" w:space="0" w:color="auto"/>
                    <w:right w:val="single" w:sz="12" w:space="0" w:color="auto"/>
                  </w:tcBorders>
                  <w:shd w:val="clear" w:color="auto" w:fill="auto"/>
                </w:tcPr>
                <w:p w14:paraId="7CF9C779" w14:textId="77777777" w:rsidR="006246D4" w:rsidRPr="006246D4" w:rsidRDefault="006246D4" w:rsidP="006246D4">
                  <w:pPr>
                    <w:spacing w:line="276" w:lineRule="auto"/>
                    <w:rPr>
                      <w:rFonts w:asciiTheme="majorBidi" w:eastAsia="Calibri" w:hAnsiTheme="majorBidi" w:cstheme="majorBidi"/>
                      <w:sz w:val="24"/>
                    </w:rPr>
                  </w:pPr>
                  <w:r w:rsidRPr="006246D4">
                    <w:rPr>
                      <w:rFonts w:asciiTheme="majorBidi" w:eastAsia="Calibri" w:hAnsiTheme="majorBidi" w:cstheme="majorBidi"/>
                      <w:sz w:val="24"/>
                    </w:rPr>
                    <w:t>Learning Methodology</w:t>
                  </w:r>
                </w:p>
              </w:tc>
              <w:tc>
                <w:tcPr>
                  <w:tcW w:w="7562" w:type="dxa"/>
                  <w:tcBorders>
                    <w:left w:val="single" w:sz="12" w:space="0" w:color="auto"/>
                    <w:right w:val="single" w:sz="12" w:space="0" w:color="auto"/>
                  </w:tcBorders>
                  <w:shd w:val="clear" w:color="auto" w:fill="auto"/>
                </w:tcPr>
                <w:p w14:paraId="156656FC" w14:textId="12A2D643" w:rsidR="006246D4" w:rsidRPr="006246D4" w:rsidRDefault="006246D4" w:rsidP="53B43946">
                  <w:pPr>
                    <w:spacing w:line="276" w:lineRule="auto"/>
                    <w:rPr>
                      <w:rFonts w:asciiTheme="majorBidi" w:hAnsiTheme="majorBidi" w:cstheme="majorBidi"/>
                      <w:sz w:val="24"/>
                    </w:rPr>
                  </w:pPr>
                  <w:r w:rsidRPr="53B43946">
                    <w:rPr>
                      <w:rFonts w:asciiTheme="majorBidi" w:hAnsiTheme="majorBidi" w:cstheme="majorBidi"/>
                      <w:sz w:val="24"/>
                    </w:rPr>
                    <w:t xml:space="preserve">Presentation, Discussion, Group work, Application, </w:t>
                  </w:r>
                  <w:r w:rsidRPr="53B43946">
                    <w:rPr>
                      <w:rFonts w:asciiTheme="majorBidi" w:hAnsiTheme="majorBidi" w:cstheme="majorBidi"/>
                      <w:b/>
                      <w:bCs/>
                      <w:sz w:val="24"/>
                    </w:rPr>
                    <w:t>e-learning</w:t>
                  </w:r>
                  <w:r w:rsidRPr="53B43946">
                    <w:rPr>
                      <w:rFonts w:asciiTheme="majorBidi" w:hAnsiTheme="majorBidi" w:cstheme="majorBidi"/>
                      <w:sz w:val="24"/>
                    </w:rPr>
                    <w:t xml:space="preserve">  </w:t>
                  </w:r>
                </w:p>
              </w:tc>
            </w:tr>
            <w:tr w:rsidR="006246D4" w:rsidRPr="006246D4" w14:paraId="39D2373A" w14:textId="77777777" w:rsidTr="53B43946">
              <w:tc>
                <w:tcPr>
                  <w:tcW w:w="2428" w:type="dxa"/>
                  <w:tcBorders>
                    <w:left w:val="single" w:sz="12" w:space="0" w:color="auto"/>
                    <w:bottom w:val="single" w:sz="12" w:space="0" w:color="auto"/>
                    <w:right w:val="single" w:sz="12" w:space="0" w:color="auto"/>
                  </w:tcBorders>
                  <w:shd w:val="clear" w:color="auto" w:fill="auto"/>
                </w:tcPr>
                <w:p w14:paraId="7F06F74C" w14:textId="77777777" w:rsidR="006246D4" w:rsidRPr="006246D4" w:rsidRDefault="006246D4" w:rsidP="006246D4">
                  <w:pPr>
                    <w:spacing w:line="276" w:lineRule="auto"/>
                    <w:rPr>
                      <w:rFonts w:asciiTheme="majorBidi" w:hAnsiTheme="majorBidi" w:cstheme="majorBidi"/>
                      <w:sz w:val="24"/>
                    </w:rPr>
                  </w:pPr>
                  <w:r w:rsidRPr="006246D4">
                    <w:rPr>
                      <w:rFonts w:asciiTheme="majorBidi" w:eastAsia="Calibri" w:hAnsiTheme="majorBidi" w:cstheme="majorBidi"/>
                      <w:sz w:val="24"/>
                    </w:rPr>
                    <w:t>Evaluation Methods</w:t>
                  </w:r>
                </w:p>
              </w:tc>
              <w:tc>
                <w:tcPr>
                  <w:tcW w:w="7562" w:type="dxa"/>
                  <w:tcBorders>
                    <w:left w:val="single" w:sz="12" w:space="0" w:color="auto"/>
                    <w:bottom w:val="single" w:sz="12" w:space="0" w:color="auto"/>
                    <w:right w:val="single" w:sz="12" w:space="0" w:color="auto"/>
                  </w:tcBorders>
                  <w:shd w:val="clear" w:color="auto" w:fill="auto"/>
                </w:tcPr>
                <w:p w14:paraId="494A1346" w14:textId="77777777" w:rsidR="006246D4" w:rsidRPr="006246D4" w:rsidRDefault="006246D4" w:rsidP="006246D4">
                  <w:pPr>
                    <w:spacing w:line="276" w:lineRule="auto"/>
                    <w:rPr>
                      <w:rFonts w:asciiTheme="majorBidi" w:hAnsiTheme="majorBidi" w:cstheme="majorBidi"/>
                      <w:sz w:val="24"/>
                    </w:rPr>
                  </w:pPr>
                  <w:r w:rsidRPr="006246D4">
                    <w:rPr>
                      <w:rFonts w:asciiTheme="majorBidi" w:hAnsiTheme="majorBidi" w:cstheme="majorBidi"/>
                      <w:sz w:val="24"/>
                    </w:rPr>
                    <w:t xml:space="preserve">Class Participation, Writing letter of Intent, Writing the Proposal, Critiquing a class mate proposal.   </w:t>
                  </w:r>
                </w:p>
              </w:tc>
            </w:tr>
            <w:tr w:rsidR="006246D4" w:rsidRPr="006246D4" w14:paraId="44808054" w14:textId="77777777" w:rsidTr="53B43946">
              <w:tc>
                <w:tcPr>
                  <w:tcW w:w="9990" w:type="dxa"/>
                  <w:gridSpan w:val="2"/>
                  <w:tcBorders>
                    <w:left w:val="single" w:sz="12" w:space="0" w:color="auto"/>
                    <w:bottom w:val="single" w:sz="12" w:space="0" w:color="auto"/>
                    <w:right w:val="single" w:sz="12" w:space="0" w:color="auto"/>
                  </w:tcBorders>
                  <w:shd w:val="clear" w:color="auto" w:fill="auto"/>
                </w:tcPr>
                <w:p w14:paraId="509D7AE5" w14:textId="77777777" w:rsidR="006246D4" w:rsidRPr="006246D4" w:rsidRDefault="006246D4" w:rsidP="006246D4">
                  <w:pPr>
                    <w:spacing w:line="276" w:lineRule="auto"/>
                    <w:rPr>
                      <w:rFonts w:asciiTheme="majorBidi" w:eastAsia="Calibri" w:hAnsiTheme="majorBidi" w:cstheme="majorBidi"/>
                      <w:b/>
                      <w:bCs/>
                      <w:sz w:val="24"/>
                    </w:rPr>
                  </w:pPr>
                  <w:r w:rsidRPr="006246D4">
                    <w:rPr>
                      <w:rFonts w:asciiTheme="majorBidi" w:eastAsia="Calibri" w:hAnsiTheme="majorBidi" w:cstheme="majorBidi"/>
                      <w:b/>
                      <w:bCs/>
                      <w:sz w:val="24"/>
                    </w:rPr>
                    <w:t>PILO 10:  Publish research article in a scientific peer reviewed journal</w:t>
                  </w:r>
                </w:p>
              </w:tc>
            </w:tr>
            <w:tr w:rsidR="006246D4" w:rsidRPr="006246D4" w14:paraId="482D9E77" w14:textId="77777777" w:rsidTr="53B43946">
              <w:tc>
                <w:tcPr>
                  <w:tcW w:w="2428" w:type="dxa"/>
                  <w:tcBorders>
                    <w:top w:val="single" w:sz="12" w:space="0" w:color="auto"/>
                    <w:left w:val="single" w:sz="12" w:space="0" w:color="auto"/>
                    <w:right w:val="single" w:sz="12" w:space="0" w:color="auto"/>
                  </w:tcBorders>
                  <w:shd w:val="clear" w:color="auto" w:fill="auto"/>
                </w:tcPr>
                <w:p w14:paraId="10C7E7E4" w14:textId="77777777" w:rsidR="006246D4" w:rsidRPr="006246D4" w:rsidRDefault="006246D4" w:rsidP="006246D4">
                  <w:pPr>
                    <w:spacing w:line="276" w:lineRule="auto"/>
                    <w:rPr>
                      <w:rFonts w:asciiTheme="majorBidi" w:hAnsiTheme="majorBidi" w:cstheme="majorBidi"/>
                      <w:sz w:val="24"/>
                    </w:rPr>
                  </w:pPr>
                  <w:r w:rsidRPr="006246D4">
                    <w:rPr>
                      <w:rFonts w:asciiTheme="majorBidi" w:eastAsia="Calibri" w:hAnsiTheme="majorBidi" w:cstheme="majorBidi"/>
                      <w:sz w:val="24"/>
                    </w:rPr>
                    <w:t>Specific Course ILOs</w:t>
                  </w:r>
                </w:p>
              </w:tc>
              <w:tc>
                <w:tcPr>
                  <w:tcW w:w="7562" w:type="dxa"/>
                  <w:tcBorders>
                    <w:top w:val="single" w:sz="12" w:space="0" w:color="auto"/>
                    <w:left w:val="single" w:sz="12" w:space="0" w:color="auto"/>
                    <w:right w:val="single" w:sz="12" w:space="0" w:color="auto"/>
                  </w:tcBorders>
                  <w:shd w:val="clear" w:color="auto" w:fill="auto"/>
                </w:tcPr>
                <w:p w14:paraId="6017D358" w14:textId="77777777" w:rsidR="006246D4" w:rsidRPr="006246D4" w:rsidRDefault="006246D4" w:rsidP="00722D35">
                  <w:pPr>
                    <w:pStyle w:val="ps1Char"/>
                    <w:keepNext w:val="0"/>
                    <w:numPr>
                      <w:ilvl w:val="0"/>
                      <w:numId w:val="16"/>
                    </w:numPr>
                    <w:tabs>
                      <w:tab w:val="clear" w:pos="576"/>
                      <w:tab w:val="clear" w:pos="1152"/>
                      <w:tab w:val="clear" w:pos="1728"/>
                      <w:tab w:val="clear" w:pos="2304"/>
                    </w:tabs>
                    <w:spacing w:before="0" w:after="0"/>
                    <w:rPr>
                      <w:rFonts w:asciiTheme="majorBidi" w:hAnsiTheme="majorBidi" w:cstheme="majorBidi"/>
                      <w:sz w:val="24"/>
                      <w:szCs w:val="24"/>
                    </w:rPr>
                  </w:pPr>
                  <w:r w:rsidRPr="006246D4">
                    <w:rPr>
                      <w:rFonts w:asciiTheme="majorBidi" w:hAnsiTheme="majorBidi" w:cstheme="majorBidi"/>
                      <w:sz w:val="24"/>
                      <w:szCs w:val="24"/>
                    </w:rPr>
                    <w:t>Develop research skills; and abilities to write a manuscript following the criteria for publication.</w:t>
                  </w:r>
                </w:p>
                <w:p w14:paraId="0D13B5AE" w14:textId="77777777" w:rsidR="006246D4" w:rsidRPr="006246D4" w:rsidRDefault="006246D4" w:rsidP="00722D35">
                  <w:pPr>
                    <w:pStyle w:val="ps1Char"/>
                    <w:keepNext w:val="0"/>
                    <w:numPr>
                      <w:ilvl w:val="0"/>
                      <w:numId w:val="16"/>
                    </w:numPr>
                    <w:tabs>
                      <w:tab w:val="clear" w:pos="576"/>
                      <w:tab w:val="clear" w:pos="1152"/>
                      <w:tab w:val="clear" w:pos="1728"/>
                      <w:tab w:val="clear" w:pos="2304"/>
                    </w:tabs>
                    <w:spacing w:before="0" w:after="0"/>
                    <w:rPr>
                      <w:rFonts w:asciiTheme="majorBidi" w:hAnsiTheme="majorBidi" w:cstheme="majorBidi"/>
                      <w:sz w:val="24"/>
                      <w:szCs w:val="24"/>
                    </w:rPr>
                  </w:pPr>
                  <w:r w:rsidRPr="006246D4">
                    <w:rPr>
                      <w:rFonts w:asciiTheme="majorBidi" w:hAnsiTheme="majorBidi" w:cstheme="majorBidi"/>
                      <w:sz w:val="24"/>
                      <w:szCs w:val="24"/>
                    </w:rPr>
                    <w:t xml:space="preserve">Select a scientific peer review Journal to publish a manuscript. </w:t>
                  </w:r>
                </w:p>
              </w:tc>
            </w:tr>
            <w:tr w:rsidR="006246D4" w:rsidRPr="006246D4" w14:paraId="51C19FAE" w14:textId="77777777" w:rsidTr="53B43946">
              <w:tc>
                <w:tcPr>
                  <w:tcW w:w="2428" w:type="dxa"/>
                  <w:tcBorders>
                    <w:left w:val="single" w:sz="12" w:space="0" w:color="auto"/>
                    <w:right w:val="single" w:sz="12" w:space="0" w:color="auto"/>
                  </w:tcBorders>
                  <w:shd w:val="clear" w:color="auto" w:fill="auto"/>
                </w:tcPr>
                <w:p w14:paraId="1925154C" w14:textId="77777777" w:rsidR="006246D4" w:rsidRPr="006246D4" w:rsidRDefault="006246D4" w:rsidP="006246D4">
                  <w:pPr>
                    <w:spacing w:line="276" w:lineRule="auto"/>
                    <w:rPr>
                      <w:rFonts w:asciiTheme="majorBidi" w:eastAsia="Calibri" w:hAnsiTheme="majorBidi" w:cstheme="majorBidi"/>
                      <w:sz w:val="24"/>
                    </w:rPr>
                  </w:pPr>
                  <w:r w:rsidRPr="006246D4">
                    <w:rPr>
                      <w:rFonts w:asciiTheme="majorBidi" w:eastAsia="Calibri" w:hAnsiTheme="majorBidi" w:cstheme="majorBidi"/>
                      <w:sz w:val="24"/>
                    </w:rPr>
                    <w:t>Learning Methodology</w:t>
                  </w:r>
                </w:p>
              </w:tc>
              <w:tc>
                <w:tcPr>
                  <w:tcW w:w="7562" w:type="dxa"/>
                  <w:tcBorders>
                    <w:left w:val="single" w:sz="12" w:space="0" w:color="auto"/>
                    <w:right w:val="single" w:sz="12" w:space="0" w:color="auto"/>
                  </w:tcBorders>
                  <w:shd w:val="clear" w:color="auto" w:fill="auto"/>
                </w:tcPr>
                <w:p w14:paraId="3EAEC4D3" w14:textId="2FD43310" w:rsidR="006246D4" w:rsidRPr="006246D4" w:rsidRDefault="006246D4" w:rsidP="53B43946">
                  <w:pPr>
                    <w:spacing w:line="276" w:lineRule="auto"/>
                    <w:rPr>
                      <w:rFonts w:asciiTheme="majorBidi" w:hAnsiTheme="majorBidi" w:cstheme="majorBidi"/>
                      <w:sz w:val="24"/>
                    </w:rPr>
                  </w:pPr>
                  <w:r w:rsidRPr="53B43946">
                    <w:rPr>
                      <w:rFonts w:asciiTheme="majorBidi" w:hAnsiTheme="majorBidi" w:cstheme="majorBidi"/>
                      <w:sz w:val="24"/>
                    </w:rPr>
                    <w:t xml:space="preserve">Presentation, </w:t>
                  </w:r>
                  <w:r w:rsidR="143B1254" w:rsidRPr="53B43946">
                    <w:rPr>
                      <w:rFonts w:asciiTheme="majorBidi" w:hAnsiTheme="majorBidi" w:cstheme="majorBidi"/>
                      <w:sz w:val="24"/>
                    </w:rPr>
                    <w:t>Discussion,</w:t>
                  </w:r>
                  <w:r w:rsidRPr="53B43946">
                    <w:rPr>
                      <w:rFonts w:asciiTheme="majorBidi" w:hAnsiTheme="majorBidi" w:cstheme="majorBidi"/>
                      <w:sz w:val="24"/>
                    </w:rPr>
                    <w:t xml:space="preserve"> Group work, Application</w:t>
                  </w:r>
                  <w:r w:rsidR="00E040D8" w:rsidRPr="53B43946">
                    <w:rPr>
                      <w:rFonts w:asciiTheme="majorBidi" w:hAnsiTheme="majorBidi" w:cstheme="majorBidi"/>
                      <w:sz w:val="24"/>
                    </w:rPr>
                    <w:t>, e-learning</w:t>
                  </w:r>
                  <w:r w:rsidRPr="53B43946">
                    <w:rPr>
                      <w:rFonts w:asciiTheme="majorBidi" w:hAnsiTheme="majorBidi" w:cstheme="majorBidi"/>
                      <w:sz w:val="24"/>
                    </w:rPr>
                    <w:t xml:space="preserve">  </w:t>
                  </w:r>
                </w:p>
              </w:tc>
            </w:tr>
            <w:tr w:rsidR="006246D4" w:rsidRPr="006246D4" w14:paraId="1D987764" w14:textId="77777777" w:rsidTr="53B43946">
              <w:tc>
                <w:tcPr>
                  <w:tcW w:w="2428" w:type="dxa"/>
                  <w:tcBorders>
                    <w:left w:val="single" w:sz="12" w:space="0" w:color="auto"/>
                    <w:bottom w:val="single" w:sz="12" w:space="0" w:color="auto"/>
                    <w:right w:val="single" w:sz="12" w:space="0" w:color="auto"/>
                  </w:tcBorders>
                  <w:shd w:val="clear" w:color="auto" w:fill="auto"/>
                </w:tcPr>
                <w:p w14:paraId="0C17A590" w14:textId="77777777" w:rsidR="006246D4" w:rsidRPr="006246D4" w:rsidRDefault="006246D4" w:rsidP="006246D4">
                  <w:pPr>
                    <w:spacing w:line="276" w:lineRule="auto"/>
                    <w:rPr>
                      <w:rFonts w:asciiTheme="majorBidi" w:hAnsiTheme="majorBidi" w:cstheme="majorBidi"/>
                      <w:sz w:val="24"/>
                    </w:rPr>
                  </w:pPr>
                  <w:r w:rsidRPr="006246D4">
                    <w:rPr>
                      <w:rFonts w:asciiTheme="majorBidi" w:eastAsia="Calibri" w:hAnsiTheme="majorBidi" w:cstheme="majorBidi"/>
                      <w:sz w:val="24"/>
                    </w:rPr>
                    <w:t>Evaluation Methods</w:t>
                  </w:r>
                </w:p>
              </w:tc>
              <w:tc>
                <w:tcPr>
                  <w:tcW w:w="7562" w:type="dxa"/>
                  <w:tcBorders>
                    <w:left w:val="single" w:sz="12" w:space="0" w:color="auto"/>
                    <w:bottom w:val="single" w:sz="12" w:space="0" w:color="auto"/>
                    <w:right w:val="single" w:sz="12" w:space="0" w:color="auto"/>
                  </w:tcBorders>
                  <w:shd w:val="clear" w:color="auto" w:fill="auto"/>
                </w:tcPr>
                <w:p w14:paraId="02374681" w14:textId="77777777" w:rsidR="006246D4" w:rsidRPr="006246D4" w:rsidRDefault="006246D4" w:rsidP="006246D4">
                  <w:pPr>
                    <w:spacing w:line="276" w:lineRule="auto"/>
                    <w:rPr>
                      <w:rFonts w:asciiTheme="majorBidi" w:hAnsiTheme="majorBidi" w:cstheme="majorBidi"/>
                      <w:sz w:val="24"/>
                    </w:rPr>
                  </w:pPr>
                  <w:r w:rsidRPr="006246D4">
                    <w:rPr>
                      <w:rFonts w:asciiTheme="majorBidi" w:hAnsiTheme="majorBidi" w:cstheme="majorBidi"/>
                      <w:sz w:val="24"/>
                    </w:rPr>
                    <w:t>Class Participation</w:t>
                  </w:r>
                </w:p>
              </w:tc>
            </w:tr>
            <w:tr w:rsidR="006246D4" w:rsidRPr="006246D4" w14:paraId="27AA93A8" w14:textId="77777777" w:rsidTr="53B43946">
              <w:tc>
                <w:tcPr>
                  <w:tcW w:w="9990" w:type="dxa"/>
                  <w:gridSpan w:val="2"/>
                  <w:tcBorders>
                    <w:top w:val="single" w:sz="12" w:space="0" w:color="auto"/>
                    <w:left w:val="single" w:sz="12" w:space="0" w:color="auto"/>
                    <w:bottom w:val="single" w:sz="12" w:space="0" w:color="auto"/>
                    <w:right w:val="single" w:sz="12" w:space="0" w:color="auto"/>
                  </w:tcBorders>
                  <w:shd w:val="clear" w:color="auto" w:fill="auto"/>
                </w:tcPr>
                <w:p w14:paraId="7D28F777" w14:textId="77777777" w:rsidR="006246D4" w:rsidRPr="006246D4" w:rsidRDefault="006246D4" w:rsidP="006246D4">
                  <w:pPr>
                    <w:spacing w:line="276" w:lineRule="auto"/>
                    <w:rPr>
                      <w:rFonts w:asciiTheme="majorBidi" w:eastAsia="Calibri" w:hAnsiTheme="majorBidi" w:cstheme="majorBidi"/>
                      <w:b/>
                      <w:bCs/>
                      <w:sz w:val="24"/>
                    </w:rPr>
                  </w:pPr>
                  <w:r w:rsidRPr="006246D4">
                    <w:rPr>
                      <w:rFonts w:asciiTheme="majorBidi" w:eastAsia="Calibri" w:hAnsiTheme="majorBidi" w:cstheme="majorBidi"/>
                      <w:b/>
                      <w:bCs/>
                      <w:sz w:val="24"/>
                    </w:rPr>
                    <w:t>PILO 11:</w:t>
                  </w:r>
                  <w:r w:rsidRPr="006246D4">
                    <w:rPr>
                      <w:rFonts w:asciiTheme="majorBidi" w:hAnsiTheme="majorBidi" w:cstheme="majorBidi"/>
                      <w:b/>
                      <w:bCs/>
                      <w:sz w:val="24"/>
                    </w:rPr>
                    <w:t xml:space="preserve">  Supervise and support research proposal and papers to improve quality of education and practices in nursing and health sciences</w:t>
                  </w:r>
                </w:p>
              </w:tc>
            </w:tr>
            <w:tr w:rsidR="006246D4" w:rsidRPr="006246D4" w14:paraId="0B7730FC" w14:textId="77777777" w:rsidTr="53B43946">
              <w:tc>
                <w:tcPr>
                  <w:tcW w:w="2428" w:type="dxa"/>
                  <w:tcBorders>
                    <w:top w:val="single" w:sz="12" w:space="0" w:color="auto"/>
                    <w:left w:val="single" w:sz="12" w:space="0" w:color="auto"/>
                    <w:right w:val="single" w:sz="12" w:space="0" w:color="auto"/>
                  </w:tcBorders>
                  <w:shd w:val="clear" w:color="auto" w:fill="auto"/>
                </w:tcPr>
                <w:p w14:paraId="55EF5E95" w14:textId="77777777" w:rsidR="006246D4" w:rsidRPr="006246D4" w:rsidRDefault="006246D4" w:rsidP="006246D4">
                  <w:pPr>
                    <w:spacing w:line="276" w:lineRule="auto"/>
                    <w:rPr>
                      <w:rFonts w:asciiTheme="majorBidi" w:hAnsiTheme="majorBidi" w:cstheme="majorBidi"/>
                      <w:sz w:val="24"/>
                    </w:rPr>
                  </w:pPr>
                  <w:r w:rsidRPr="006246D4">
                    <w:rPr>
                      <w:rFonts w:asciiTheme="majorBidi" w:eastAsia="Calibri" w:hAnsiTheme="majorBidi" w:cstheme="majorBidi"/>
                      <w:sz w:val="24"/>
                    </w:rPr>
                    <w:t>Specific Course ILOs</w:t>
                  </w:r>
                </w:p>
              </w:tc>
              <w:tc>
                <w:tcPr>
                  <w:tcW w:w="7562" w:type="dxa"/>
                  <w:tcBorders>
                    <w:top w:val="single" w:sz="12" w:space="0" w:color="auto"/>
                    <w:left w:val="single" w:sz="12" w:space="0" w:color="auto"/>
                    <w:right w:val="single" w:sz="12" w:space="0" w:color="auto"/>
                  </w:tcBorders>
                  <w:shd w:val="clear" w:color="auto" w:fill="auto"/>
                </w:tcPr>
                <w:p w14:paraId="5B0C7011" w14:textId="77777777" w:rsidR="006246D4" w:rsidRPr="006246D4" w:rsidRDefault="006246D4" w:rsidP="00722D35">
                  <w:pPr>
                    <w:pStyle w:val="ps1Char"/>
                    <w:keepNext w:val="0"/>
                    <w:numPr>
                      <w:ilvl w:val="0"/>
                      <w:numId w:val="11"/>
                    </w:numPr>
                    <w:tabs>
                      <w:tab w:val="clear" w:pos="576"/>
                      <w:tab w:val="clear" w:pos="1152"/>
                      <w:tab w:val="clear" w:pos="1728"/>
                      <w:tab w:val="clear" w:pos="2304"/>
                    </w:tabs>
                    <w:spacing w:before="0" w:after="0"/>
                    <w:rPr>
                      <w:rFonts w:asciiTheme="majorBidi" w:hAnsiTheme="majorBidi" w:cstheme="majorBidi"/>
                      <w:sz w:val="24"/>
                      <w:szCs w:val="24"/>
                    </w:rPr>
                  </w:pPr>
                  <w:r w:rsidRPr="006246D4">
                    <w:rPr>
                      <w:rFonts w:asciiTheme="majorBidi" w:hAnsiTheme="majorBidi" w:cstheme="majorBidi"/>
                      <w:sz w:val="24"/>
                      <w:szCs w:val="24"/>
                    </w:rPr>
                    <w:t>Identify sources of researchable nursing problems</w:t>
                  </w:r>
                </w:p>
                <w:p w14:paraId="07341246" w14:textId="77777777" w:rsidR="006246D4" w:rsidRPr="006246D4" w:rsidRDefault="006246D4" w:rsidP="00722D35">
                  <w:pPr>
                    <w:pStyle w:val="ps1Char"/>
                    <w:keepNext w:val="0"/>
                    <w:numPr>
                      <w:ilvl w:val="0"/>
                      <w:numId w:val="11"/>
                    </w:numPr>
                    <w:tabs>
                      <w:tab w:val="clear" w:pos="576"/>
                      <w:tab w:val="clear" w:pos="1152"/>
                      <w:tab w:val="clear" w:pos="1728"/>
                      <w:tab w:val="clear" w:pos="2304"/>
                    </w:tabs>
                    <w:spacing w:before="0" w:after="0"/>
                    <w:rPr>
                      <w:rFonts w:asciiTheme="majorBidi" w:hAnsiTheme="majorBidi" w:cstheme="majorBidi"/>
                      <w:sz w:val="24"/>
                      <w:szCs w:val="24"/>
                    </w:rPr>
                  </w:pPr>
                  <w:r w:rsidRPr="006246D4">
                    <w:rPr>
                      <w:rFonts w:asciiTheme="majorBidi" w:hAnsiTheme="majorBidi" w:cstheme="majorBidi"/>
                      <w:sz w:val="24"/>
                      <w:szCs w:val="24"/>
                    </w:rPr>
                    <w:t xml:space="preserve">Discuss priority area in nursing research at the national and international level. </w:t>
                  </w:r>
                </w:p>
                <w:p w14:paraId="73ADAF97" w14:textId="77777777" w:rsidR="006246D4" w:rsidRPr="006246D4" w:rsidRDefault="006246D4" w:rsidP="00722D35">
                  <w:pPr>
                    <w:pStyle w:val="ps1Char"/>
                    <w:keepNext w:val="0"/>
                    <w:numPr>
                      <w:ilvl w:val="0"/>
                      <w:numId w:val="11"/>
                    </w:numPr>
                    <w:tabs>
                      <w:tab w:val="clear" w:pos="576"/>
                      <w:tab w:val="clear" w:pos="1152"/>
                      <w:tab w:val="clear" w:pos="1728"/>
                      <w:tab w:val="clear" w:pos="2304"/>
                    </w:tabs>
                    <w:spacing w:before="0" w:after="0"/>
                    <w:rPr>
                      <w:rFonts w:asciiTheme="majorBidi" w:hAnsiTheme="majorBidi" w:cstheme="majorBidi"/>
                      <w:sz w:val="24"/>
                      <w:szCs w:val="24"/>
                    </w:rPr>
                  </w:pPr>
                  <w:r w:rsidRPr="006246D4">
                    <w:rPr>
                      <w:rFonts w:asciiTheme="majorBidi" w:hAnsiTheme="majorBidi" w:cstheme="majorBidi"/>
                      <w:sz w:val="24"/>
                      <w:szCs w:val="24"/>
                    </w:rPr>
                    <w:t>Utilize the knowledge about nursing research in Jordan in selecting the research area you want to investigate.</w:t>
                  </w:r>
                </w:p>
                <w:p w14:paraId="69361B7B" w14:textId="77777777" w:rsidR="006246D4" w:rsidRPr="006246D4" w:rsidRDefault="006246D4" w:rsidP="00722D35">
                  <w:pPr>
                    <w:pStyle w:val="ps1Char"/>
                    <w:keepNext w:val="0"/>
                    <w:numPr>
                      <w:ilvl w:val="0"/>
                      <w:numId w:val="11"/>
                    </w:numPr>
                    <w:tabs>
                      <w:tab w:val="clear" w:pos="576"/>
                      <w:tab w:val="clear" w:pos="1152"/>
                      <w:tab w:val="clear" w:pos="1728"/>
                      <w:tab w:val="clear" w:pos="2304"/>
                    </w:tabs>
                    <w:spacing w:before="0" w:after="0"/>
                    <w:rPr>
                      <w:rFonts w:asciiTheme="majorBidi" w:hAnsiTheme="majorBidi" w:cstheme="majorBidi"/>
                      <w:sz w:val="24"/>
                      <w:szCs w:val="24"/>
                    </w:rPr>
                  </w:pPr>
                  <w:r w:rsidRPr="006246D4">
                    <w:rPr>
                      <w:rFonts w:asciiTheme="majorBidi" w:hAnsiTheme="majorBidi" w:cstheme="majorBidi"/>
                      <w:sz w:val="24"/>
                      <w:szCs w:val="24"/>
                    </w:rPr>
                    <w:t>Conduct a literature review for a specific nursing research problem, with an emphasis on the national and international research priority areas.</w:t>
                  </w:r>
                </w:p>
                <w:p w14:paraId="5BC91F9D" w14:textId="77777777" w:rsidR="006246D4" w:rsidRPr="006246D4" w:rsidRDefault="006246D4" w:rsidP="00722D35">
                  <w:pPr>
                    <w:pStyle w:val="ps1Char"/>
                    <w:keepNext w:val="0"/>
                    <w:numPr>
                      <w:ilvl w:val="0"/>
                      <w:numId w:val="11"/>
                    </w:numPr>
                    <w:tabs>
                      <w:tab w:val="clear" w:pos="576"/>
                      <w:tab w:val="clear" w:pos="1152"/>
                      <w:tab w:val="clear" w:pos="1728"/>
                      <w:tab w:val="clear" w:pos="2304"/>
                    </w:tabs>
                    <w:spacing w:before="0" w:after="0"/>
                    <w:rPr>
                      <w:rFonts w:asciiTheme="majorBidi" w:hAnsiTheme="majorBidi" w:cstheme="majorBidi"/>
                      <w:sz w:val="24"/>
                      <w:szCs w:val="24"/>
                      <w:lang w:val="en-GB"/>
                    </w:rPr>
                  </w:pPr>
                  <w:r w:rsidRPr="006246D4">
                    <w:rPr>
                      <w:rFonts w:asciiTheme="majorBidi" w:hAnsiTheme="majorBidi" w:cstheme="majorBidi"/>
                      <w:sz w:val="24"/>
                      <w:szCs w:val="24"/>
                    </w:rPr>
                    <w:t>Integrate coursework within the context of your scholarly activities as you focus on the research interest area</w:t>
                  </w:r>
                </w:p>
                <w:p w14:paraId="4DCEB362" w14:textId="77777777" w:rsidR="006246D4" w:rsidRPr="006246D4" w:rsidRDefault="006246D4" w:rsidP="00722D35">
                  <w:pPr>
                    <w:pStyle w:val="ps1Char"/>
                    <w:keepNext w:val="0"/>
                    <w:numPr>
                      <w:ilvl w:val="0"/>
                      <w:numId w:val="11"/>
                    </w:numPr>
                    <w:tabs>
                      <w:tab w:val="clear" w:pos="576"/>
                      <w:tab w:val="clear" w:pos="1152"/>
                      <w:tab w:val="clear" w:pos="1728"/>
                      <w:tab w:val="clear" w:pos="2304"/>
                    </w:tabs>
                    <w:spacing w:before="0" w:after="0"/>
                    <w:rPr>
                      <w:rFonts w:asciiTheme="majorBidi" w:hAnsiTheme="majorBidi" w:cstheme="majorBidi"/>
                      <w:sz w:val="24"/>
                      <w:szCs w:val="24"/>
                      <w:lang w:val="en-GB"/>
                    </w:rPr>
                  </w:pPr>
                  <w:r w:rsidRPr="006246D4">
                    <w:rPr>
                      <w:rFonts w:asciiTheme="majorBidi" w:hAnsiTheme="majorBidi" w:cstheme="majorBidi"/>
                      <w:sz w:val="24"/>
                      <w:szCs w:val="24"/>
                    </w:rPr>
                    <w:t>Compare and contrast research designs to answer research questions with emphasis on clinical research</w:t>
                  </w:r>
                </w:p>
                <w:p w14:paraId="0DC49F48" w14:textId="77777777" w:rsidR="006246D4" w:rsidRPr="006246D4" w:rsidRDefault="006246D4" w:rsidP="00722D35">
                  <w:pPr>
                    <w:pStyle w:val="ps1Char"/>
                    <w:keepNext w:val="0"/>
                    <w:numPr>
                      <w:ilvl w:val="0"/>
                      <w:numId w:val="11"/>
                    </w:numPr>
                    <w:tabs>
                      <w:tab w:val="clear" w:pos="576"/>
                      <w:tab w:val="clear" w:pos="1152"/>
                      <w:tab w:val="clear" w:pos="1728"/>
                      <w:tab w:val="clear" w:pos="2304"/>
                    </w:tabs>
                    <w:spacing w:before="0" w:after="0"/>
                    <w:rPr>
                      <w:rFonts w:asciiTheme="majorBidi" w:hAnsiTheme="majorBidi" w:cstheme="majorBidi"/>
                      <w:sz w:val="24"/>
                      <w:szCs w:val="24"/>
                      <w:lang w:val="en-GB"/>
                    </w:rPr>
                  </w:pPr>
                  <w:r w:rsidRPr="006246D4">
                    <w:rPr>
                      <w:rFonts w:asciiTheme="majorBidi" w:hAnsiTheme="majorBidi" w:cstheme="majorBidi"/>
                      <w:sz w:val="24"/>
                      <w:szCs w:val="24"/>
                    </w:rPr>
                    <w:t>Develop research skills; and abilities to conduct a proposal</w:t>
                  </w:r>
                  <w:r w:rsidRPr="006246D4">
                    <w:rPr>
                      <w:rFonts w:asciiTheme="majorBidi" w:hAnsiTheme="majorBidi" w:cstheme="majorBidi"/>
                      <w:sz w:val="24"/>
                      <w:szCs w:val="24"/>
                      <w:lang w:val="en-GB"/>
                    </w:rPr>
                    <w:t>.</w:t>
                  </w:r>
                </w:p>
                <w:p w14:paraId="4B1F371E" w14:textId="77777777" w:rsidR="006246D4" w:rsidRPr="006246D4" w:rsidRDefault="006246D4" w:rsidP="00722D35">
                  <w:pPr>
                    <w:pStyle w:val="ps1Char"/>
                    <w:keepNext w:val="0"/>
                    <w:numPr>
                      <w:ilvl w:val="0"/>
                      <w:numId w:val="11"/>
                    </w:numPr>
                    <w:tabs>
                      <w:tab w:val="clear" w:pos="576"/>
                      <w:tab w:val="clear" w:pos="1152"/>
                      <w:tab w:val="clear" w:pos="1728"/>
                      <w:tab w:val="clear" w:pos="2304"/>
                    </w:tabs>
                    <w:spacing w:before="0" w:after="0"/>
                    <w:rPr>
                      <w:rFonts w:asciiTheme="majorBidi" w:hAnsiTheme="majorBidi" w:cstheme="majorBidi"/>
                      <w:sz w:val="24"/>
                      <w:szCs w:val="24"/>
                    </w:rPr>
                  </w:pPr>
                  <w:r w:rsidRPr="006246D4">
                    <w:rPr>
                      <w:rFonts w:asciiTheme="majorBidi" w:hAnsiTheme="majorBidi" w:cstheme="majorBidi"/>
                      <w:sz w:val="24"/>
                      <w:szCs w:val="24"/>
                    </w:rPr>
                    <w:t>Demonstrate a working knowledge of the process of conducting a quantitative and a qualitative proposal.</w:t>
                  </w:r>
                </w:p>
                <w:p w14:paraId="079248F4" w14:textId="77777777" w:rsidR="006246D4" w:rsidRPr="006246D4" w:rsidRDefault="006246D4" w:rsidP="00722D35">
                  <w:pPr>
                    <w:pStyle w:val="ps1Char"/>
                    <w:keepNext w:val="0"/>
                    <w:numPr>
                      <w:ilvl w:val="0"/>
                      <w:numId w:val="11"/>
                    </w:numPr>
                    <w:tabs>
                      <w:tab w:val="clear" w:pos="576"/>
                      <w:tab w:val="clear" w:pos="1152"/>
                      <w:tab w:val="clear" w:pos="1728"/>
                      <w:tab w:val="clear" w:pos="2304"/>
                    </w:tabs>
                    <w:spacing w:before="0" w:after="0"/>
                    <w:rPr>
                      <w:rFonts w:asciiTheme="majorBidi" w:hAnsiTheme="majorBidi" w:cstheme="majorBidi"/>
                      <w:sz w:val="24"/>
                      <w:szCs w:val="24"/>
                    </w:rPr>
                  </w:pPr>
                  <w:r w:rsidRPr="006246D4">
                    <w:rPr>
                      <w:rFonts w:asciiTheme="majorBidi" w:hAnsiTheme="majorBidi" w:cstheme="majorBidi"/>
                      <w:sz w:val="24"/>
                      <w:szCs w:val="24"/>
                    </w:rPr>
                    <w:t>Develop a letter of intent for a specific nursing research problem.</w:t>
                  </w:r>
                </w:p>
                <w:p w14:paraId="12055DF5" w14:textId="77777777" w:rsidR="006246D4" w:rsidRPr="006246D4" w:rsidRDefault="006246D4" w:rsidP="00722D35">
                  <w:pPr>
                    <w:pStyle w:val="ps1Char"/>
                    <w:keepNext w:val="0"/>
                    <w:numPr>
                      <w:ilvl w:val="0"/>
                      <w:numId w:val="11"/>
                    </w:numPr>
                    <w:tabs>
                      <w:tab w:val="clear" w:pos="576"/>
                      <w:tab w:val="clear" w:pos="1152"/>
                      <w:tab w:val="clear" w:pos="1728"/>
                      <w:tab w:val="clear" w:pos="2304"/>
                    </w:tabs>
                    <w:spacing w:before="0" w:after="0"/>
                    <w:rPr>
                      <w:rFonts w:asciiTheme="majorBidi" w:hAnsiTheme="majorBidi" w:cstheme="majorBidi"/>
                      <w:sz w:val="24"/>
                      <w:szCs w:val="24"/>
                    </w:rPr>
                  </w:pPr>
                  <w:r w:rsidRPr="006246D4">
                    <w:rPr>
                      <w:rFonts w:asciiTheme="majorBidi" w:hAnsiTheme="majorBidi" w:cstheme="majorBidi"/>
                      <w:sz w:val="24"/>
                      <w:szCs w:val="24"/>
                    </w:rPr>
                    <w:t>Develop a research proposal to meet the requirement of the PhD degree at the School of Nursing the University of Jordan.</w:t>
                  </w:r>
                </w:p>
                <w:p w14:paraId="72F24503" w14:textId="77777777" w:rsidR="006246D4" w:rsidRPr="006246D4" w:rsidRDefault="006246D4" w:rsidP="00722D35">
                  <w:pPr>
                    <w:pStyle w:val="ps1Char"/>
                    <w:keepNext w:val="0"/>
                    <w:numPr>
                      <w:ilvl w:val="0"/>
                      <w:numId w:val="11"/>
                    </w:numPr>
                    <w:tabs>
                      <w:tab w:val="clear" w:pos="576"/>
                      <w:tab w:val="clear" w:pos="1152"/>
                      <w:tab w:val="clear" w:pos="1728"/>
                      <w:tab w:val="clear" w:pos="2304"/>
                    </w:tabs>
                    <w:spacing w:before="0" w:after="0"/>
                    <w:rPr>
                      <w:rFonts w:asciiTheme="majorBidi" w:hAnsiTheme="majorBidi" w:cstheme="majorBidi"/>
                      <w:sz w:val="24"/>
                      <w:szCs w:val="24"/>
                      <w:lang w:val="en-GB"/>
                    </w:rPr>
                  </w:pPr>
                  <w:r w:rsidRPr="006246D4">
                    <w:rPr>
                      <w:rFonts w:asciiTheme="majorBidi" w:hAnsiTheme="majorBidi" w:cstheme="majorBidi"/>
                      <w:sz w:val="24"/>
                      <w:szCs w:val="24"/>
                    </w:rPr>
                    <w:t>Utilize different resources to find funding agencies for scholarly activities.</w:t>
                  </w:r>
                </w:p>
                <w:p w14:paraId="2EABAF77" w14:textId="512C31EF" w:rsidR="006246D4" w:rsidRPr="006246D4" w:rsidRDefault="006246D4" w:rsidP="00BF2701">
                  <w:pPr>
                    <w:pStyle w:val="ps1Char"/>
                    <w:keepNext w:val="0"/>
                    <w:numPr>
                      <w:ilvl w:val="0"/>
                      <w:numId w:val="11"/>
                    </w:numPr>
                    <w:tabs>
                      <w:tab w:val="clear" w:pos="576"/>
                      <w:tab w:val="clear" w:pos="1152"/>
                      <w:tab w:val="clear" w:pos="1728"/>
                      <w:tab w:val="clear" w:pos="2304"/>
                    </w:tabs>
                    <w:spacing w:before="0" w:after="0"/>
                    <w:rPr>
                      <w:rFonts w:asciiTheme="majorBidi" w:hAnsiTheme="majorBidi" w:cstheme="majorBidi"/>
                      <w:sz w:val="24"/>
                      <w:lang w:val="en"/>
                    </w:rPr>
                  </w:pPr>
                  <w:r w:rsidRPr="00BF2701">
                    <w:rPr>
                      <w:rFonts w:asciiTheme="majorBidi" w:hAnsiTheme="majorBidi" w:cstheme="majorBidi"/>
                      <w:sz w:val="24"/>
                      <w:szCs w:val="24"/>
                    </w:rPr>
                    <w:t xml:space="preserve">Critique research proposal according to scientific criteria. </w:t>
                  </w:r>
                </w:p>
              </w:tc>
            </w:tr>
            <w:tr w:rsidR="006246D4" w:rsidRPr="006246D4" w14:paraId="1B1C2EEE" w14:textId="77777777" w:rsidTr="53B43946">
              <w:tc>
                <w:tcPr>
                  <w:tcW w:w="2428" w:type="dxa"/>
                  <w:tcBorders>
                    <w:left w:val="single" w:sz="12" w:space="0" w:color="auto"/>
                    <w:right w:val="single" w:sz="12" w:space="0" w:color="auto"/>
                  </w:tcBorders>
                  <w:shd w:val="clear" w:color="auto" w:fill="auto"/>
                </w:tcPr>
                <w:p w14:paraId="769EEDB0" w14:textId="77777777" w:rsidR="006246D4" w:rsidRPr="006246D4" w:rsidRDefault="006246D4" w:rsidP="006246D4">
                  <w:pPr>
                    <w:spacing w:line="276" w:lineRule="auto"/>
                    <w:rPr>
                      <w:rFonts w:asciiTheme="majorBidi" w:eastAsia="Calibri" w:hAnsiTheme="majorBidi" w:cstheme="majorBidi"/>
                      <w:sz w:val="24"/>
                    </w:rPr>
                  </w:pPr>
                  <w:r w:rsidRPr="006246D4">
                    <w:rPr>
                      <w:rFonts w:asciiTheme="majorBidi" w:eastAsia="Calibri" w:hAnsiTheme="majorBidi" w:cstheme="majorBidi"/>
                      <w:sz w:val="24"/>
                    </w:rPr>
                    <w:t>Learning Methodology</w:t>
                  </w:r>
                </w:p>
              </w:tc>
              <w:tc>
                <w:tcPr>
                  <w:tcW w:w="7562" w:type="dxa"/>
                  <w:tcBorders>
                    <w:left w:val="single" w:sz="12" w:space="0" w:color="auto"/>
                    <w:right w:val="single" w:sz="12" w:space="0" w:color="auto"/>
                  </w:tcBorders>
                  <w:shd w:val="clear" w:color="auto" w:fill="auto"/>
                </w:tcPr>
                <w:p w14:paraId="4A117757" w14:textId="77777777" w:rsidR="006246D4" w:rsidRPr="006246D4" w:rsidRDefault="006246D4" w:rsidP="006246D4">
                  <w:pPr>
                    <w:spacing w:line="276" w:lineRule="auto"/>
                    <w:rPr>
                      <w:rFonts w:asciiTheme="majorBidi" w:hAnsiTheme="majorBidi" w:cstheme="majorBidi"/>
                      <w:sz w:val="24"/>
                    </w:rPr>
                  </w:pPr>
                  <w:r w:rsidRPr="006246D4">
                    <w:rPr>
                      <w:rFonts w:asciiTheme="majorBidi" w:hAnsiTheme="majorBidi" w:cstheme="majorBidi"/>
                      <w:sz w:val="24"/>
                    </w:rPr>
                    <w:t xml:space="preserve">Presentation, Discussion , Group work, Application, </w:t>
                  </w:r>
                  <w:r w:rsidRPr="006246D4">
                    <w:rPr>
                      <w:rFonts w:asciiTheme="majorBidi" w:hAnsiTheme="majorBidi" w:cstheme="majorBidi"/>
                      <w:b/>
                      <w:bCs/>
                      <w:sz w:val="24"/>
                    </w:rPr>
                    <w:t>e-learning</w:t>
                  </w:r>
                  <w:r w:rsidRPr="006246D4">
                    <w:rPr>
                      <w:rFonts w:asciiTheme="majorBidi" w:hAnsiTheme="majorBidi" w:cstheme="majorBidi"/>
                      <w:sz w:val="24"/>
                    </w:rPr>
                    <w:t xml:space="preserve">  </w:t>
                  </w:r>
                </w:p>
              </w:tc>
            </w:tr>
            <w:tr w:rsidR="006246D4" w:rsidRPr="006246D4" w14:paraId="1B0DD070" w14:textId="77777777" w:rsidTr="53B43946">
              <w:tc>
                <w:tcPr>
                  <w:tcW w:w="2428" w:type="dxa"/>
                  <w:tcBorders>
                    <w:left w:val="single" w:sz="12" w:space="0" w:color="auto"/>
                    <w:bottom w:val="single" w:sz="12" w:space="0" w:color="auto"/>
                    <w:right w:val="single" w:sz="12" w:space="0" w:color="auto"/>
                  </w:tcBorders>
                  <w:shd w:val="clear" w:color="auto" w:fill="auto"/>
                </w:tcPr>
                <w:p w14:paraId="234130A3" w14:textId="77777777" w:rsidR="006246D4" w:rsidRPr="006246D4" w:rsidRDefault="006246D4" w:rsidP="006246D4">
                  <w:pPr>
                    <w:spacing w:line="276" w:lineRule="auto"/>
                    <w:rPr>
                      <w:rFonts w:asciiTheme="majorBidi" w:hAnsiTheme="majorBidi" w:cstheme="majorBidi"/>
                      <w:sz w:val="24"/>
                    </w:rPr>
                  </w:pPr>
                  <w:r w:rsidRPr="006246D4">
                    <w:rPr>
                      <w:rFonts w:asciiTheme="majorBidi" w:eastAsia="Calibri" w:hAnsiTheme="majorBidi" w:cstheme="majorBidi"/>
                      <w:sz w:val="24"/>
                    </w:rPr>
                    <w:t>Evaluation Methods</w:t>
                  </w:r>
                </w:p>
              </w:tc>
              <w:tc>
                <w:tcPr>
                  <w:tcW w:w="7562" w:type="dxa"/>
                  <w:tcBorders>
                    <w:left w:val="single" w:sz="12" w:space="0" w:color="auto"/>
                    <w:bottom w:val="single" w:sz="12" w:space="0" w:color="auto"/>
                    <w:right w:val="single" w:sz="12" w:space="0" w:color="auto"/>
                  </w:tcBorders>
                  <w:shd w:val="clear" w:color="auto" w:fill="auto"/>
                </w:tcPr>
                <w:p w14:paraId="16F39E55" w14:textId="77777777" w:rsidR="006246D4" w:rsidRPr="006246D4" w:rsidRDefault="006246D4" w:rsidP="006246D4">
                  <w:pPr>
                    <w:spacing w:line="276" w:lineRule="auto"/>
                    <w:rPr>
                      <w:rFonts w:asciiTheme="majorBidi" w:hAnsiTheme="majorBidi" w:cstheme="majorBidi"/>
                      <w:sz w:val="24"/>
                    </w:rPr>
                  </w:pPr>
                  <w:r w:rsidRPr="006246D4">
                    <w:rPr>
                      <w:rFonts w:asciiTheme="majorBidi" w:hAnsiTheme="majorBidi" w:cstheme="majorBidi"/>
                      <w:sz w:val="24"/>
                    </w:rPr>
                    <w:t xml:space="preserve">Class Participation, Writing letter of Intent, Writing the Proposal, Critiquing a class mate proposal, writing a brief reflection paper about lesson learned from attending proposal and thesis, dissertation defence/s.   </w:t>
                  </w:r>
                </w:p>
              </w:tc>
            </w:tr>
          </w:tbl>
          <w:p w14:paraId="7D852927" w14:textId="0AE368E3" w:rsidR="006246D4" w:rsidRPr="00801F39" w:rsidRDefault="006246D4" w:rsidP="00DE602A">
            <w:pPr>
              <w:rPr>
                <w:rFonts w:ascii="Times New Roman" w:hAnsi="Times New Roman"/>
                <w:color w:val="000000" w:themeColor="text1"/>
                <w:sz w:val="24"/>
              </w:rPr>
            </w:pPr>
          </w:p>
        </w:tc>
      </w:tr>
    </w:tbl>
    <w:p w14:paraId="2AEE44D5" w14:textId="77777777" w:rsidR="00DE602A" w:rsidRPr="00801F39" w:rsidRDefault="00DE602A" w:rsidP="00DE602A">
      <w:pPr>
        <w:rPr>
          <w:rFonts w:ascii="Times New Roman" w:hAnsi="Times New Roman"/>
          <w:color w:val="000000" w:themeColor="text1"/>
          <w:sz w:val="24"/>
        </w:rPr>
      </w:pPr>
    </w:p>
    <w:p w14:paraId="11D358A1" w14:textId="7E91334A" w:rsidR="004D364A" w:rsidRPr="00801F39" w:rsidRDefault="00A379F8" w:rsidP="00DE602A">
      <w:pPr>
        <w:rPr>
          <w:rFonts w:ascii="Times New Roman" w:hAnsi="Times New Roman"/>
          <w:b/>
          <w:bCs/>
          <w:color w:val="000000" w:themeColor="text1"/>
          <w:sz w:val="24"/>
        </w:rPr>
      </w:pPr>
      <w:r w:rsidRPr="00801F39">
        <w:rPr>
          <w:rFonts w:ascii="Times New Roman" w:hAnsi="Times New Roman" w:hint="cs"/>
          <w:b/>
          <w:bCs/>
          <w:color w:val="000000" w:themeColor="text1"/>
          <w:sz w:val="24"/>
          <w:rtl/>
        </w:rPr>
        <w:t>22</w:t>
      </w:r>
      <w:r w:rsidR="004D364A" w:rsidRPr="00801F39">
        <w:rPr>
          <w:rFonts w:ascii="Times New Roman" w:hAnsi="Times New Roman"/>
          <w:b/>
          <w:bCs/>
          <w:color w:val="000000" w:themeColor="text1"/>
          <w:sz w:val="24"/>
        </w:rPr>
        <w:t>. Topic Outline and Schedule:</w:t>
      </w:r>
    </w:p>
    <w:p w14:paraId="73FBC345" w14:textId="77777777" w:rsidR="00DE602A" w:rsidRPr="00801F39" w:rsidRDefault="00DE602A" w:rsidP="00DE602A">
      <w:pPr>
        <w:rPr>
          <w:rFonts w:ascii="Times New Roman" w:hAnsi="Times New Roman"/>
          <w:b/>
          <w:bCs/>
          <w:color w:val="000000" w:themeColor="text1"/>
          <w:sz w:val="24"/>
        </w:rPr>
      </w:pP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0016"/>
      </w:tblGrid>
      <w:tr w:rsidR="00801F39" w:rsidRPr="00CA0190" w14:paraId="0742084F" w14:textId="77777777" w:rsidTr="53B43946">
        <w:trPr>
          <w:trHeight w:val="1506"/>
        </w:trPr>
        <w:tc>
          <w:tcPr>
            <w:tcW w:w="10016" w:type="dxa"/>
          </w:tcPr>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1162"/>
              <w:gridCol w:w="1299"/>
              <w:gridCol w:w="1305"/>
              <w:gridCol w:w="1356"/>
              <w:gridCol w:w="3094"/>
              <w:gridCol w:w="355"/>
            </w:tblGrid>
            <w:tr w:rsidR="001A0889" w:rsidRPr="00CA0190" w14:paraId="29AA9E95" w14:textId="77777777" w:rsidTr="00FF772F">
              <w:trPr>
                <w:gridAfter w:val="1"/>
                <w:wAfter w:w="355" w:type="dxa"/>
                <w:trHeight w:val="517"/>
              </w:trPr>
              <w:tc>
                <w:tcPr>
                  <w:tcW w:w="1561" w:type="dxa"/>
                  <w:shd w:val="clear" w:color="auto" w:fill="auto"/>
                  <w:vAlign w:val="center"/>
                </w:tcPr>
                <w:p w14:paraId="3568E04C" w14:textId="77777777" w:rsidR="001A0889" w:rsidRPr="00CA0190" w:rsidRDefault="001A0889" w:rsidP="001A0889">
                  <w:pPr>
                    <w:tabs>
                      <w:tab w:val="right" w:pos="6840"/>
                    </w:tabs>
                    <w:rPr>
                      <w:rFonts w:asciiTheme="majorBidi" w:hAnsiTheme="majorBidi" w:cstheme="majorBidi"/>
                      <w:b/>
                      <w:bCs/>
                      <w:color w:val="000000"/>
                      <w:sz w:val="24"/>
                      <w:lang w:bidi="ar-JO"/>
                    </w:rPr>
                  </w:pPr>
                  <w:r w:rsidRPr="00CA0190">
                    <w:rPr>
                      <w:rFonts w:asciiTheme="majorBidi" w:hAnsiTheme="majorBidi" w:cstheme="majorBidi"/>
                      <w:b/>
                      <w:bCs/>
                      <w:color w:val="000000"/>
                      <w:sz w:val="24"/>
                      <w:lang w:bidi="ar-JO"/>
                    </w:rPr>
                    <w:t>Topic</w:t>
                  </w:r>
                </w:p>
              </w:tc>
              <w:tc>
                <w:tcPr>
                  <w:tcW w:w="1162" w:type="dxa"/>
                  <w:shd w:val="clear" w:color="auto" w:fill="auto"/>
                  <w:vAlign w:val="center"/>
                </w:tcPr>
                <w:p w14:paraId="13718AF2" w14:textId="77777777" w:rsidR="001A0889" w:rsidRPr="00CA0190" w:rsidRDefault="001A0889" w:rsidP="001A0889">
                  <w:pPr>
                    <w:tabs>
                      <w:tab w:val="right" w:pos="6840"/>
                    </w:tabs>
                    <w:rPr>
                      <w:rFonts w:asciiTheme="majorBidi" w:hAnsiTheme="majorBidi" w:cstheme="majorBidi"/>
                      <w:b/>
                      <w:bCs/>
                      <w:color w:val="000000"/>
                      <w:sz w:val="24"/>
                      <w:lang w:bidi="ar-JO"/>
                    </w:rPr>
                  </w:pPr>
                  <w:r w:rsidRPr="00CA0190">
                    <w:rPr>
                      <w:rFonts w:asciiTheme="majorBidi" w:hAnsiTheme="majorBidi" w:cstheme="majorBidi"/>
                      <w:b/>
                      <w:bCs/>
                      <w:color w:val="000000"/>
                      <w:sz w:val="24"/>
                      <w:lang w:bidi="ar-JO"/>
                    </w:rPr>
                    <w:t>Week</w:t>
                  </w:r>
                </w:p>
              </w:tc>
              <w:tc>
                <w:tcPr>
                  <w:tcW w:w="1299" w:type="dxa"/>
                  <w:shd w:val="clear" w:color="auto" w:fill="auto"/>
                  <w:vAlign w:val="center"/>
                </w:tcPr>
                <w:p w14:paraId="05EC1666" w14:textId="77777777" w:rsidR="001A0889" w:rsidRPr="00CA0190" w:rsidRDefault="001A0889" w:rsidP="001A0889">
                  <w:pPr>
                    <w:tabs>
                      <w:tab w:val="right" w:pos="6840"/>
                    </w:tabs>
                    <w:jc w:val="center"/>
                    <w:rPr>
                      <w:rFonts w:asciiTheme="majorBidi" w:hAnsiTheme="majorBidi" w:cstheme="majorBidi"/>
                      <w:b/>
                      <w:bCs/>
                      <w:color w:val="000000"/>
                      <w:sz w:val="24"/>
                      <w:lang w:bidi="ar-JO"/>
                    </w:rPr>
                  </w:pPr>
                  <w:r w:rsidRPr="00CA0190">
                    <w:rPr>
                      <w:rFonts w:asciiTheme="majorBidi" w:hAnsiTheme="majorBidi" w:cstheme="majorBidi"/>
                      <w:b/>
                      <w:bCs/>
                      <w:color w:val="000000"/>
                      <w:sz w:val="24"/>
                      <w:lang w:bidi="ar-JO"/>
                    </w:rPr>
                    <w:t>Instructor</w:t>
                  </w:r>
                </w:p>
              </w:tc>
              <w:tc>
                <w:tcPr>
                  <w:tcW w:w="1305" w:type="dxa"/>
                  <w:shd w:val="clear" w:color="auto" w:fill="auto"/>
                  <w:vAlign w:val="center"/>
                </w:tcPr>
                <w:p w14:paraId="4D23E82C" w14:textId="77777777" w:rsidR="001A0889" w:rsidRPr="00CA0190" w:rsidRDefault="001A0889" w:rsidP="001A0889">
                  <w:pPr>
                    <w:tabs>
                      <w:tab w:val="right" w:pos="6840"/>
                    </w:tabs>
                    <w:rPr>
                      <w:rFonts w:asciiTheme="majorBidi" w:hAnsiTheme="majorBidi" w:cstheme="majorBidi"/>
                      <w:b/>
                      <w:bCs/>
                      <w:color w:val="000000"/>
                      <w:sz w:val="24"/>
                      <w:lang w:bidi="ar-JO"/>
                    </w:rPr>
                  </w:pPr>
                  <w:r w:rsidRPr="00CA0190">
                    <w:rPr>
                      <w:rFonts w:asciiTheme="majorBidi" w:hAnsiTheme="majorBidi" w:cstheme="majorBidi"/>
                      <w:b/>
                      <w:bCs/>
                      <w:color w:val="000000"/>
                      <w:sz w:val="24"/>
                      <w:lang w:bidi="ar-JO"/>
                    </w:rPr>
                    <w:t>Achieved ILOs</w:t>
                  </w:r>
                </w:p>
              </w:tc>
              <w:tc>
                <w:tcPr>
                  <w:tcW w:w="1356" w:type="dxa"/>
                  <w:shd w:val="clear" w:color="auto" w:fill="auto"/>
                  <w:vAlign w:val="center"/>
                </w:tcPr>
                <w:p w14:paraId="758EC4C3" w14:textId="77777777" w:rsidR="001A0889" w:rsidRPr="00CA0190" w:rsidRDefault="001A0889" w:rsidP="001A0889">
                  <w:pPr>
                    <w:tabs>
                      <w:tab w:val="right" w:pos="6840"/>
                    </w:tabs>
                    <w:rPr>
                      <w:rFonts w:asciiTheme="majorBidi" w:hAnsiTheme="majorBidi" w:cstheme="majorBidi"/>
                      <w:b/>
                      <w:bCs/>
                      <w:color w:val="000000"/>
                      <w:sz w:val="24"/>
                      <w:lang w:bidi="ar-JO"/>
                    </w:rPr>
                  </w:pPr>
                  <w:r w:rsidRPr="00CA0190">
                    <w:rPr>
                      <w:rFonts w:asciiTheme="majorBidi" w:hAnsiTheme="majorBidi" w:cstheme="majorBidi"/>
                      <w:b/>
                      <w:bCs/>
                      <w:sz w:val="24"/>
                      <w:lang w:bidi="ar-JO"/>
                    </w:rPr>
                    <w:t>Evaluation</w:t>
                  </w:r>
                  <w:r w:rsidRPr="00CA0190">
                    <w:rPr>
                      <w:rFonts w:asciiTheme="majorBidi" w:hAnsiTheme="majorBidi" w:cstheme="majorBidi"/>
                      <w:b/>
                      <w:bCs/>
                      <w:color w:val="000000"/>
                      <w:sz w:val="24"/>
                      <w:lang w:bidi="ar-JO"/>
                    </w:rPr>
                    <w:t xml:space="preserve"> Methods</w:t>
                  </w:r>
                </w:p>
              </w:tc>
              <w:tc>
                <w:tcPr>
                  <w:tcW w:w="3094" w:type="dxa"/>
                  <w:shd w:val="clear" w:color="auto" w:fill="auto"/>
                  <w:vAlign w:val="center"/>
                </w:tcPr>
                <w:p w14:paraId="011F5272" w14:textId="77777777" w:rsidR="001A0889" w:rsidRPr="00CA0190" w:rsidRDefault="001A0889" w:rsidP="001A0889">
                  <w:pPr>
                    <w:tabs>
                      <w:tab w:val="right" w:pos="6840"/>
                    </w:tabs>
                    <w:rPr>
                      <w:rFonts w:asciiTheme="majorBidi" w:hAnsiTheme="majorBidi" w:cstheme="majorBidi"/>
                      <w:b/>
                      <w:bCs/>
                      <w:color w:val="000000"/>
                      <w:sz w:val="24"/>
                      <w:lang w:bidi="ar-JO"/>
                    </w:rPr>
                  </w:pPr>
                  <w:r w:rsidRPr="00CA0190">
                    <w:rPr>
                      <w:rFonts w:asciiTheme="majorBidi" w:hAnsiTheme="majorBidi" w:cstheme="majorBidi"/>
                      <w:b/>
                      <w:bCs/>
                      <w:color w:val="000000"/>
                      <w:sz w:val="24"/>
                      <w:lang w:bidi="ar-JO"/>
                    </w:rPr>
                    <w:t>Reference</w:t>
                  </w:r>
                </w:p>
              </w:tc>
            </w:tr>
            <w:tr w:rsidR="001A0889" w:rsidRPr="00CA0190" w14:paraId="3E262A9F" w14:textId="77777777" w:rsidTr="00FF772F">
              <w:trPr>
                <w:gridAfter w:val="1"/>
                <w:wAfter w:w="355" w:type="dxa"/>
                <w:trHeight w:val="228"/>
              </w:trPr>
              <w:tc>
                <w:tcPr>
                  <w:tcW w:w="1561" w:type="dxa"/>
                  <w:shd w:val="clear" w:color="auto" w:fill="auto"/>
                </w:tcPr>
                <w:p w14:paraId="5DC25A4D" w14:textId="77777777" w:rsidR="001A0889" w:rsidRDefault="001A0889" w:rsidP="001A0889">
                  <w:pPr>
                    <w:rPr>
                      <w:rFonts w:asciiTheme="majorBidi" w:hAnsiTheme="majorBidi" w:cstheme="majorBidi"/>
                      <w:sz w:val="24"/>
                    </w:rPr>
                  </w:pPr>
                  <w:r w:rsidRPr="00CA0190">
                    <w:rPr>
                      <w:rFonts w:asciiTheme="majorBidi" w:hAnsiTheme="majorBidi" w:cstheme="majorBidi"/>
                      <w:sz w:val="24"/>
                    </w:rPr>
                    <w:t xml:space="preserve">Introduction, course overview, and introducing the PhD program </w:t>
                  </w:r>
                </w:p>
                <w:p w14:paraId="4FF6C1F0" w14:textId="77777777" w:rsidR="00EF65E0" w:rsidRPr="00CA0190" w:rsidRDefault="00EF65E0" w:rsidP="001A0889">
                  <w:pPr>
                    <w:rPr>
                      <w:rFonts w:asciiTheme="majorBidi" w:hAnsiTheme="majorBidi" w:cstheme="majorBidi"/>
                      <w:sz w:val="24"/>
                    </w:rPr>
                  </w:pPr>
                </w:p>
                <w:p w14:paraId="040F166A" w14:textId="77777777" w:rsidR="001A0889" w:rsidRPr="00CA0190" w:rsidRDefault="001A0889" w:rsidP="001A0889">
                  <w:pPr>
                    <w:rPr>
                      <w:rFonts w:asciiTheme="majorBidi" w:hAnsiTheme="majorBidi" w:cstheme="majorBidi"/>
                      <w:sz w:val="24"/>
                    </w:rPr>
                  </w:pPr>
                </w:p>
              </w:tc>
              <w:tc>
                <w:tcPr>
                  <w:tcW w:w="1162" w:type="dxa"/>
                  <w:shd w:val="clear" w:color="auto" w:fill="auto"/>
                  <w:vAlign w:val="center"/>
                </w:tcPr>
                <w:p w14:paraId="51DB9D33" w14:textId="77777777" w:rsidR="001A0889" w:rsidRPr="00CA0190" w:rsidRDefault="001A0889" w:rsidP="001A0889">
                  <w:pPr>
                    <w:rPr>
                      <w:rFonts w:asciiTheme="majorBidi" w:hAnsiTheme="majorBidi" w:cstheme="majorBidi"/>
                      <w:bCs/>
                      <w:sz w:val="24"/>
                    </w:rPr>
                  </w:pPr>
                  <w:r w:rsidRPr="00CA0190">
                    <w:rPr>
                      <w:rFonts w:asciiTheme="majorBidi" w:hAnsiTheme="majorBidi" w:cstheme="majorBidi"/>
                      <w:bCs/>
                      <w:sz w:val="24"/>
                    </w:rPr>
                    <w:t>Wk. 1</w:t>
                  </w:r>
                </w:p>
                <w:p w14:paraId="712A8C4F" w14:textId="77777777" w:rsidR="001A0889" w:rsidRPr="00CA0190" w:rsidRDefault="001A0889" w:rsidP="001A0889">
                  <w:pPr>
                    <w:rPr>
                      <w:rFonts w:asciiTheme="majorBidi" w:hAnsiTheme="majorBidi" w:cstheme="majorBidi"/>
                      <w:bCs/>
                      <w:sz w:val="24"/>
                    </w:rPr>
                  </w:pPr>
                  <w:r w:rsidRPr="00CA0190">
                    <w:rPr>
                      <w:rFonts w:asciiTheme="majorBidi" w:hAnsiTheme="majorBidi" w:cstheme="majorBidi"/>
                      <w:bCs/>
                      <w:sz w:val="24"/>
                    </w:rPr>
                    <w:t>Oct,15, 2020</w:t>
                  </w:r>
                </w:p>
                <w:p w14:paraId="0855AA4A" w14:textId="77777777" w:rsidR="001A0889" w:rsidRPr="00CA0190" w:rsidRDefault="001A0889" w:rsidP="001A0889">
                  <w:pPr>
                    <w:rPr>
                      <w:rFonts w:asciiTheme="majorBidi" w:hAnsiTheme="majorBidi" w:cstheme="majorBidi"/>
                      <w:bCs/>
                      <w:sz w:val="24"/>
                    </w:rPr>
                  </w:pPr>
                </w:p>
              </w:tc>
              <w:tc>
                <w:tcPr>
                  <w:tcW w:w="1299" w:type="dxa"/>
                  <w:shd w:val="clear" w:color="auto" w:fill="auto"/>
                </w:tcPr>
                <w:p w14:paraId="59728876" w14:textId="77777777" w:rsidR="001A0889" w:rsidRPr="00CA0190" w:rsidRDefault="001A0889" w:rsidP="001A0889">
                  <w:pPr>
                    <w:rPr>
                      <w:rFonts w:asciiTheme="majorBidi" w:hAnsiTheme="majorBidi" w:cstheme="majorBidi"/>
                      <w:bCs/>
                      <w:sz w:val="24"/>
                    </w:rPr>
                  </w:pPr>
                  <w:r w:rsidRPr="00CA0190">
                    <w:rPr>
                      <w:rFonts w:asciiTheme="majorBidi" w:hAnsiTheme="majorBidi" w:cstheme="majorBidi"/>
                      <w:bCs/>
                      <w:sz w:val="24"/>
                    </w:rPr>
                    <w:t>Prof. Inaam</w:t>
                  </w:r>
                </w:p>
              </w:tc>
              <w:tc>
                <w:tcPr>
                  <w:tcW w:w="1305" w:type="dxa"/>
                  <w:shd w:val="clear" w:color="auto" w:fill="auto"/>
                </w:tcPr>
                <w:p w14:paraId="19E9FDD2" w14:textId="77777777" w:rsidR="001A0889" w:rsidRPr="00CA0190" w:rsidRDefault="001A0889" w:rsidP="001A0889">
                  <w:pPr>
                    <w:pStyle w:val="ps1numbered"/>
                    <w:numPr>
                      <w:ilvl w:val="0"/>
                      <w:numId w:val="0"/>
                    </w:numPr>
                    <w:rPr>
                      <w:rFonts w:asciiTheme="majorBidi" w:hAnsiTheme="majorBidi" w:cstheme="majorBidi"/>
                      <w:sz w:val="24"/>
                      <w:szCs w:val="24"/>
                    </w:rPr>
                  </w:pPr>
                </w:p>
              </w:tc>
              <w:tc>
                <w:tcPr>
                  <w:tcW w:w="1356" w:type="dxa"/>
                  <w:shd w:val="clear" w:color="auto" w:fill="auto"/>
                </w:tcPr>
                <w:p w14:paraId="40BB2ACB" w14:textId="77777777" w:rsidR="001A0889" w:rsidRPr="00CA0190" w:rsidRDefault="001A0889" w:rsidP="001A0889">
                  <w:pPr>
                    <w:pStyle w:val="ps1numbered"/>
                    <w:numPr>
                      <w:ilvl w:val="0"/>
                      <w:numId w:val="0"/>
                    </w:numPr>
                    <w:rPr>
                      <w:rFonts w:asciiTheme="majorBidi" w:hAnsiTheme="majorBidi" w:cstheme="majorBidi"/>
                      <w:sz w:val="24"/>
                      <w:szCs w:val="24"/>
                    </w:rPr>
                  </w:pPr>
                </w:p>
              </w:tc>
              <w:tc>
                <w:tcPr>
                  <w:tcW w:w="3094" w:type="dxa"/>
                  <w:shd w:val="clear" w:color="auto" w:fill="auto"/>
                </w:tcPr>
                <w:p w14:paraId="78090968" w14:textId="77777777" w:rsidR="0080740C" w:rsidRPr="00CA0190" w:rsidRDefault="0080740C" w:rsidP="0080740C">
                  <w:pPr>
                    <w:pStyle w:val="ps1numbered"/>
                    <w:numPr>
                      <w:ilvl w:val="0"/>
                      <w:numId w:val="0"/>
                    </w:numPr>
                    <w:rPr>
                      <w:rFonts w:asciiTheme="majorBidi" w:hAnsiTheme="majorBidi" w:cstheme="majorBidi"/>
                      <w:sz w:val="24"/>
                      <w:szCs w:val="24"/>
                    </w:rPr>
                  </w:pPr>
                  <w:r w:rsidRPr="00CA0190">
                    <w:rPr>
                      <w:rFonts w:asciiTheme="majorBidi" w:hAnsiTheme="majorBidi" w:cstheme="majorBidi"/>
                      <w:sz w:val="24"/>
                      <w:szCs w:val="24"/>
                    </w:rPr>
                    <w:t>Course syllabus</w:t>
                  </w:r>
                </w:p>
                <w:p w14:paraId="67658EDA" w14:textId="77777777" w:rsidR="001A0889" w:rsidRPr="00CA0190" w:rsidRDefault="001A0889" w:rsidP="001A0889">
                  <w:pPr>
                    <w:pStyle w:val="ps1numbered"/>
                    <w:numPr>
                      <w:ilvl w:val="0"/>
                      <w:numId w:val="0"/>
                    </w:numPr>
                    <w:rPr>
                      <w:rFonts w:asciiTheme="majorBidi" w:hAnsiTheme="majorBidi" w:cstheme="majorBidi"/>
                      <w:sz w:val="24"/>
                      <w:szCs w:val="24"/>
                    </w:rPr>
                  </w:pPr>
                </w:p>
              </w:tc>
            </w:tr>
            <w:tr w:rsidR="00EF65E0" w:rsidRPr="00CA0190" w14:paraId="1F4656F0" w14:textId="77777777" w:rsidTr="00FF772F">
              <w:trPr>
                <w:gridAfter w:val="1"/>
                <w:wAfter w:w="355" w:type="dxa"/>
                <w:trHeight w:val="228"/>
              </w:trPr>
              <w:tc>
                <w:tcPr>
                  <w:tcW w:w="1561" w:type="dxa"/>
                  <w:shd w:val="clear" w:color="auto" w:fill="auto"/>
                </w:tcPr>
                <w:p w14:paraId="1CE21DA4" w14:textId="77777777" w:rsidR="00EF65E0" w:rsidRPr="00CA0190" w:rsidRDefault="00EF65E0" w:rsidP="00EF65E0">
                  <w:pPr>
                    <w:rPr>
                      <w:rFonts w:asciiTheme="majorBidi" w:hAnsiTheme="majorBidi" w:cstheme="majorBidi"/>
                      <w:b/>
                      <w:bCs/>
                      <w:sz w:val="24"/>
                    </w:rPr>
                  </w:pPr>
                  <w:r w:rsidRPr="00CA0190">
                    <w:rPr>
                      <w:rFonts w:asciiTheme="majorBidi" w:hAnsiTheme="majorBidi" w:cstheme="majorBidi"/>
                      <w:b/>
                      <w:bCs/>
                      <w:sz w:val="24"/>
                    </w:rPr>
                    <w:t>Dissertation Process &amp; Timeline</w:t>
                  </w:r>
                </w:p>
                <w:p w14:paraId="2997D7FF" w14:textId="77777777" w:rsidR="00EF65E0" w:rsidRPr="00CA0190" w:rsidRDefault="00EF65E0" w:rsidP="00EF65E0">
                  <w:pPr>
                    <w:rPr>
                      <w:rFonts w:asciiTheme="majorBidi" w:hAnsiTheme="majorBidi" w:cstheme="majorBidi"/>
                      <w:sz w:val="24"/>
                    </w:rPr>
                  </w:pPr>
                </w:p>
                <w:p w14:paraId="41462D0D" w14:textId="77777777" w:rsidR="00EF65E0" w:rsidRPr="00CA0190" w:rsidRDefault="00EF65E0" w:rsidP="00EF65E0">
                  <w:pPr>
                    <w:rPr>
                      <w:rFonts w:asciiTheme="majorBidi" w:hAnsiTheme="majorBidi" w:cstheme="majorBidi"/>
                      <w:b/>
                      <w:bCs/>
                      <w:sz w:val="24"/>
                    </w:rPr>
                  </w:pPr>
                  <w:r w:rsidRPr="00CA0190">
                    <w:rPr>
                      <w:rFonts w:asciiTheme="majorBidi" w:hAnsiTheme="majorBidi" w:cstheme="majorBidi"/>
                      <w:sz w:val="24"/>
                    </w:rPr>
                    <w:t>Selecting a research problem, a supervisor,  and Conducting Literature Searches using the different Databases</w:t>
                  </w:r>
                </w:p>
                <w:p w14:paraId="3C3B1647" w14:textId="77777777" w:rsidR="00EF65E0" w:rsidRPr="00CA0190" w:rsidRDefault="00EF65E0" w:rsidP="00EF65E0">
                  <w:pPr>
                    <w:rPr>
                      <w:rFonts w:asciiTheme="majorBidi" w:hAnsiTheme="majorBidi" w:cstheme="majorBidi"/>
                      <w:b/>
                      <w:bCs/>
                      <w:sz w:val="24"/>
                    </w:rPr>
                  </w:pPr>
                </w:p>
                <w:p w14:paraId="41D2715E" w14:textId="77777777" w:rsidR="00EF65E0" w:rsidRPr="00CA0190" w:rsidRDefault="00EF65E0" w:rsidP="00EF65E0">
                  <w:pPr>
                    <w:rPr>
                      <w:rFonts w:asciiTheme="majorBidi" w:hAnsiTheme="majorBidi" w:cstheme="majorBidi"/>
                      <w:sz w:val="24"/>
                    </w:rPr>
                  </w:pPr>
                  <w:r w:rsidRPr="00CA0190">
                    <w:rPr>
                      <w:rFonts w:asciiTheme="majorBidi" w:hAnsiTheme="majorBidi" w:cstheme="majorBidi"/>
                      <w:sz w:val="24"/>
                    </w:rPr>
                    <w:t>Writing the letter of intent</w:t>
                  </w:r>
                </w:p>
                <w:p w14:paraId="4153F93E" w14:textId="77777777" w:rsidR="00EF65E0" w:rsidRPr="00CA0190" w:rsidRDefault="00EF65E0" w:rsidP="00EF65E0">
                  <w:pPr>
                    <w:rPr>
                      <w:rFonts w:asciiTheme="majorBidi" w:hAnsiTheme="majorBidi" w:cstheme="majorBidi"/>
                      <w:sz w:val="24"/>
                    </w:rPr>
                  </w:pPr>
                </w:p>
                <w:p w14:paraId="78885E50" w14:textId="77777777" w:rsidR="00EF65E0" w:rsidRPr="00CA0190" w:rsidRDefault="00EF65E0" w:rsidP="00EF0838">
                  <w:pPr>
                    <w:rPr>
                      <w:rFonts w:asciiTheme="majorBidi" w:hAnsiTheme="majorBidi" w:cstheme="majorBidi"/>
                      <w:sz w:val="24"/>
                    </w:rPr>
                  </w:pPr>
                </w:p>
              </w:tc>
              <w:tc>
                <w:tcPr>
                  <w:tcW w:w="1162" w:type="dxa"/>
                  <w:shd w:val="clear" w:color="auto" w:fill="auto"/>
                </w:tcPr>
                <w:p w14:paraId="12E3E5FC" w14:textId="1229C4E0" w:rsidR="00EF65E0" w:rsidRPr="00EF0838" w:rsidRDefault="00EF65E0" w:rsidP="00EF0838">
                  <w:pPr>
                    <w:rPr>
                      <w:rFonts w:asciiTheme="majorBidi" w:hAnsiTheme="majorBidi" w:cstheme="majorBidi"/>
                      <w:bCs/>
                      <w:sz w:val="24"/>
                      <w:u w:val="single"/>
                    </w:rPr>
                  </w:pPr>
                  <w:r w:rsidRPr="00EF0838">
                    <w:rPr>
                      <w:rFonts w:asciiTheme="majorBidi" w:hAnsiTheme="majorBidi" w:cstheme="majorBidi"/>
                      <w:bCs/>
                      <w:sz w:val="24"/>
                      <w:u w:val="single"/>
                    </w:rPr>
                    <w:t xml:space="preserve">Wk. </w:t>
                  </w:r>
                  <w:r w:rsidR="00EF0838" w:rsidRPr="00EF0838">
                    <w:rPr>
                      <w:rFonts w:asciiTheme="majorBidi" w:hAnsiTheme="majorBidi" w:cstheme="majorBidi"/>
                      <w:bCs/>
                      <w:sz w:val="24"/>
                      <w:u w:val="single"/>
                    </w:rPr>
                    <w:t>1second session compensation lecture (extra)</w:t>
                  </w:r>
                </w:p>
                <w:p w14:paraId="5D0BE72E" w14:textId="5023A947" w:rsidR="00EF65E0" w:rsidRPr="00EF0838" w:rsidRDefault="00EF65E0" w:rsidP="00EF0838">
                  <w:pPr>
                    <w:rPr>
                      <w:rFonts w:asciiTheme="majorBidi" w:hAnsiTheme="majorBidi" w:cstheme="majorBidi"/>
                      <w:bCs/>
                      <w:sz w:val="24"/>
                      <w:u w:val="single"/>
                    </w:rPr>
                  </w:pPr>
                  <w:r w:rsidRPr="00EF0838">
                    <w:rPr>
                      <w:rFonts w:asciiTheme="majorBidi" w:hAnsiTheme="majorBidi" w:cstheme="majorBidi"/>
                      <w:bCs/>
                      <w:sz w:val="24"/>
                      <w:u w:val="single"/>
                    </w:rPr>
                    <w:t xml:space="preserve">Oct, </w:t>
                  </w:r>
                  <w:r w:rsidR="00EF0838" w:rsidRPr="00EF0838">
                    <w:rPr>
                      <w:rFonts w:asciiTheme="majorBidi" w:hAnsiTheme="majorBidi" w:cstheme="majorBidi"/>
                      <w:bCs/>
                      <w:sz w:val="24"/>
                      <w:u w:val="single"/>
                    </w:rPr>
                    <w:t>17</w:t>
                  </w:r>
                  <w:r w:rsidRPr="00EF0838">
                    <w:rPr>
                      <w:rFonts w:asciiTheme="majorBidi" w:hAnsiTheme="majorBidi" w:cstheme="majorBidi"/>
                      <w:bCs/>
                      <w:sz w:val="24"/>
                      <w:u w:val="single"/>
                    </w:rPr>
                    <w:t>, 2020</w:t>
                  </w:r>
                </w:p>
                <w:p w14:paraId="22971C60" w14:textId="176D741B" w:rsidR="00EF65E0" w:rsidRPr="00CA0190" w:rsidRDefault="00EF65E0" w:rsidP="00EF65E0">
                  <w:pPr>
                    <w:rPr>
                      <w:rFonts w:asciiTheme="majorBidi" w:hAnsiTheme="majorBidi" w:cstheme="majorBidi"/>
                      <w:bCs/>
                      <w:sz w:val="24"/>
                    </w:rPr>
                  </w:pPr>
                </w:p>
              </w:tc>
              <w:tc>
                <w:tcPr>
                  <w:tcW w:w="1299" w:type="dxa"/>
                  <w:shd w:val="clear" w:color="auto" w:fill="auto"/>
                </w:tcPr>
                <w:p w14:paraId="1A28455A" w14:textId="699CA4E5" w:rsidR="00EF65E0" w:rsidRPr="00CA0190" w:rsidRDefault="00EF65E0" w:rsidP="00EF65E0">
                  <w:pPr>
                    <w:rPr>
                      <w:rFonts w:asciiTheme="majorBidi" w:hAnsiTheme="majorBidi" w:cstheme="majorBidi"/>
                      <w:bCs/>
                      <w:sz w:val="24"/>
                    </w:rPr>
                  </w:pPr>
                  <w:r w:rsidRPr="00CA0190">
                    <w:rPr>
                      <w:rFonts w:asciiTheme="majorBidi" w:hAnsiTheme="majorBidi" w:cstheme="majorBidi"/>
                      <w:bCs/>
                      <w:sz w:val="24"/>
                    </w:rPr>
                    <w:t>Pro. Inaam &amp; All students (searching the data base…)</w:t>
                  </w:r>
                </w:p>
              </w:tc>
              <w:tc>
                <w:tcPr>
                  <w:tcW w:w="1305" w:type="dxa"/>
                  <w:shd w:val="clear" w:color="auto" w:fill="auto"/>
                </w:tcPr>
                <w:p w14:paraId="396EC5DA" w14:textId="77777777" w:rsidR="00EF65E0" w:rsidRPr="00CA0190" w:rsidRDefault="00EF65E0" w:rsidP="00EF65E0">
                  <w:pPr>
                    <w:pStyle w:val="ps1numbered"/>
                    <w:numPr>
                      <w:ilvl w:val="0"/>
                      <w:numId w:val="0"/>
                    </w:numPr>
                    <w:rPr>
                      <w:rFonts w:asciiTheme="majorBidi" w:eastAsia="Calibri" w:hAnsiTheme="majorBidi" w:cstheme="majorBidi"/>
                      <w:sz w:val="24"/>
                      <w:szCs w:val="24"/>
                    </w:rPr>
                  </w:pPr>
                  <w:r w:rsidRPr="00CA0190">
                    <w:rPr>
                      <w:rFonts w:asciiTheme="majorBidi" w:eastAsia="Calibri" w:hAnsiTheme="majorBidi" w:cstheme="majorBidi"/>
                      <w:sz w:val="24"/>
                      <w:szCs w:val="24"/>
                    </w:rPr>
                    <w:t>PILO 1 (2) PILO 7</w:t>
                  </w:r>
                  <w:r w:rsidRPr="00CA0190">
                    <w:rPr>
                      <w:rFonts w:asciiTheme="majorBidi" w:hAnsiTheme="majorBidi" w:cstheme="majorBidi"/>
                      <w:sz w:val="24"/>
                      <w:szCs w:val="24"/>
                    </w:rPr>
                    <w:t xml:space="preserve"> (1), </w:t>
                  </w:r>
                  <w:r w:rsidRPr="00CA0190">
                    <w:rPr>
                      <w:rFonts w:asciiTheme="majorBidi" w:eastAsia="Calibri" w:hAnsiTheme="majorBidi" w:cstheme="majorBidi"/>
                      <w:sz w:val="24"/>
                      <w:szCs w:val="24"/>
                    </w:rPr>
                    <w:t>PILO 9 (4)</w:t>
                  </w:r>
                </w:p>
                <w:p w14:paraId="15F94332" w14:textId="69A8FBCF" w:rsidR="00EF65E0" w:rsidRPr="00CA0190" w:rsidRDefault="00EF65E0" w:rsidP="00EF65E0">
                  <w:pPr>
                    <w:pStyle w:val="ps1numbered"/>
                    <w:numPr>
                      <w:ilvl w:val="0"/>
                      <w:numId w:val="0"/>
                    </w:numPr>
                    <w:rPr>
                      <w:rFonts w:asciiTheme="majorBidi" w:hAnsiTheme="majorBidi" w:cstheme="majorBidi"/>
                      <w:sz w:val="24"/>
                      <w:szCs w:val="24"/>
                    </w:rPr>
                  </w:pPr>
                  <w:r w:rsidRPr="00CA0190">
                    <w:rPr>
                      <w:rFonts w:asciiTheme="majorBidi" w:eastAsia="Calibri" w:hAnsiTheme="majorBidi" w:cstheme="majorBidi"/>
                      <w:sz w:val="24"/>
                      <w:szCs w:val="24"/>
                    </w:rPr>
                    <w:t>PILO 11 (4</w:t>
                  </w:r>
                  <w:r w:rsidRPr="00CA0190">
                    <w:rPr>
                      <w:rFonts w:asciiTheme="majorBidi" w:hAnsiTheme="majorBidi" w:cstheme="majorBidi"/>
                      <w:sz w:val="24"/>
                      <w:szCs w:val="24"/>
                    </w:rPr>
                    <w:t>)</w:t>
                  </w:r>
                </w:p>
              </w:tc>
              <w:tc>
                <w:tcPr>
                  <w:tcW w:w="1356" w:type="dxa"/>
                  <w:shd w:val="clear" w:color="auto" w:fill="auto"/>
                </w:tcPr>
                <w:p w14:paraId="1693A32B" w14:textId="12D11635" w:rsidR="00EF65E0" w:rsidRPr="00CA0190" w:rsidRDefault="00EF65E0" w:rsidP="00EF65E0">
                  <w:pPr>
                    <w:pStyle w:val="ps1numbered"/>
                    <w:numPr>
                      <w:ilvl w:val="0"/>
                      <w:numId w:val="0"/>
                    </w:numPr>
                    <w:rPr>
                      <w:rFonts w:asciiTheme="majorBidi" w:hAnsiTheme="majorBidi" w:cstheme="majorBidi"/>
                      <w:sz w:val="24"/>
                      <w:szCs w:val="24"/>
                    </w:rPr>
                  </w:pPr>
                  <w:r w:rsidRPr="00CA0190">
                    <w:rPr>
                      <w:rFonts w:asciiTheme="majorBidi" w:hAnsiTheme="majorBidi" w:cstheme="majorBidi"/>
                      <w:sz w:val="24"/>
                      <w:szCs w:val="24"/>
                    </w:rPr>
                    <w:t>Writing the letter of intent &amp; the research proposal</w:t>
                  </w:r>
                </w:p>
              </w:tc>
              <w:tc>
                <w:tcPr>
                  <w:tcW w:w="3094" w:type="dxa"/>
                  <w:shd w:val="clear" w:color="auto" w:fill="auto"/>
                </w:tcPr>
                <w:p w14:paraId="7A4DB934" w14:textId="23544EB7" w:rsidR="00EF65E0" w:rsidRPr="00CA0190" w:rsidRDefault="00EF65E0" w:rsidP="00AF7195">
                  <w:pPr>
                    <w:rPr>
                      <w:rFonts w:asciiTheme="majorBidi" w:hAnsiTheme="majorBidi" w:cstheme="majorBidi"/>
                      <w:sz w:val="24"/>
                    </w:rPr>
                  </w:pPr>
                  <w:r w:rsidRPr="00CA0190">
                    <w:rPr>
                      <w:rFonts w:asciiTheme="majorBidi" w:hAnsiTheme="majorBidi" w:cstheme="majorBidi"/>
                      <w:sz w:val="24"/>
                      <w:lang w:val="x-none"/>
                    </w:rPr>
                    <w:t>American Psychological Association (201</w:t>
                  </w:r>
                  <w:r w:rsidR="00AF7195">
                    <w:rPr>
                      <w:rFonts w:asciiTheme="majorBidi" w:hAnsiTheme="majorBidi" w:cstheme="majorBidi"/>
                      <w:sz w:val="24"/>
                    </w:rPr>
                    <w:t>9</w:t>
                  </w:r>
                  <w:r w:rsidRPr="00CA0190">
                    <w:rPr>
                      <w:rFonts w:asciiTheme="majorBidi" w:hAnsiTheme="majorBidi" w:cstheme="majorBidi"/>
                      <w:sz w:val="24"/>
                      <w:lang w:val="x-none"/>
                    </w:rPr>
                    <w:t>). Publication</w:t>
                  </w:r>
                </w:p>
                <w:p w14:paraId="097C1BF6" w14:textId="77777777" w:rsidR="00BF2701" w:rsidRPr="00CA0190" w:rsidRDefault="00BF2701" w:rsidP="00BF2701">
                  <w:pPr>
                    <w:rPr>
                      <w:rFonts w:asciiTheme="majorBidi" w:hAnsiTheme="majorBidi" w:cstheme="majorBidi"/>
                      <w:sz w:val="24"/>
                      <w:lang w:val="en"/>
                    </w:rPr>
                  </w:pPr>
                  <w:r w:rsidRPr="00CA0190">
                    <w:rPr>
                      <w:rFonts w:asciiTheme="majorBidi" w:hAnsiTheme="majorBidi" w:cstheme="majorBidi"/>
                      <w:sz w:val="24"/>
                    </w:rPr>
                    <w:t>Colorafi, K. J., &amp; Evans, B. (2016). Qualitative descriptive methods in health science research. </w:t>
                  </w:r>
                  <w:r w:rsidRPr="00CA0190">
                    <w:rPr>
                      <w:rFonts w:asciiTheme="majorBidi" w:hAnsiTheme="majorBidi" w:cstheme="majorBidi"/>
                      <w:i/>
                      <w:iCs/>
                      <w:sz w:val="24"/>
                    </w:rPr>
                    <w:t>HERD: Health Environments Research &amp; Design Journal</w:t>
                  </w:r>
                  <w:r w:rsidRPr="00CA0190">
                    <w:rPr>
                      <w:rFonts w:asciiTheme="majorBidi" w:hAnsiTheme="majorBidi" w:cstheme="majorBidi"/>
                      <w:sz w:val="24"/>
                    </w:rPr>
                    <w:t>, </w:t>
                  </w:r>
                  <w:r w:rsidRPr="00CA0190">
                    <w:rPr>
                      <w:rFonts w:asciiTheme="majorBidi" w:hAnsiTheme="majorBidi" w:cstheme="majorBidi"/>
                      <w:i/>
                      <w:iCs/>
                      <w:sz w:val="24"/>
                    </w:rPr>
                    <w:t>9</w:t>
                  </w:r>
                  <w:r w:rsidRPr="00CA0190">
                    <w:rPr>
                      <w:rFonts w:asciiTheme="majorBidi" w:hAnsiTheme="majorBidi" w:cstheme="majorBidi"/>
                      <w:sz w:val="24"/>
                    </w:rPr>
                    <w:t>(4), 16-25.</w:t>
                  </w:r>
                  <w:r w:rsidRPr="00CA0190">
                    <w:rPr>
                      <w:rFonts w:asciiTheme="majorBidi" w:hAnsiTheme="majorBidi" w:cstheme="majorBidi"/>
                      <w:sz w:val="24"/>
                      <w:rtl/>
                      <w:lang w:val="en"/>
                    </w:rPr>
                    <w:t>‏</w:t>
                  </w:r>
                </w:p>
                <w:p w14:paraId="12C70AD0" w14:textId="1B39FD43" w:rsidR="00EF65E0" w:rsidRPr="00CA0190" w:rsidRDefault="00EF65E0" w:rsidP="00AF7195">
                  <w:pPr>
                    <w:pStyle w:val="ps1numbered"/>
                    <w:numPr>
                      <w:ilvl w:val="0"/>
                      <w:numId w:val="0"/>
                    </w:numPr>
                    <w:rPr>
                      <w:rFonts w:asciiTheme="majorBidi" w:hAnsiTheme="majorBidi" w:cstheme="majorBidi"/>
                      <w:sz w:val="24"/>
                      <w:szCs w:val="24"/>
                      <w:lang w:eastAsia="en-US"/>
                    </w:rPr>
                  </w:pPr>
                  <w:r w:rsidRPr="00CA0190">
                    <w:rPr>
                      <w:rFonts w:asciiTheme="majorBidi" w:hAnsiTheme="majorBidi" w:cstheme="majorBidi"/>
                      <w:sz w:val="24"/>
                      <w:szCs w:val="24"/>
                    </w:rPr>
                    <w:t>Polit, D. F., &amp; Beck, C. T. (201</w:t>
                  </w:r>
                  <w:r w:rsidR="00AF7195">
                    <w:rPr>
                      <w:rFonts w:asciiTheme="majorBidi" w:hAnsiTheme="majorBidi" w:cstheme="majorBidi"/>
                      <w:sz w:val="24"/>
                      <w:szCs w:val="24"/>
                    </w:rPr>
                    <w:t>7</w:t>
                  </w:r>
                  <w:r w:rsidRPr="00CA0190">
                    <w:rPr>
                      <w:rFonts w:asciiTheme="majorBidi" w:hAnsiTheme="majorBidi" w:cstheme="majorBidi"/>
                      <w:sz w:val="24"/>
                      <w:szCs w:val="24"/>
                    </w:rPr>
                    <w:t>). </w:t>
                  </w:r>
                </w:p>
                <w:p w14:paraId="78F6780B" w14:textId="77777777" w:rsidR="00EF65E0" w:rsidRPr="00CA0190" w:rsidRDefault="00EF65E0" w:rsidP="00AF7195">
                  <w:pPr>
                    <w:rPr>
                      <w:rFonts w:asciiTheme="majorBidi" w:hAnsiTheme="majorBidi" w:cstheme="majorBidi"/>
                      <w:sz w:val="24"/>
                    </w:rPr>
                  </w:pPr>
                  <w:r w:rsidRPr="00CA0190">
                    <w:rPr>
                      <w:rFonts w:asciiTheme="majorBidi" w:hAnsiTheme="majorBidi" w:cstheme="majorBidi"/>
                      <w:sz w:val="24"/>
                    </w:rPr>
                    <w:t>Streubert, H. J., &amp; Carpenter, D. R. (2011). </w:t>
                  </w:r>
                </w:p>
                <w:p w14:paraId="22683DD3" w14:textId="77777777" w:rsidR="00EF65E0" w:rsidRPr="00CA0190" w:rsidRDefault="00EF65E0" w:rsidP="00EF65E0">
                  <w:pPr>
                    <w:ind w:left="360"/>
                    <w:jc w:val="right"/>
                    <w:rPr>
                      <w:rFonts w:asciiTheme="majorBidi" w:hAnsiTheme="majorBidi" w:cstheme="majorBidi"/>
                      <w:sz w:val="24"/>
                      <w:lang w:bidi="ar-JO"/>
                    </w:rPr>
                  </w:pPr>
                  <w:r w:rsidRPr="00CA0190">
                    <w:rPr>
                      <w:rFonts w:asciiTheme="majorBidi" w:hAnsiTheme="majorBidi" w:cstheme="majorBidi"/>
                      <w:sz w:val="24"/>
                      <w:rtl/>
                      <w:lang w:bidi="ar-JO"/>
                    </w:rPr>
                    <w:t>تعليمات منح درجة الدكتوراه في الجامعة الاردنية</w:t>
                  </w:r>
                </w:p>
                <w:p w14:paraId="14189D00" w14:textId="77777777" w:rsidR="00EF65E0" w:rsidRPr="00CA0190" w:rsidRDefault="00EF65E0" w:rsidP="00EF65E0">
                  <w:pPr>
                    <w:pStyle w:val="ps1numbered"/>
                    <w:numPr>
                      <w:ilvl w:val="0"/>
                      <w:numId w:val="0"/>
                    </w:numPr>
                    <w:rPr>
                      <w:rFonts w:asciiTheme="majorBidi" w:hAnsiTheme="majorBidi" w:cstheme="majorBidi"/>
                      <w:sz w:val="24"/>
                      <w:szCs w:val="24"/>
                    </w:rPr>
                  </w:pPr>
                  <w:r w:rsidRPr="00CA0190">
                    <w:rPr>
                      <w:rFonts w:asciiTheme="majorBidi" w:hAnsiTheme="majorBidi" w:cstheme="majorBidi"/>
                      <w:sz w:val="24"/>
                      <w:szCs w:val="24"/>
                    </w:rPr>
                    <w:t>All Data Base</w:t>
                  </w:r>
                </w:p>
                <w:p w14:paraId="38E75F78" w14:textId="4F2F3B5A" w:rsidR="00EF65E0" w:rsidRPr="00CA0190" w:rsidRDefault="00EF65E0" w:rsidP="00AF7195">
                  <w:pPr>
                    <w:pStyle w:val="ps1numbered"/>
                    <w:numPr>
                      <w:ilvl w:val="0"/>
                      <w:numId w:val="0"/>
                    </w:numPr>
                    <w:rPr>
                      <w:rFonts w:asciiTheme="majorBidi" w:hAnsiTheme="majorBidi" w:cstheme="majorBidi"/>
                      <w:sz w:val="24"/>
                      <w:szCs w:val="24"/>
                    </w:rPr>
                  </w:pPr>
                  <w:r w:rsidRPr="00CA0190">
                    <w:rPr>
                      <w:rFonts w:asciiTheme="majorBidi" w:hAnsiTheme="majorBidi" w:cstheme="majorBidi"/>
                      <w:sz w:val="24"/>
                      <w:szCs w:val="24"/>
                    </w:rPr>
                    <w:t>School of Nursing Documents &amp; Forms related to (letter of intent and writing proposal)</w:t>
                  </w:r>
                </w:p>
              </w:tc>
            </w:tr>
            <w:tr w:rsidR="00EF0838" w:rsidRPr="00CA0190" w14:paraId="0B21F5C2" w14:textId="77777777" w:rsidTr="00FF772F">
              <w:trPr>
                <w:gridAfter w:val="1"/>
                <w:wAfter w:w="355" w:type="dxa"/>
                <w:trHeight w:val="228"/>
              </w:trPr>
              <w:tc>
                <w:tcPr>
                  <w:tcW w:w="1561" w:type="dxa"/>
                  <w:shd w:val="clear" w:color="auto" w:fill="auto"/>
                </w:tcPr>
                <w:p w14:paraId="01FA46FB" w14:textId="77777777" w:rsidR="00EF0838" w:rsidRPr="00CA0190" w:rsidRDefault="00EF0838" w:rsidP="00EF0838">
                  <w:pPr>
                    <w:rPr>
                      <w:rFonts w:asciiTheme="majorBidi" w:hAnsiTheme="majorBidi" w:cstheme="majorBidi"/>
                      <w:sz w:val="24"/>
                    </w:rPr>
                  </w:pPr>
                  <w:r w:rsidRPr="00CA0190">
                    <w:rPr>
                      <w:rFonts w:asciiTheme="majorBidi" w:hAnsiTheme="majorBidi" w:cstheme="majorBidi"/>
                      <w:sz w:val="24"/>
                    </w:rPr>
                    <w:t>Development of Nursing Research in Jordan- and the future of nursing research &amp; research Priority areas national and international</w:t>
                  </w:r>
                </w:p>
                <w:p w14:paraId="7981BD9B" w14:textId="77777777" w:rsidR="00EF0838" w:rsidRPr="00CA0190" w:rsidRDefault="00EF0838" w:rsidP="00EF0838">
                  <w:pPr>
                    <w:rPr>
                      <w:rFonts w:asciiTheme="majorBidi" w:hAnsiTheme="majorBidi" w:cstheme="majorBidi"/>
                      <w:sz w:val="24"/>
                    </w:rPr>
                  </w:pPr>
                </w:p>
                <w:p w14:paraId="3EF2D50A" w14:textId="77777777" w:rsidR="00EF0838" w:rsidRPr="00CA0190" w:rsidRDefault="00EF0838" w:rsidP="00EF0838">
                  <w:pPr>
                    <w:rPr>
                      <w:rFonts w:asciiTheme="majorBidi" w:hAnsiTheme="majorBidi" w:cstheme="majorBidi"/>
                      <w:b/>
                      <w:bCs/>
                      <w:sz w:val="24"/>
                    </w:rPr>
                  </w:pPr>
                </w:p>
              </w:tc>
              <w:tc>
                <w:tcPr>
                  <w:tcW w:w="1162" w:type="dxa"/>
                  <w:shd w:val="clear" w:color="auto" w:fill="auto"/>
                </w:tcPr>
                <w:p w14:paraId="04E3BF7F" w14:textId="28C9040D" w:rsidR="00EF0838" w:rsidRPr="00CA0190" w:rsidRDefault="00EF0838" w:rsidP="00EF0838">
                  <w:pPr>
                    <w:rPr>
                      <w:rFonts w:asciiTheme="majorBidi" w:hAnsiTheme="majorBidi" w:cstheme="majorBidi"/>
                      <w:bCs/>
                      <w:sz w:val="24"/>
                    </w:rPr>
                  </w:pPr>
                  <w:r>
                    <w:rPr>
                      <w:rFonts w:asciiTheme="majorBidi" w:hAnsiTheme="majorBidi" w:cstheme="majorBidi"/>
                      <w:bCs/>
                      <w:sz w:val="24"/>
                    </w:rPr>
                    <w:t>WK 2 Oct 22, 2020</w:t>
                  </w:r>
                </w:p>
              </w:tc>
              <w:tc>
                <w:tcPr>
                  <w:tcW w:w="1299" w:type="dxa"/>
                  <w:shd w:val="clear" w:color="auto" w:fill="auto"/>
                </w:tcPr>
                <w:p w14:paraId="30361CF7" w14:textId="320D7026" w:rsidR="00EF0838" w:rsidRPr="00CA0190" w:rsidRDefault="00EF0838" w:rsidP="00EF0838">
                  <w:pPr>
                    <w:rPr>
                      <w:rFonts w:asciiTheme="majorBidi" w:hAnsiTheme="majorBidi" w:cstheme="majorBidi"/>
                      <w:bCs/>
                      <w:sz w:val="24"/>
                    </w:rPr>
                  </w:pPr>
                  <w:r w:rsidRPr="00CA0190">
                    <w:rPr>
                      <w:rFonts w:asciiTheme="majorBidi" w:hAnsiTheme="majorBidi" w:cstheme="majorBidi"/>
                      <w:bCs/>
                      <w:sz w:val="24"/>
                    </w:rPr>
                    <w:t>All class</w:t>
                  </w:r>
                </w:p>
              </w:tc>
              <w:tc>
                <w:tcPr>
                  <w:tcW w:w="1305" w:type="dxa"/>
                  <w:shd w:val="clear" w:color="auto" w:fill="auto"/>
                </w:tcPr>
                <w:p w14:paraId="2702018E" w14:textId="48942012" w:rsidR="00EF0838" w:rsidRPr="00CA0190" w:rsidRDefault="00EF0838" w:rsidP="00EF0838">
                  <w:pPr>
                    <w:pStyle w:val="ps1numbered"/>
                    <w:numPr>
                      <w:ilvl w:val="0"/>
                      <w:numId w:val="0"/>
                    </w:numPr>
                    <w:rPr>
                      <w:rFonts w:asciiTheme="majorBidi" w:eastAsia="Calibri" w:hAnsiTheme="majorBidi" w:cstheme="majorBidi"/>
                      <w:sz w:val="24"/>
                      <w:szCs w:val="24"/>
                    </w:rPr>
                  </w:pPr>
                  <w:r w:rsidRPr="00CA0190">
                    <w:rPr>
                      <w:rFonts w:asciiTheme="majorBidi" w:eastAsia="Calibri" w:hAnsiTheme="majorBidi" w:cstheme="majorBidi"/>
                      <w:sz w:val="24"/>
                      <w:szCs w:val="24"/>
                    </w:rPr>
                    <w:t>PILO 11</w:t>
                  </w:r>
                  <w:r w:rsidRPr="00CA0190">
                    <w:rPr>
                      <w:rFonts w:asciiTheme="majorBidi" w:hAnsiTheme="majorBidi" w:cstheme="majorBidi"/>
                      <w:sz w:val="24"/>
                      <w:szCs w:val="24"/>
                    </w:rPr>
                    <w:t xml:space="preserve"> (1,2,3)</w:t>
                  </w:r>
                </w:p>
              </w:tc>
              <w:tc>
                <w:tcPr>
                  <w:tcW w:w="1356" w:type="dxa"/>
                  <w:shd w:val="clear" w:color="auto" w:fill="auto"/>
                </w:tcPr>
                <w:p w14:paraId="1302658D" w14:textId="759F2A34" w:rsidR="00EF0838" w:rsidRPr="00CA0190" w:rsidRDefault="00EF0838" w:rsidP="00EF0838">
                  <w:pPr>
                    <w:pStyle w:val="ps1numbered"/>
                    <w:numPr>
                      <w:ilvl w:val="0"/>
                      <w:numId w:val="0"/>
                    </w:numPr>
                    <w:rPr>
                      <w:rFonts w:asciiTheme="majorBidi" w:hAnsiTheme="majorBidi" w:cstheme="majorBidi"/>
                      <w:sz w:val="24"/>
                      <w:szCs w:val="24"/>
                    </w:rPr>
                  </w:pPr>
                  <w:r w:rsidRPr="00CA0190">
                    <w:rPr>
                      <w:rFonts w:asciiTheme="majorBidi" w:hAnsiTheme="majorBidi" w:cstheme="majorBidi"/>
                      <w:sz w:val="24"/>
                      <w:szCs w:val="24"/>
                    </w:rPr>
                    <w:t xml:space="preserve">Writing the research proposal </w:t>
                  </w:r>
                </w:p>
              </w:tc>
              <w:tc>
                <w:tcPr>
                  <w:tcW w:w="3094" w:type="dxa"/>
                  <w:shd w:val="clear" w:color="auto" w:fill="auto"/>
                </w:tcPr>
                <w:p w14:paraId="7622FAA8" w14:textId="77777777" w:rsidR="00EF0838" w:rsidRPr="00CA0190" w:rsidRDefault="00EF0838" w:rsidP="00EF0838">
                  <w:pPr>
                    <w:pStyle w:val="ps1numbered"/>
                    <w:numPr>
                      <w:ilvl w:val="0"/>
                      <w:numId w:val="0"/>
                    </w:numPr>
                    <w:rPr>
                      <w:rFonts w:asciiTheme="majorBidi" w:hAnsiTheme="majorBidi" w:cstheme="majorBidi"/>
                      <w:sz w:val="24"/>
                      <w:szCs w:val="24"/>
                      <w:lang w:bidi="ar-JO"/>
                    </w:rPr>
                  </w:pPr>
                  <w:r w:rsidRPr="00CA0190">
                    <w:rPr>
                      <w:rFonts w:asciiTheme="majorBidi" w:hAnsiTheme="majorBidi" w:cstheme="majorBidi"/>
                      <w:sz w:val="24"/>
                      <w:szCs w:val="24"/>
                      <w:lang w:bidi="ar-JO"/>
                    </w:rPr>
                    <w:t xml:space="preserve">Alhusaini, M. A., Sun, C. J., &amp; Larson, E. L. (2016). Clinical nursing and midwifery research in Middle Eastern and North African Countries: A Scoping Review.  Journal of Health Specialties, 4(4), 238. </w:t>
                  </w:r>
                </w:p>
                <w:p w14:paraId="36F70348" w14:textId="77777777" w:rsidR="00EF0838" w:rsidRPr="00CA0190" w:rsidRDefault="00EF0838" w:rsidP="00EF0838">
                  <w:pPr>
                    <w:pStyle w:val="ps1numbered"/>
                    <w:numPr>
                      <w:ilvl w:val="0"/>
                      <w:numId w:val="0"/>
                    </w:numPr>
                    <w:rPr>
                      <w:rFonts w:asciiTheme="majorBidi" w:hAnsiTheme="majorBidi" w:cstheme="majorBidi"/>
                      <w:sz w:val="24"/>
                      <w:szCs w:val="24"/>
                      <w:rtl/>
                      <w:lang w:bidi="ar-JO"/>
                    </w:rPr>
                  </w:pPr>
                  <w:r w:rsidRPr="00CA0190">
                    <w:rPr>
                      <w:rFonts w:asciiTheme="majorBidi" w:hAnsiTheme="majorBidi" w:cstheme="majorBidi"/>
                      <w:sz w:val="24"/>
                      <w:szCs w:val="24"/>
                      <w:lang w:bidi="ar-JO"/>
                    </w:rPr>
                    <w:t>Huijer, H. A. S., Deek, H., &amp; Noureddine, S. (2018). A mapping of nursing and midwifery research in the Eastern Mediterranean Region, 2006-2016. Eastern Mediterranean Health Journal, 24(9).</w:t>
                  </w:r>
                  <w:r w:rsidRPr="00CA0190">
                    <w:rPr>
                      <w:rFonts w:asciiTheme="majorBidi" w:hAnsiTheme="majorBidi" w:cstheme="majorBidi"/>
                      <w:sz w:val="24"/>
                      <w:szCs w:val="24"/>
                      <w:rtl/>
                      <w:lang w:bidi="ar-JO"/>
                    </w:rPr>
                    <w:t>‏</w:t>
                  </w:r>
                </w:p>
                <w:p w14:paraId="3D45AB8F" w14:textId="77777777" w:rsidR="00EF0838" w:rsidRPr="00CA0190" w:rsidRDefault="00EF0838" w:rsidP="00EF0838">
                  <w:pPr>
                    <w:pStyle w:val="ps1numbered"/>
                    <w:numPr>
                      <w:ilvl w:val="0"/>
                      <w:numId w:val="0"/>
                    </w:numPr>
                    <w:rPr>
                      <w:rFonts w:asciiTheme="majorBidi" w:hAnsiTheme="majorBidi" w:cstheme="majorBidi"/>
                      <w:sz w:val="24"/>
                      <w:szCs w:val="24"/>
                      <w:lang w:bidi="ar-JO"/>
                    </w:rPr>
                  </w:pPr>
                  <w:r w:rsidRPr="00CA0190">
                    <w:rPr>
                      <w:rFonts w:asciiTheme="majorBidi" w:hAnsiTheme="majorBidi" w:cstheme="majorBidi"/>
                      <w:sz w:val="24"/>
                      <w:szCs w:val="24"/>
                      <w:lang w:bidi="ar-JO"/>
                    </w:rPr>
                    <w:t xml:space="preserve">Khalaf, I. (2013). Development of nursing research in Jordan (1986–2012). </w:t>
                  </w:r>
                  <w:r w:rsidRPr="00CA0190">
                    <w:rPr>
                      <w:rFonts w:asciiTheme="majorBidi" w:hAnsiTheme="majorBidi" w:cstheme="majorBidi"/>
                      <w:i/>
                      <w:iCs/>
                      <w:sz w:val="24"/>
                      <w:szCs w:val="24"/>
                      <w:lang w:bidi="ar-JO"/>
                    </w:rPr>
                    <w:t>International nursing review</w:t>
                  </w:r>
                  <w:r w:rsidRPr="00CA0190">
                    <w:rPr>
                      <w:rFonts w:asciiTheme="majorBidi" w:hAnsiTheme="majorBidi" w:cstheme="majorBidi"/>
                      <w:sz w:val="24"/>
                      <w:szCs w:val="24"/>
                      <w:lang w:bidi="ar-JO"/>
                    </w:rPr>
                    <w:t xml:space="preserve">, </w:t>
                  </w:r>
                  <w:r w:rsidRPr="00CA0190">
                    <w:rPr>
                      <w:rFonts w:asciiTheme="majorBidi" w:hAnsiTheme="majorBidi" w:cstheme="majorBidi"/>
                      <w:i/>
                      <w:iCs/>
                      <w:sz w:val="24"/>
                      <w:szCs w:val="24"/>
                      <w:lang w:bidi="ar-JO"/>
                    </w:rPr>
                    <w:t>60</w:t>
                  </w:r>
                  <w:r w:rsidRPr="00CA0190">
                    <w:rPr>
                      <w:rFonts w:asciiTheme="majorBidi" w:hAnsiTheme="majorBidi" w:cstheme="majorBidi"/>
                      <w:sz w:val="24"/>
                      <w:szCs w:val="24"/>
                      <w:lang w:bidi="ar-JO"/>
                    </w:rPr>
                    <w:t>(4), 461-468.</w:t>
                  </w:r>
                </w:p>
                <w:p w14:paraId="34D374F3" w14:textId="77777777" w:rsidR="00EF0838" w:rsidRPr="00CA0190" w:rsidRDefault="00EF0838" w:rsidP="00EF0838">
                  <w:pPr>
                    <w:pStyle w:val="ps1numbered"/>
                    <w:numPr>
                      <w:ilvl w:val="0"/>
                      <w:numId w:val="0"/>
                    </w:numPr>
                    <w:rPr>
                      <w:rFonts w:asciiTheme="majorBidi" w:hAnsiTheme="majorBidi" w:cstheme="majorBidi"/>
                      <w:sz w:val="24"/>
                      <w:szCs w:val="24"/>
                      <w:lang w:bidi="ar-JO"/>
                    </w:rPr>
                  </w:pPr>
                  <w:r w:rsidRPr="00CA0190">
                    <w:rPr>
                      <w:rFonts w:asciiTheme="majorBidi" w:hAnsiTheme="majorBidi" w:cstheme="majorBidi"/>
                      <w:sz w:val="24"/>
                      <w:szCs w:val="24"/>
                      <w:lang w:bidi="ar-JO"/>
                    </w:rPr>
                    <w:t xml:space="preserve">Priority area of nursing research JNC, UJ, Scientific Research Support Fund. </w:t>
                  </w:r>
                </w:p>
                <w:p w14:paraId="2F3A6C9D" w14:textId="77777777" w:rsidR="00EF0838" w:rsidRPr="00CA0190" w:rsidRDefault="00EF0838" w:rsidP="00EF0838">
                  <w:pPr>
                    <w:pStyle w:val="ps1numbered"/>
                    <w:numPr>
                      <w:ilvl w:val="0"/>
                      <w:numId w:val="0"/>
                    </w:numPr>
                    <w:rPr>
                      <w:rFonts w:asciiTheme="majorBidi" w:hAnsiTheme="majorBidi" w:cstheme="majorBidi"/>
                      <w:sz w:val="24"/>
                      <w:szCs w:val="24"/>
                      <w:lang w:bidi="ar-JO"/>
                    </w:rPr>
                  </w:pPr>
                </w:p>
                <w:p w14:paraId="6F6590CF" w14:textId="77777777" w:rsidR="00EF0838" w:rsidRPr="00CA0190" w:rsidRDefault="00EF0838" w:rsidP="00EF0838">
                  <w:pPr>
                    <w:pStyle w:val="ps1numbered"/>
                    <w:numPr>
                      <w:ilvl w:val="0"/>
                      <w:numId w:val="0"/>
                    </w:numPr>
                    <w:rPr>
                      <w:rFonts w:asciiTheme="majorBidi" w:hAnsiTheme="majorBidi" w:cstheme="majorBidi"/>
                      <w:sz w:val="24"/>
                      <w:szCs w:val="24"/>
                      <w:lang w:bidi="ar-JO"/>
                    </w:rPr>
                  </w:pPr>
                  <w:r w:rsidRPr="00CA0190">
                    <w:rPr>
                      <w:rFonts w:asciiTheme="majorBidi" w:hAnsiTheme="majorBidi" w:cstheme="majorBidi"/>
                      <w:sz w:val="24"/>
                      <w:szCs w:val="24"/>
                    </w:rPr>
                    <w:t>Khalaf IA, Sun C (2018) Trends in Nursing Research in Jordan 2013-2016. Rep Glob Health Res: RGHR-103. DOI: 10.29011/ RGHR-103.100003AACN's Research Priority Areas.</w:t>
                  </w:r>
                </w:p>
                <w:p w14:paraId="267143DF" w14:textId="77777777" w:rsidR="00EF0838" w:rsidRPr="00CA0190" w:rsidRDefault="00EF0838" w:rsidP="00EF0838">
                  <w:pPr>
                    <w:pStyle w:val="ps1numbered"/>
                    <w:numPr>
                      <w:ilvl w:val="0"/>
                      <w:numId w:val="0"/>
                    </w:numPr>
                    <w:rPr>
                      <w:rFonts w:asciiTheme="majorBidi" w:hAnsiTheme="majorBidi" w:cstheme="majorBidi"/>
                      <w:sz w:val="24"/>
                      <w:szCs w:val="24"/>
                      <w:lang w:bidi="ar-JO"/>
                    </w:rPr>
                  </w:pPr>
                  <w:r w:rsidRPr="00CA0190">
                    <w:rPr>
                      <w:rFonts w:asciiTheme="majorBidi" w:hAnsiTheme="majorBidi" w:cstheme="majorBidi"/>
                      <w:sz w:val="24"/>
                      <w:szCs w:val="24"/>
                      <w:lang w:bidi="ar-JO"/>
                    </w:rPr>
                    <w:t>NLN RESEARCH PRIORITIESIN NURSING EDUCATION</w:t>
                  </w:r>
                </w:p>
                <w:p w14:paraId="6245806D" w14:textId="77777777" w:rsidR="00EF0838" w:rsidRPr="00CA0190" w:rsidRDefault="00EF0838" w:rsidP="00EF0838">
                  <w:pPr>
                    <w:pStyle w:val="ps1numbered"/>
                    <w:numPr>
                      <w:ilvl w:val="0"/>
                      <w:numId w:val="0"/>
                    </w:numPr>
                    <w:rPr>
                      <w:rFonts w:asciiTheme="majorBidi" w:hAnsiTheme="majorBidi" w:cstheme="majorBidi"/>
                      <w:sz w:val="24"/>
                      <w:szCs w:val="24"/>
                      <w:lang w:bidi="ar-JO"/>
                    </w:rPr>
                  </w:pPr>
                  <w:r w:rsidRPr="00CA0190">
                    <w:rPr>
                      <w:rFonts w:asciiTheme="majorBidi" w:hAnsiTheme="majorBidi" w:cstheme="majorBidi"/>
                      <w:sz w:val="24"/>
                      <w:szCs w:val="24"/>
                      <w:lang w:bidi="ar-JO"/>
                    </w:rPr>
                    <w:t>2016 – 2019. NLN</w:t>
                  </w:r>
                </w:p>
                <w:p w14:paraId="1F5CBB34" w14:textId="77777777" w:rsidR="00EF0838" w:rsidRPr="00CA0190" w:rsidRDefault="00EF0838" w:rsidP="00EF0838">
                  <w:pPr>
                    <w:pStyle w:val="ps1numbered"/>
                    <w:numPr>
                      <w:ilvl w:val="0"/>
                      <w:numId w:val="0"/>
                    </w:numPr>
                    <w:rPr>
                      <w:rFonts w:asciiTheme="majorBidi" w:hAnsiTheme="majorBidi" w:cstheme="majorBidi"/>
                      <w:sz w:val="24"/>
                      <w:szCs w:val="24"/>
                      <w:lang w:bidi="ar-JO"/>
                    </w:rPr>
                  </w:pPr>
                  <w:r w:rsidRPr="00CA0190">
                    <w:rPr>
                      <w:rFonts w:asciiTheme="majorBidi" w:hAnsiTheme="majorBidi" w:cstheme="majorBidi"/>
                      <w:sz w:val="24"/>
                      <w:szCs w:val="24"/>
                      <w:lang w:bidi="ar-JO"/>
                    </w:rPr>
                    <w:t>World Health Organization, Geneva, 2010. Priorities for research on equity and health: Implications for global and national priority setting and the role of WHO to take the health equity research agenda forward</w:t>
                  </w:r>
                </w:p>
                <w:p w14:paraId="4386790E" w14:textId="77777777" w:rsidR="00EF0838" w:rsidRPr="00CA0190" w:rsidRDefault="00EF0838" w:rsidP="00EF0838">
                  <w:pPr>
                    <w:pStyle w:val="ps1numbered"/>
                    <w:numPr>
                      <w:ilvl w:val="0"/>
                      <w:numId w:val="0"/>
                    </w:numPr>
                    <w:rPr>
                      <w:rFonts w:asciiTheme="majorBidi" w:hAnsiTheme="majorBidi" w:cstheme="majorBidi"/>
                      <w:sz w:val="24"/>
                      <w:szCs w:val="24"/>
                      <w:lang w:bidi="ar-JO"/>
                    </w:rPr>
                  </w:pPr>
                  <w:r w:rsidRPr="00CA0190">
                    <w:rPr>
                      <w:rFonts w:asciiTheme="majorBidi" w:hAnsiTheme="majorBidi" w:cstheme="majorBidi"/>
                      <w:sz w:val="24"/>
                      <w:szCs w:val="24"/>
                      <w:lang w:bidi="ar-JO"/>
                    </w:rPr>
                    <w:t xml:space="preserve">Jordanian Nursing Council, National Nursing and Midwifery Research Priorities 2016-2020, </w:t>
                  </w:r>
                  <w:r w:rsidRPr="00CA0190">
                    <w:rPr>
                      <w:rFonts w:asciiTheme="majorBidi" w:hAnsiTheme="majorBidi" w:cstheme="majorBidi"/>
                      <w:sz w:val="24"/>
                      <w:szCs w:val="24"/>
                      <w:lang w:bidi="ar-JO"/>
                    </w:rPr>
                    <w:tab/>
                  </w:r>
                </w:p>
                <w:p w14:paraId="18DEECA6" w14:textId="77777777" w:rsidR="00EF0838" w:rsidRPr="00CA0190" w:rsidRDefault="00EF0838" w:rsidP="00EF0838">
                  <w:pPr>
                    <w:pStyle w:val="ps1numbered"/>
                    <w:numPr>
                      <w:ilvl w:val="0"/>
                      <w:numId w:val="0"/>
                    </w:numPr>
                    <w:rPr>
                      <w:rFonts w:asciiTheme="majorBidi" w:hAnsiTheme="majorBidi" w:cstheme="majorBidi"/>
                      <w:sz w:val="24"/>
                      <w:szCs w:val="24"/>
                      <w:lang w:bidi="ar-JO"/>
                    </w:rPr>
                  </w:pPr>
                  <w:r w:rsidRPr="00CA0190">
                    <w:rPr>
                      <w:rFonts w:asciiTheme="majorBidi" w:hAnsiTheme="majorBidi" w:cstheme="majorBidi"/>
                      <w:sz w:val="24"/>
                      <w:szCs w:val="24"/>
                      <w:lang w:bidi="ar-JO"/>
                    </w:rPr>
                    <w:t xml:space="preserve">NIH HIGHEST PRIORITY CHALLENGE TOPICS. https://grants.nih.gov/grants/funding/challenge_award/high_priority_topics.pdf </w:t>
                  </w:r>
                </w:p>
                <w:p w14:paraId="3B29589F" w14:textId="77777777" w:rsidR="00EF0838" w:rsidRPr="00CA0190" w:rsidRDefault="00EF0838" w:rsidP="00EF0838">
                  <w:pPr>
                    <w:pStyle w:val="ps1numbered"/>
                    <w:numPr>
                      <w:ilvl w:val="0"/>
                      <w:numId w:val="0"/>
                    </w:numPr>
                    <w:rPr>
                      <w:rFonts w:asciiTheme="majorBidi" w:hAnsiTheme="majorBidi" w:cstheme="majorBidi"/>
                      <w:sz w:val="24"/>
                      <w:szCs w:val="24"/>
                      <w:lang w:bidi="ar-JO"/>
                    </w:rPr>
                  </w:pPr>
                  <w:r w:rsidRPr="00CA0190">
                    <w:rPr>
                      <w:rFonts w:asciiTheme="majorBidi" w:hAnsiTheme="majorBidi" w:cstheme="majorBidi"/>
                      <w:sz w:val="24"/>
                      <w:szCs w:val="24"/>
                      <w:lang w:bidi="ar-JO"/>
                    </w:rPr>
                    <w:t xml:space="preserve">NLN RESEARCH PRIORITIESIN NURSING EDUCATION 2016 – 2019. NLN. </w:t>
                  </w:r>
                  <w:hyperlink r:id="rId12" w:history="1">
                    <w:r w:rsidRPr="00CA0190">
                      <w:rPr>
                        <w:rStyle w:val="Hyperlink"/>
                        <w:rFonts w:asciiTheme="majorBidi" w:hAnsiTheme="majorBidi" w:cstheme="majorBidi"/>
                        <w:sz w:val="24"/>
                        <w:szCs w:val="24"/>
                        <w:lang w:bidi="ar-JO"/>
                      </w:rPr>
                      <w:t>http://www.nln.org/professional-development-programs/research/research-priorities-in-nursing-education</w:t>
                    </w:r>
                  </w:hyperlink>
                  <w:r w:rsidRPr="00CA0190">
                    <w:rPr>
                      <w:rFonts w:asciiTheme="majorBidi" w:hAnsiTheme="majorBidi" w:cstheme="majorBidi"/>
                      <w:sz w:val="24"/>
                      <w:szCs w:val="24"/>
                      <w:lang w:bidi="ar-JO"/>
                    </w:rPr>
                    <w:t xml:space="preserve"> </w:t>
                  </w:r>
                </w:p>
                <w:p w14:paraId="3C39AE11" w14:textId="77777777" w:rsidR="00EF0838" w:rsidRPr="00CA0190" w:rsidRDefault="00EF0838" w:rsidP="00EF0838">
                  <w:pPr>
                    <w:pStyle w:val="ps1numbered"/>
                    <w:numPr>
                      <w:ilvl w:val="0"/>
                      <w:numId w:val="0"/>
                    </w:numPr>
                    <w:rPr>
                      <w:rFonts w:asciiTheme="majorBidi" w:hAnsiTheme="majorBidi" w:cstheme="majorBidi"/>
                      <w:sz w:val="24"/>
                      <w:szCs w:val="24"/>
                      <w:lang w:bidi="ar-JO"/>
                    </w:rPr>
                  </w:pPr>
                  <w:r w:rsidRPr="00CA0190">
                    <w:rPr>
                      <w:rFonts w:asciiTheme="majorBidi" w:hAnsiTheme="majorBidi" w:cstheme="majorBidi"/>
                      <w:sz w:val="24"/>
                      <w:szCs w:val="24"/>
                      <w:lang w:bidi="ar-JO"/>
                    </w:rPr>
                    <w:t>Sweileh, W. M., Huijer, H. A. S., Al-Jabi, S. W., Sa’ed, H. Z., &amp; Sawalha, A. F. (2019). Nursing and midwifery research activity in Arab countries from 1950 to 2017. BMC health services research, 19(1), 340.</w:t>
                  </w:r>
                </w:p>
                <w:p w14:paraId="0BD7A802" w14:textId="77777777" w:rsidR="00EF0838" w:rsidRPr="00CA0190" w:rsidRDefault="00EF0838" w:rsidP="00EF0838">
                  <w:pPr>
                    <w:pStyle w:val="ps1numbered"/>
                    <w:numPr>
                      <w:ilvl w:val="0"/>
                      <w:numId w:val="0"/>
                    </w:numPr>
                    <w:rPr>
                      <w:rFonts w:asciiTheme="majorBidi" w:hAnsiTheme="majorBidi" w:cstheme="majorBidi"/>
                      <w:sz w:val="24"/>
                      <w:szCs w:val="24"/>
                      <w:lang w:bidi="ar-JO"/>
                    </w:rPr>
                  </w:pPr>
                </w:p>
                <w:p w14:paraId="5DFE9834" w14:textId="6B55026E" w:rsidR="00EF0838" w:rsidRPr="00CA0190" w:rsidRDefault="00EF0838" w:rsidP="00EF0838">
                  <w:pPr>
                    <w:rPr>
                      <w:rFonts w:asciiTheme="majorBidi" w:hAnsiTheme="majorBidi" w:cstheme="majorBidi"/>
                      <w:sz w:val="24"/>
                      <w:lang w:val="x-none"/>
                    </w:rPr>
                  </w:pPr>
                  <w:r w:rsidRPr="00CA0190">
                    <w:rPr>
                      <w:rFonts w:asciiTheme="majorBidi" w:hAnsiTheme="majorBidi" w:cstheme="majorBidi"/>
                      <w:sz w:val="24"/>
                      <w:rtl/>
                      <w:lang w:bidi="ar-JO"/>
                    </w:rPr>
                    <w:t>اولويات البحث العلمي صندوق دعم البحث العلمي – وزارة التعليم العالي قطاع العلوم الطبية والصيدلانية</w:t>
                  </w:r>
                </w:p>
              </w:tc>
            </w:tr>
            <w:tr w:rsidR="0080740C" w:rsidRPr="00CA0190" w14:paraId="620AEE07" w14:textId="77777777" w:rsidTr="00FF772F">
              <w:trPr>
                <w:gridAfter w:val="1"/>
                <w:wAfter w:w="355" w:type="dxa"/>
                <w:trHeight w:val="228"/>
              </w:trPr>
              <w:tc>
                <w:tcPr>
                  <w:tcW w:w="1561" w:type="dxa"/>
                  <w:shd w:val="clear" w:color="auto" w:fill="auto"/>
                </w:tcPr>
                <w:p w14:paraId="5E6054E7" w14:textId="5D8F0B6B" w:rsidR="0080740C" w:rsidRPr="00CA0190" w:rsidRDefault="0080740C" w:rsidP="0080740C">
                  <w:pPr>
                    <w:rPr>
                      <w:rFonts w:asciiTheme="majorBidi" w:hAnsiTheme="majorBidi" w:cstheme="majorBidi"/>
                      <w:b/>
                      <w:bCs/>
                      <w:sz w:val="24"/>
                    </w:rPr>
                  </w:pPr>
                  <w:r w:rsidRPr="53B43946">
                    <w:rPr>
                      <w:rFonts w:asciiTheme="majorBidi" w:hAnsiTheme="majorBidi" w:cstheme="majorBidi"/>
                      <w:b/>
                      <w:bCs/>
                      <w:sz w:val="24"/>
                    </w:rPr>
                    <w:t>Holiday</w:t>
                  </w:r>
                </w:p>
                <w:p w14:paraId="49545131" w14:textId="3A109451" w:rsidR="0080740C" w:rsidRDefault="0080740C" w:rsidP="003C3BF5">
                  <w:pPr>
                    <w:rPr>
                      <w:rFonts w:asciiTheme="majorBidi" w:hAnsiTheme="majorBidi" w:cstheme="majorBidi"/>
                      <w:b/>
                      <w:bCs/>
                      <w:sz w:val="24"/>
                      <w:u w:val="single"/>
                    </w:rPr>
                  </w:pPr>
                  <w:r w:rsidRPr="00EF0838">
                    <w:rPr>
                      <w:rFonts w:asciiTheme="majorBidi" w:hAnsiTheme="majorBidi" w:cstheme="majorBidi"/>
                      <w:b/>
                      <w:bCs/>
                      <w:sz w:val="24"/>
                      <w:u w:val="single"/>
                    </w:rPr>
                    <w:t xml:space="preserve">We </w:t>
                  </w:r>
                  <w:r w:rsidR="003C3BF5">
                    <w:rPr>
                      <w:rFonts w:asciiTheme="majorBidi" w:hAnsiTheme="majorBidi" w:cstheme="majorBidi"/>
                      <w:b/>
                      <w:bCs/>
                      <w:sz w:val="24"/>
                      <w:u w:val="single"/>
                    </w:rPr>
                    <w:t>took</w:t>
                  </w:r>
                  <w:r w:rsidRPr="00EF0838">
                    <w:rPr>
                      <w:rFonts w:asciiTheme="majorBidi" w:hAnsiTheme="majorBidi" w:cstheme="majorBidi"/>
                      <w:b/>
                      <w:bCs/>
                      <w:sz w:val="24"/>
                      <w:u w:val="single"/>
                    </w:rPr>
                    <w:t xml:space="preserve"> a session to compensate for one of the weeks we lost as the course start 2 weeks later.... </w:t>
                  </w:r>
                </w:p>
                <w:p w14:paraId="7B3C1135" w14:textId="77777777" w:rsidR="0080740C" w:rsidRDefault="0080740C" w:rsidP="0080740C">
                  <w:pPr>
                    <w:rPr>
                      <w:rFonts w:asciiTheme="majorBidi" w:hAnsiTheme="majorBidi" w:cstheme="majorBidi"/>
                      <w:sz w:val="24"/>
                    </w:rPr>
                  </w:pPr>
                </w:p>
                <w:p w14:paraId="42BBAF0D" w14:textId="3F82B8A2" w:rsidR="0080740C" w:rsidRPr="00CA0190" w:rsidRDefault="0080740C" w:rsidP="00966F47">
                  <w:pPr>
                    <w:rPr>
                      <w:rFonts w:asciiTheme="majorBidi" w:hAnsiTheme="majorBidi" w:cstheme="majorBidi"/>
                      <w:sz w:val="24"/>
                    </w:rPr>
                  </w:pPr>
                  <w:r w:rsidRPr="00CA0190">
                    <w:rPr>
                      <w:rFonts w:asciiTheme="majorBidi" w:hAnsiTheme="majorBidi" w:cstheme="majorBidi"/>
                      <w:sz w:val="24"/>
                    </w:rPr>
                    <w:t xml:space="preserve">Overview of Writing a </w:t>
                  </w:r>
                  <w:r w:rsidR="00966F47">
                    <w:rPr>
                      <w:rFonts w:asciiTheme="majorBidi" w:hAnsiTheme="majorBidi" w:cstheme="majorBidi"/>
                      <w:sz w:val="24"/>
                    </w:rPr>
                    <w:t>Proposal</w:t>
                  </w:r>
                </w:p>
                <w:p w14:paraId="35374EEE" w14:textId="77777777" w:rsidR="0080740C" w:rsidRPr="00CA0190" w:rsidRDefault="0080740C" w:rsidP="0080740C">
                  <w:pPr>
                    <w:rPr>
                      <w:rFonts w:asciiTheme="majorBidi" w:hAnsiTheme="majorBidi" w:cstheme="majorBidi"/>
                      <w:b/>
                      <w:bCs/>
                      <w:sz w:val="24"/>
                    </w:rPr>
                  </w:pPr>
                </w:p>
                <w:p w14:paraId="25DBC5B2" w14:textId="77777777" w:rsidR="0080740C" w:rsidRDefault="0080740C" w:rsidP="0080740C">
                  <w:pPr>
                    <w:rPr>
                      <w:rFonts w:asciiTheme="majorBidi" w:hAnsiTheme="majorBidi" w:cstheme="majorBidi"/>
                      <w:b/>
                      <w:bCs/>
                      <w:sz w:val="24"/>
                    </w:rPr>
                  </w:pPr>
                  <w:r w:rsidRPr="00CA0190">
                    <w:rPr>
                      <w:rFonts w:asciiTheme="majorBidi" w:hAnsiTheme="majorBidi" w:cstheme="majorBidi"/>
                      <w:b/>
                      <w:bCs/>
                      <w:sz w:val="24"/>
                    </w:rPr>
                    <w:t>Application of the process by students according to their area of interest…</w:t>
                  </w:r>
                </w:p>
                <w:p w14:paraId="5EAE99EE" w14:textId="4E5E33EC" w:rsidR="0080740C" w:rsidRPr="00EF0838" w:rsidRDefault="0080740C" w:rsidP="0080740C">
                  <w:pPr>
                    <w:rPr>
                      <w:rFonts w:asciiTheme="majorBidi" w:hAnsiTheme="majorBidi" w:cstheme="majorBidi"/>
                      <w:b/>
                      <w:bCs/>
                      <w:sz w:val="24"/>
                      <w:u w:val="single"/>
                    </w:rPr>
                  </w:pPr>
                </w:p>
              </w:tc>
              <w:tc>
                <w:tcPr>
                  <w:tcW w:w="1162" w:type="dxa"/>
                  <w:shd w:val="clear" w:color="auto" w:fill="auto"/>
                </w:tcPr>
                <w:p w14:paraId="6B54334C" w14:textId="448AE105" w:rsidR="0080740C" w:rsidRPr="00CA0190" w:rsidRDefault="0080740C" w:rsidP="0080740C">
                  <w:pPr>
                    <w:rPr>
                      <w:rFonts w:asciiTheme="majorBidi" w:hAnsiTheme="majorBidi" w:cstheme="majorBidi"/>
                      <w:bCs/>
                      <w:sz w:val="24"/>
                    </w:rPr>
                  </w:pPr>
                  <w:r>
                    <w:rPr>
                      <w:rFonts w:asciiTheme="majorBidi" w:hAnsiTheme="majorBidi" w:cstheme="majorBidi"/>
                      <w:bCs/>
                      <w:sz w:val="24"/>
                    </w:rPr>
                    <w:t>WK 3 Oct 29, 2020</w:t>
                  </w:r>
                </w:p>
              </w:tc>
              <w:tc>
                <w:tcPr>
                  <w:tcW w:w="1299" w:type="dxa"/>
                  <w:shd w:val="clear" w:color="auto" w:fill="auto"/>
                </w:tcPr>
                <w:p w14:paraId="1840E3C5" w14:textId="66D1C0D3" w:rsidR="0080740C" w:rsidRPr="00CA0190" w:rsidRDefault="0080740C" w:rsidP="0080740C">
                  <w:pPr>
                    <w:rPr>
                      <w:rFonts w:asciiTheme="majorBidi" w:hAnsiTheme="majorBidi" w:cstheme="majorBidi"/>
                      <w:sz w:val="24"/>
                    </w:rPr>
                  </w:pPr>
                  <w:r w:rsidRPr="00CA0190">
                    <w:rPr>
                      <w:rFonts w:asciiTheme="majorBidi" w:hAnsiTheme="majorBidi" w:cstheme="majorBidi"/>
                      <w:bCs/>
                      <w:sz w:val="24"/>
                    </w:rPr>
                    <w:t>Prof Inaam &amp; All Students</w:t>
                  </w:r>
                </w:p>
              </w:tc>
              <w:tc>
                <w:tcPr>
                  <w:tcW w:w="1305" w:type="dxa"/>
                  <w:shd w:val="clear" w:color="auto" w:fill="auto"/>
                </w:tcPr>
                <w:p w14:paraId="17DF4FA6" w14:textId="77777777" w:rsidR="0080740C" w:rsidRPr="00CA0190" w:rsidRDefault="0080740C" w:rsidP="0080740C">
                  <w:pPr>
                    <w:pStyle w:val="ps1numbered"/>
                    <w:numPr>
                      <w:ilvl w:val="0"/>
                      <w:numId w:val="0"/>
                    </w:numPr>
                    <w:rPr>
                      <w:rFonts w:asciiTheme="majorBidi" w:eastAsia="Calibri" w:hAnsiTheme="majorBidi" w:cstheme="majorBidi"/>
                      <w:sz w:val="24"/>
                      <w:szCs w:val="24"/>
                    </w:rPr>
                  </w:pPr>
                  <w:r w:rsidRPr="00CA0190">
                    <w:rPr>
                      <w:rFonts w:asciiTheme="majorBidi" w:eastAsia="Calibri" w:hAnsiTheme="majorBidi" w:cstheme="majorBidi"/>
                      <w:sz w:val="24"/>
                      <w:szCs w:val="24"/>
                    </w:rPr>
                    <w:t>PILO 9 (4)</w:t>
                  </w:r>
                </w:p>
                <w:p w14:paraId="0C6ECB78" w14:textId="6CFF437B" w:rsidR="0080740C" w:rsidRPr="00CA0190" w:rsidRDefault="0080740C" w:rsidP="0080740C">
                  <w:pPr>
                    <w:pStyle w:val="ps1numbered"/>
                    <w:numPr>
                      <w:ilvl w:val="0"/>
                      <w:numId w:val="0"/>
                    </w:numPr>
                    <w:rPr>
                      <w:rFonts w:asciiTheme="majorBidi" w:eastAsia="Calibri" w:hAnsiTheme="majorBidi" w:cstheme="majorBidi"/>
                      <w:sz w:val="24"/>
                      <w:szCs w:val="24"/>
                    </w:rPr>
                  </w:pPr>
                  <w:r w:rsidRPr="00CA0190">
                    <w:rPr>
                      <w:rFonts w:asciiTheme="majorBidi" w:eastAsia="Calibri" w:hAnsiTheme="majorBidi" w:cstheme="majorBidi"/>
                      <w:sz w:val="24"/>
                      <w:szCs w:val="24"/>
                    </w:rPr>
                    <w:t>PILO 11 (4 to 10)</w:t>
                  </w:r>
                </w:p>
              </w:tc>
              <w:tc>
                <w:tcPr>
                  <w:tcW w:w="1356" w:type="dxa"/>
                  <w:shd w:val="clear" w:color="auto" w:fill="auto"/>
                </w:tcPr>
                <w:p w14:paraId="11807856" w14:textId="17CCBE05" w:rsidR="0080740C" w:rsidRPr="00CA0190" w:rsidRDefault="0080740C" w:rsidP="0080740C">
                  <w:pPr>
                    <w:pStyle w:val="ps1numbered"/>
                    <w:numPr>
                      <w:ilvl w:val="0"/>
                      <w:numId w:val="0"/>
                    </w:numPr>
                    <w:rPr>
                      <w:rFonts w:asciiTheme="majorBidi" w:hAnsiTheme="majorBidi" w:cstheme="majorBidi"/>
                      <w:sz w:val="24"/>
                      <w:szCs w:val="24"/>
                    </w:rPr>
                  </w:pPr>
                  <w:r w:rsidRPr="00CA0190">
                    <w:rPr>
                      <w:rFonts w:asciiTheme="majorBidi" w:hAnsiTheme="majorBidi" w:cstheme="majorBidi"/>
                      <w:sz w:val="24"/>
                      <w:szCs w:val="24"/>
                    </w:rPr>
                    <w:t>Writing the letter of intent &amp; the research proposal,</w:t>
                  </w:r>
                </w:p>
              </w:tc>
              <w:tc>
                <w:tcPr>
                  <w:tcW w:w="3094" w:type="dxa"/>
                  <w:shd w:val="clear" w:color="auto" w:fill="auto"/>
                </w:tcPr>
                <w:p w14:paraId="24A294DE" w14:textId="77777777" w:rsidR="0080740C" w:rsidRPr="00CA0190" w:rsidRDefault="0080740C" w:rsidP="0080740C">
                  <w:pPr>
                    <w:rPr>
                      <w:rFonts w:asciiTheme="majorBidi" w:hAnsiTheme="majorBidi" w:cstheme="majorBidi"/>
                      <w:sz w:val="24"/>
                      <w:lang w:val="en"/>
                    </w:rPr>
                  </w:pPr>
                  <w:r w:rsidRPr="00CA0190">
                    <w:rPr>
                      <w:rFonts w:asciiTheme="majorBidi" w:hAnsiTheme="majorBidi" w:cstheme="majorBidi"/>
                      <w:sz w:val="24"/>
                    </w:rPr>
                    <w:t>Colorafi, K. J., &amp; Evans, B. (2016). Qualitative descriptive methods in health science research. </w:t>
                  </w:r>
                  <w:r w:rsidRPr="00CA0190">
                    <w:rPr>
                      <w:rFonts w:asciiTheme="majorBidi" w:hAnsiTheme="majorBidi" w:cstheme="majorBidi"/>
                      <w:i/>
                      <w:iCs/>
                      <w:sz w:val="24"/>
                    </w:rPr>
                    <w:t>HERD: Health Environments Research &amp; Design Journal</w:t>
                  </w:r>
                  <w:r w:rsidRPr="00CA0190">
                    <w:rPr>
                      <w:rFonts w:asciiTheme="majorBidi" w:hAnsiTheme="majorBidi" w:cstheme="majorBidi"/>
                      <w:sz w:val="24"/>
                    </w:rPr>
                    <w:t>, </w:t>
                  </w:r>
                  <w:r w:rsidRPr="00CA0190">
                    <w:rPr>
                      <w:rFonts w:asciiTheme="majorBidi" w:hAnsiTheme="majorBidi" w:cstheme="majorBidi"/>
                      <w:i/>
                      <w:iCs/>
                      <w:sz w:val="24"/>
                    </w:rPr>
                    <w:t>9</w:t>
                  </w:r>
                  <w:r w:rsidRPr="00CA0190">
                    <w:rPr>
                      <w:rFonts w:asciiTheme="majorBidi" w:hAnsiTheme="majorBidi" w:cstheme="majorBidi"/>
                      <w:sz w:val="24"/>
                    </w:rPr>
                    <w:t>(4), 16-25.</w:t>
                  </w:r>
                  <w:r w:rsidRPr="00CA0190">
                    <w:rPr>
                      <w:rFonts w:asciiTheme="majorBidi" w:hAnsiTheme="majorBidi" w:cstheme="majorBidi"/>
                      <w:sz w:val="24"/>
                      <w:rtl/>
                      <w:lang w:val="en"/>
                    </w:rPr>
                    <w:t>‏</w:t>
                  </w:r>
                </w:p>
                <w:p w14:paraId="0C35D454" w14:textId="77777777" w:rsidR="0080740C" w:rsidRPr="00CA0190" w:rsidRDefault="0080740C" w:rsidP="0080740C">
                  <w:pPr>
                    <w:rPr>
                      <w:rFonts w:asciiTheme="majorBidi" w:hAnsiTheme="majorBidi" w:cstheme="majorBidi"/>
                      <w:sz w:val="24"/>
                      <w:lang w:val="en"/>
                    </w:rPr>
                  </w:pPr>
                  <w:r w:rsidRPr="00CA0190">
                    <w:rPr>
                      <w:rFonts w:asciiTheme="majorBidi" w:hAnsiTheme="majorBidi" w:cstheme="majorBidi"/>
                      <w:sz w:val="24"/>
                      <w:lang w:val="en"/>
                    </w:rPr>
                    <w:t>Polit, D. F., &amp; Beck, C. T. (201</w:t>
                  </w:r>
                  <w:r>
                    <w:rPr>
                      <w:rFonts w:asciiTheme="majorBidi" w:hAnsiTheme="majorBidi" w:cstheme="majorBidi"/>
                      <w:sz w:val="24"/>
                      <w:lang w:val="en"/>
                    </w:rPr>
                    <w:t>7</w:t>
                  </w:r>
                  <w:r w:rsidRPr="00CA0190">
                    <w:rPr>
                      <w:rFonts w:asciiTheme="majorBidi" w:hAnsiTheme="majorBidi" w:cstheme="majorBidi"/>
                      <w:sz w:val="24"/>
                      <w:lang w:val="en"/>
                    </w:rPr>
                    <w:t>).</w:t>
                  </w:r>
                </w:p>
                <w:p w14:paraId="0895487F" w14:textId="45DC19B8" w:rsidR="0080740C" w:rsidRPr="00CA0190" w:rsidRDefault="0080740C" w:rsidP="0080740C">
                  <w:pPr>
                    <w:rPr>
                      <w:rFonts w:asciiTheme="majorBidi" w:hAnsiTheme="majorBidi" w:cstheme="majorBidi"/>
                      <w:sz w:val="24"/>
                      <w:lang w:val="x-none"/>
                    </w:rPr>
                  </w:pPr>
                  <w:r w:rsidRPr="00CA0190">
                    <w:rPr>
                      <w:rFonts w:asciiTheme="majorBidi" w:hAnsiTheme="majorBidi" w:cstheme="majorBidi"/>
                      <w:sz w:val="24"/>
                    </w:rPr>
                    <w:t>Streubert, H. J., &amp; Carpenter, D. R. (2011). School of Nursing Documents &amp; Forms related to (letter of intent and writing proposal) </w:t>
                  </w:r>
                </w:p>
              </w:tc>
            </w:tr>
            <w:tr w:rsidR="001A0889" w:rsidRPr="00CA0190" w14:paraId="5D7B17DC" w14:textId="77777777" w:rsidTr="00FF772F">
              <w:trPr>
                <w:trHeight w:val="243"/>
              </w:trPr>
              <w:tc>
                <w:tcPr>
                  <w:tcW w:w="1561" w:type="dxa"/>
                  <w:shd w:val="clear" w:color="auto" w:fill="auto"/>
                </w:tcPr>
                <w:p w14:paraId="27A4AC27" w14:textId="77777777" w:rsidR="001A0889" w:rsidRPr="00CA0190" w:rsidRDefault="001A0889" w:rsidP="001A0889">
                  <w:pPr>
                    <w:rPr>
                      <w:rFonts w:asciiTheme="majorBidi" w:hAnsiTheme="majorBidi" w:cstheme="majorBidi"/>
                      <w:sz w:val="24"/>
                    </w:rPr>
                  </w:pPr>
                  <w:r w:rsidRPr="00CA0190">
                    <w:rPr>
                      <w:rFonts w:asciiTheme="majorBidi" w:hAnsiTheme="majorBidi" w:cstheme="majorBidi"/>
                      <w:sz w:val="24"/>
                    </w:rPr>
                    <w:t>PhD Essentials and the doctoral program</w:t>
                  </w:r>
                </w:p>
                <w:p w14:paraId="736D1308" w14:textId="77777777" w:rsidR="001A0889" w:rsidRPr="00CA0190" w:rsidRDefault="001A0889" w:rsidP="001A0889">
                  <w:pPr>
                    <w:rPr>
                      <w:rFonts w:asciiTheme="majorBidi" w:hAnsiTheme="majorBidi" w:cstheme="majorBidi"/>
                      <w:sz w:val="24"/>
                    </w:rPr>
                  </w:pPr>
                </w:p>
                <w:p w14:paraId="3A8002F5" w14:textId="77777777" w:rsidR="001A0889" w:rsidRDefault="001A0889" w:rsidP="001A0889">
                  <w:pPr>
                    <w:rPr>
                      <w:rFonts w:asciiTheme="majorBidi" w:hAnsiTheme="majorBidi" w:cstheme="majorBidi"/>
                      <w:sz w:val="24"/>
                    </w:rPr>
                  </w:pPr>
                  <w:r w:rsidRPr="00CA0190">
                    <w:rPr>
                      <w:rFonts w:asciiTheme="majorBidi" w:hAnsiTheme="majorBidi" w:cstheme="majorBidi"/>
                      <w:sz w:val="24"/>
                    </w:rPr>
                    <w:t>THE RESEARCH-FOCUSED  DOCTORAL  PROGRAM IN NURSING PATHWAYS TO EXCELLENCE</w:t>
                  </w:r>
                </w:p>
                <w:p w14:paraId="6A1C3B15" w14:textId="77777777" w:rsidR="00DF5344" w:rsidRDefault="00DF5344" w:rsidP="00DF5344">
                  <w:pPr>
                    <w:rPr>
                      <w:rFonts w:ascii="Cambria" w:hAnsi="Cambria"/>
                      <w:b/>
                      <w:bCs/>
                      <w:szCs w:val="20"/>
                    </w:rPr>
                  </w:pPr>
                  <w:r w:rsidRPr="00944BD0">
                    <w:rPr>
                      <w:rFonts w:ascii="Cambria" w:hAnsi="Cambria"/>
                      <w:b/>
                      <w:bCs/>
                      <w:szCs w:val="20"/>
                      <w:highlight w:val="yellow"/>
                    </w:rPr>
                    <w:t>(Due Date for letter of intent)</w:t>
                  </w:r>
                </w:p>
                <w:p w14:paraId="37664971" w14:textId="77777777" w:rsidR="00DF5344" w:rsidRPr="00CA0190" w:rsidRDefault="00DF5344" w:rsidP="001A0889">
                  <w:pPr>
                    <w:rPr>
                      <w:rFonts w:asciiTheme="majorBidi" w:hAnsiTheme="majorBidi" w:cstheme="majorBidi"/>
                      <w:sz w:val="24"/>
                    </w:rPr>
                  </w:pPr>
                </w:p>
                <w:p w14:paraId="5BFE3DF4" w14:textId="77777777" w:rsidR="001A0889" w:rsidRPr="00CA0190" w:rsidRDefault="001A0889" w:rsidP="001A0889">
                  <w:pPr>
                    <w:rPr>
                      <w:rFonts w:asciiTheme="majorBidi" w:hAnsiTheme="majorBidi" w:cstheme="majorBidi"/>
                      <w:sz w:val="24"/>
                    </w:rPr>
                  </w:pPr>
                </w:p>
              </w:tc>
              <w:tc>
                <w:tcPr>
                  <w:tcW w:w="1162" w:type="dxa"/>
                  <w:shd w:val="clear" w:color="auto" w:fill="auto"/>
                  <w:vAlign w:val="center"/>
                </w:tcPr>
                <w:p w14:paraId="439BA862" w14:textId="4370F266" w:rsidR="001A0889" w:rsidRPr="00CA0190" w:rsidRDefault="001A0889" w:rsidP="00997F2C">
                  <w:pPr>
                    <w:rPr>
                      <w:rFonts w:asciiTheme="majorBidi" w:hAnsiTheme="majorBidi" w:cstheme="majorBidi"/>
                      <w:bCs/>
                      <w:sz w:val="24"/>
                    </w:rPr>
                  </w:pPr>
                  <w:r w:rsidRPr="00CA0190">
                    <w:rPr>
                      <w:rFonts w:asciiTheme="majorBidi" w:hAnsiTheme="majorBidi" w:cstheme="majorBidi"/>
                      <w:bCs/>
                      <w:sz w:val="24"/>
                    </w:rPr>
                    <w:t xml:space="preserve">Wk. </w:t>
                  </w:r>
                  <w:r w:rsidR="00997F2C">
                    <w:rPr>
                      <w:rFonts w:asciiTheme="majorBidi" w:hAnsiTheme="majorBidi" w:cstheme="majorBidi"/>
                      <w:bCs/>
                      <w:sz w:val="24"/>
                    </w:rPr>
                    <w:t>4</w:t>
                  </w:r>
                </w:p>
                <w:p w14:paraId="488176C9" w14:textId="77777777" w:rsidR="00997F2C" w:rsidRPr="00997F2C" w:rsidRDefault="00997F2C" w:rsidP="00997F2C">
                  <w:pPr>
                    <w:rPr>
                      <w:rFonts w:asciiTheme="majorBidi" w:hAnsiTheme="majorBidi" w:cstheme="majorBidi"/>
                      <w:bCs/>
                      <w:sz w:val="24"/>
                    </w:rPr>
                  </w:pPr>
                  <w:r w:rsidRPr="00997F2C">
                    <w:rPr>
                      <w:rFonts w:asciiTheme="majorBidi" w:hAnsiTheme="majorBidi" w:cstheme="majorBidi"/>
                      <w:bCs/>
                      <w:sz w:val="24"/>
                    </w:rPr>
                    <w:t>Nov, 5, 2020</w:t>
                  </w:r>
                </w:p>
                <w:p w14:paraId="655F8EF1" w14:textId="77777777" w:rsidR="001A0889" w:rsidRPr="00CA0190" w:rsidRDefault="001A0889" w:rsidP="001A0889">
                  <w:pPr>
                    <w:rPr>
                      <w:rFonts w:asciiTheme="majorBidi" w:hAnsiTheme="majorBidi" w:cstheme="majorBidi"/>
                      <w:bCs/>
                      <w:sz w:val="24"/>
                    </w:rPr>
                  </w:pPr>
                </w:p>
              </w:tc>
              <w:tc>
                <w:tcPr>
                  <w:tcW w:w="1299" w:type="dxa"/>
                  <w:shd w:val="clear" w:color="auto" w:fill="auto"/>
                </w:tcPr>
                <w:p w14:paraId="1DFB9D94" w14:textId="20531C0D" w:rsidR="00D2019D" w:rsidRDefault="001A0889" w:rsidP="001A0889">
                  <w:pPr>
                    <w:rPr>
                      <w:rFonts w:asciiTheme="majorBidi" w:hAnsiTheme="majorBidi" w:cstheme="majorBidi"/>
                      <w:bCs/>
                      <w:sz w:val="24"/>
                    </w:rPr>
                  </w:pPr>
                  <w:r w:rsidRPr="00CA0190">
                    <w:rPr>
                      <w:rFonts w:asciiTheme="majorBidi" w:hAnsiTheme="majorBidi" w:cstheme="majorBidi"/>
                      <w:bCs/>
                      <w:sz w:val="24"/>
                    </w:rPr>
                    <w:t>Pro. Inaam</w:t>
                  </w:r>
                </w:p>
                <w:p w14:paraId="5959EF80" w14:textId="77777777" w:rsidR="00D2019D" w:rsidRPr="00D2019D" w:rsidRDefault="00D2019D" w:rsidP="00D2019D">
                  <w:pPr>
                    <w:rPr>
                      <w:rFonts w:asciiTheme="majorBidi" w:hAnsiTheme="majorBidi" w:cstheme="majorBidi"/>
                      <w:sz w:val="24"/>
                    </w:rPr>
                  </w:pPr>
                </w:p>
                <w:p w14:paraId="16E2346D" w14:textId="77777777" w:rsidR="00D2019D" w:rsidRPr="00D2019D" w:rsidRDefault="00D2019D" w:rsidP="00D2019D">
                  <w:pPr>
                    <w:rPr>
                      <w:rFonts w:asciiTheme="majorBidi" w:hAnsiTheme="majorBidi" w:cstheme="majorBidi"/>
                      <w:sz w:val="24"/>
                    </w:rPr>
                  </w:pPr>
                </w:p>
                <w:p w14:paraId="06FC6E92" w14:textId="77777777" w:rsidR="00D2019D" w:rsidRPr="00D2019D" w:rsidRDefault="00D2019D" w:rsidP="00D2019D">
                  <w:pPr>
                    <w:rPr>
                      <w:rFonts w:asciiTheme="majorBidi" w:hAnsiTheme="majorBidi" w:cstheme="majorBidi"/>
                      <w:sz w:val="24"/>
                    </w:rPr>
                  </w:pPr>
                </w:p>
                <w:p w14:paraId="04C2F39C" w14:textId="77777777" w:rsidR="00D2019D" w:rsidRPr="00D2019D" w:rsidRDefault="00D2019D" w:rsidP="00D2019D">
                  <w:pPr>
                    <w:rPr>
                      <w:rFonts w:asciiTheme="majorBidi" w:hAnsiTheme="majorBidi" w:cstheme="majorBidi"/>
                      <w:sz w:val="24"/>
                    </w:rPr>
                  </w:pPr>
                </w:p>
                <w:p w14:paraId="4B807CC0" w14:textId="77777777" w:rsidR="00D2019D" w:rsidRPr="00D2019D" w:rsidRDefault="00D2019D" w:rsidP="00D2019D">
                  <w:pPr>
                    <w:rPr>
                      <w:rFonts w:asciiTheme="majorBidi" w:hAnsiTheme="majorBidi" w:cstheme="majorBidi"/>
                      <w:sz w:val="24"/>
                    </w:rPr>
                  </w:pPr>
                </w:p>
                <w:p w14:paraId="4DF35568" w14:textId="77777777" w:rsidR="00D2019D" w:rsidRPr="00D2019D" w:rsidRDefault="00D2019D" w:rsidP="00D2019D">
                  <w:pPr>
                    <w:rPr>
                      <w:rFonts w:asciiTheme="majorBidi" w:hAnsiTheme="majorBidi" w:cstheme="majorBidi"/>
                      <w:sz w:val="24"/>
                    </w:rPr>
                  </w:pPr>
                </w:p>
                <w:p w14:paraId="72F82777" w14:textId="77777777" w:rsidR="00D2019D" w:rsidRPr="00D2019D" w:rsidRDefault="00D2019D" w:rsidP="00D2019D">
                  <w:pPr>
                    <w:rPr>
                      <w:rFonts w:asciiTheme="majorBidi" w:hAnsiTheme="majorBidi" w:cstheme="majorBidi"/>
                      <w:sz w:val="24"/>
                    </w:rPr>
                  </w:pPr>
                </w:p>
                <w:p w14:paraId="1809DCAF" w14:textId="77777777" w:rsidR="00D2019D" w:rsidRPr="00D2019D" w:rsidRDefault="00D2019D" w:rsidP="00D2019D">
                  <w:pPr>
                    <w:rPr>
                      <w:rFonts w:asciiTheme="majorBidi" w:hAnsiTheme="majorBidi" w:cstheme="majorBidi"/>
                      <w:sz w:val="24"/>
                    </w:rPr>
                  </w:pPr>
                </w:p>
                <w:p w14:paraId="09F7FFFE" w14:textId="77777777" w:rsidR="00D2019D" w:rsidRPr="00D2019D" w:rsidRDefault="00D2019D" w:rsidP="00D2019D">
                  <w:pPr>
                    <w:rPr>
                      <w:rFonts w:asciiTheme="majorBidi" w:hAnsiTheme="majorBidi" w:cstheme="majorBidi"/>
                      <w:sz w:val="24"/>
                    </w:rPr>
                  </w:pPr>
                </w:p>
                <w:p w14:paraId="3435A684" w14:textId="77777777" w:rsidR="00D2019D" w:rsidRPr="00D2019D" w:rsidRDefault="00D2019D" w:rsidP="00D2019D">
                  <w:pPr>
                    <w:rPr>
                      <w:rFonts w:asciiTheme="majorBidi" w:hAnsiTheme="majorBidi" w:cstheme="majorBidi"/>
                      <w:sz w:val="24"/>
                    </w:rPr>
                  </w:pPr>
                </w:p>
                <w:p w14:paraId="3DA81DD0" w14:textId="77777777" w:rsidR="00D2019D" w:rsidRPr="00D2019D" w:rsidRDefault="00D2019D" w:rsidP="00D2019D">
                  <w:pPr>
                    <w:rPr>
                      <w:rFonts w:asciiTheme="majorBidi" w:hAnsiTheme="majorBidi" w:cstheme="majorBidi"/>
                      <w:sz w:val="24"/>
                    </w:rPr>
                  </w:pPr>
                </w:p>
                <w:p w14:paraId="2A7C8B65" w14:textId="77777777" w:rsidR="00D2019D" w:rsidRPr="00D2019D" w:rsidRDefault="00D2019D" w:rsidP="00D2019D">
                  <w:pPr>
                    <w:rPr>
                      <w:rFonts w:asciiTheme="majorBidi" w:hAnsiTheme="majorBidi" w:cstheme="majorBidi"/>
                      <w:sz w:val="24"/>
                    </w:rPr>
                  </w:pPr>
                </w:p>
                <w:p w14:paraId="1E472BA7" w14:textId="77777777" w:rsidR="00D2019D" w:rsidRPr="00D2019D" w:rsidRDefault="00D2019D" w:rsidP="00D2019D">
                  <w:pPr>
                    <w:rPr>
                      <w:rFonts w:asciiTheme="majorBidi" w:hAnsiTheme="majorBidi" w:cstheme="majorBidi"/>
                      <w:sz w:val="24"/>
                    </w:rPr>
                  </w:pPr>
                </w:p>
                <w:p w14:paraId="2F67EE00" w14:textId="76A6B640" w:rsidR="00D2019D" w:rsidRDefault="00D2019D" w:rsidP="00D2019D">
                  <w:pPr>
                    <w:rPr>
                      <w:rFonts w:asciiTheme="majorBidi" w:hAnsiTheme="majorBidi" w:cstheme="majorBidi"/>
                      <w:sz w:val="24"/>
                    </w:rPr>
                  </w:pPr>
                </w:p>
                <w:p w14:paraId="74AA9F6C" w14:textId="77777777" w:rsidR="001A0889" w:rsidRPr="00D2019D" w:rsidRDefault="001A0889" w:rsidP="00D2019D">
                  <w:pPr>
                    <w:rPr>
                      <w:rFonts w:asciiTheme="majorBidi" w:hAnsiTheme="majorBidi" w:cstheme="majorBidi"/>
                      <w:sz w:val="24"/>
                    </w:rPr>
                  </w:pPr>
                </w:p>
              </w:tc>
              <w:tc>
                <w:tcPr>
                  <w:tcW w:w="1305" w:type="dxa"/>
                  <w:shd w:val="clear" w:color="auto" w:fill="auto"/>
                </w:tcPr>
                <w:p w14:paraId="58D8EB10" w14:textId="77777777" w:rsidR="001A0889" w:rsidRPr="00CA0190" w:rsidRDefault="001A0889" w:rsidP="001A0889">
                  <w:pPr>
                    <w:pStyle w:val="ps1numbered"/>
                    <w:numPr>
                      <w:ilvl w:val="0"/>
                      <w:numId w:val="0"/>
                    </w:numPr>
                    <w:rPr>
                      <w:rFonts w:asciiTheme="majorBidi" w:hAnsiTheme="majorBidi" w:cstheme="majorBidi"/>
                      <w:sz w:val="24"/>
                      <w:szCs w:val="24"/>
                    </w:rPr>
                  </w:pPr>
                  <w:r w:rsidRPr="00CA0190">
                    <w:rPr>
                      <w:rFonts w:asciiTheme="majorBidi" w:eastAsia="Calibri" w:hAnsiTheme="majorBidi" w:cstheme="majorBidi"/>
                      <w:sz w:val="24"/>
                      <w:szCs w:val="24"/>
                    </w:rPr>
                    <w:t>PILO 1</w:t>
                  </w:r>
                  <w:r w:rsidRPr="00CA0190">
                    <w:rPr>
                      <w:rFonts w:asciiTheme="majorBidi" w:hAnsiTheme="majorBidi" w:cstheme="majorBidi"/>
                      <w:sz w:val="24"/>
                      <w:szCs w:val="24"/>
                    </w:rPr>
                    <w:t xml:space="preserve"> (1) </w:t>
                  </w:r>
                  <w:r w:rsidRPr="00CA0190">
                    <w:rPr>
                      <w:rFonts w:asciiTheme="majorBidi" w:eastAsia="Calibri" w:hAnsiTheme="majorBidi" w:cstheme="majorBidi"/>
                      <w:sz w:val="24"/>
                      <w:szCs w:val="24"/>
                    </w:rPr>
                    <w:t>PILO 9 (1,2)</w:t>
                  </w:r>
                </w:p>
              </w:tc>
              <w:tc>
                <w:tcPr>
                  <w:tcW w:w="1356" w:type="dxa"/>
                  <w:shd w:val="clear" w:color="auto" w:fill="auto"/>
                </w:tcPr>
                <w:p w14:paraId="14BEBCC7" w14:textId="77777777" w:rsidR="001A0889" w:rsidRPr="00CA0190" w:rsidRDefault="001A0889" w:rsidP="001A0889">
                  <w:pPr>
                    <w:pStyle w:val="ps1numbered"/>
                    <w:numPr>
                      <w:ilvl w:val="0"/>
                      <w:numId w:val="0"/>
                    </w:numPr>
                    <w:rPr>
                      <w:rFonts w:asciiTheme="majorBidi" w:hAnsiTheme="majorBidi" w:cstheme="majorBidi"/>
                      <w:sz w:val="24"/>
                      <w:szCs w:val="24"/>
                    </w:rPr>
                  </w:pPr>
                  <w:r w:rsidRPr="00CA0190">
                    <w:rPr>
                      <w:rFonts w:asciiTheme="majorBidi" w:hAnsiTheme="majorBidi" w:cstheme="majorBidi"/>
                      <w:sz w:val="24"/>
                      <w:szCs w:val="24"/>
                    </w:rPr>
                    <w:t xml:space="preserve">Writing a letter of intent &amp; Writing a research proposal </w:t>
                  </w:r>
                </w:p>
              </w:tc>
              <w:tc>
                <w:tcPr>
                  <w:tcW w:w="3094" w:type="dxa"/>
                  <w:shd w:val="clear" w:color="auto" w:fill="auto"/>
                </w:tcPr>
                <w:p w14:paraId="26CBB10B" w14:textId="77777777" w:rsidR="001A0889" w:rsidRPr="00CA0190" w:rsidRDefault="001A0889" w:rsidP="001A0889">
                  <w:pPr>
                    <w:pStyle w:val="ps1numbered"/>
                    <w:numPr>
                      <w:ilvl w:val="0"/>
                      <w:numId w:val="0"/>
                    </w:numPr>
                    <w:rPr>
                      <w:rFonts w:asciiTheme="majorBidi" w:hAnsiTheme="majorBidi" w:cstheme="majorBidi"/>
                      <w:sz w:val="24"/>
                      <w:szCs w:val="24"/>
                      <w:rtl/>
                      <w:lang w:eastAsia="en-US" w:bidi="ar-JO"/>
                    </w:rPr>
                  </w:pPr>
                  <w:r w:rsidRPr="00CA0190">
                    <w:rPr>
                      <w:rFonts w:asciiTheme="majorBidi" w:hAnsiTheme="majorBidi" w:cstheme="majorBidi"/>
                      <w:sz w:val="24"/>
                      <w:szCs w:val="24"/>
                    </w:rPr>
                    <w:t>Doctor of Philosophy in Nursing (PhD)/study plan</w:t>
                  </w:r>
                  <w:r w:rsidRPr="00CA0190">
                    <w:rPr>
                      <w:rFonts w:asciiTheme="majorBidi" w:hAnsiTheme="majorBidi" w:cstheme="majorBidi"/>
                      <w:sz w:val="24"/>
                      <w:szCs w:val="24"/>
                      <w:lang w:eastAsia="en-US"/>
                    </w:rPr>
                    <w:t>.</w:t>
                  </w:r>
                </w:p>
                <w:p w14:paraId="6F53BE72" w14:textId="77777777" w:rsidR="001A0889" w:rsidRPr="00CA0190" w:rsidRDefault="001A0889" w:rsidP="001A0889">
                  <w:pPr>
                    <w:pStyle w:val="ps1numbered"/>
                    <w:numPr>
                      <w:ilvl w:val="0"/>
                      <w:numId w:val="0"/>
                    </w:numPr>
                    <w:rPr>
                      <w:rFonts w:asciiTheme="majorBidi" w:hAnsiTheme="majorBidi" w:cstheme="majorBidi"/>
                      <w:sz w:val="24"/>
                      <w:szCs w:val="24"/>
                      <w:rtl/>
                      <w:lang w:bidi="ar-JO"/>
                    </w:rPr>
                  </w:pPr>
                </w:p>
                <w:p w14:paraId="7ABE183E" w14:textId="77777777" w:rsidR="001A0889" w:rsidRPr="00CA0190" w:rsidRDefault="001A0889" w:rsidP="001A0889">
                  <w:pPr>
                    <w:pStyle w:val="ps1numbered"/>
                    <w:numPr>
                      <w:ilvl w:val="0"/>
                      <w:numId w:val="0"/>
                    </w:numPr>
                    <w:rPr>
                      <w:rFonts w:asciiTheme="majorBidi" w:hAnsiTheme="majorBidi" w:cstheme="majorBidi"/>
                      <w:sz w:val="24"/>
                      <w:szCs w:val="24"/>
                      <w:rtl/>
                      <w:lang w:bidi="ar-JO"/>
                    </w:rPr>
                  </w:pPr>
                </w:p>
                <w:p w14:paraId="69B4F40A" w14:textId="77777777" w:rsidR="001A0889" w:rsidRPr="00CA0190" w:rsidRDefault="001A0889" w:rsidP="00BF2701">
                  <w:pPr>
                    <w:pStyle w:val="ps1numbered"/>
                    <w:numPr>
                      <w:ilvl w:val="0"/>
                      <w:numId w:val="0"/>
                    </w:numPr>
                    <w:jc w:val="right"/>
                    <w:rPr>
                      <w:rFonts w:asciiTheme="majorBidi" w:hAnsiTheme="majorBidi" w:cstheme="majorBidi"/>
                      <w:sz w:val="24"/>
                      <w:szCs w:val="24"/>
                      <w:rtl/>
                      <w:lang w:bidi="ar-JO"/>
                    </w:rPr>
                  </w:pPr>
                  <w:r w:rsidRPr="00CA0190">
                    <w:rPr>
                      <w:rFonts w:asciiTheme="majorBidi" w:hAnsiTheme="majorBidi" w:cstheme="majorBidi"/>
                      <w:sz w:val="24"/>
                      <w:szCs w:val="24"/>
                      <w:rtl/>
                      <w:lang w:bidi="ar-JO"/>
                    </w:rPr>
                    <w:t xml:space="preserve">تعليمات منح درجة الدكتوراه في الجامعة الاردنية </w:t>
                  </w:r>
                </w:p>
                <w:p w14:paraId="5E0304AA" w14:textId="77777777" w:rsidR="001A0889" w:rsidRPr="00AF7195" w:rsidRDefault="001A0889" w:rsidP="00AF7195">
                  <w:pPr>
                    <w:rPr>
                      <w:rFonts w:asciiTheme="majorBidi" w:hAnsiTheme="majorBidi" w:cstheme="majorBidi"/>
                      <w:sz w:val="24"/>
                      <w:rtl/>
                      <w:lang w:bidi="ar-JO"/>
                    </w:rPr>
                  </w:pPr>
                  <w:r w:rsidRPr="00AF7195">
                    <w:rPr>
                      <w:rFonts w:asciiTheme="majorBidi" w:hAnsiTheme="majorBidi" w:cstheme="majorBidi"/>
                      <w:color w:val="222222"/>
                      <w:sz w:val="24"/>
                    </w:rPr>
                    <w:t xml:space="preserve">American Association of Colleges of Nursing, &amp; American Association of Colleges of Nursing. (2010). The research-focused doctoral program in nursing: Pathways to excellence. </w:t>
                  </w:r>
                  <w:r w:rsidRPr="00AF7195">
                    <w:rPr>
                      <w:rFonts w:asciiTheme="majorBidi" w:hAnsiTheme="majorBidi" w:cstheme="majorBidi"/>
                      <w:i/>
                      <w:iCs/>
                      <w:color w:val="222222"/>
                      <w:sz w:val="24"/>
                    </w:rPr>
                    <w:t>Washington, DC: Author</w:t>
                  </w:r>
                  <w:r w:rsidRPr="00AF7195">
                    <w:rPr>
                      <w:rFonts w:asciiTheme="majorBidi" w:hAnsiTheme="majorBidi" w:cstheme="majorBidi"/>
                      <w:color w:val="222222"/>
                      <w:sz w:val="24"/>
                    </w:rPr>
                    <w:t>.</w:t>
                  </w:r>
                </w:p>
              </w:tc>
              <w:tc>
                <w:tcPr>
                  <w:tcW w:w="355" w:type="dxa"/>
                </w:tcPr>
                <w:p w14:paraId="34D6D037" w14:textId="50B2DAE9" w:rsidR="001A0889" w:rsidRPr="00CA0190" w:rsidRDefault="00D2019D">
                  <w:pPr>
                    <w:rPr>
                      <w:rFonts w:asciiTheme="majorBidi" w:hAnsiTheme="majorBidi" w:cstheme="majorBidi"/>
                      <w:sz w:val="24"/>
                    </w:rPr>
                  </w:pPr>
                  <w:r>
                    <w:rPr>
                      <w:rFonts w:asciiTheme="majorBidi" w:hAnsiTheme="majorBidi" w:cstheme="majorBidi"/>
                      <w:sz w:val="24"/>
                    </w:rPr>
                    <w:tab/>
                  </w:r>
                  <w:r>
                    <w:rPr>
                      <w:rFonts w:asciiTheme="majorBidi" w:hAnsiTheme="majorBidi" w:cstheme="majorBidi"/>
                      <w:sz w:val="24"/>
                    </w:rPr>
                    <w:tab/>
                  </w:r>
                </w:p>
              </w:tc>
            </w:tr>
            <w:tr w:rsidR="00944BD0" w:rsidRPr="00CA0190" w14:paraId="7A199EDB" w14:textId="77777777" w:rsidTr="00FF772F">
              <w:trPr>
                <w:gridAfter w:val="1"/>
                <w:wAfter w:w="355" w:type="dxa"/>
                <w:trHeight w:val="228"/>
              </w:trPr>
              <w:tc>
                <w:tcPr>
                  <w:tcW w:w="1561" w:type="dxa"/>
                  <w:shd w:val="clear" w:color="auto" w:fill="auto"/>
                </w:tcPr>
                <w:p w14:paraId="66201F09" w14:textId="77777777" w:rsidR="00944BD0" w:rsidRPr="00CA0190" w:rsidRDefault="00944BD0" w:rsidP="00944BD0">
                  <w:pPr>
                    <w:rPr>
                      <w:rFonts w:asciiTheme="majorBidi" w:hAnsiTheme="majorBidi" w:cstheme="majorBidi"/>
                      <w:sz w:val="24"/>
                    </w:rPr>
                  </w:pPr>
                </w:p>
                <w:p w14:paraId="32181457" w14:textId="77777777" w:rsidR="00944BD0" w:rsidRPr="00CA0190" w:rsidRDefault="00944BD0" w:rsidP="00944BD0">
                  <w:pPr>
                    <w:rPr>
                      <w:rFonts w:asciiTheme="majorBidi" w:hAnsiTheme="majorBidi" w:cstheme="majorBidi"/>
                      <w:sz w:val="24"/>
                    </w:rPr>
                  </w:pPr>
                  <w:r w:rsidRPr="00CA0190">
                    <w:rPr>
                      <w:rFonts w:asciiTheme="majorBidi" w:hAnsiTheme="majorBidi" w:cstheme="majorBidi"/>
                      <w:sz w:val="24"/>
                    </w:rPr>
                    <w:t>Overview of Writing a Dissertation</w:t>
                  </w:r>
                </w:p>
                <w:p w14:paraId="60D12858" w14:textId="77777777" w:rsidR="00944BD0" w:rsidRPr="00CA0190" w:rsidRDefault="00944BD0" w:rsidP="00944BD0">
                  <w:pPr>
                    <w:rPr>
                      <w:rFonts w:asciiTheme="majorBidi" w:hAnsiTheme="majorBidi" w:cstheme="majorBidi"/>
                      <w:b/>
                      <w:bCs/>
                      <w:sz w:val="24"/>
                    </w:rPr>
                  </w:pPr>
                </w:p>
                <w:p w14:paraId="53059088" w14:textId="77777777" w:rsidR="00944BD0" w:rsidRDefault="00944BD0" w:rsidP="00944BD0">
                  <w:pPr>
                    <w:rPr>
                      <w:rFonts w:asciiTheme="majorBidi" w:hAnsiTheme="majorBidi" w:cstheme="majorBidi"/>
                      <w:b/>
                      <w:bCs/>
                      <w:sz w:val="24"/>
                    </w:rPr>
                  </w:pPr>
                  <w:r w:rsidRPr="00CA0190">
                    <w:rPr>
                      <w:rFonts w:asciiTheme="majorBidi" w:hAnsiTheme="majorBidi" w:cstheme="majorBidi"/>
                      <w:b/>
                      <w:bCs/>
                      <w:sz w:val="24"/>
                    </w:rPr>
                    <w:t>Application of the process by students according to their area of interest…</w:t>
                  </w:r>
                </w:p>
                <w:p w14:paraId="795392E1" w14:textId="77777777" w:rsidR="00944BD0" w:rsidRPr="00CA0190" w:rsidRDefault="00944BD0" w:rsidP="00944BD0">
                  <w:pPr>
                    <w:rPr>
                      <w:rFonts w:asciiTheme="majorBidi" w:hAnsiTheme="majorBidi" w:cstheme="majorBidi"/>
                      <w:b/>
                      <w:bCs/>
                      <w:sz w:val="24"/>
                    </w:rPr>
                  </w:pPr>
                </w:p>
              </w:tc>
              <w:tc>
                <w:tcPr>
                  <w:tcW w:w="1162" w:type="dxa"/>
                  <w:shd w:val="clear" w:color="auto" w:fill="auto"/>
                  <w:vAlign w:val="center"/>
                </w:tcPr>
                <w:p w14:paraId="1636B02F" w14:textId="156757FD" w:rsidR="00944BD0" w:rsidRPr="00CA0190" w:rsidRDefault="00944BD0" w:rsidP="00944BD0">
                  <w:pPr>
                    <w:rPr>
                      <w:rFonts w:asciiTheme="majorBidi" w:hAnsiTheme="majorBidi" w:cstheme="majorBidi"/>
                      <w:bCs/>
                      <w:sz w:val="24"/>
                    </w:rPr>
                  </w:pPr>
                  <w:r w:rsidRPr="00CA0190">
                    <w:rPr>
                      <w:rFonts w:asciiTheme="majorBidi" w:hAnsiTheme="majorBidi" w:cstheme="majorBidi"/>
                      <w:bCs/>
                      <w:sz w:val="24"/>
                    </w:rPr>
                    <w:t xml:space="preserve">Wk. </w:t>
                  </w:r>
                  <w:r>
                    <w:rPr>
                      <w:rFonts w:asciiTheme="majorBidi" w:hAnsiTheme="majorBidi" w:cstheme="majorBidi"/>
                      <w:bCs/>
                      <w:sz w:val="24"/>
                    </w:rPr>
                    <w:t>5</w:t>
                  </w:r>
                </w:p>
                <w:p w14:paraId="4B11CB06" w14:textId="643D4C86" w:rsidR="00944BD0" w:rsidRPr="00CA0190" w:rsidRDefault="00944BD0" w:rsidP="00944BD0">
                  <w:pPr>
                    <w:rPr>
                      <w:rFonts w:asciiTheme="majorBidi" w:hAnsiTheme="majorBidi" w:cstheme="majorBidi"/>
                      <w:bCs/>
                      <w:sz w:val="24"/>
                    </w:rPr>
                  </w:pPr>
                  <w:r w:rsidRPr="00CA0190">
                    <w:rPr>
                      <w:rFonts w:asciiTheme="majorBidi" w:hAnsiTheme="majorBidi" w:cstheme="majorBidi"/>
                      <w:bCs/>
                      <w:sz w:val="24"/>
                    </w:rPr>
                    <w:t xml:space="preserve">Nov, </w:t>
                  </w:r>
                  <w:r>
                    <w:rPr>
                      <w:rFonts w:asciiTheme="majorBidi" w:hAnsiTheme="majorBidi" w:cstheme="majorBidi"/>
                      <w:bCs/>
                      <w:sz w:val="24"/>
                    </w:rPr>
                    <w:t>12</w:t>
                  </w:r>
                  <w:r w:rsidRPr="00CA0190">
                    <w:rPr>
                      <w:rFonts w:asciiTheme="majorBidi" w:hAnsiTheme="majorBidi" w:cstheme="majorBidi"/>
                      <w:bCs/>
                      <w:sz w:val="24"/>
                    </w:rPr>
                    <w:t>, 2020</w:t>
                  </w:r>
                </w:p>
                <w:p w14:paraId="04A677C1" w14:textId="77777777" w:rsidR="00944BD0" w:rsidRPr="00CA0190" w:rsidRDefault="00944BD0" w:rsidP="00944BD0">
                  <w:pPr>
                    <w:rPr>
                      <w:rFonts w:asciiTheme="majorBidi" w:hAnsiTheme="majorBidi" w:cstheme="majorBidi"/>
                      <w:bCs/>
                      <w:sz w:val="24"/>
                    </w:rPr>
                  </w:pPr>
                </w:p>
              </w:tc>
              <w:tc>
                <w:tcPr>
                  <w:tcW w:w="1299" w:type="dxa"/>
                  <w:shd w:val="clear" w:color="auto" w:fill="auto"/>
                </w:tcPr>
                <w:p w14:paraId="014CE109" w14:textId="77777777" w:rsidR="00944BD0" w:rsidRPr="00CA0190" w:rsidRDefault="00944BD0" w:rsidP="00944BD0">
                  <w:pPr>
                    <w:rPr>
                      <w:rFonts w:asciiTheme="majorBidi" w:hAnsiTheme="majorBidi" w:cstheme="majorBidi"/>
                      <w:bCs/>
                      <w:sz w:val="24"/>
                    </w:rPr>
                  </w:pPr>
                  <w:r w:rsidRPr="00CA0190">
                    <w:rPr>
                      <w:rFonts w:asciiTheme="majorBidi" w:hAnsiTheme="majorBidi" w:cstheme="majorBidi"/>
                      <w:bCs/>
                      <w:sz w:val="24"/>
                    </w:rPr>
                    <w:t>All class</w:t>
                  </w:r>
                </w:p>
              </w:tc>
              <w:tc>
                <w:tcPr>
                  <w:tcW w:w="1305" w:type="dxa"/>
                  <w:shd w:val="clear" w:color="auto" w:fill="auto"/>
                </w:tcPr>
                <w:p w14:paraId="7526060D" w14:textId="77777777" w:rsidR="00944BD0" w:rsidRPr="00CA0190" w:rsidRDefault="00944BD0" w:rsidP="00944BD0">
                  <w:pPr>
                    <w:pStyle w:val="ps1numbered"/>
                    <w:numPr>
                      <w:ilvl w:val="0"/>
                      <w:numId w:val="0"/>
                    </w:numPr>
                    <w:rPr>
                      <w:rFonts w:asciiTheme="majorBidi" w:eastAsia="Calibri" w:hAnsiTheme="majorBidi" w:cstheme="majorBidi"/>
                      <w:sz w:val="24"/>
                      <w:szCs w:val="24"/>
                    </w:rPr>
                  </w:pPr>
                  <w:r w:rsidRPr="00CA0190">
                    <w:rPr>
                      <w:rFonts w:asciiTheme="majorBidi" w:eastAsia="Calibri" w:hAnsiTheme="majorBidi" w:cstheme="majorBidi"/>
                      <w:sz w:val="24"/>
                      <w:szCs w:val="24"/>
                    </w:rPr>
                    <w:t>PILO 9 (4)</w:t>
                  </w:r>
                </w:p>
                <w:p w14:paraId="7D61D967" w14:textId="4EC32246" w:rsidR="00944BD0" w:rsidRPr="00CA0190" w:rsidRDefault="00944BD0" w:rsidP="00944BD0">
                  <w:pPr>
                    <w:pStyle w:val="ps1numbered"/>
                    <w:numPr>
                      <w:ilvl w:val="0"/>
                      <w:numId w:val="0"/>
                    </w:numPr>
                    <w:rPr>
                      <w:rFonts w:asciiTheme="majorBidi" w:hAnsiTheme="majorBidi" w:cstheme="majorBidi"/>
                      <w:sz w:val="24"/>
                      <w:szCs w:val="24"/>
                    </w:rPr>
                  </w:pPr>
                  <w:r w:rsidRPr="00CA0190">
                    <w:rPr>
                      <w:rFonts w:asciiTheme="majorBidi" w:eastAsia="Calibri" w:hAnsiTheme="majorBidi" w:cstheme="majorBidi"/>
                      <w:sz w:val="24"/>
                      <w:szCs w:val="24"/>
                    </w:rPr>
                    <w:t>PILO 11 (4 to 10)</w:t>
                  </w:r>
                </w:p>
              </w:tc>
              <w:tc>
                <w:tcPr>
                  <w:tcW w:w="1356" w:type="dxa"/>
                  <w:shd w:val="clear" w:color="auto" w:fill="auto"/>
                </w:tcPr>
                <w:p w14:paraId="2DDE3B08" w14:textId="0C1C21C2" w:rsidR="00944BD0" w:rsidRPr="00CA0190" w:rsidRDefault="00944BD0" w:rsidP="0056188E">
                  <w:pPr>
                    <w:pStyle w:val="ps1numbered"/>
                    <w:numPr>
                      <w:ilvl w:val="0"/>
                      <w:numId w:val="0"/>
                    </w:numPr>
                    <w:rPr>
                      <w:rFonts w:asciiTheme="majorBidi" w:hAnsiTheme="majorBidi" w:cstheme="majorBidi"/>
                      <w:sz w:val="24"/>
                      <w:szCs w:val="24"/>
                    </w:rPr>
                  </w:pPr>
                  <w:r w:rsidRPr="00CA0190">
                    <w:rPr>
                      <w:rFonts w:asciiTheme="majorBidi" w:hAnsiTheme="majorBidi" w:cstheme="majorBidi"/>
                      <w:sz w:val="24"/>
                      <w:szCs w:val="24"/>
                    </w:rPr>
                    <w:t>Writing the research proposal,</w:t>
                  </w:r>
                </w:p>
              </w:tc>
              <w:tc>
                <w:tcPr>
                  <w:tcW w:w="3094" w:type="dxa"/>
                  <w:shd w:val="clear" w:color="auto" w:fill="auto"/>
                </w:tcPr>
                <w:p w14:paraId="2F21B1DC" w14:textId="77777777" w:rsidR="00944BD0" w:rsidRPr="00CA0190" w:rsidRDefault="00944BD0" w:rsidP="00944BD0">
                  <w:pPr>
                    <w:rPr>
                      <w:rFonts w:asciiTheme="majorBidi" w:hAnsiTheme="majorBidi" w:cstheme="majorBidi"/>
                      <w:sz w:val="24"/>
                      <w:lang w:val="en"/>
                    </w:rPr>
                  </w:pPr>
                  <w:r w:rsidRPr="00CA0190">
                    <w:rPr>
                      <w:rFonts w:asciiTheme="majorBidi" w:hAnsiTheme="majorBidi" w:cstheme="majorBidi"/>
                      <w:sz w:val="24"/>
                    </w:rPr>
                    <w:t>Colorafi, K. J., &amp; Evans, B. (2016). Qualitative descriptive methods in health science research. </w:t>
                  </w:r>
                  <w:r w:rsidRPr="00CA0190">
                    <w:rPr>
                      <w:rFonts w:asciiTheme="majorBidi" w:hAnsiTheme="majorBidi" w:cstheme="majorBidi"/>
                      <w:i/>
                      <w:iCs/>
                      <w:sz w:val="24"/>
                    </w:rPr>
                    <w:t>HERD: Health Environments Research &amp; Design Journal</w:t>
                  </w:r>
                  <w:r w:rsidRPr="00CA0190">
                    <w:rPr>
                      <w:rFonts w:asciiTheme="majorBidi" w:hAnsiTheme="majorBidi" w:cstheme="majorBidi"/>
                      <w:sz w:val="24"/>
                    </w:rPr>
                    <w:t>, </w:t>
                  </w:r>
                  <w:r w:rsidRPr="00CA0190">
                    <w:rPr>
                      <w:rFonts w:asciiTheme="majorBidi" w:hAnsiTheme="majorBidi" w:cstheme="majorBidi"/>
                      <w:i/>
                      <w:iCs/>
                      <w:sz w:val="24"/>
                    </w:rPr>
                    <w:t>9</w:t>
                  </w:r>
                  <w:r w:rsidRPr="00CA0190">
                    <w:rPr>
                      <w:rFonts w:asciiTheme="majorBidi" w:hAnsiTheme="majorBidi" w:cstheme="majorBidi"/>
                      <w:sz w:val="24"/>
                    </w:rPr>
                    <w:t>(4), 16-25.</w:t>
                  </w:r>
                  <w:r w:rsidRPr="00CA0190">
                    <w:rPr>
                      <w:rFonts w:asciiTheme="majorBidi" w:hAnsiTheme="majorBidi" w:cstheme="majorBidi"/>
                      <w:sz w:val="24"/>
                      <w:rtl/>
                      <w:lang w:val="en"/>
                    </w:rPr>
                    <w:t>‏</w:t>
                  </w:r>
                </w:p>
                <w:p w14:paraId="3AB115C5" w14:textId="77777777" w:rsidR="00944BD0" w:rsidRPr="00CA0190" w:rsidRDefault="00944BD0" w:rsidP="00944BD0">
                  <w:pPr>
                    <w:rPr>
                      <w:rFonts w:asciiTheme="majorBidi" w:hAnsiTheme="majorBidi" w:cstheme="majorBidi"/>
                      <w:sz w:val="24"/>
                      <w:lang w:val="en"/>
                    </w:rPr>
                  </w:pPr>
                  <w:r w:rsidRPr="00CA0190">
                    <w:rPr>
                      <w:rFonts w:asciiTheme="majorBidi" w:hAnsiTheme="majorBidi" w:cstheme="majorBidi"/>
                      <w:sz w:val="24"/>
                      <w:lang w:val="en"/>
                    </w:rPr>
                    <w:t>Polit, D. F., &amp; Beck, C. T. (201</w:t>
                  </w:r>
                  <w:r>
                    <w:rPr>
                      <w:rFonts w:asciiTheme="majorBidi" w:hAnsiTheme="majorBidi" w:cstheme="majorBidi"/>
                      <w:sz w:val="24"/>
                      <w:lang w:val="en"/>
                    </w:rPr>
                    <w:t>7</w:t>
                  </w:r>
                  <w:r w:rsidRPr="00CA0190">
                    <w:rPr>
                      <w:rFonts w:asciiTheme="majorBidi" w:hAnsiTheme="majorBidi" w:cstheme="majorBidi"/>
                      <w:sz w:val="24"/>
                      <w:lang w:val="en"/>
                    </w:rPr>
                    <w:t>).</w:t>
                  </w:r>
                </w:p>
                <w:p w14:paraId="369D0008" w14:textId="77777777" w:rsidR="00944BD0" w:rsidRPr="00CA0190" w:rsidRDefault="00944BD0" w:rsidP="00944BD0">
                  <w:pPr>
                    <w:rPr>
                      <w:rFonts w:asciiTheme="majorBidi" w:hAnsiTheme="majorBidi" w:cstheme="majorBidi"/>
                      <w:sz w:val="24"/>
                    </w:rPr>
                  </w:pPr>
                  <w:r w:rsidRPr="00CA0190">
                    <w:rPr>
                      <w:rFonts w:asciiTheme="majorBidi" w:hAnsiTheme="majorBidi" w:cstheme="majorBidi"/>
                      <w:sz w:val="24"/>
                    </w:rPr>
                    <w:t>Streubert, H. J., &amp; Carpenter, D. R. (2011). </w:t>
                  </w:r>
                </w:p>
                <w:p w14:paraId="663E2B8D" w14:textId="4017081A" w:rsidR="00944BD0" w:rsidRPr="00CA0190" w:rsidRDefault="00944BD0" w:rsidP="00944BD0">
                  <w:pPr>
                    <w:pStyle w:val="ps1numbered"/>
                    <w:numPr>
                      <w:ilvl w:val="0"/>
                      <w:numId w:val="0"/>
                    </w:numPr>
                    <w:rPr>
                      <w:rFonts w:asciiTheme="majorBidi" w:hAnsiTheme="majorBidi" w:cstheme="majorBidi"/>
                      <w:sz w:val="24"/>
                      <w:szCs w:val="24"/>
                      <w:rtl/>
                      <w:lang w:bidi="ar-JO"/>
                    </w:rPr>
                  </w:pPr>
                  <w:r w:rsidRPr="00CA0190">
                    <w:rPr>
                      <w:rFonts w:asciiTheme="majorBidi" w:hAnsiTheme="majorBidi" w:cstheme="majorBidi"/>
                      <w:sz w:val="24"/>
                    </w:rPr>
                    <w:t>School of Nursing Documents &amp; Forms related to (letter of intent and writing proposal) </w:t>
                  </w:r>
                </w:p>
              </w:tc>
            </w:tr>
            <w:tr w:rsidR="00944BD0" w:rsidRPr="00CA0190" w14:paraId="01C3FD06" w14:textId="77777777" w:rsidTr="00FF772F">
              <w:trPr>
                <w:gridAfter w:val="1"/>
                <w:wAfter w:w="355" w:type="dxa"/>
                <w:trHeight w:val="228"/>
              </w:trPr>
              <w:tc>
                <w:tcPr>
                  <w:tcW w:w="1561" w:type="dxa"/>
                  <w:shd w:val="clear" w:color="auto" w:fill="auto"/>
                </w:tcPr>
                <w:p w14:paraId="090202FC" w14:textId="77777777" w:rsidR="00944BD0" w:rsidRPr="00CA0190" w:rsidRDefault="00944BD0" w:rsidP="00944BD0">
                  <w:pPr>
                    <w:rPr>
                      <w:rFonts w:asciiTheme="majorBidi" w:hAnsiTheme="majorBidi" w:cstheme="majorBidi"/>
                      <w:sz w:val="24"/>
                    </w:rPr>
                  </w:pPr>
                  <w:r w:rsidRPr="00CA0190">
                    <w:rPr>
                      <w:rFonts w:asciiTheme="majorBidi" w:hAnsiTheme="majorBidi" w:cstheme="majorBidi"/>
                      <w:sz w:val="24"/>
                    </w:rPr>
                    <w:t xml:space="preserve">Scientific Writing (APA style) </w:t>
                  </w:r>
                </w:p>
                <w:p w14:paraId="2D39269C" w14:textId="77777777" w:rsidR="00944BD0" w:rsidRDefault="00944BD0" w:rsidP="00944BD0">
                  <w:pPr>
                    <w:rPr>
                      <w:rFonts w:asciiTheme="majorBidi" w:hAnsiTheme="majorBidi" w:cstheme="majorBidi"/>
                      <w:sz w:val="24"/>
                    </w:rPr>
                  </w:pPr>
                  <w:r w:rsidRPr="00CA0190">
                    <w:rPr>
                      <w:rFonts w:asciiTheme="majorBidi" w:hAnsiTheme="majorBidi" w:cstheme="majorBidi"/>
                      <w:sz w:val="24"/>
                    </w:rPr>
                    <w:t>Scientific Integrity- Avoiding Plagiarism</w:t>
                  </w:r>
                </w:p>
                <w:p w14:paraId="0E35ACAE" w14:textId="77777777" w:rsidR="00AD4D9C" w:rsidRDefault="00AD4D9C" w:rsidP="00AD4D9C">
                  <w:pPr>
                    <w:rPr>
                      <w:rFonts w:asciiTheme="majorBidi" w:hAnsiTheme="majorBidi" w:cstheme="majorBidi"/>
                      <w:b/>
                      <w:bCs/>
                      <w:sz w:val="24"/>
                    </w:rPr>
                  </w:pPr>
                  <w:r w:rsidRPr="00A533D0">
                    <w:rPr>
                      <w:rFonts w:asciiTheme="majorBidi" w:hAnsiTheme="majorBidi" w:cstheme="majorBidi"/>
                      <w:b/>
                      <w:bCs/>
                      <w:sz w:val="24"/>
                      <w:highlight w:val="yellow"/>
                    </w:rPr>
                    <w:t>Due date for chapter one of the proposal</w:t>
                  </w:r>
                  <w:r>
                    <w:rPr>
                      <w:rFonts w:asciiTheme="majorBidi" w:hAnsiTheme="majorBidi" w:cstheme="majorBidi"/>
                      <w:b/>
                      <w:bCs/>
                      <w:sz w:val="24"/>
                    </w:rPr>
                    <w:t xml:space="preserve"> </w:t>
                  </w:r>
                </w:p>
                <w:p w14:paraId="7001C028" w14:textId="77777777" w:rsidR="00AD4D9C" w:rsidRPr="00CA0190" w:rsidRDefault="00AD4D9C" w:rsidP="00944BD0">
                  <w:pPr>
                    <w:rPr>
                      <w:rFonts w:asciiTheme="majorBidi" w:hAnsiTheme="majorBidi" w:cstheme="majorBidi"/>
                      <w:sz w:val="24"/>
                    </w:rPr>
                  </w:pPr>
                </w:p>
                <w:p w14:paraId="048AF6D5" w14:textId="77777777" w:rsidR="00944BD0" w:rsidRPr="00CA0190" w:rsidRDefault="00944BD0" w:rsidP="00944BD0">
                  <w:pPr>
                    <w:rPr>
                      <w:rFonts w:asciiTheme="majorBidi" w:hAnsiTheme="majorBidi" w:cstheme="majorBidi"/>
                      <w:b/>
                      <w:bCs/>
                      <w:sz w:val="24"/>
                    </w:rPr>
                  </w:pPr>
                </w:p>
                <w:p w14:paraId="622BF9C8" w14:textId="77777777" w:rsidR="00944BD0" w:rsidRPr="00CA0190" w:rsidRDefault="00944BD0" w:rsidP="00944BD0">
                  <w:pPr>
                    <w:rPr>
                      <w:rFonts w:asciiTheme="majorBidi" w:hAnsiTheme="majorBidi" w:cstheme="majorBidi"/>
                      <w:b/>
                      <w:bCs/>
                      <w:sz w:val="24"/>
                    </w:rPr>
                  </w:pPr>
                </w:p>
                <w:p w14:paraId="4C1A5488" w14:textId="77777777" w:rsidR="00944BD0" w:rsidRPr="00CA0190" w:rsidRDefault="00944BD0" w:rsidP="00944BD0">
                  <w:pPr>
                    <w:rPr>
                      <w:rFonts w:asciiTheme="majorBidi" w:hAnsiTheme="majorBidi" w:cstheme="majorBidi"/>
                      <w:b/>
                      <w:bCs/>
                      <w:sz w:val="24"/>
                    </w:rPr>
                  </w:pPr>
                </w:p>
                <w:p w14:paraId="17241495" w14:textId="2929CE4F" w:rsidR="00944BD0" w:rsidRPr="00CA0190" w:rsidRDefault="00944BD0" w:rsidP="00944BD0">
                  <w:pPr>
                    <w:rPr>
                      <w:rFonts w:asciiTheme="majorBidi" w:hAnsiTheme="majorBidi" w:cstheme="majorBidi"/>
                      <w:b/>
                      <w:bCs/>
                      <w:sz w:val="24"/>
                    </w:rPr>
                  </w:pPr>
                  <w:r w:rsidRPr="00CA0190">
                    <w:rPr>
                      <w:rFonts w:asciiTheme="majorBidi" w:hAnsiTheme="majorBidi" w:cstheme="majorBidi"/>
                      <w:b/>
                      <w:bCs/>
                      <w:sz w:val="24"/>
                    </w:rPr>
                    <w:t>Continue writing your research proposal</w:t>
                  </w:r>
                </w:p>
              </w:tc>
              <w:tc>
                <w:tcPr>
                  <w:tcW w:w="1162" w:type="dxa"/>
                  <w:shd w:val="clear" w:color="auto" w:fill="auto"/>
                  <w:vAlign w:val="center"/>
                </w:tcPr>
                <w:p w14:paraId="53DF83B5" w14:textId="77777777" w:rsidR="00944BD0" w:rsidRPr="00CA0190" w:rsidRDefault="00944BD0" w:rsidP="00944BD0">
                  <w:pPr>
                    <w:rPr>
                      <w:rFonts w:asciiTheme="majorBidi" w:hAnsiTheme="majorBidi" w:cstheme="majorBidi"/>
                      <w:bCs/>
                      <w:sz w:val="24"/>
                    </w:rPr>
                  </w:pPr>
                  <w:r w:rsidRPr="00CA0190">
                    <w:rPr>
                      <w:rFonts w:asciiTheme="majorBidi" w:hAnsiTheme="majorBidi" w:cstheme="majorBidi"/>
                      <w:bCs/>
                      <w:sz w:val="24"/>
                    </w:rPr>
                    <w:t>Wk. 6</w:t>
                  </w:r>
                </w:p>
                <w:p w14:paraId="643308A7" w14:textId="40CC8CD9" w:rsidR="00944BD0" w:rsidRPr="00CA0190" w:rsidRDefault="00944BD0" w:rsidP="00944BD0">
                  <w:pPr>
                    <w:rPr>
                      <w:rFonts w:asciiTheme="majorBidi" w:hAnsiTheme="majorBidi" w:cstheme="majorBidi"/>
                      <w:sz w:val="24"/>
                    </w:rPr>
                  </w:pPr>
                  <w:r w:rsidRPr="00CA0190">
                    <w:rPr>
                      <w:rFonts w:asciiTheme="majorBidi" w:hAnsiTheme="majorBidi" w:cstheme="majorBidi"/>
                      <w:bCs/>
                      <w:sz w:val="24"/>
                    </w:rPr>
                    <w:t>Nov, 19, 2020</w:t>
                  </w:r>
                </w:p>
              </w:tc>
              <w:tc>
                <w:tcPr>
                  <w:tcW w:w="1299" w:type="dxa"/>
                  <w:shd w:val="clear" w:color="auto" w:fill="auto"/>
                </w:tcPr>
                <w:p w14:paraId="14DFCA9C" w14:textId="02442F5C" w:rsidR="00944BD0" w:rsidRPr="00CA0190" w:rsidRDefault="00944BD0" w:rsidP="00944BD0">
                  <w:pPr>
                    <w:rPr>
                      <w:rFonts w:asciiTheme="majorBidi" w:hAnsiTheme="majorBidi" w:cstheme="majorBidi"/>
                      <w:bCs/>
                      <w:sz w:val="24"/>
                    </w:rPr>
                  </w:pPr>
                  <w:r w:rsidRPr="00CA0190">
                    <w:rPr>
                      <w:rFonts w:asciiTheme="majorBidi" w:hAnsiTheme="majorBidi" w:cstheme="majorBidi"/>
                      <w:bCs/>
                      <w:sz w:val="24"/>
                    </w:rPr>
                    <w:t>Prof Inaam &amp; All Students</w:t>
                  </w:r>
                </w:p>
              </w:tc>
              <w:tc>
                <w:tcPr>
                  <w:tcW w:w="1305" w:type="dxa"/>
                  <w:shd w:val="clear" w:color="auto" w:fill="auto"/>
                </w:tcPr>
                <w:p w14:paraId="234289E3" w14:textId="79C9682A" w:rsidR="00944BD0" w:rsidRPr="00CA0190" w:rsidRDefault="00944BD0" w:rsidP="00944BD0">
                  <w:pPr>
                    <w:pStyle w:val="ps1numbered"/>
                    <w:numPr>
                      <w:ilvl w:val="0"/>
                      <w:numId w:val="0"/>
                    </w:numPr>
                    <w:rPr>
                      <w:rFonts w:asciiTheme="majorBidi" w:hAnsiTheme="majorBidi" w:cstheme="majorBidi"/>
                      <w:sz w:val="24"/>
                      <w:szCs w:val="24"/>
                    </w:rPr>
                  </w:pPr>
                  <w:r w:rsidRPr="00CA0190">
                    <w:rPr>
                      <w:rFonts w:asciiTheme="majorBidi" w:hAnsiTheme="majorBidi" w:cstheme="majorBidi"/>
                      <w:sz w:val="24"/>
                      <w:szCs w:val="24"/>
                    </w:rPr>
                    <w:t>PILO 5 (1,2,3)</w:t>
                  </w:r>
                </w:p>
              </w:tc>
              <w:tc>
                <w:tcPr>
                  <w:tcW w:w="1356" w:type="dxa"/>
                  <w:shd w:val="clear" w:color="auto" w:fill="auto"/>
                </w:tcPr>
                <w:p w14:paraId="4AB07BD1" w14:textId="4FDDD408" w:rsidR="00944BD0" w:rsidRPr="00CA0190" w:rsidRDefault="00944BD0" w:rsidP="0056188E">
                  <w:pPr>
                    <w:pStyle w:val="ps1numbered"/>
                    <w:numPr>
                      <w:ilvl w:val="0"/>
                      <w:numId w:val="0"/>
                    </w:numPr>
                    <w:rPr>
                      <w:rFonts w:asciiTheme="majorBidi" w:hAnsiTheme="majorBidi" w:cstheme="majorBidi"/>
                      <w:sz w:val="24"/>
                      <w:szCs w:val="24"/>
                    </w:rPr>
                  </w:pPr>
                  <w:r w:rsidRPr="00CA0190">
                    <w:rPr>
                      <w:rFonts w:asciiTheme="majorBidi" w:hAnsiTheme="majorBidi" w:cstheme="majorBidi"/>
                      <w:sz w:val="24"/>
                      <w:szCs w:val="24"/>
                    </w:rPr>
                    <w:t>Writing the research proposal</w:t>
                  </w:r>
                </w:p>
              </w:tc>
              <w:tc>
                <w:tcPr>
                  <w:tcW w:w="3094" w:type="dxa"/>
                  <w:shd w:val="clear" w:color="auto" w:fill="auto"/>
                </w:tcPr>
                <w:p w14:paraId="36A64D9E" w14:textId="77777777" w:rsidR="00944BD0" w:rsidRPr="00CA0190" w:rsidRDefault="00944BD0" w:rsidP="00944BD0">
                  <w:pPr>
                    <w:pStyle w:val="ps1numbered"/>
                    <w:numPr>
                      <w:ilvl w:val="0"/>
                      <w:numId w:val="0"/>
                    </w:numPr>
                    <w:rPr>
                      <w:rFonts w:asciiTheme="majorBidi" w:hAnsiTheme="majorBidi" w:cstheme="majorBidi"/>
                      <w:sz w:val="24"/>
                      <w:szCs w:val="24"/>
                      <w:lang w:bidi="ar-JO"/>
                    </w:rPr>
                  </w:pPr>
                  <w:r w:rsidRPr="00CA0190">
                    <w:rPr>
                      <w:rFonts w:asciiTheme="majorBidi" w:hAnsiTheme="majorBidi" w:cstheme="majorBidi"/>
                      <w:sz w:val="24"/>
                      <w:szCs w:val="24"/>
                      <w:lang w:bidi="ar-JO"/>
                    </w:rPr>
                    <w:t xml:space="preserve">American Psychological Association (2019). Publication </w:t>
                  </w:r>
                  <w:r w:rsidRPr="00CA0190">
                    <w:rPr>
                      <w:rFonts w:asciiTheme="majorBidi" w:hAnsiTheme="majorBidi" w:cstheme="majorBidi"/>
                      <w:i/>
                      <w:sz w:val="24"/>
                      <w:szCs w:val="24"/>
                      <w:lang w:bidi="ar-JO"/>
                    </w:rPr>
                    <w:t xml:space="preserve">Manual of the American Psychological Association </w:t>
                  </w:r>
                  <w:r w:rsidRPr="00CA0190">
                    <w:rPr>
                      <w:rFonts w:asciiTheme="majorBidi" w:hAnsiTheme="majorBidi" w:cstheme="majorBidi"/>
                      <w:sz w:val="24"/>
                      <w:szCs w:val="24"/>
                      <w:lang w:bidi="ar-JO"/>
                    </w:rPr>
                    <w:t>(7</w:t>
                  </w:r>
                  <w:r w:rsidRPr="00CA0190">
                    <w:rPr>
                      <w:rFonts w:asciiTheme="majorBidi" w:hAnsiTheme="majorBidi" w:cstheme="majorBidi"/>
                      <w:sz w:val="24"/>
                      <w:szCs w:val="24"/>
                      <w:vertAlign w:val="superscript"/>
                      <w:lang w:bidi="ar-JO"/>
                    </w:rPr>
                    <w:t>th</w:t>
                  </w:r>
                  <w:r w:rsidRPr="00CA0190">
                    <w:rPr>
                      <w:rFonts w:asciiTheme="majorBidi" w:hAnsiTheme="majorBidi" w:cstheme="majorBidi"/>
                      <w:sz w:val="24"/>
                      <w:szCs w:val="24"/>
                      <w:lang w:bidi="ar-JO"/>
                    </w:rPr>
                    <w:t xml:space="preserve">  ed.). Washington, DC: American Psychological Association. </w:t>
                  </w:r>
                </w:p>
                <w:p w14:paraId="24FC81AA" w14:textId="77777777" w:rsidR="00944BD0" w:rsidRPr="00CA0190" w:rsidRDefault="00944BD0" w:rsidP="00944BD0">
                  <w:pPr>
                    <w:pStyle w:val="ps1numbered"/>
                    <w:numPr>
                      <w:ilvl w:val="0"/>
                      <w:numId w:val="0"/>
                    </w:numPr>
                    <w:rPr>
                      <w:rFonts w:asciiTheme="majorBidi" w:hAnsiTheme="majorBidi" w:cstheme="majorBidi"/>
                      <w:sz w:val="24"/>
                      <w:szCs w:val="24"/>
                      <w:lang w:bidi="ar-JO"/>
                    </w:rPr>
                  </w:pPr>
                  <w:r w:rsidRPr="00CA0190">
                    <w:rPr>
                      <w:rFonts w:asciiTheme="majorBidi" w:hAnsiTheme="majorBidi" w:cstheme="majorBidi"/>
                      <w:sz w:val="24"/>
                      <w:szCs w:val="24"/>
                      <w:lang w:bidi="ar-JO"/>
                    </w:rPr>
                    <w:t>Quoting, Paraphrasing,</w:t>
                  </w:r>
                </w:p>
                <w:p w14:paraId="45D46F70" w14:textId="06071361" w:rsidR="00944BD0" w:rsidRPr="00CA0190" w:rsidRDefault="00944BD0" w:rsidP="00944BD0">
                  <w:pPr>
                    <w:pStyle w:val="ps1numbered"/>
                    <w:numPr>
                      <w:ilvl w:val="0"/>
                      <w:numId w:val="0"/>
                    </w:numPr>
                    <w:rPr>
                      <w:rFonts w:asciiTheme="majorBidi" w:hAnsiTheme="majorBidi" w:cstheme="majorBidi"/>
                      <w:sz w:val="24"/>
                      <w:szCs w:val="24"/>
                    </w:rPr>
                  </w:pPr>
                  <w:r w:rsidRPr="00CA0190">
                    <w:rPr>
                      <w:rFonts w:asciiTheme="majorBidi" w:hAnsiTheme="majorBidi" w:cstheme="majorBidi"/>
                      <w:sz w:val="24"/>
                      <w:lang w:bidi="ar-JO"/>
                    </w:rPr>
                    <w:t>&amp; Avoiding Plagiarism. (The WINS Program- Columbia University)</w:t>
                  </w:r>
                </w:p>
              </w:tc>
            </w:tr>
            <w:tr w:rsidR="00B15A56" w:rsidRPr="00CA0190" w14:paraId="707349DC" w14:textId="77777777" w:rsidTr="00FF772F">
              <w:trPr>
                <w:gridAfter w:val="1"/>
                <w:wAfter w:w="355" w:type="dxa"/>
                <w:trHeight w:val="243"/>
              </w:trPr>
              <w:tc>
                <w:tcPr>
                  <w:tcW w:w="1561" w:type="dxa"/>
                  <w:shd w:val="clear" w:color="auto" w:fill="auto"/>
                </w:tcPr>
                <w:p w14:paraId="67D1A824" w14:textId="7F26D59A" w:rsidR="00B15A56" w:rsidRPr="000E56C1" w:rsidRDefault="00B15A56" w:rsidP="00B15A56">
                  <w:pPr>
                    <w:rPr>
                      <w:rFonts w:ascii="Cambria" w:hAnsi="Cambria"/>
                      <w:szCs w:val="20"/>
                    </w:rPr>
                  </w:pPr>
                  <w:r w:rsidRPr="000E56C1">
                    <w:rPr>
                      <w:rFonts w:ascii="Cambria" w:hAnsi="Cambria"/>
                      <w:szCs w:val="20"/>
                    </w:rPr>
                    <w:t xml:space="preserve">Writing the </w:t>
                  </w:r>
                  <w:r w:rsidR="0069240C" w:rsidRPr="000E56C1">
                    <w:rPr>
                      <w:rFonts w:ascii="Cambria" w:hAnsi="Cambria"/>
                      <w:szCs w:val="20"/>
                    </w:rPr>
                    <w:t>research proposal</w:t>
                  </w:r>
                  <w:r w:rsidRPr="000E56C1">
                    <w:rPr>
                      <w:rFonts w:ascii="Cambria" w:hAnsi="Cambria"/>
                      <w:szCs w:val="20"/>
                    </w:rPr>
                    <w:t xml:space="preserve">, within the framework of research priorities. </w:t>
                  </w:r>
                  <w:r w:rsidR="0069240C">
                    <w:rPr>
                      <w:rFonts w:ascii="Cambria" w:hAnsi="Cambria"/>
                      <w:szCs w:val="20"/>
                    </w:rPr>
                    <w:t xml:space="preserve">Questions and Answers  </w:t>
                  </w:r>
                </w:p>
                <w:p w14:paraId="712C5E71" w14:textId="77777777" w:rsidR="00B15A56" w:rsidRDefault="00B15A56" w:rsidP="00B15A56">
                  <w:pPr>
                    <w:rPr>
                      <w:rFonts w:ascii="Cambria" w:hAnsi="Cambria"/>
                      <w:b/>
                      <w:bCs/>
                      <w:szCs w:val="20"/>
                    </w:rPr>
                  </w:pPr>
                </w:p>
                <w:p w14:paraId="24A69C0E" w14:textId="77777777" w:rsidR="00B15A56" w:rsidRDefault="00B15A56" w:rsidP="00B15A56">
                  <w:pPr>
                    <w:rPr>
                      <w:rFonts w:ascii="Cambria" w:hAnsi="Cambria"/>
                      <w:b/>
                      <w:bCs/>
                      <w:szCs w:val="20"/>
                    </w:rPr>
                  </w:pPr>
                </w:p>
                <w:p w14:paraId="26BD95DC" w14:textId="14CD543F" w:rsidR="00B15A56" w:rsidRPr="006A72A5" w:rsidRDefault="00B15A56" w:rsidP="00B15A56">
                  <w:pPr>
                    <w:rPr>
                      <w:rFonts w:ascii="Cambria" w:hAnsi="Cambria"/>
                      <w:b/>
                      <w:bCs/>
                      <w:color w:val="4F81BD"/>
                      <w:szCs w:val="20"/>
                    </w:rPr>
                  </w:pPr>
                  <w:r w:rsidRPr="006A72A5">
                    <w:rPr>
                      <w:rFonts w:ascii="Cambria" w:hAnsi="Cambria"/>
                      <w:b/>
                      <w:bCs/>
                      <w:color w:val="4F81BD"/>
                      <w:szCs w:val="20"/>
                    </w:rPr>
                    <w:t xml:space="preserve">e- learning discussion about the proposal </w:t>
                  </w:r>
                </w:p>
                <w:p w14:paraId="522AEB6B" w14:textId="77777777" w:rsidR="00B15A56" w:rsidRPr="00A12C59" w:rsidRDefault="00B15A56" w:rsidP="00B15A56">
                  <w:pPr>
                    <w:rPr>
                      <w:rFonts w:ascii="Cambria" w:hAnsi="Cambria"/>
                      <w:b/>
                      <w:bCs/>
                      <w:szCs w:val="20"/>
                    </w:rPr>
                  </w:pPr>
                </w:p>
                <w:p w14:paraId="173A8637" w14:textId="416C0391" w:rsidR="00B15A56" w:rsidRPr="00CA0190" w:rsidRDefault="00B15A56" w:rsidP="00B15A56">
                  <w:pPr>
                    <w:rPr>
                      <w:rFonts w:asciiTheme="majorBidi" w:hAnsiTheme="majorBidi" w:cstheme="majorBidi"/>
                      <w:sz w:val="24"/>
                    </w:rPr>
                  </w:pPr>
                </w:p>
              </w:tc>
              <w:tc>
                <w:tcPr>
                  <w:tcW w:w="1162" w:type="dxa"/>
                  <w:shd w:val="clear" w:color="auto" w:fill="auto"/>
                </w:tcPr>
                <w:p w14:paraId="5396412F" w14:textId="77777777" w:rsidR="00B15A56" w:rsidRPr="00A12C59" w:rsidRDefault="00B15A56" w:rsidP="00B15A56">
                  <w:pPr>
                    <w:rPr>
                      <w:rFonts w:ascii="Cambria" w:hAnsi="Cambria"/>
                      <w:bCs/>
                      <w:szCs w:val="20"/>
                    </w:rPr>
                  </w:pPr>
                  <w:r w:rsidRPr="00A12C59">
                    <w:rPr>
                      <w:rFonts w:ascii="Cambria" w:hAnsi="Cambria"/>
                      <w:bCs/>
                      <w:szCs w:val="20"/>
                    </w:rPr>
                    <w:t xml:space="preserve">Wk. </w:t>
                  </w:r>
                  <w:r>
                    <w:rPr>
                      <w:rFonts w:ascii="Cambria" w:hAnsi="Cambria"/>
                      <w:bCs/>
                      <w:szCs w:val="20"/>
                    </w:rPr>
                    <w:t>7</w:t>
                  </w:r>
                </w:p>
                <w:p w14:paraId="7BD6A0DA" w14:textId="464F95B2" w:rsidR="00B15A56" w:rsidRPr="00CA0190" w:rsidRDefault="00B15A56" w:rsidP="00B15A56">
                  <w:pPr>
                    <w:rPr>
                      <w:rFonts w:asciiTheme="majorBidi" w:hAnsiTheme="majorBidi" w:cstheme="majorBidi"/>
                      <w:bCs/>
                      <w:sz w:val="24"/>
                    </w:rPr>
                  </w:pPr>
                  <w:r>
                    <w:rPr>
                      <w:rFonts w:ascii="Cambria" w:hAnsi="Cambria"/>
                      <w:bCs/>
                      <w:szCs w:val="20"/>
                    </w:rPr>
                    <w:t>Nov</w:t>
                  </w:r>
                  <w:r w:rsidRPr="00126B99">
                    <w:rPr>
                      <w:rFonts w:ascii="Cambria" w:hAnsi="Cambria"/>
                      <w:bCs/>
                      <w:szCs w:val="20"/>
                    </w:rPr>
                    <w:t xml:space="preserve">, </w:t>
                  </w:r>
                  <w:r>
                    <w:rPr>
                      <w:rFonts w:ascii="Cambria" w:hAnsi="Cambria"/>
                      <w:bCs/>
                      <w:szCs w:val="20"/>
                    </w:rPr>
                    <w:t>26</w:t>
                  </w:r>
                  <w:r w:rsidRPr="00126B99">
                    <w:rPr>
                      <w:rFonts w:ascii="Cambria" w:hAnsi="Cambria"/>
                      <w:bCs/>
                      <w:szCs w:val="20"/>
                    </w:rPr>
                    <w:t>, 2020</w:t>
                  </w:r>
                </w:p>
              </w:tc>
              <w:tc>
                <w:tcPr>
                  <w:tcW w:w="1299" w:type="dxa"/>
                  <w:shd w:val="clear" w:color="auto" w:fill="auto"/>
                </w:tcPr>
                <w:p w14:paraId="73E5B6CA" w14:textId="762E9D89" w:rsidR="00B15A56" w:rsidRPr="00CA0190" w:rsidRDefault="00B15A56" w:rsidP="00B15A56">
                  <w:pPr>
                    <w:rPr>
                      <w:rFonts w:asciiTheme="majorBidi" w:hAnsiTheme="majorBidi" w:cstheme="majorBidi"/>
                      <w:bCs/>
                      <w:sz w:val="24"/>
                    </w:rPr>
                  </w:pPr>
                  <w:r w:rsidRPr="00A12C59">
                    <w:rPr>
                      <w:rFonts w:ascii="Cambria" w:hAnsi="Cambria"/>
                      <w:bCs/>
                      <w:szCs w:val="20"/>
                    </w:rPr>
                    <w:t>All students</w:t>
                  </w:r>
                </w:p>
              </w:tc>
              <w:tc>
                <w:tcPr>
                  <w:tcW w:w="1305" w:type="dxa"/>
                  <w:shd w:val="clear" w:color="auto" w:fill="auto"/>
                </w:tcPr>
                <w:p w14:paraId="755E82BC" w14:textId="77777777" w:rsidR="00B15A56" w:rsidRPr="00A650EE" w:rsidRDefault="00B15A56" w:rsidP="00B15A56">
                  <w:pPr>
                    <w:pStyle w:val="ps1numbered"/>
                    <w:numPr>
                      <w:ilvl w:val="0"/>
                      <w:numId w:val="0"/>
                    </w:numPr>
                    <w:rPr>
                      <w:rFonts w:eastAsia="Calibri"/>
                    </w:rPr>
                  </w:pPr>
                  <w:r w:rsidRPr="00A650EE">
                    <w:rPr>
                      <w:rFonts w:eastAsia="Calibri"/>
                    </w:rPr>
                    <w:t>PILO 8</w:t>
                  </w:r>
                  <w:r w:rsidRPr="00A650EE">
                    <w:t xml:space="preserve"> (1) </w:t>
                  </w:r>
                  <w:r w:rsidRPr="00A650EE">
                    <w:rPr>
                      <w:rFonts w:eastAsia="Calibri"/>
                    </w:rPr>
                    <w:t>PILO 9 (4)</w:t>
                  </w:r>
                </w:p>
                <w:p w14:paraId="45E1CE1A" w14:textId="45CA4AC7" w:rsidR="00B15A56" w:rsidRPr="00CA0190" w:rsidRDefault="00B15A56" w:rsidP="00B15A56">
                  <w:pPr>
                    <w:pStyle w:val="ps1numbered"/>
                    <w:numPr>
                      <w:ilvl w:val="0"/>
                      <w:numId w:val="0"/>
                    </w:numPr>
                    <w:rPr>
                      <w:rFonts w:asciiTheme="majorBidi" w:hAnsiTheme="majorBidi" w:cstheme="majorBidi"/>
                      <w:sz w:val="24"/>
                      <w:szCs w:val="24"/>
                    </w:rPr>
                  </w:pPr>
                  <w:r w:rsidRPr="00A650EE">
                    <w:rPr>
                      <w:rFonts w:eastAsia="Calibri"/>
                    </w:rPr>
                    <w:t>PILO 11</w:t>
                  </w:r>
                  <w:r w:rsidRPr="00A650EE">
                    <w:t xml:space="preserve"> (1,9)</w:t>
                  </w:r>
                  <w:r w:rsidRPr="00A12C59">
                    <w:t xml:space="preserve"> </w:t>
                  </w:r>
                </w:p>
              </w:tc>
              <w:tc>
                <w:tcPr>
                  <w:tcW w:w="1356" w:type="dxa"/>
                  <w:shd w:val="clear" w:color="auto" w:fill="auto"/>
                </w:tcPr>
                <w:p w14:paraId="02AC9CB5" w14:textId="7FBF4C13" w:rsidR="00B15A56" w:rsidRPr="00CA0190" w:rsidRDefault="00B15A56" w:rsidP="00B15A56">
                  <w:pPr>
                    <w:pStyle w:val="ps1numbered"/>
                    <w:numPr>
                      <w:ilvl w:val="0"/>
                      <w:numId w:val="0"/>
                    </w:numPr>
                    <w:rPr>
                      <w:rFonts w:asciiTheme="majorBidi" w:hAnsiTheme="majorBidi" w:cstheme="majorBidi"/>
                      <w:sz w:val="24"/>
                      <w:szCs w:val="24"/>
                    </w:rPr>
                  </w:pPr>
                  <w:r w:rsidRPr="00A12C59">
                    <w:t xml:space="preserve">Writing </w:t>
                  </w:r>
                  <w:r>
                    <w:t>and critiquing a proposal</w:t>
                  </w:r>
                </w:p>
              </w:tc>
              <w:tc>
                <w:tcPr>
                  <w:tcW w:w="3094" w:type="dxa"/>
                  <w:shd w:val="clear" w:color="auto" w:fill="auto"/>
                </w:tcPr>
                <w:p w14:paraId="27295BB3" w14:textId="77777777" w:rsidR="00B15A56" w:rsidRPr="00A12C59" w:rsidRDefault="00B15A56" w:rsidP="00B15A56">
                  <w:pPr>
                    <w:ind w:left="360"/>
                    <w:rPr>
                      <w:rFonts w:ascii="Cambria" w:hAnsi="Cambria"/>
                      <w:szCs w:val="20"/>
                      <w:lang w:val="en"/>
                    </w:rPr>
                  </w:pPr>
                  <w:r w:rsidRPr="00A12C59">
                    <w:rPr>
                      <w:rFonts w:ascii="Cambria" w:hAnsi="Cambria"/>
                      <w:szCs w:val="20"/>
                      <w:lang w:val="en"/>
                    </w:rPr>
                    <w:t>Polit, D. F., &amp; Beck, C. T. (2015).</w:t>
                  </w:r>
                </w:p>
                <w:p w14:paraId="78AFBAF7" w14:textId="77777777" w:rsidR="00B15A56" w:rsidRDefault="00B15A56" w:rsidP="00B15A56">
                  <w:pPr>
                    <w:ind w:left="360"/>
                    <w:rPr>
                      <w:rFonts w:ascii="Cambria" w:hAnsi="Cambria"/>
                      <w:szCs w:val="20"/>
                    </w:rPr>
                  </w:pPr>
                  <w:r w:rsidRPr="00DD2786">
                    <w:rPr>
                      <w:rFonts w:ascii="Cambria" w:hAnsi="Cambria"/>
                      <w:szCs w:val="20"/>
                    </w:rPr>
                    <w:t>Colorafi, K. J., &amp; Evans, B. (2016). Qualitative descriptive methods in health science research. </w:t>
                  </w:r>
                  <w:r w:rsidRPr="00DD2786">
                    <w:rPr>
                      <w:rFonts w:ascii="Cambria" w:hAnsi="Cambria"/>
                      <w:i/>
                      <w:iCs/>
                      <w:szCs w:val="20"/>
                    </w:rPr>
                    <w:t>HERD: Health Environments Research &amp; Design Journal</w:t>
                  </w:r>
                  <w:r w:rsidRPr="00DD2786">
                    <w:rPr>
                      <w:rFonts w:ascii="Cambria" w:hAnsi="Cambria"/>
                      <w:szCs w:val="20"/>
                    </w:rPr>
                    <w:t>, </w:t>
                  </w:r>
                  <w:r w:rsidRPr="00DD2786">
                    <w:rPr>
                      <w:rFonts w:ascii="Cambria" w:hAnsi="Cambria"/>
                      <w:i/>
                      <w:iCs/>
                      <w:szCs w:val="20"/>
                    </w:rPr>
                    <w:t>9</w:t>
                  </w:r>
                  <w:r w:rsidRPr="00DD2786">
                    <w:rPr>
                      <w:rFonts w:ascii="Cambria" w:hAnsi="Cambria"/>
                      <w:szCs w:val="20"/>
                    </w:rPr>
                    <w:t>(4), 16-25.</w:t>
                  </w:r>
                  <w:r w:rsidRPr="00DD2786">
                    <w:rPr>
                      <w:rFonts w:ascii="Cambria" w:hAnsi="Cambria"/>
                      <w:szCs w:val="20"/>
                      <w:rtl/>
                    </w:rPr>
                    <w:t>‏</w:t>
                  </w:r>
                </w:p>
                <w:p w14:paraId="08A486E0" w14:textId="77777777" w:rsidR="00B15A56" w:rsidRPr="00A12C59" w:rsidRDefault="00B15A56" w:rsidP="00B15A56">
                  <w:pPr>
                    <w:ind w:left="360"/>
                    <w:rPr>
                      <w:rFonts w:ascii="Cambria" w:hAnsi="Cambria"/>
                      <w:szCs w:val="20"/>
                    </w:rPr>
                  </w:pPr>
                  <w:r w:rsidRPr="00A12C59">
                    <w:rPr>
                      <w:rFonts w:ascii="Cambria" w:hAnsi="Cambria"/>
                      <w:szCs w:val="20"/>
                    </w:rPr>
                    <w:t>Streubert, H. J., &amp; Carpenter, D. R. (2011). </w:t>
                  </w:r>
                </w:p>
                <w:p w14:paraId="2AD6FDA4" w14:textId="77777777" w:rsidR="00B15A56" w:rsidRPr="00A12C59" w:rsidRDefault="00B15A56" w:rsidP="00B15A56">
                  <w:pPr>
                    <w:ind w:left="360"/>
                    <w:rPr>
                      <w:rFonts w:ascii="Cambria" w:hAnsi="Cambria"/>
                      <w:szCs w:val="20"/>
                    </w:rPr>
                  </w:pPr>
                  <w:r>
                    <w:rPr>
                      <w:rFonts w:ascii="Cambria" w:hAnsi="Cambria"/>
                      <w:szCs w:val="20"/>
                    </w:rPr>
                    <w:t xml:space="preserve">School </w:t>
                  </w:r>
                  <w:r w:rsidRPr="00A12C59">
                    <w:rPr>
                      <w:rFonts w:ascii="Cambria" w:hAnsi="Cambria"/>
                      <w:szCs w:val="20"/>
                    </w:rPr>
                    <w:t>of Nursing Documents &amp; Forms related to (letter of intent and writing proposal) </w:t>
                  </w:r>
                </w:p>
                <w:p w14:paraId="535EA1D5" w14:textId="4E9E9514" w:rsidR="00B15A56" w:rsidRPr="00CA0190" w:rsidRDefault="00B15A56" w:rsidP="00B15A56">
                  <w:pPr>
                    <w:rPr>
                      <w:rFonts w:asciiTheme="majorBidi" w:hAnsiTheme="majorBidi" w:cstheme="majorBidi"/>
                      <w:sz w:val="24"/>
                      <w:rtl/>
                      <w:lang w:bidi="ar-JO"/>
                    </w:rPr>
                  </w:pPr>
                </w:p>
              </w:tc>
            </w:tr>
            <w:tr w:rsidR="00FF772F" w:rsidRPr="00CA0190" w14:paraId="326AE887" w14:textId="77777777" w:rsidTr="00FF772F">
              <w:trPr>
                <w:gridAfter w:val="1"/>
                <w:wAfter w:w="355" w:type="dxa"/>
                <w:trHeight w:val="228"/>
              </w:trPr>
              <w:tc>
                <w:tcPr>
                  <w:tcW w:w="1561" w:type="dxa"/>
                  <w:shd w:val="clear" w:color="auto" w:fill="auto"/>
                </w:tcPr>
                <w:p w14:paraId="6746251F" w14:textId="77777777" w:rsidR="00FF772F" w:rsidRPr="00CA0190" w:rsidRDefault="00FF772F" w:rsidP="00FF772F">
                  <w:pPr>
                    <w:rPr>
                      <w:rFonts w:asciiTheme="majorBidi" w:hAnsiTheme="majorBidi" w:cstheme="majorBidi"/>
                      <w:b/>
                      <w:bCs/>
                      <w:sz w:val="24"/>
                    </w:rPr>
                  </w:pPr>
                  <w:r w:rsidRPr="00CA0190">
                    <w:rPr>
                      <w:rFonts w:asciiTheme="majorBidi" w:hAnsiTheme="majorBidi" w:cstheme="majorBidi"/>
                      <w:sz w:val="24"/>
                    </w:rPr>
                    <w:t>Preparing the proposal for possible funding</w:t>
                  </w:r>
                </w:p>
                <w:p w14:paraId="090AF55A" w14:textId="77777777" w:rsidR="00FF772F" w:rsidRPr="00CA0190" w:rsidRDefault="00FF772F" w:rsidP="00FF772F">
                  <w:pPr>
                    <w:rPr>
                      <w:rFonts w:asciiTheme="majorBidi" w:hAnsiTheme="majorBidi" w:cstheme="majorBidi"/>
                      <w:b/>
                      <w:bCs/>
                      <w:sz w:val="24"/>
                    </w:rPr>
                  </w:pPr>
                </w:p>
                <w:p w14:paraId="2112CA29" w14:textId="016DAB02" w:rsidR="00FF772F" w:rsidRPr="00CA0190" w:rsidRDefault="00FF772F" w:rsidP="00FF772F">
                  <w:pPr>
                    <w:rPr>
                      <w:rFonts w:asciiTheme="majorBidi" w:hAnsiTheme="majorBidi" w:cstheme="majorBidi"/>
                      <w:sz w:val="24"/>
                    </w:rPr>
                  </w:pPr>
                </w:p>
              </w:tc>
              <w:tc>
                <w:tcPr>
                  <w:tcW w:w="1162" w:type="dxa"/>
                  <w:shd w:val="clear" w:color="auto" w:fill="auto"/>
                </w:tcPr>
                <w:p w14:paraId="510D03D9" w14:textId="3EED5FDA" w:rsidR="00FF772F" w:rsidRPr="00CA0190" w:rsidRDefault="00FF772F" w:rsidP="00FF772F">
                  <w:pPr>
                    <w:rPr>
                      <w:rFonts w:asciiTheme="majorBidi" w:hAnsiTheme="majorBidi" w:cstheme="majorBidi"/>
                      <w:sz w:val="24"/>
                    </w:rPr>
                  </w:pPr>
                  <w:r w:rsidRPr="00CA0190">
                    <w:rPr>
                      <w:rFonts w:asciiTheme="majorBidi" w:hAnsiTheme="majorBidi" w:cstheme="majorBidi"/>
                      <w:sz w:val="24"/>
                    </w:rPr>
                    <w:t>Wk.</w:t>
                  </w:r>
                  <w:r>
                    <w:rPr>
                      <w:rFonts w:asciiTheme="majorBidi" w:hAnsiTheme="majorBidi" w:cstheme="majorBidi"/>
                      <w:sz w:val="24"/>
                    </w:rPr>
                    <w:t>8</w:t>
                  </w:r>
                </w:p>
                <w:p w14:paraId="7B597392" w14:textId="3382FD3F" w:rsidR="00FF772F" w:rsidRPr="00CA0190" w:rsidRDefault="00FF772F" w:rsidP="00FF772F">
                  <w:pPr>
                    <w:rPr>
                      <w:rFonts w:asciiTheme="majorBidi" w:hAnsiTheme="majorBidi" w:cstheme="majorBidi"/>
                      <w:bCs/>
                      <w:sz w:val="24"/>
                    </w:rPr>
                  </w:pPr>
                  <w:r w:rsidRPr="00CA0190">
                    <w:rPr>
                      <w:rFonts w:asciiTheme="majorBidi" w:hAnsiTheme="majorBidi" w:cstheme="majorBidi"/>
                      <w:bCs/>
                      <w:sz w:val="24"/>
                    </w:rPr>
                    <w:t xml:space="preserve">Dec, </w:t>
                  </w:r>
                  <w:r>
                    <w:rPr>
                      <w:rFonts w:asciiTheme="majorBidi" w:hAnsiTheme="majorBidi" w:cstheme="majorBidi"/>
                      <w:bCs/>
                      <w:sz w:val="24"/>
                    </w:rPr>
                    <w:t>3</w:t>
                  </w:r>
                  <w:r w:rsidRPr="00CA0190">
                    <w:rPr>
                      <w:rFonts w:asciiTheme="majorBidi" w:hAnsiTheme="majorBidi" w:cstheme="majorBidi"/>
                      <w:bCs/>
                      <w:sz w:val="24"/>
                    </w:rPr>
                    <w:t>, 2020</w:t>
                  </w:r>
                </w:p>
                <w:p w14:paraId="49B26283" w14:textId="04732988" w:rsidR="00FF772F" w:rsidRPr="00CA0190" w:rsidRDefault="00FF772F" w:rsidP="00FF772F">
                  <w:pPr>
                    <w:rPr>
                      <w:rFonts w:asciiTheme="majorBidi" w:hAnsiTheme="majorBidi" w:cstheme="majorBidi"/>
                      <w:bCs/>
                      <w:sz w:val="24"/>
                    </w:rPr>
                  </w:pPr>
                </w:p>
              </w:tc>
              <w:tc>
                <w:tcPr>
                  <w:tcW w:w="1299" w:type="dxa"/>
                  <w:shd w:val="clear" w:color="auto" w:fill="auto"/>
                </w:tcPr>
                <w:p w14:paraId="52925822" w14:textId="77777777" w:rsidR="00FF772F" w:rsidRPr="00CA0190" w:rsidRDefault="00FF772F" w:rsidP="00FF772F">
                  <w:pPr>
                    <w:rPr>
                      <w:rFonts w:asciiTheme="majorBidi" w:hAnsiTheme="majorBidi" w:cstheme="majorBidi"/>
                      <w:sz w:val="24"/>
                    </w:rPr>
                  </w:pPr>
                  <w:r w:rsidRPr="00CA0190">
                    <w:rPr>
                      <w:rFonts w:asciiTheme="majorBidi" w:hAnsiTheme="majorBidi" w:cstheme="majorBidi"/>
                      <w:bCs/>
                      <w:sz w:val="24"/>
                    </w:rPr>
                    <w:t xml:space="preserve">Prof Inaam, </w:t>
                  </w:r>
                </w:p>
                <w:p w14:paraId="5B7A126E" w14:textId="534BE206" w:rsidR="00FF772F" w:rsidRPr="00CA0190" w:rsidRDefault="00FF772F" w:rsidP="00FF772F">
                  <w:pPr>
                    <w:rPr>
                      <w:rFonts w:asciiTheme="majorBidi" w:hAnsiTheme="majorBidi" w:cstheme="majorBidi"/>
                      <w:bCs/>
                      <w:sz w:val="24"/>
                    </w:rPr>
                  </w:pPr>
                  <w:r w:rsidRPr="00CA0190">
                    <w:rPr>
                      <w:rFonts w:asciiTheme="majorBidi" w:hAnsiTheme="majorBidi" w:cstheme="majorBidi"/>
                      <w:bCs/>
                      <w:sz w:val="24"/>
                    </w:rPr>
                    <w:t>&amp; All Students</w:t>
                  </w:r>
                </w:p>
              </w:tc>
              <w:tc>
                <w:tcPr>
                  <w:tcW w:w="1305" w:type="dxa"/>
                  <w:shd w:val="clear" w:color="auto" w:fill="auto"/>
                  <w:vAlign w:val="center"/>
                </w:tcPr>
                <w:p w14:paraId="32930A9E" w14:textId="03E98445" w:rsidR="00FF772F" w:rsidRPr="00CA0190" w:rsidRDefault="00FF772F" w:rsidP="00FF772F">
                  <w:pPr>
                    <w:pStyle w:val="ps1numbered"/>
                    <w:numPr>
                      <w:ilvl w:val="0"/>
                      <w:numId w:val="0"/>
                    </w:numPr>
                    <w:rPr>
                      <w:rFonts w:asciiTheme="majorBidi" w:hAnsiTheme="majorBidi" w:cstheme="majorBidi"/>
                      <w:sz w:val="24"/>
                      <w:szCs w:val="24"/>
                    </w:rPr>
                  </w:pPr>
                  <w:r w:rsidRPr="00CA0190">
                    <w:rPr>
                      <w:rFonts w:asciiTheme="majorBidi" w:eastAsia="Calibri" w:hAnsiTheme="majorBidi" w:cstheme="majorBidi"/>
                      <w:b/>
                      <w:bCs/>
                      <w:sz w:val="24"/>
                    </w:rPr>
                    <w:t>PILO 11</w:t>
                  </w:r>
                  <w:r w:rsidRPr="00CA0190">
                    <w:rPr>
                      <w:rFonts w:asciiTheme="majorBidi" w:hAnsiTheme="majorBidi" w:cstheme="majorBidi"/>
                      <w:bCs/>
                      <w:sz w:val="24"/>
                      <w:lang w:bidi="ar-JO"/>
                    </w:rPr>
                    <w:t xml:space="preserve"> </w:t>
                  </w:r>
                  <w:r w:rsidRPr="00CA0190">
                    <w:rPr>
                      <w:rFonts w:asciiTheme="majorBidi" w:hAnsiTheme="majorBidi" w:cstheme="majorBidi"/>
                      <w:b/>
                      <w:sz w:val="24"/>
                      <w:lang w:bidi="ar-JO"/>
                    </w:rPr>
                    <w:t>(11)</w:t>
                  </w:r>
                </w:p>
              </w:tc>
              <w:tc>
                <w:tcPr>
                  <w:tcW w:w="1356" w:type="dxa"/>
                  <w:shd w:val="clear" w:color="auto" w:fill="auto"/>
                </w:tcPr>
                <w:p w14:paraId="4E0B0EB6" w14:textId="50AC847B" w:rsidR="00FF772F" w:rsidRPr="00CA0190" w:rsidRDefault="00FF772F" w:rsidP="00FF772F">
                  <w:pPr>
                    <w:pStyle w:val="ps1numbered"/>
                    <w:numPr>
                      <w:ilvl w:val="0"/>
                      <w:numId w:val="0"/>
                    </w:numPr>
                    <w:rPr>
                      <w:rFonts w:asciiTheme="majorBidi" w:hAnsiTheme="majorBidi" w:cstheme="majorBidi"/>
                      <w:sz w:val="24"/>
                      <w:szCs w:val="24"/>
                    </w:rPr>
                  </w:pPr>
                  <w:r w:rsidRPr="00CA0190">
                    <w:rPr>
                      <w:rFonts w:asciiTheme="majorBidi" w:hAnsiTheme="majorBidi" w:cstheme="majorBidi"/>
                      <w:sz w:val="24"/>
                      <w:szCs w:val="24"/>
                    </w:rPr>
                    <w:t>Writing a proposal,   presentation</w:t>
                  </w:r>
                </w:p>
              </w:tc>
              <w:tc>
                <w:tcPr>
                  <w:tcW w:w="3094" w:type="dxa"/>
                  <w:shd w:val="clear" w:color="auto" w:fill="auto"/>
                </w:tcPr>
                <w:p w14:paraId="05634392" w14:textId="77777777" w:rsidR="00FF772F" w:rsidRDefault="00FF772F" w:rsidP="00FF772F">
                  <w:pPr>
                    <w:pStyle w:val="ps1numbered"/>
                    <w:numPr>
                      <w:ilvl w:val="0"/>
                      <w:numId w:val="0"/>
                    </w:numPr>
                    <w:rPr>
                      <w:rFonts w:asciiTheme="majorBidi" w:hAnsiTheme="majorBidi" w:cstheme="majorBidi"/>
                      <w:sz w:val="24"/>
                      <w:szCs w:val="24"/>
                    </w:rPr>
                  </w:pPr>
                  <w:r w:rsidRPr="00C20323">
                    <w:rPr>
                      <w:rFonts w:asciiTheme="majorBidi" w:hAnsiTheme="majorBidi" w:cstheme="majorBidi"/>
                      <w:sz w:val="24"/>
                      <w:szCs w:val="24"/>
                    </w:rPr>
                    <w:t>Bloch, C., &amp; Sørensen, M. P. (2015). The size of research funding: Trends and implications. </w:t>
                  </w:r>
                  <w:r w:rsidRPr="00C20323">
                    <w:rPr>
                      <w:rFonts w:asciiTheme="majorBidi" w:hAnsiTheme="majorBidi" w:cstheme="majorBidi"/>
                      <w:i/>
                      <w:iCs/>
                      <w:sz w:val="24"/>
                      <w:szCs w:val="24"/>
                    </w:rPr>
                    <w:t>Science and public policy</w:t>
                  </w:r>
                  <w:r w:rsidRPr="00C20323">
                    <w:rPr>
                      <w:rFonts w:asciiTheme="majorBidi" w:hAnsiTheme="majorBidi" w:cstheme="majorBidi"/>
                      <w:sz w:val="24"/>
                      <w:szCs w:val="24"/>
                    </w:rPr>
                    <w:t>, </w:t>
                  </w:r>
                  <w:r w:rsidRPr="00C20323">
                    <w:rPr>
                      <w:rFonts w:asciiTheme="majorBidi" w:hAnsiTheme="majorBidi" w:cstheme="majorBidi"/>
                      <w:i/>
                      <w:iCs/>
                      <w:sz w:val="24"/>
                      <w:szCs w:val="24"/>
                    </w:rPr>
                    <w:t>42</w:t>
                  </w:r>
                  <w:r w:rsidRPr="00C20323">
                    <w:rPr>
                      <w:rFonts w:asciiTheme="majorBidi" w:hAnsiTheme="majorBidi" w:cstheme="majorBidi"/>
                      <w:sz w:val="24"/>
                      <w:szCs w:val="24"/>
                    </w:rPr>
                    <w:t>(1), 30-43.</w:t>
                  </w:r>
                  <w:r w:rsidRPr="00C20323">
                    <w:rPr>
                      <w:rFonts w:asciiTheme="majorBidi" w:hAnsiTheme="majorBidi" w:cstheme="majorBidi"/>
                      <w:sz w:val="24"/>
                      <w:szCs w:val="24"/>
                      <w:rtl/>
                    </w:rPr>
                    <w:t>‏</w:t>
                  </w:r>
                </w:p>
                <w:p w14:paraId="4C23E632" w14:textId="77777777" w:rsidR="00FF772F" w:rsidRDefault="00FF772F" w:rsidP="00FF772F">
                  <w:pPr>
                    <w:pStyle w:val="ps1numbered"/>
                    <w:numPr>
                      <w:ilvl w:val="0"/>
                      <w:numId w:val="0"/>
                    </w:numPr>
                    <w:rPr>
                      <w:rFonts w:asciiTheme="majorBidi" w:hAnsiTheme="majorBidi" w:cs="Times New Roman"/>
                      <w:sz w:val="24"/>
                      <w:szCs w:val="24"/>
                    </w:rPr>
                  </w:pPr>
                  <w:r w:rsidRPr="003A6D3C">
                    <w:rPr>
                      <w:rFonts w:asciiTheme="majorBidi" w:hAnsiTheme="majorBidi" w:cstheme="majorBidi"/>
                      <w:sz w:val="24"/>
                      <w:szCs w:val="24"/>
                    </w:rPr>
                    <w:t>Bromham, L., Dinnage, R., &amp; Hua, X. (2016). Interdisciplinary research has consistently lower funding success. Nature, 534(7609), 684-687.</w:t>
                  </w:r>
                  <w:r w:rsidRPr="003A6D3C">
                    <w:rPr>
                      <w:rFonts w:asciiTheme="majorBidi" w:hAnsiTheme="majorBidi" w:cs="Times New Roman"/>
                      <w:sz w:val="24"/>
                      <w:szCs w:val="24"/>
                      <w:rtl/>
                    </w:rPr>
                    <w:t>‏</w:t>
                  </w:r>
                </w:p>
                <w:p w14:paraId="1842E1CF" w14:textId="77777777" w:rsidR="00FF772F" w:rsidRDefault="00FF772F" w:rsidP="00FF772F">
                  <w:pPr>
                    <w:pStyle w:val="ps1numbered"/>
                    <w:numPr>
                      <w:ilvl w:val="0"/>
                      <w:numId w:val="0"/>
                    </w:numPr>
                    <w:rPr>
                      <w:rFonts w:asciiTheme="majorBidi" w:hAnsiTheme="majorBidi" w:cstheme="majorBidi"/>
                      <w:sz w:val="24"/>
                      <w:szCs w:val="24"/>
                    </w:rPr>
                  </w:pPr>
                  <w:r w:rsidRPr="00CA0190">
                    <w:rPr>
                      <w:rFonts w:asciiTheme="majorBidi" w:hAnsiTheme="majorBidi" w:cstheme="majorBidi"/>
                      <w:sz w:val="24"/>
                      <w:szCs w:val="24"/>
                    </w:rPr>
                    <w:t>Database for Funding Agencies</w:t>
                  </w:r>
                </w:p>
                <w:p w14:paraId="58DD8D47" w14:textId="77777777" w:rsidR="00FF772F" w:rsidRDefault="00FF772F" w:rsidP="00FF772F">
                  <w:pPr>
                    <w:pStyle w:val="ps1numbered"/>
                    <w:numPr>
                      <w:ilvl w:val="0"/>
                      <w:numId w:val="0"/>
                    </w:numPr>
                    <w:rPr>
                      <w:rFonts w:asciiTheme="majorBidi" w:hAnsiTheme="majorBidi" w:cs="Times New Roman"/>
                      <w:sz w:val="24"/>
                      <w:szCs w:val="24"/>
                    </w:rPr>
                  </w:pPr>
                  <w:r w:rsidRPr="003A6D3C">
                    <w:rPr>
                      <w:rFonts w:asciiTheme="majorBidi" w:hAnsiTheme="majorBidi" w:cstheme="majorBidi"/>
                      <w:sz w:val="24"/>
                      <w:szCs w:val="24"/>
                    </w:rPr>
                    <w:t>Muscio, A., Quaglione, D., &amp; Vallanti, G. (2013). Does government funding complement or substitute private research funding to universities?. Research Policy, 42(1), 63-75.</w:t>
                  </w:r>
                  <w:r w:rsidRPr="003A6D3C">
                    <w:rPr>
                      <w:rFonts w:asciiTheme="majorBidi" w:hAnsiTheme="majorBidi" w:cs="Times New Roman"/>
                      <w:sz w:val="24"/>
                      <w:szCs w:val="24"/>
                      <w:rtl/>
                    </w:rPr>
                    <w:t>‏</w:t>
                  </w:r>
                </w:p>
                <w:p w14:paraId="37076999" w14:textId="4681B6C8" w:rsidR="00FF772F" w:rsidRPr="00CA0190" w:rsidRDefault="00FF772F" w:rsidP="00FF772F">
                  <w:pPr>
                    <w:rPr>
                      <w:rFonts w:asciiTheme="majorBidi" w:hAnsiTheme="majorBidi" w:cstheme="majorBidi"/>
                      <w:sz w:val="24"/>
                    </w:rPr>
                  </w:pPr>
                  <w:r w:rsidRPr="00CA0190">
                    <w:rPr>
                      <w:rFonts w:asciiTheme="majorBidi" w:hAnsiTheme="majorBidi" w:cstheme="majorBidi"/>
                      <w:sz w:val="24"/>
                    </w:rPr>
                    <w:t>Polit, D. F., &amp; Beck, C. T. (201</w:t>
                  </w:r>
                  <w:r>
                    <w:rPr>
                      <w:rFonts w:asciiTheme="majorBidi" w:hAnsiTheme="majorBidi" w:cstheme="majorBidi"/>
                      <w:sz w:val="24"/>
                    </w:rPr>
                    <w:t>7</w:t>
                  </w:r>
                  <w:r w:rsidRPr="00CA0190">
                    <w:rPr>
                      <w:rFonts w:asciiTheme="majorBidi" w:hAnsiTheme="majorBidi" w:cstheme="majorBidi"/>
                      <w:sz w:val="24"/>
                    </w:rPr>
                    <w:t>).</w:t>
                  </w:r>
                </w:p>
              </w:tc>
            </w:tr>
            <w:tr w:rsidR="00E73F09" w:rsidRPr="00CA0190" w14:paraId="224F718A" w14:textId="77777777" w:rsidTr="00FF772F">
              <w:trPr>
                <w:gridAfter w:val="1"/>
                <w:wAfter w:w="355" w:type="dxa"/>
                <w:trHeight w:val="243"/>
              </w:trPr>
              <w:tc>
                <w:tcPr>
                  <w:tcW w:w="1561" w:type="dxa"/>
                  <w:shd w:val="clear" w:color="auto" w:fill="auto"/>
                </w:tcPr>
                <w:p w14:paraId="1B04332B" w14:textId="77777777" w:rsidR="00E73F09" w:rsidRPr="00CA0190" w:rsidRDefault="00E73F09" w:rsidP="00E73F09">
                  <w:pPr>
                    <w:rPr>
                      <w:rFonts w:asciiTheme="majorBidi" w:hAnsiTheme="majorBidi" w:cstheme="majorBidi"/>
                      <w:b/>
                      <w:bCs/>
                      <w:sz w:val="24"/>
                    </w:rPr>
                  </w:pPr>
                  <w:r w:rsidRPr="00CA0190">
                    <w:rPr>
                      <w:rFonts w:asciiTheme="majorBidi" w:hAnsiTheme="majorBidi" w:cstheme="majorBidi"/>
                      <w:sz w:val="24"/>
                    </w:rPr>
                    <w:t>The role of the IRB and guidelines for protecting human subjects</w:t>
                  </w:r>
                  <w:r w:rsidRPr="00CA0190">
                    <w:rPr>
                      <w:rFonts w:asciiTheme="majorBidi" w:hAnsiTheme="majorBidi" w:cstheme="majorBidi"/>
                      <w:b/>
                      <w:bCs/>
                      <w:sz w:val="24"/>
                    </w:rPr>
                    <w:t xml:space="preserve"> </w:t>
                  </w:r>
                </w:p>
                <w:p w14:paraId="0B2BC0A1" w14:textId="77777777" w:rsidR="00E73F09" w:rsidRPr="00CA0190" w:rsidRDefault="00E73F09" w:rsidP="00E73F09">
                  <w:pPr>
                    <w:rPr>
                      <w:rFonts w:asciiTheme="majorBidi" w:hAnsiTheme="majorBidi" w:cstheme="majorBidi"/>
                      <w:b/>
                      <w:bCs/>
                      <w:sz w:val="24"/>
                    </w:rPr>
                  </w:pPr>
                </w:p>
                <w:p w14:paraId="2889A952" w14:textId="77777777" w:rsidR="00E73F09" w:rsidRPr="00CA0190" w:rsidRDefault="00E73F09" w:rsidP="00E73F09">
                  <w:pPr>
                    <w:rPr>
                      <w:rFonts w:asciiTheme="majorBidi" w:hAnsiTheme="majorBidi" w:cstheme="majorBidi"/>
                      <w:b/>
                      <w:bCs/>
                      <w:sz w:val="24"/>
                    </w:rPr>
                  </w:pPr>
                  <w:r w:rsidRPr="00CA0190">
                    <w:rPr>
                      <w:rFonts w:asciiTheme="majorBidi" w:hAnsiTheme="majorBidi" w:cstheme="majorBidi"/>
                      <w:b/>
                      <w:bCs/>
                      <w:sz w:val="24"/>
                    </w:rPr>
                    <w:t xml:space="preserve">Taken the IRB course online </w:t>
                  </w:r>
                </w:p>
                <w:p w14:paraId="4431778B" w14:textId="77777777" w:rsidR="00E73F09" w:rsidRPr="00CA0190" w:rsidRDefault="00E73F09" w:rsidP="00E73F09">
                  <w:pPr>
                    <w:rPr>
                      <w:rFonts w:asciiTheme="majorBidi" w:hAnsiTheme="majorBidi" w:cstheme="majorBidi"/>
                      <w:sz w:val="24"/>
                    </w:rPr>
                  </w:pPr>
                  <w:r w:rsidRPr="00CA0190">
                    <w:rPr>
                      <w:rFonts w:asciiTheme="majorBidi" w:hAnsiTheme="majorBidi" w:cstheme="majorBidi"/>
                      <w:sz w:val="24"/>
                    </w:rPr>
                    <w:t>Completion of NIH Certificate online</w:t>
                  </w:r>
                </w:p>
                <w:p w14:paraId="55D82A93" w14:textId="77777777" w:rsidR="00E73F09" w:rsidRDefault="00A10046" w:rsidP="00E73F09">
                  <w:pPr>
                    <w:rPr>
                      <w:rStyle w:val="Hyperlink"/>
                      <w:rFonts w:asciiTheme="majorBidi" w:hAnsiTheme="majorBidi" w:cstheme="majorBidi"/>
                      <w:bCs/>
                      <w:sz w:val="24"/>
                    </w:rPr>
                  </w:pPr>
                  <w:hyperlink r:id="rId13" w:history="1">
                    <w:r w:rsidR="00E73F09" w:rsidRPr="00CA0190">
                      <w:rPr>
                        <w:rStyle w:val="Hyperlink"/>
                        <w:rFonts w:asciiTheme="majorBidi" w:hAnsiTheme="majorBidi" w:cstheme="majorBidi"/>
                        <w:bCs/>
                        <w:sz w:val="24"/>
                      </w:rPr>
                      <w:t>https://phrp.nihtraining.com/users/login.php</w:t>
                    </w:r>
                  </w:hyperlink>
                </w:p>
                <w:p w14:paraId="2D74C6BB" w14:textId="60E6282F" w:rsidR="00AD4D9C" w:rsidRPr="00CA0190" w:rsidRDefault="00AD4D9C" w:rsidP="00E73F09">
                  <w:pPr>
                    <w:rPr>
                      <w:rFonts w:asciiTheme="majorBidi" w:hAnsiTheme="majorBidi" w:cstheme="majorBidi"/>
                      <w:sz w:val="24"/>
                    </w:rPr>
                  </w:pPr>
                  <w:r w:rsidRPr="00A533D0">
                    <w:rPr>
                      <w:rFonts w:asciiTheme="majorBidi" w:hAnsiTheme="majorBidi" w:cstheme="majorBidi"/>
                      <w:b/>
                      <w:bCs/>
                      <w:sz w:val="24"/>
                      <w:highlight w:val="yellow"/>
                    </w:rPr>
                    <w:t xml:space="preserve">Due date for chapter </w:t>
                  </w:r>
                  <w:r>
                    <w:rPr>
                      <w:rFonts w:asciiTheme="majorBidi" w:hAnsiTheme="majorBidi" w:cstheme="majorBidi"/>
                      <w:b/>
                      <w:bCs/>
                      <w:sz w:val="24"/>
                      <w:highlight w:val="yellow"/>
                    </w:rPr>
                    <w:t>two</w:t>
                  </w:r>
                  <w:r w:rsidRPr="00A533D0">
                    <w:rPr>
                      <w:rFonts w:asciiTheme="majorBidi" w:hAnsiTheme="majorBidi" w:cstheme="majorBidi"/>
                      <w:b/>
                      <w:bCs/>
                      <w:sz w:val="24"/>
                      <w:highlight w:val="yellow"/>
                    </w:rPr>
                    <w:t xml:space="preserve"> of the proposa</w:t>
                  </w:r>
                  <w:r>
                    <w:rPr>
                      <w:rFonts w:asciiTheme="majorBidi" w:hAnsiTheme="majorBidi" w:cstheme="majorBidi"/>
                      <w:b/>
                      <w:bCs/>
                      <w:sz w:val="24"/>
                    </w:rPr>
                    <w:t>l</w:t>
                  </w:r>
                </w:p>
              </w:tc>
              <w:tc>
                <w:tcPr>
                  <w:tcW w:w="1162" w:type="dxa"/>
                  <w:shd w:val="clear" w:color="auto" w:fill="auto"/>
                </w:tcPr>
                <w:p w14:paraId="51006136" w14:textId="3C8DF3DE" w:rsidR="00E73F09" w:rsidRPr="00CA0190" w:rsidRDefault="00E73F09" w:rsidP="0069240C">
                  <w:pPr>
                    <w:rPr>
                      <w:rFonts w:asciiTheme="majorBidi" w:hAnsiTheme="majorBidi" w:cstheme="majorBidi"/>
                      <w:bCs/>
                      <w:sz w:val="24"/>
                    </w:rPr>
                  </w:pPr>
                  <w:r w:rsidRPr="00CA0190">
                    <w:rPr>
                      <w:rFonts w:asciiTheme="majorBidi" w:hAnsiTheme="majorBidi" w:cstheme="majorBidi"/>
                      <w:bCs/>
                      <w:sz w:val="24"/>
                    </w:rPr>
                    <w:t xml:space="preserve">Wk. </w:t>
                  </w:r>
                  <w:r w:rsidR="0069240C">
                    <w:rPr>
                      <w:rFonts w:asciiTheme="majorBidi" w:hAnsiTheme="majorBidi" w:cstheme="majorBidi"/>
                      <w:bCs/>
                      <w:sz w:val="24"/>
                    </w:rPr>
                    <w:t>8</w:t>
                  </w:r>
                  <w:r w:rsidRPr="00CA0190">
                    <w:rPr>
                      <w:rFonts w:asciiTheme="majorBidi" w:hAnsiTheme="majorBidi" w:cstheme="majorBidi"/>
                      <w:bCs/>
                      <w:sz w:val="24"/>
                    </w:rPr>
                    <w:t xml:space="preserve">, </w:t>
                  </w:r>
                </w:p>
                <w:p w14:paraId="29E70305" w14:textId="169E4084" w:rsidR="00E73F09" w:rsidRPr="00CA0190" w:rsidRDefault="00E73F09" w:rsidP="00E73F09">
                  <w:pPr>
                    <w:rPr>
                      <w:rFonts w:asciiTheme="majorBidi" w:hAnsiTheme="majorBidi" w:cstheme="majorBidi"/>
                      <w:bCs/>
                      <w:sz w:val="24"/>
                    </w:rPr>
                  </w:pPr>
                  <w:r w:rsidRPr="00CA0190">
                    <w:rPr>
                      <w:rFonts w:asciiTheme="majorBidi" w:hAnsiTheme="majorBidi" w:cstheme="majorBidi"/>
                      <w:bCs/>
                      <w:sz w:val="24"/>
                    </w:rPr>
                    <w:t>Dec, 10, 2020</w:t>
                  </w:r>
                </w:p>
              </w:tc>
              <w:tc>
                <w:tcPr>
                  <w:tcW w:w="1299" w:type="dxa"/>
                  <w:shd w:val="clear" w:color="auto" w:fill="auto"/>
                </w:tcPr>
                <w:p w14:paraId="501DD102" w14:textId="77777777" w:rsidR="00E73F09" w:rsidRPr="00CA0190" w:rsidRDefault="00E73F09" w:rsidP="00E73F09">
                  <w:pPr>
                    <w:rPr>
                      <w:rFonts w:asciiTheme="majorBidi" w:hAnsiTheme="majorBidi" w:cstheme="majorBidi"/>
                      <w:bCs/>
                      <w:sz w:val="24"/>
                    </w:rPr>
                  </w:pPr>
                  <w:r w:rsidRPr="00CA0190">
                    <w:rPr>
                      <w:rFonts w:asciiTheme="majorBidi" w:hAnsiTheme="majorBidi" w:cstheme="majorBidi"/>
                      <w:bCs/>
                      <w:sz w:val="24"/>
                    </w:rPr>
                    <w:t>A Guest Speaker</w:t>
                  </w:r>
                </w:p>
                <w:p w14:paraId="22E81764" w14:textId="77777777" w:rsidR="00E73F09" w:rsidRPr="00CA0190" w:rsidRDefault="00E73F09" w:rsidP="00E73F09">
                  <w:pPr>
                    <w:rPr>
                      <w:rFonts w:asciiTheme="majorBidi" w:hAnsiTheme="majorBidi" w:cstheme="majorBidi"/>
                      <w:bCs/>
                      <w:sz w:val="24"/>
                    </w:rPr>
                  </w:pPr>
                  <w:r w:rsidRPr="00CA0190">
                    <w:rPr>
                      <w:rFonts w:asciiTheme="majorBidi" w:hAnsiTheme="majorBidi" w:cstheme="majorBidi"/>
                      <w:bCs/>
                      <w:sz w:val="24"/>
                    </w:rPr>
                    <w:t xml:space="preserve">Chairperson for the scientific research  </w:t>
                  </w:r>
                </w:p>
                <w:p w14:paraId="1E6B95FC" w14:textId="31589436" w:rsidR="00E73F09" w:rsidRPr="00CA0190" w:rsidRDefault="00E73F09" w:rsidP="00E73F09">
                  <w:pPr>
                    <w:rPr>
                      <w:rFonts w:asciiTheme="majorBidi" w:hAnsiTheme="majorBidi" w:cstheme="majorBidi"/>
                      <w:bCs/>
                      <w:sz w:val="24"/>
                    </w:rPr>
                  </w:pPr>
                </w:p>
              </w:tc>
              <w:tc>
                <w:tcPr>
                  <w:tcW w:w="1305" w:type="dxa"/>
                  <w:shd w:val="clear" w:color="auto" w:fill="auto"/>
                  <w:vAlign w:val="center"/>
                </w:tcPr>
                <w:p w14:paraId="20659CBF" w14:textId="3CD60CC1" w:rsidR="00E73F09" w:rsidRPr="00CA0190" w:rsidRDefault="00E73F09" w:rsidP="00E73F09">
                  <w:pPr>
                    <w:pStyle w:val="ps1numbered"/>
                    <w:numPr>
                      <w:ilvl w:val="0"/>
                      <w:numId w:val="0"/>
                    </w:numPr>
                    <w:ind w:left="360"/>
                    <w:rPr>
                      <w:rFonts w:asciiTheme="majorBidi" w:hAnsiTheme="majorBidi" w:cstheme="majorBidi"/>
                      <w:sz w:val="24"/>
                      <w:szCs w:val="24"/>
                    </w:rPr>
                  </w:pPr>
                  <w:r w:rsidRPr="00CA0190">
                    <w:rPr>
                      <w:rFonts w:asciiTheme="majorBidi" w:hAnsiTheme="majorBidi" w:cstheme="majorBidi"/>
                      <w:b/>
                      <w:bCs/>
                      <w:sz w:val="24"/>
                      <w:szCs w:val="24"/>
                    </w:rPr>
                    <w:t>PILO 5 (3)</w:t>
                  </w:r>
                </w:p>
              </w:tc>
              <w:tc>
                <w:tcPr>
                  <w:tcW w:w="1356" w:type="dxa"/>
                  <w:shd w:val="clear" w:color="auto" w:fill="auto"/>
                </w:tcPr>
                <w:p w14:paraId="7AB40F24" w14:textId="0813971B" w:rsidR="00E73F09" w:rsidRPr="00CA0190" w:rsidRDefault="00E73F09" w:rsidP="0056188E">
                  <w:pPr>
                    <w:pStyle w:val="ps1numbered"/>
                    <w:numPr>
                      <w:ilvl w:val="0"/>
                      <w:numId w:val="0"/>
                    </w:numPr>
                    <w:rPr>
                      <w:rFonts w:asciiTheme="majorBidi" w:hAnsiTheme="majorBidi" w:cstheme="majorBidi"/>
                      <w:sz w:val="24"/>
                      <w:szCs w:val="24"/>
                    </w:rPr>
                  </w:pPr>
                  <w:r w:rsidRPr="00CA0190">
                    <w:rPr>
                      <w:rFonts w:asciiTheme="majorBidi" w:hAnsiTheme="majorBidi" w:cstheme="majorBidi"/>
                      <w:sz w:val="24"/>
                      <w:szCs w:val="24"/>
                    </w:rPr>
                    <w:t xml:space="preserve">Writing </w:t>
                  </w:r>
                  <w:r w:rsidR="0056188E">
                    <w:rPr>
                      <w:rFonts w:asciiTheme="majorBidi" w:hAnsiTheme="majorBidi" w:cstheme="majorBidi"/>
                      <w:sz w:val="24"/>
                      <w:szCs w:val="24"/>
                    </w:rPr>
                    <w:t>the research proposal</w:t>
                  </w:r>
                  <w:r w:rsidRPr="00CA0190">
                    <w:rPr>
                      <w:rFonts w:asciiTheme="majorBidi" w:hAnsiTheme="majorBidi" w:cstheme="majorBidi"/>
                      <w:sz w:val="24"/>
                      <w:szCs w:val="24"/>
                    </w:rPr>
                    <w:t xml:space="preserve">   presentation, </w:t>
                  </w:r>
                </w:p>
                <w:p w14:paraId="753B07B3" w14:textId="68B5DFC5" w:rsidR="00E73F09" w:rsidRPr="00CA0190" w:rsidRDefault="00E73F09" w:rsidP="00E73F09">
                  <w:pPr>
                    <w:pStyle w:val="ps1numbered"/>
                    <w:numPr>
                      <w:ilvl w:val="0"/>
                      <w:numId w:val="0"/>
                    </w:numPr>
                    <w:ind w:left="360"/>
                    <w:rPr>
                      <w:rFonts w:asciiTheme="majorBidi" w:hAnsiTheme="majorBidi" w:cstheme="majorBidi"/>
                      <w:sz w:val="24"/>
                      <w:szCs w:val="24"/>
                    </w:rPr>
                  </w:pPr>
                  <w:r w:rsidRPr="00CA0190">
                    <w:rPr>
                      <w:rFonts w:asciiTheme="majorBidi" w:hAnsiTheme="majorBidi" w:cstheme="majorBidi"/>
                      <w:sz w:val="24"/>
                      <w:szCs w:val="24"/>
                    </w:rPr>
                    <w:t>Taken the IRB certificate</w:t>
                  </w:r>
                </w:p>
              </w:tc>
              <w:tc>
                <w:tcPr>
                  <w:tcW w:w="3094" w:type="dxa"/>
                  <w:shd w:val="clear" w:color="auto" w:fill="auto"/>
                </w:tcPr>
                <w:p w14:paraId="245686F9" w14:textId="77777777" w:rsidR="00E73F09" w:rsidRPr="00CA0190" w:rsidRDefault="00E73F09" w:rsidP="00E73F09">
                  <w:pPr>
                    <w:pStyle w:val="ps1numbered"/>
                    <w:numPr>
                      <w:ilvl w:val="0"/>
                      <w:numId w:val="0"/>
                    </w:numPr>
                    <w:rPr>
                      <w:rFonts w:asciiTheme="majorBidi" w:hAnsiTheme="majorBidi" w:cstheme="majorBidi"/>
                      <w:sz w:val="24"/>
                      <w:szCs w:val="24"/>
                    </w:rPr>
                  </w:pPr>
                  <w:r w:rsidRPr="00CA0190">
                    <w:rPr>
                      <w:rFonts w:asciiTheme="majorBidi" w:hAnsiTheme="majorBidi" w:cstheme="majorBidi"/>
                      <w:sz w:val="24"/>
                      <w:szCs w:val="24"/>
                    </w:rPr>
                    <w:t>The University of Jordan IRB documents )</w:t>
                  </w:r>
                </w:p>
                <w:p w14:paraId="2684C258" w14:textId="77777777" w:rsidR="00E73F09" w:rsidRPr="00CA0190" w:rsidRDefault="00E73F09" w:rsidP="00E73F09">
                  <w:pPr>
                    <w:pStyle w:val="ps1numbered"/>
                    <w:numPr>
                      <w:ilvl w:val="0"/>
                      <w:numId w:val="0"/>
                    </w:numPr>
                    <w:rPr>
                      <w:rFonts w:asciiTheme="majorBidi" w:hAnsiTheme="majorBidi" w:cstheme="majorBidi"/>
                      <w:sz w:val="24"/>
                      <w:szCs w:val="24"/>
                    </w:rPr>
                  </w:pPr>
                  <w:r w:rsidRPr="00CA0190">
                    <w:rPr>
                      <w:rFonts w:asciiTheme="majorBidi" w:hAnsiTheme="majorBidi" w:cstheme="majorBidi"/>
                      <w:sz w:val="24"/>
                      <w:szCs w:val="24"/>
                    </w:rPr>
                    <w:t>Online IRB certification.</w:t>
                  </w:r>
                </w:p>
                <w:p w14:paraId="4E20732C" w14:textId="77777777" w:rsidR="00E73F09" w:rsidRPr="00CA0190" w:rsidRDefault="00A10046" w:rsidP="00E73F09">
                  <w:pPr>
                    <w:pStyle w:val="ps1numbered"/>
                    <w:numPr>
                      <w:ilvl w:val="0"/>
                      <w:numId w:val="0"/>
                    </w:numPr>
                    <w:rPr>
                      <w:rFonts w:asciiTheme="majorBidi" w:hAnsiTheme="majorBidi" w:cstheme="majorBidi"/>
                      <w:sz w:val="24"/>
                      <w:szCs w:val="24"/>
                    </w:rPr>
                  </w:pPr>
                  <w:hyperlink r:id="rId14" w:history="1">
                    <w:r w:rsidR="00E73F09" w:rsidRPr="00CA0190">
                      <w:rPr>
                        <w:rStyle w:val="Hyperlink"/>
                        <w:rFonts w:asciiTheme="majorBidi" w:hAnsiTheme="majorBidi" w:cstheme="majorBidi"/>
                        <w:bCs/>
                        <w:sz w:val="24"/>
                        <w:szCs w:val="24"/>
                      </w:rPr>
                      <w:t>https://phrp.nihtraining.com/users/login.php</w:t>
                    </w:r>
                  </w:hyperlink>
                </w:p>
                <w:p w14:paraId="28C4D5EB" w14:textId="0011A587" w:rsidR="00E73F09" w:rsidRPr="00CA0190" w:rsidRDefault="00E73F09" w:rsidP="00E73F09">
                  <w:pPr>
                    <w:ind w:left="360"/>
                    <w:rPr>
                      <w:rFonts w:asciiTheme="majorBidi" w:hAnsiTheme="majorBidi" w:cstheme="majorBidi"/>
                      <w:sz w:val="24"/>
                    </w:rPr>
                  </w:pPr>
                </w:p>
              </w:tc>
            </w:tr>
            <w:tr w:rsidR="00E73F09" w:rsidRPr="00CA0190" w14:paraId="6A2E7029" w14:textId="77777777" w:rsidTr="00FF772F">
              <w:trPr>
                <w:gridAfter w:val="1"/>
                <w:wAfter w:w="355" w:type="dxa"/>
                <w:trHeight w:val="243"/>
              </w:trPr>
              <w:tc>
                <w:tcPr>
                  <w:tcW w:w="1561" w:type="dxa"/>
                  <w:shd w:val="clear" w:color="auto" w:fill="auto"/>
                </w:tcPr>
                <w:p w14:paraId="42CF9D08" w14:textId="77777777" w:rsidR="00E73F09" w:rsidRPr="00CA0190" w:rsidRDefault="00E73F09" w:rsidP="00E73F09">
                  <w:pPr>
                    <w:rPr>
                      <w:rFonts w:asciiTheme="majorBidi" w:hAnsiTheme="majorBidi" w:cstheme="majorBidi"/>
                      <w:sz w:val="24"/>
                    </w:rPr>
                  </w:pPr>
                  <w:r w:rsidRPr="00CA0190">
                    <w:rPr>
                      <w:rFonts w:asciiTheme="majorBidi" w:hAnsiTheme="majorBidi" w:cstheme="majorBidi"/>
                      <w:sz w:val="24"/>
                    </w:rPr>
                    <w:t>Writing for Publications</w:t>
                  </w:r>
                </w:p>
                <w:p w14:paraId="544F3C9D" w14:textId="42E80FCC" w:rsidR="00681AF4" w:rsidRPr="00CA0190" w:rsidRDefault="00681AF4" w:rsidP="00681AF4">
                  <w:pPr>
                    <w:rPr>
                      <w:rFonts w:asciiTheme="majorBidi" w:hAnsiTheme="majorBidi" w:cstheme="majorBidi"/>
                      <w:b/>
                      <w:bCs/>
                      <w:sz w:val="24"/>
                    </w:rPr>
                  </w:pPr>
                  <w:r w:rsidRPr="00CA0190">
                    <w:rPr>
                      <w:rFonts w:asciiTheme="majorBidi" w:hAnsiTheme="majorBidi" w:cstheme="majorBidi"/>
                      <w:b/>
                      <w:bCs/>
                      <w:sz w:val="24"/>
                    </w:rPr>
                    <w:t xml:space="preserve"> </w:t>
                  </w:r>
                </w:p>
                <w:p w14:paraId="61BDEBAA" w14:textId="77777777" w:rsidR="00681AF4" w:rsidRPr="00CA0190" w:rsidRDefault="00681AF4" w:rsidP="00E73F09">
                  <w:pPr>
                    <w:rPr>
                      <w:rFonts w:asciiTheme="majorBidi" w:hAnsiTheme="majorBidi" w:cstheme="majorBidi"/>
                      <w:sz w:val="24"/>
                    </w:rPr>
                  </w:pPr>
                </w:p>
              </w:tc>
              <w:tc>
                <w:tcPr>
                  <w:tcW w:w="1162" w:type="dxa"/>
                  <w:shd w:val="clear" w:color="auto" w:fill="auto"/>
                </w:tcPr>
                <w:p w14:paraId="4E06BC7D" w14:textId="77777777" w:rsidR="00E73F09" w:rsidRPr="00CA0190" w:rsidRDefault="00E73F09" w:rsidP="00E73F09">
                  <w:pPr>
                    <w:rPr>
                      <w:rFonts w:asciiTheme="majorBidi" w:hAnsiTheme="majorBidi" w:cstheme="majorBidi"/>
                      <w:bCs/>
                      <w:sz w:val="24"/>
                    </w:rPr>
                  </w:pPr>
                  <w:r w:rsidRPr="00CA0190">
                    <w:rPr>
                      <w:rFonts w:asciiTheme="majorBidi" w:hAnsiTheme="majorBidi" w:cstheme="majorBidi"/>
                      <w:bCs/>
                      <w:sz w:val="24"/>
                    </w:rPr>
                    <w:t>Wk. 10</w:t>
                  </w:r>
                </w:p>
                <w:p w14:paraId="7379D82E" w14:textId="77777777" w:rsidR="00E73F09" w:rsidRPr="00CA0190" w:rsidRDefault="00E73F09" w:rsidP="00E73F09">
                  <w:pPr>
                    <w:rPr>
                      <w:rFonts w:asciiTheme="majorBidi" w:hAnsiTheme="majorBidi" w:cstheme="majorBidi"/>
                      <w:sz w:val="24"/>
                    </w:rPr>
                  </w:pPr>
                  <w:r w:rsidRPr="00CA0190">
                    <w:rPr>
                      <w:rFonts w:asciiTheme="majorBidi" w:hAnsiTheme="majorBidi" w:cstheme="majorBidi"/>
                      <w:bCs/>
                      <w:sz w:val="24"/>
                    </w:rPr>
                    <w:t>Dec, 17, 2020</w:t>
                  </w:r>
                </w:p>
              </w:tc>
              <w:tc>
                <w:tcPr>
                  <w:tcW w:w="1299" w:type="dxa"/>
                  <w:shd w:val="clear" w:color="auto" w:fill="auto"/>
                </w:tcPr>
                <w:p w14:paraId="24675593" w14:textId="77777777" w:rsidR="00E73F09" w:rsidRPr="00CA0190" w:rsidRDefault="00E73F09" w:rsidP="00E73F09">
                  <w:pPr>
                    <w:rPr>
                      <w:rFonts w:asciiTheme="majorBidi" w:hAnsiTheme="majorBidi" w:cstheme="majorBidi"/>
                      <w:sz w:val="24"/>
                    </w:rPr>
                  </w:pPr>
                  <w:r w:rsidRPr="00CA0190">
                    <w:rPr>
                      <w:rFonts w:asciiTheme="majorBidi" w:hAnsiTheme="majorBidi" w:cstheme="majorBidi"/>
                      <w:bCs/>
                      <w:sz w:val="24"/>
                    </w:rPr>
                    <w:t xml:space="preserve">Prof Inaam, </w:t>
                  </w:r>
                </w:p>
                <w:p w14:paraId="2B4A9B6E" w14:textId="77777777" w:rsidR="00E73F09" w:rsidRPr="00CA0190" w:rsidRDefault="00E73F09" w:rsidP="00E73F09">
                  <w:pPr>
                    <w:rPr>
                      <w:rFonts w:asciiTheme="majorBidi" w:hAnsiTheme="majorBidi" w:cstheme="majorBidi"/>
                      <w:bCs/>
                      <w:sz w:val="24"/>
                    </w:rPr>
                  </w:pPr>
                  <w:r w:rsidRPr="00CA0190">
                    <w:rPr>
                      <w:rFonts w:asciiTheme="majorBidi" w:hAnsiTheme="majorBidi" w:cstheme="majorBidi"/>
                      <w:bCs/>
                      <w:sz w:val="24"/>
                    </w:rPr>
                    <w:t>&amp; All Students</w:t>
                  </w:r>
                </w:p>
              </w:tc>
              <w:tc>
                <w:tcPr>
                  <w:tcW w:w="1305" w:type="dxa"/>
                  <w:shd w:val="clear" w:color="auto" w:fill="auto"/>
                  <w:vAlign w:val="center"/>
                </w:tcPr>
                <w:p w14:paraId="6839992F" w14:textId="77777777" w:rsidR="00E73F09" w:rsidRPr="00CA0190" w:rsidRDefault="00E73F09" w:rsidP="00E73F09">
                  <w:pPr>
                    <w:ind w:left="360"/>
                    <w:rPr>
                      <w:rFonts w:asciiTheme="majorBidi" w:hAnsiTheme="majorBidi" w:cstheme="majorBidi"/>
                      <w:b/>
                      <w:bCs/>
                      <w:sz w:val="24"/>
                    </w:rPr>
                  </w:pPr>
                  <w:r w:rsidRPr="00CA0190">
                    <w:rPr>
                      <w:rFonts w:asciiTheme="majorBidi" w:hAnsiTheme="majorBidi" w:cstheme="majorBidi"/>
                      <w:b/>
                      <w:bCs/>
                      <w:sz w:val="24"/>
                    </w:rPr>
                    <w:t>PILO 8 (1)</w:t>
                  </w:r>
                </w:p>
                <w:p w14:paraId="04B69232" w14:textId="77777777" w:rsidR="00E73F09" w:rsidRPr="00CA0190" w:rsidRDefault="00E73F09" w:rsidP="00E73F09">
                  <w:pPr>
                    <w:ind w:left="360"/>
                    <w:rPr>
                      <w:rFonts w:asciiTheme="majorBidi" w:hAnsiTheme="majorBidi" w:cstheme="majorBidi"/>
                      <w:b/>
                      <w:bCs/>
                      <w:sz w:val="24"/>
                    </w:rPr>
                  </w:pPr>
                  <w:r w:rsidRPr="00CA0190">
                    <w:rPr>
                      <w:rFonts w:asciiTheme="majorBidi" w:eastAsia="Calibri" w:hAnsiTheme="majorBidi" w:cstheme="majorBidi"/>
                      <w:b/>
                      <w:bCs/>
                      <w:sz w:val="24"/>
                    </w:rPr>
                    <w:t>PILO 10</w:t>
                  </w:r>
                  <w:r w:rsidRPr="00CA0190">
                    <w:rPr>
                      <w:rFonts w:asciiTheme="majorBidi" w:hAnsiTheme="majorBidi" w:cstheme="majorBidi"/>
                      <w:b/>
                      <w:bCs/>
                      <w:sz w:val="24"/>
                    </w:rPr>
                    <w:t xml:space="preserve"> (1)</w:t>
                  </w:r>
                  <w:r w:rsidRPr="00CA0190">
                    <w:rPr>
                      <w:rFonts w:asciiTheme="majorBidi" w:eastAsia="Calibri" w:hAnsiTheme="majorBidi" w:cstheme="majorBidi"/>
                      <w:b/>
                      <w:bCs/>
                      <w:sz w:val="24"/>
                    </w:rPr>
                    <w:t xml:space="preserve"> PILO 11</w:t>
                  </w:r>
                  <w:r w:rsidRPr="00CA0190">
                    <w:rPr>
                      <w:rFonts w:asciiTheme="majorBidi" w:hAnsiTheme="majorBidi" w:cstheme="majorBidi"/>
                      <w:b/>
                      <w:bCs/>
                      <w:sz w:val="24"/>
                    </w:rPr>
                    <w:t xml:space="preserve"> (1,6)</w:t>
                  </w:r>
                </w:p>
              </w:tc>
              <w:tc>
                <w:tcPr>
                  <w:tcW w:w="1356" w:type="dxa"/>
                  <w:shd w:val="clear" w:color="auto" w:fill="auto"/>
                </w:tcPr>
                <w:p w14:paraId="6B132DC7" w14:textId="77777777" w:rsidR="00E73F09" w:rsidRPr="00CA0190" w:rsidRDefault="00E73F09" w:rsidP="00E73F09">
                  <w:pPr>
                    <w:pStyle w:val="ps1numbered"/>
                    <w:numPr>
                      <w:ilvl w:val="0"/>
                      <w:numId w:val="0"/>
                    </w:numPr>
                    <w:rPr>
                      <w:rFonts w:asciiTheme="majorBidi" w:hAnsiTheme="majorBidi" w:cstheme="majorBidi"/>
                      <w:sz w:val="24"/>
                      <w:szCs w:val="24"/>
                    </w:rPr>
                  </w:pPr>
                  <w:r w:rsidRPr="00CA0190">
                    <w:rPr>
                      <w:rFonts w:asciiTheme="majorBidi" w:hAnsiTheme="majorBidi" w:cstheme="majorBidi"/>
                      <w:sz w:val="24"/>
                      <w:szCs w:val="24"/>
                    </w:rPr>
                    <w:t xml:space="preserve">Writing a manuscript for publication,   presentation, </w:t>
                  </w:r>
                </w:p>
              </w:tc>
              <w:tc>
                <w:tcPr>
                  <w:tcW w:w="3094" w:type="dxa"/>
                  <w:shd w:val="clear" w:color="auto" w:fill="auto"/>
                </w:tcPr>
                <w:p w14:paraId="59D00C2D" w14:textId="7F2FCB3E" w:rsidR="00E73F09" w:rsidRPr="00CA0190" w:rsidRDefault="00E73F09" w:rsidP="00D165F5">
                  <w:pPr>
                    <w:pStyle w:val="ps1numbered"/>
                    <w:numPr>
                      <w:ilvl w:val="0"/>
                      <w:numId w:val="0"/>
                    </w:numPr>
                    <w:rPr>
                      <w:rFonts w:asciiTheme="majorBidi" w:hAnsiTheme="majorBidi" w:cstheme="majorBidi"/>
                      <w:sz w:val="24"/>
                      <w:szCs w:val="24"/>
                    </w:rPr>
                  </w:pPr>
                  <w:r w:rsidRPr="00CA0190">
                    <w:rPr>
                      <w:rFonts w:asciiTheme="majorBidi" w:hAnsiTheme="majorBidi" w:cstheme="majorBidi"/>
                      <w:sz w:val="24"/>
                      <w:szCs w:val="24"/>
                    </w:rPr>
                    <w:t xml:space="preserve">Writing for Publication- </w:t>
                  </w:r>
                  <w:hyperlink r:id="rId15" w:history="1">
                    <w:r w:rsidRPr="00CA0190">
                      <w:rPr>
                        <w:rStyle w:val="Hyperlink"/>
                        <w:rFonts w:asciiTheme="majorBidi" w:hAnsiTheme="majorBidi" w:cstheme="majorBidi"/>
                        <w:b/>
                        <w:bCs/>
                        <w:sz w:val="24"/>
                        <w:szCs w:val="24"/>
                        <w:lang w:eastAsia="en-US"/>
                      </w:rPr>
                      <w:t>http://www.wiley-docs.com/HSJ-14-63694_Writing_for_Publication_lowres.pdf</w:t>
                    </w:r>
                  </w:hyperlink>
                  <w:r w:rsidRPr="00CA0190">
                    <w:rPr>
                      <w:rFonts w:asciiTheme="majorBidi" w:hAnsiTheme="majorBidi" w:cstheme="majorBidi"/>
                      <w:sz w:val="24"/>
                      <w:szCs w:val="24"/>
                    </w:rPr>
                    <w:t xml:space="preserve"> </w:t>
                  </w:r>
                  <w:r w:rsidR="00D165F5" w:rsidRPr="00D165F5">
                    <w:rPr>
                      <w:rFonts w:asciiTheme="majorBidi" w:hAnsiTheme="majorBidi" w:cstheme="majorBidi"/>
                      <w:sz w:val="24"/>
                      <w:szCs w:val="24"/>
                    </w:rPr>
                    <w:t>(The WINS Program- Columbia University)</w:t>
                  </w:r>
                </w:p>
                <w:p w14:paraId="1D6FEEF2" w14:textId="77777777" w:rsidR="00E73F09" w:rsidRPr="00CA0190" w:rsidRDefault="00E73F09" w:rsidP="00E73F09">
                  <w:pPr>
                    <w:pStyle w:val="ps1numbered"/>
                    <w:numPr>
                      <w:ilvl w:val="0"/>
                      <w:numId w:val="0"/>
                    </w:numPr>
                    <w:rPr>
                      <w:rFonts w:asciiTheme="majorBidi" w:hAnsiTheme="majorBidi" w:cstheme="majorBidi"/>
                      <w:sz w:val="24"/>
                      <w:szCs w:val="24"/>
                    </w:rPr>
                  </w:pPr>
                </w:p>
              </w:tc>
            </w:tr>
            <w:tr w:rsidR="002E2B03" w:rsidRPr="00CA0190" w14:paraId="11E05511" w14:textId="77777777" w:rsidTr="00FF772F">
              <w:trPr>
                <w:gridAfter w:val="1"/>
                <w:wAfter w:w="355" w:type="dxa"/>
                <w:trHeight w:val="243"/>
              </w:trPr>
              <w:tc>
                <w:tcPr>
                  <w:tcW w:w="1561" w:type="dxa"/>
                  <w:shd w:val="clear" w:color="auto" w:fill="auto"/>
                </w:tcPr>
                <w:p w14:paraId="5D791A53" w14:textId="77777777" w:rsidR="002E2B03" w:rsidRDefault="002E2B03" w:rsidP="002E2B03">
                  <w:pPr>
                    <w:rPr>
                      <w:rFonts w:asciiTheme="majorBidi" w:hAnsiTheme="majorBidi" w:cstheme="majorBidi"/>
                      <w:sz w:val="24"/>
                    </w:rPr>
                  </w:pPr>
                  <w:r w:rsidRPr="006E7BC6">
                    <w:rPr>
                      <w:rFonts w:asciiTheme="majorBidi" w:hAnsiTheme="majorBidi" w:cstheme="majorBidi"/>
                      <w:sz w:val="24"/>
                    </w:rPr>
                    <w:t xml:space="preserve">Writing an integrative literature review manuscript </w:t>
                  </w:r>
                </w:p>
                <w:p w14:paraId="78A08AA8" w14:textId="609F6C8A" w:rsidR="00AD4D9C" w:rsidRPr="006E7BC6" w:rsidRDefault="00AD4D9C" w:rsidP="00AD4D9C">
                  <w:pPr>
                    <w:rPr>
                      <w:rFonts w:asciiTheme="majorBidi" w:hAnsiTheme="majorBidi" w:cstheme="majorBidi"/>
                      <w:sz w:val="24"/>
                    </w:rPr>
                  </w:pPr>
                  <w:r w:rsidRPr="00A533D0">
                    <w:rPr>
                      <w:rFonts w:asciiTheme="majorBidi" w:hAnsiTheme="majorBidi" w:cstheme="majorBidi"/>
                      <w:b/>
                      <w:bCs/>
                      <w:sz w:val="24"/>
                      <w:highlight w:val="yellow"/>
                    </w:rPr>
                    <w:t xml:space="preserve">Due date for chapter </w:t>
                  </w:r>
                  <w:r>
                    <w:rPr>
                      <w:rFonts w:asciiTheme="majorBidi" w:hAnsiTheme="majorBidi" w:cstheme="majorBidi"/>
                      <w:b/>
                      <w:bCs/>
                      <w:sz w:val="24"/>
                      <w:highlight w:val="yellow"/>
                    </w:rPr>
                    <w:t>three</w:t>
                  </w:r>
                  <w:r w:rsidRPr="00A533D0">
                    <w:rPr>
                      <w:rFonts w:asciiTheme="majorBidi" w:hAnsiTheme="majorBidi" w:cstheme="majorBidi"/>
                      <w:b/>
                      <w:bCs/>
                      <w:sz w:val="24"/>
                      <w:highlight w:val="yellow"/>
                    </w:rPr>
                    <w:t xml:space="preserve"> of the proposa</w:t>
                  </w:r>
                  <w:r>
                    <w:rPr>
                      <w:rFonts w:asciiTheme="majorBidi" w:hAnsiTheme="majorBidi" w:cstheme="majorBidi"/>
                      <w:b/>
                      <w:bCs/>
                      <w:sz w:val="24"/>
                    </w:rPr>
                    <w:t>l</w:t>
                  </w:r>
                </w:p>
                <w:p w14:paraId="09F3D2C6" w14:textId="77777777" w:rsidR="002E2B03" w:rsidRPr="006E7BC6" w:rsidRDefault="002E2B03" w:rsidP="002E2B03">
                  <w:pPr>
                    <w:rPr>
                      <w:rFonts w:asciiTheme="majorBidi" w:hAnsiTheme="majorBidi" w:cstheme="majorBidi"/>
                      <w:b/>
                      <w:bCs/>
                      <w:sz w:val="24"/>
                    </w:rPr>
                  </w:pPr>
                </w:p>
                <w:p w14:paraId="69E9A9A1" w14:textId="77777777" w:rsidR="002E2B03" w:rsidRPr="006E7BC6" w:rsidRDefault="002E2B03" w:rsidP="002E2B03">
                  <w:pPr>
                    <w:rPr>
                      <w:rFonts w:asciiTheme="majorBidi" w:hAnsiTheme="majorBidi" w:cstheme="majorBidi"/>
                      <w:b/>
                      <w:bCs/>
                      <w:sz w:val="24"/>
                    </w:rPr>
                  </w:pPr>
                </w:p>
                <w:p w14:paraId="0C89D84E" w14:textId="77777777" w:rsidR="002E2B03" w:rsidRPr="006E7BC6" w:rsidRDefault="002E2B03" w:rsidP="002E2B03">
                  <w:pPr>
                    <w:rPr>
                      <w:rFonts w:asciiTheme="majorBidi" w:hAnsiTheme="majorBidi" w:cstheme="majorBidi"/>
                      <w:sz w:val="24"/>
                    </w:rPr>
                  </w:pPr>
                </w:p>
              </w:tc>
              <w:tc>
                <w:tcPr>
                  <w:tcW w:w="1162" w:type="dxa"/>
                  <w:shd w:val="clear" w:color="auto" w:fill="auto"/>
                </w:tcPr>
                <w:p w14:paraId="441D6C11" w14:textId="4716EDB9" w:rsidR="002E2B03" w:rsidRPr="006E7BC6" w:rsidRDefault="002E2B03" w:rsidP="002E2B03">
                  <w:pPr>
                    <w:rPr>
                      <w:rFonts w:asciiTheme="majorBidi" w:hAnsiTheme="majorBidi" w:cstheme="majorBidi"/>
                      <w:bCs/>
                      <w:sz w:val="24"/>
                    </w:rPr>
                  </w:pPr>
                  <w:r w:rsidRPr="006E7BC6">
                    <w:rPr>
                      <w:rFonts w:asciiTheme="majorBidi" w:hAnsiTheme="majorBidi" w:cstheme="majorBidi"/>
                      <w:bCs/>
                      <w:sz w:val="24"/>
                    </w:rPr>
                    <w:t>Wk. 11</w:t>
                  </w:r>
                </w:p>
                <w:p w14:paraId="1F3BCDCD" w14:textId="0E272A97" w:rsidR="002E2B03" w:rsidRPr="006E7BC6" w:rsidRDefault="002E2B03" w:rsidP="002E2B03">
                  <w:pPr>
                    <w:rPr>
                      <w:rFonts w:asciiTheme="majorBidi" w:hAnsiTheme="majorBidi" w:cstheme="majorBidi"/>
                      <w:bCs/>
                      <w:sz w:val="24"/>
                    </w:rPr>
                  </w:pPr>
                  <w:r w:rsidRPr="006E7BC6">
                    <w:rPr>
                      <w:rFonts w:asciiTheme="majorBidi" w:hAnsiTheme="majorBidi" w:cstheme="majorBidi"/>
                      <w:bCs/>
                      <w:sz w:val="24"/>
                    </w:rPr>
                    <w:t>Dec, 24, 2020</w:t>
                  </w:r>
                </w:p>
              </w:tc>
              <w:tc>
                <w:tcPr>
                  <w:tcW w:w="1299" w:type="dxa"/>
                  <w:shd w:val="clear" w:color="auto" w:fill="auto"/>
                </w:tcPr>
                <w:p w14:paraId="5453046B" w14:textId="7EB3BB3C" w:rsidR="002E2B03" w:rsidRPr="006E7BC6" w:rsidRDefault="002E2B03" w:rsidP="002E2B03">
                  <w:pPr>
                    <w:rPr>
                      <w:rFonts w:asciiTheme="majorBidi" w:hAnsiTheme="majorBidi" w:cstheme="majorBidi"/>
                      <w:bCs/>
                      <w:sz w:val="24"/>
                    </w:rPr>
                  </w:pPr>
                  <w:r w:rsidRPr="006E7BC6">
                    <w:rPr>
                      <w:rFonts w:asciiTheme="majorBidi" w:hAnsiTheme="majorBidi" w:cstheme="majorBidi"/>
                      <w:bCs/>
                      <w:sz w:val="24"/>
                    </w:rPr>
                    <w:t>All class</w:t>
                  </w:r>
                </w:p>
              </w:tc>
              <w:tc>
                <w:tcPr>
                  <w:tcW w:w="1305" w:type="dxa"/>
                  <w:shd w:val="clear" w:color="auto" w:fill="auto"/>
                </w:tcPr>
                <w:p w14:paraId="0FDD59A3" w14:textId="5022FAB6" w:rsidR="002E2B03" w:rsidRPr="006E7BC6" w:rsidRDefault="002E2B03" w:rsidP="002E2B03">
                  <w:pPr>
                    <w:ind w:left="360"/>
                    <w:rPr>
                      <w:rFonts w:asciiTheme="majorBidi" w:hAnsiTheme="majorBidi" w:cstheme="majorBidi"/>
                      <w:b/>
                      <w:bCs/>
                      <w:sz w:val="24"/>
                    </w:rPr>
                  </w:pPr>
                  <w:r w:rsidRPr="006E7BC6">
                    <w:rPr>
                      <w:rFonts w:asciiTheme="majorBidi" w:eastAsia="Calibri" w:hAnsiTheme="majorBidi" w:cstheme="majorBidi"/>
                      <w:sz w:val="24"/>
                    </w:rPr>
                    <w:t>PILO 10</w:t>
                  </w:r>
                  <w:r w:rsidRPr="006E7BC6">
                    <w:rPr>
                      <w:rFonts w:asciiTheme="majorBidi" w:hAnsiTheme="majorBidi" w:cstheme="majorBidi"/>
                      <w:sz w:val="24"/>
                    </w:rPr>
                    <w:t xml:space="preserve"> (1)</w:t>
                  </w:r>
                </w:p>
              </w:tc>
              <w:tc>
                <w:tcPr>
                  <w:tcW w:w="1356" w:type="dxa"/>
                  <w:shd w:val="clear" w:color="auto" w:fill="auto"/>
                </w:tcPr>
                <w:p w14:paraId="68F8F327" w14:textId="77777777" w:rsidR="002E2B03" w:rsidRPr="006E7BC6" w:rsidRDefault="002E2B03" w:rsidP="00D165F5">
                  <w:pPr>
                    <w:rPr>
                      <w:rFonts w:asciiTheme="majorBidi" w:hAnsiTheme="majorBidi" w:cstheme="majorBidi"/>
                      <w:sz w:val="24"/>
                    </w:rPr>
                  </w:pPr>
                  <w:r w:rsidRPr="006E7BC6">
                    <w:rPr>
                      <w:rFonts w:asciiTheme="majorBidi" w:hAnsiTheme="majorBidi" w:cstheme="majorBidi"/>
                      <w:sz w:val="24"/>
                    </w:rPr>
                    <w:t xml:space="preserve">Writing an integrative literature review manuscript </w:t>
                  </w:r>
                </w:p>
                <w:p w14:paraId="39C470BF" w14:textId="77777777" w:rsidR="002E2B03" w:rsidRPr="006E7BC6" w:rsidRDefault="002E2B03" w:rsidP="002E2B03">
                  <w:pPr>
                    <w:pStyle w:val="ps1numbered"/>
                    <w:numPr>
                      <w:ilvl w:val="0"/>
                      <w:numId w:val="0"/>
                    </w:numPr>
                    <w:rPr>
                      <w:rFonts w:asciiTheme="majorBidi" w:hAnsiTheme="majorBidi" w:cstheme="majorBidi"/>
                      <w:sz w:val="24"/>
                      <w:szCs w:val="24"/>
                    </w:rPr>
                  </w:pPr>
                </w:p>
              </w:tc>
              <w:tc>
                <w:tcPr>
                  <w:tcW w:w="3094" w:type="dxa"/>
                  <w:shd w:val="clear" w:color="auto" w:fill="auto"/>
                </w:tcPr>
                <w:p w14:paraId="2A463153" w14:textId="77777777" w:rsidR="0007562B" w:rsidRPr="006E7BC6" w:rsidRDefault="0007562B" w:rsidP="0007562B">
                  <w:pPr>
                    <w:pStyle w:val="ps1numbered"/>
                    <w:numPr>
                      <w:ilvl w:val="0"/>
                      <w:numId w:val="0"/>
                    </w:numPr>
                    <w:rPr>
                      <w:rFonts w:asciiTheme="majorBidi" w:hAnsiTheme="majorBidi" w:cstheme="majorBidi"/>
                      <w:sz w:val="24"/>
                      <w:szCs w:val="24"/>
                    </w:rPr>
                  </w:pPr>
                  <w:r w:rsidRPr="006E7BC6">
                    <w:rPr>
                      <w:rFonts w:asciiTheme="majorBidi" w:hAnsiTheme="majorBidi" w:cstheme="majorBidi"/>
                      <w:sz w:val="24"/>
                      <w:szCs w:val="24"/>
                    </w:rPr>
                    <w:t>Bettany-Saltikov, J. (2012). How to do a systematic literature review in nursing: a step-by-step guide. McGraw-Hill Education (UK).</w:t>
                  </w:r>
                </w:p>
                <w:p w14:paraId="3195139C" w14:textId="77777777" w:rsidR="002E2B03" w:rsidRPr="006E7BC6" w:rsidRDefault="002E2B03" w:rsidP="0007562B">
                  <w:pPr>
                    <w:pStyle w:val="ps1numbered"/>
                    <w:numPr>
                      <w:ilvl w:val="0"/>
                      <w:numId w:val="0"/>
                    </w:numPr>
                    <w:rPr>
                      <w:rFonts w:asciiTheme="majorBidi" w:hAnsiTheme="majorBidi" w:cstheme="majorBidi"/>
                      <w:sz w:val="24"/>
                      <w:szCs w:val="24"/>
                    </w:rPr>
                  </w:pPr>
                  <w:r w:rsidRPr="006E7BC6">
                    <w:rPr>
                      <w:rFonts w:asciiTheme="majorBidi" w:hAnsiTheme="majorBidi" w:cstheme="majorBidi"/>
                      <w:sz w:val="24"/>
                      <w:szCs w:val="24"/>
                    </w:rPr>
                    <w:t>Christmals, C. D., &amp; Gross, J. J. (2017). An integrative literature review framework for postgraduate nursing research reviews. </w:t>
                  </w:r>
                  <w:r w:rsidRPr="006E7BC6">
                    <w:rPr>
                      <w:rFonts w:asciiTheme="majorBidi" w:hAnsiTheme="majorBidi" w:cstheme="majorBidi"/>
                      <w:i/>
                      <w:iCs/>
                      <w:sz w:val="24"/>
                      <w:szCs w:val="24"/>
                    </w:rPr>
                    <w:t>European Journal of Research in Medical Sciences Vol</w:t>
                  </w:r>
                  <w:r w:rsidRPr="006E7BC6">
                    <w:rPr>
                      <w:rFonts w:asciiTheme="majorBidi" w:hAnsiTheme="majorBidi" w:cstheme="majorBidi"/>
                      <w:sz w:val="24"/>
                      <w:szCs w:val="24"/>
                    </w:rPr>
                    <w:t>, </w:t>
                  </w:r>
                  <w:r w:rsidRPr="006E7BC6">
                    <w:rPr>
                      <w:rFonts w:asciiTheme="majorBidi" w:hAnsiTheme="majorBidi" w:cstheme="majorBidi"/>
                      <w:i/>
                      <w:iCs/>
                      <w:sz w:val="24"/>
                      <w:szCs w:val="24"/>
                    </w:rPr>
                    <w:t>5</w:t>
                  </w:r>
                  <w:r w:rsidRPr="006E7BC6">
                    <w:rPr>
                      <w:rFonts w:asciiTheme="majorBidi" w:hAnsiTheme="majorBidi" w:cstheme="majorBidi"/>
                      <w:sz w:val="24"/>
                      <w:szCs w:val="24"/>
                    </w:rPr>
                    <w:t>(1).</w:t>
                  </w:r>
                  <w:r w:rsidRPr="006E7BC6">
                    <w:rPr>
                      <w:rFonts w:asciiTheme="majorBidi" w:hAnsiTheme="majorBidi" w:cstheme="majorBidi"/>
                      <w:sz w:val="24"/>
                      <w:szCs w:val="24"/>
                      <w:rtl/>
                    </w:rPr>
                    <w:t>‏</w:t>
                  </w:r>
                </w:p>
                <w:p w14:paraId="7DC560A0" w14:textId="77777777" w:rsidR="002E2B03" w:rsidRPr="006E7BC6" w:rsidRDefault="002E2B03" w:rsidP="0007562B">
                  <w:pPr>
                    <w:pStyle w:val="ps1numbered"/>
                    <w:numPr>
                      <w:ilvl w:val="0"/>
                      <w:numId w:val="0"/>
                    </w:numPr>
                    <w:rPr>
                      <w:rFonts w:asciiTheme="majorBidi" w:hAnsiTheme="majorBidi" w:cstheme="majorBidi"/>
                      <w:sz w:val="24"/>
                      <w:szCs w:val="24"/>
                    </w:rPr>
                  </w:pPr>
                  <w:r w:rsidRPr="006E7BC6">
                    <w:rPr>
                      <w:rFonts w:asciiTheme="majorBidi" w:hAnsiTheme="majorBidi" w:cstheme="majorBidi"/>
                      <w:sz w:val="24"/>
                      <w:szCs w:val="24"/>
                    </w:rPr>
                    <w:t>Cavaye, J., &amp; Watts, J. H. (2014). An integrated literature review of death education in pre-registration nursing curricula: key themes. International Journal of Palliative Care, 2014.</w:t>
                  </w:r>
                </w:p>
                <w:p w14:paraId="3D5D7871" w14:textId="0EFC3FD7" w:rsidR="005B4277" w:rsidRPr="005B4277" w:rsidRDefault="005B4277" w:rsidP="005B4277">
                  <w:pPr>
                    <w:pStyle w:val="ps1numbered"/>
                    <w:numPr>
                      <w:ilvl w:val="0"/>
                      <w:numId w:val="0"/>
                    </w:numPr>
                    <w:rPr>
                      <w:rFonts w:asciiTheme="majorBidi" w:hAnsiTheme="majorBidi" w:cstheme="majorBidi"/>
                      <w:sz w:val="24"/>
                      <w:szCs w:val="24"/>
                    </w:rPr>
                  </w:pPr>
                  <w:r w:rsidRPr="005B4277">
                    <w:rPr>
                      <w:rFonts w:asciiTheme="majorBidi" w:hAnsiTheme="majorBidi" w:cstheme="majorBidi"/>
                      <w:sz w:val="24"/>
                      <w:szCs w:val="24"/>
                    </w:rPr>
                    <w:t>Cooper, H. (1982). Scientific guidelines for conducting integrative research reviews. Review of Educational Research, 52, 291-302.</w:t>
                  </w:r>
                </w:p>
                <w:p w14:paraId="45E25A99" w14:textId="7E29D1A6" w:rsidR="005B4277" w:rsidRPr="005B4277" w:rsidRDefault="005B4277" w:rsidP="005B4277">
                  <w:pPr>
                    <w:pStyle w:val="ps1numbered"/>
                    <w:numPr>
                      <w:ilvl w:val="0"/>
                      <w:numId w:val="0"/>
                    </w:numPr>
                    <w:rPr>
                      <w:rFonts w:asciiTheme="majorBidi" w:hAnsiTheme="majorBidi" w:cstheme="majorBidi"/>
                      <w:sz w:val="24"/>
                      <w:szCs w:val="24"/>
                    </w:rPr>
                  </w:pPr>
                  <w:r w:rsidRPr="005B4277">
                    <w:rPr>
                      <w:rFonts w:asciiTheme="majorBidi" w:hAnsiTheme="majorBidi" w:cstheme="majorBidi"/>
                      <w:sz w:val="24"/>
                      <w:szCs w:val="24"/>
                    </w:rPr>
                    <w:t>Cooper, H. M. (1989). Integrating research: A guide for literature reviews (2nd ed.). Newbury Park, CA: Sage Publications.</w:t>
                  </w:r>
                </w:p>
                <w:p w14:paraId="17BA675E" w14:textId="69615EA9" w:rsidR="005B4277" w:rsidRPr="005B4277" w:rsidRDefault="005B4277" w:rsidP="0007562B">
                  <w:pPr>
                    <w:pStyle w:val="ps1numbered"/>
                    <w:numPr>
                      <w:ilvl w:val="0"/>
                      <w:numId w:val="0"/>
                    </w:numPr>
                    <w:rPr>
                      <w:rFonts w:asciiTheme="majorBidi" w:hAnsiTheme="majorBidi" w:cstheme="majorBidi"/>
                      <w:sz w:val="24"/>
                      <w:szCs w:val="24"/>
                    </w:rPr>
                  </w:pPr>
                  <w:r w:rsidRPr="005B4277">
                    <w:rPr>
                      <w:rFonts w:asciiTheme="majorBidi" w:hAnsiTheme="majorBidi" w:cstheme="majorBidi"/>
                      <w:sz w:val="24"/>
                      <w:szCs w:val="24"/>
                    </w:rPr>
                    <w:t>Cooper, H. M. (2001). Synthesizing Research: A Guide for Literature Reviews (3rd ed). Newbury Park, CA: Sage Publications</w:t>
                  </w:r>
                </w:p>
                <w:p w14:paraId="651C3512" w14:textId="6854EA1C" w:rsidR="005B4277" w:rsidRPr="005B4277" w:rsidRDefault="005B4277" w:rsidP="0007562B">
                  <w:pPr>
                    <w:pStyle w:val="ps1numbered"/>
                    <w:numPr>
                      <w:ilvl w:val="0"/>
                      <w:numId w:val="0"/>
                    </w:numPr>
                    <w:rPr>
                      <w:rFonts w:asciiTheme="majorBidi" w:hAnsiTheme="majorBidi" w:cstheme="majorBidi"/>
                      <w:sz w:val="24"/>
                      <w:szCs w:val="24"/>
                    </w:rPr>
                  </w:pPr>
                  <w:r w:rsidRPr="005B4277">
                    <w:rPr>
                      <w:rFonts w:asciiTheme="majorBidi" w:hAnsiTheme="majorBidi" w:cstheme="majorBidi"/>
                      <w:sz w:val="24"/>
                      <w:szCs w:val="24"/>
                    </w:rPr>
                    <w:t>Cronin, P., Ryan, F., &amp; Coughlan, M. (2008). Undertaking a literature review: a step-by-step approach. British journal of nursing, 17(1), 38-43.</w:t>
                  </w:r>
                </w:p>
                <w:p w14:paraId="367C2ADB" w14:textId="77777777" w:rsidR="00AF7195" w:rsidRPr="006E7BC6" w:rsidRDefault="00AF7195" w:rsidP="00AF7195">
                  <w:pPr>
                    <w:rPr>
                      <w:rFonts w:asciiTheme="majorBidi" w:hAnsiTheme="majorBidi" w:cstheme="majorBidi"/>
                      <w:sz w:val="24"/>
                    </w:rPr>
                  </w:pPr>
                  <w:r w:rsidRPr="006E7BC6">
                    <w:rPr>
                      <w:rFonts w:asciiTheme="majorBidi" w:hAnsiTheme="majorBidi" w:cstheme="majorBidi"/>
                      <w:sz w:val="24"/>
                    </w:rPr>
                    <w:t>Frederiksen, L., &amp; Phelps, S. F. (2018). Literature reviews for education and nursing graduate students.</w:t>
                  </w:r>
                  <w:r w:rsidRPr="006E7BC6">
                    <w:rPr>
                      <w:rFonts w:asciiTheme="majorBidi" w:hAnsiTheme="majorBidi" w:cstheme="majorBidi"/>
                      <w:sz w:val="24"/>
                      <w:rtl/>
                    </w:rPr>
                    <w:t>‏</w:t>
                  </w:r>
                </w:p>
                <w:p w14:paraId="062CEF06" w14:textId="41465E15" w:rsidR="005B4277" w:rsidRPr="005B4277" w:rsidRDefault="005B4277" w:rsidP="0007562B">
                  <w:pPr>
                    <w:pStyle w:val="ps1numbered"/>
                    <w:numPr>
                      <w:ilvl w:val="0"/>
                      <w:numId w:val="0"/>
                    </w:numPr>
                    <w:rPr>
                      <w:rFonts w:asciiTheme="majorBidi" w:hAnsiTheme="majorBidi" w:cstheme="majorBidi"/>
                      <w:sz w:val="24"/>
                      <w:szCs w:val="24"/>
                    </w:rPr>
                  </w:pPr>
                  <w:r w:rsidRPr="005B4277">
                    <w:rPr>
                      <w:rFonts w:asciiTheme="majorBidi" w:hAnsiTheme="majorBidi" w:cstheme="majorBidi"/>
                      <w:sz w:val="24"/>
                      <w:szCs w:val="24"/>
                    </w:rPr>
                    <w:t xml:space="preserve">SCAL Regional Nursing Research Program. The Integrative Review Process: Yes, You Can! file:///C:/Users/user/Downloads/how-to-conduct-an-integrative-review%20(1).pdf  </w:t>
                  </w:r>
                </w:p>
                <w:p w14:paraId="04DA79D9" w14:textId="55DA900A" w:rsidR="005B4277" w:rsidRPr="005B4277" w:rsidRDefault="005B4277" w:rsidP="0007562B">
                  <w:pPr>
                    <w:pStyle w:val="ps1numbered"/>
                    <w:numPr>
                      <w:ilvl w:val="0"/>
                      <w:numId w:val="0"/>
                    </w:numPr>
                    <w:rPr>
                      <w:rFonts w:asciiTheme="majorBidi" w:hAnsiTheme="majorBidi" w:cstheme="majorBidi"/>
                      <w:sz w:val="24"/>
                      <w:szCs w:val="24"/>
                    </w:rPr>
                  </w:pPr>
                  <w:r w:rsidRPr="005B4277">
                    <w:rPr>
                      <w:rFonts w:asciiTheme="majorBidi" w:hAnsiTheme="majorBidi" w:cstheme="majorBidi"/>
                      <w:sz w:val="24"/>
                      <w:szCs w:val="24"/>
                    </w:rPr>
                    <w:t>Torraco, R. J. (2016). Writing integrative literature reviews: Using the past and present to explore the future. Human resource development review, 15(4), 404-428.</w:t>
                  </w:r>
                  <w:r w:rsidRPr="005B4277">
                    <w:rPr>
                      <w:rFonts w:asciiTheme="majorBidi" w:hAnsiTheme="majorBidi" w:cs="Times New Roman"/>
                      <w:sz w:val="24"/>
                      <w:szCs w:val="24"/>
                      <w:rtl/>
                    </w:rPr>
                    <w:t>‏</w:t>
                  </w:r>
                </w:p>
                <w:p w14:paraId="40262182" w14:textId="6D114A97" w:rsidR="002E2B03" w:rsidRPr="006E7BC6" w:rsidRDefault="005B4277" w:rsidP="0007562B">
                  <w:pPr>
                    <w:pStyle w:val="ps1numbered"/>
                    <w:numPr>
                      <w:ilvl w:val="0"/>
                      <w:numId w:val="0"/>
                    </w:numPr>
                    <w:rPr>
                      <w:rFonts w:asciiTheme="majorBidi" w:hAnsiTheme="majorBidi" w:cstheme="majorBidi"/>
                      <w:sz w:val="24"/>
                      <w:szCs w:val="24"/>
                    </w:rPr>
                  </w:pPr>
                  <w:r w:rsidRPr="005B4277">
                    <w:rPr>
                      <w:rFonts w:asciiTheme="majorBidi" w:hAnsiTheme="majorBidi" w:cstheme="majorBidi"/>
                      <w:sz w:val="24"/>
                      <w:szCs w:val="24"/>
                    </w:rPr>
                    <w:t>Whittemore, R., &amp; Knafl, K. (2005). The integrative review: updated methodology. Journal of advanced nursing, 52(5), 546-553.</w:t>
                  </w:r>
                </w:p>
              </w:tc>
            </w:tr>
            <w:tr w:rsidR="00E73F09" w:rsidRPr="00CA0190" w14:paraId="232E46A5" w14:textId="77777777" w:rsidTr="00FF772F">
              <w:trPr>
                <w:gridAfter w:val="1"/>
                <w:wAfter w:w="355" w:type="dxa"/>
                <w:trHeight w:val="243"/>
              </w:trPr>
              <w:tc>
                <w:tcPr>
                  <w:tcW w:w="1561" w:type="dxa"/>
                  <w:shd w:val="clear" w:color="auto" w:fill="auto"/>
                </w:tcPr>
                <w:p w14:paraId="31FDFA11" w14:textId="77777777" w:rsidR="00E73F09" w:rsidRPr="00CA0190" w:rsidRDefault="00E73F09" w:rsidP="00681AF4">
                  <w:pPr>
                    <w:rPr>
                      <w:rFonts w:asciiTheme="majorBidi" w:hAnsiTheme="majorBidi" w:cstheme="majorBidi"/>
                      <w:b/>
                      <w:bCs/>
                      <w:sz w:val="24"/>
                    </w:rPr>
                  </w:pPr>
                </w:p>
              </w:tc>
              <w:tc>
                <w:tcPr>
                  <w:tcW w:w="1162" w:type="dxa"/>
                  <w:shd w:val="clear" w:color="auto" w:fill="auto"/>
                </w:tcPr>
                <w:p w14:paraId="7983C969" w14:textId="77777777" w:rsidR="00E73F09" w:rsidRPr="00CA0190" w:rsidRDefault="00E73F09" w:rsidP="00E73F09">
                  <w:pPr>
                    <w:rPr>
                      <w:rFonts w:asciiTheme="majorBidi" w:hAnsiTheme="majorBidi" w:cstheme="majorBidi"/>
                      <w:sz w:val="24"/>
                    </w:rPr>
                  </w:pPr>
                </w:p>
              </w:tc>
              <w:tc>
                <w:tcPr>
                  <w:tcW w:w="1299" w:type="dxa"/>
                  <w:shd w:val="clear" w:color="auto" w:fill="auto"/>
                </w:tcPr>
                <w:p w14:paraId="6244FC92" w14:textId="41BF5079" w:rsidR="00E73F09" w:rsidRPr="00CA0190" w:rsidRDefault="00E73F09" w:rsidP="00E73F09">
                  <w:pPr>
                    <w:rPr>
                      <w:rFonts w:asciiTheme="majorBidi" w:hAnsiTheme="majorBidi" w:cstheme="majorBidi"/>
                      <w:bCs/>
                      <w:sz w:val="24"/>
                    </w:rPr>
                  </w:pPr>
                </w:p>
              </w:tc>
              <w:tc>
                <w:tcPr>
                  <w:tcW w:w="1305" w:type="dxa"/>
                  <w:shd w:val="clear" w:color="auto" w:fill="auto"/>
                  <w:vAlign w:val="center"/>
                </w:tcPr>
                <w:p w14:paraId="0B9A4502" w14:textId="5B009E21" w:rsidR="00E73F09" w:rsidRPr="00CA0190" w:rsidRDefault="00E73F09" w:rsidP="00E73F09">
                  <w:pPr>
                    <w:rPr>
                      <w:rFonts w:asciiTheme="majorBidi" w:hAnsiTheme="majorBidi" w:cstheme="majorBidi"/>
                      <w:bCs/>
                      <w:sz w:val="24"/>
                      <w:rtl/>
                      <w:lang w:bidi="ar-JO"/>
                    </w:rPr>
                  </w:pPr>
                </w:p>
              </w:tc>
              <w:tc>
                <w:tcPr>
                  <w:tcW w:w="1356" w:type="dxa"/>
                  <w:shd w:val="clear" w:color="auto" w:fill="auto"/>
                </w:tcPr>
                <w:p w14:paraId="38561AA5" w14:textId="4A95418D" w:rsidR="00E73F09" w:rsidRPr="00CA0190" w:rsidRDefault="00E73F09" w:rsidP="00E73F09">
                  <w:pPr>
                    <w:pStyle w:val="ps1numbered"/>
                    <w:numPr>
                      <w:ilvl w:val="0"/>
                      <w:numId w:val="0"/>
                    </w:numPr>
                    <w:rPr>
                      <w:rFonts w:asciiTheme="majorBidi" w:hAnsiTheme="majorBidi" w:cstheme="majorBidi"/>
                      <w:sz w:val="24"/>
                      <w:szCs w:val="24"/>
                    </w:rPr>
                  </w:pPr>
                </w:p>
              </w:tc>
              <w:tc>
                <w:tcPr>
                  <w:tcW w:w="3094" w:type="dxa"/>
                  <w:shd w:val="clear" w:color="auto" w:fill="auto"/>
                </w:tcPr>
                <w:p w14:paraId="6AB7AB29" w14:textId="012A308D" w:rsidR="00C20323" w:rsidRPr="00CA0190" w:rsidRDefault="00C20323" w:rsidP="00E73F09">
                  <w:pPr>
                    <w:pStyle w:val="ps1numbered"/>
                    <w:numPr>
                      <w:ilvl w:val="0"/>
                      <w:numId w:val="0"/>
                    </w:numPr>
                    <w:rPr>
                      <w:rFonts w:asciiTheme="majorBidi" w:hAnsiTheme="majorBidi" w:cstheme="majorBidi"/>
                      <w:sz w:val="24"/>
                      <w:szCs w:val="24"/>
                    </w:rPr>
                  </w:pPr>
                </w:p>
              </w:tc>
            </w:tr>
            <w:tr w:rsidR="002E2B03" w:rsidRPr="00CA0190" w14:paraId="7A282DCB" w14:textId="77777777" w:rsidTr="00FF772F">
              <w:trPr>
                <w:gridAfter w:val="1"/>
                <w:wAfter w:w="355" w:type="dxa"/>
                <w:trHeight w:val="243"/>
              </w:trPr>
              <w:tc>
                <w:tcPr>
                  <w:tcW w:w="1561" w:type="dxa"/>
                  <w:shd w:val="clear" w:color="auto" w:fill="auto"/>
                </w:tcPr>
                <w:p w14:paraId="20CA3395" w14:textId="77777777" w:rsidR="002E2B03" w:rsidRPr="00CA0190" w:rsidRDefault="002E2B03" w:rsidP="002E2B03">
                  <w:pPr>
                    <w:rPr>
                      <w:rFonts w:asciiTheme="majorBidi" w:hAnsiTheme="majorBidi" w:cstheme="majorBidi"/>
                      <w:sz w:val="24"/>
                    </w:rPr>
                  </w:pPr>
                  <w:r w:rsidRPr="00CA0190">
                    <w:rPr>
                      <w:rFonts w:asciiTheme="majorBidi" w:hAnsiTheme="majorBidi" w:cstheme="majorBidi"/>
                      <w:sz w:val="24"/>
                    </w:rPr>
                    <w:t xml:space="preserve">Overview of selecting Journal for publications. </w:t>
                  </w:r>
                </w:p>
                <w:p w14:paraId="08299C8C" w14:textId="77777777" w:rsidR="002E2B03" w:rsidRPr="00CA0190" w:rsidRDefault="002E2B03" w:rsidP="002E2B03">
                  <w:pPr>
                    <w:rPr>
                      <w:rFonts w:asciiTheme="majorBidi" w:hAnsiTheme="majorBidi" w:cstheme="majorBidi"/>
                      <w:sz w:val="24"/>
                    </w:rPr>
                  </w:pPr>
                </w:p>
                <w:p w14:paraId="7C5E9305" w14:textId="7F39D00E" w:rsidR="002E2B03" w:rsidRPr="00CA0190" w:rsidRDefault="002E2B03" w:rsidP="002E2B03">
                  <w:pPr>
                    <w:rPr>
                      <w:rFonts w:asciiTheme="majorBidi" w:hAnsiTheme="majorBidi" w:cstheme="majorBidi"/>
                      <w:b/>
                      <w:bCs/>
                      <w:sz w:val="24"/>
                    </w:rPr>
                  </w:pPr>
                </w:p>
                <w:p w14:paraId="533B2AD7" w14:textId="77777777" w:rsidR="002E2B03" w:rsidRPr="00CA0190" w:rsidRDefault="002E2B03" w:rsidP="002E2B03">
                  <w:pPr>
                    <w:rPr>
                      <w:rFonts w:asciiTheme="majorBidi" w:hAnsiTheme="majorBidi" w:cstheme="majorBidi"/>
                      <w:sz w:val="24"/>
                    </w:rPr>
                  </w:pPr>
                  <w:r w:rsidRPr="00AD4D9C">
                    <w:rPr>
                      <w:rFonts w:asciiTheme="majorBidi" w:hAnsiTheme="majorBidi" w:cstheme="majorBidi"/>
                      <w:b/>
                      <w:bCs/>
                      <w:sz w:val="24"/>
                      <w:highlight w:val="yellow"/>
                    </w:rPr>
                    <w:t>(Due date for reviewing other classmate proposal</w:t>
                  </w:r>
                  <w:r w:rsidRPr="00AD4D9C">
                    <w:rPr>
                      <w:rFonts w:asciiTheme="majorBidi" w:hAnsiTheme="majorBidi" w:cstheme="majorBidi"/>
                      <w:sz w:val="24"/>
                      <w:highlight w:val="yellow"/>
                    </w:rPr>
                    <w:t>)</w:t>
                  </w:r>
                  <w:r w:rsidRPr="00CA0190">
                    <w:rPr>
                      <w:rFonts w:asciiTheme="majorBidi" w:hAnsiTheme="majorBidi" w:cstheme="majorBidi"/>
                      <w:sz w:val="24"/>
                    </w:rPr>
                    <w:t xml:space="preserve"> </w:t>
                  </w:r>
                </w:p>
                <w:p w14:paraId="586A83F0" w14:textId="55F2B8C9" w:rsidR="002E2B03" w:rsidRPr="00681AF4" w:rsidRDefault="002E2B03" w:rsidP="002E2B03">
                  <w:pPr>
                    <w:rPr>
                      <w:rFonts w:asciiTheme="majorBidi" w:hAnsiTheme="majorBidi" w:cstheme="majorBidi"/>
                      <w:b/>
                      <w:bCs/>
                      <w:color w:val="FF0000"/>
                      <w:sz w:val="24"/>
                    </w:rPr>
                  </w:pPr>
                </w:p>
              </w:tc>
              <w:tc>
                <w:tcPr>
                  <w:tcW w:w="1162" w:type="dxa"/>
                  <w:shd w:val="clear" w:color="auto" w:fill="auto"/>
                </w:tcPr>
                <w:p w14:paraId="1FE7560B" w14:textId="2FB53DDC" w:rsidR="002E2B03" w:rsidRPr="00CA0190" w:rsidRDefault="002E2B03" w:rsidP="002E2B03">
                  <w:pPr>
                    <w:rPr>
                      <w:rFonts w:asciiTheme="majorBidi" w:hAnsiTheme="majorBidi" w:cstheme="majorBidi"/>
                      <w:bCs/>
                      <w:sz w:val="24"/>
                    </w:rPr>
                  </w:pPr>
                  <w:r w:rsidRPr="00CA0190">
                    <w:rPr>
                      <w:rFonts w:asciiTheme="majorBidi" w:hAnsiTheme="majorBidi" w:cstheme="majorBidi"/>
                      <w:bCs/>
                      <w:sz w:val="24"/>
                    </w:rPr>
                    <w:t>Wk. 1</w:t>
                  </w:r>
                  <w:r>
                    <w:rPr>
                      <w:rFonts w:asciiTheme="majorBidi" w:hAnsiTheme="majorBidi" w:cstheme="majorBidi"/>
                      <w:bCs/>
                      <w:sz w:val="24"/>
                    </w:rPr>
                    <w:t>2</w:t>
                  </w:r>
                </w:p>
                <w:p w14:paraId="046297F0" w14:textId="77777777" w:rsidR="002E2B03" w:rsidRPr="00CA0190" w:rsidRDefault="002E2B03" w:rsidP="002E2B03">
                  <w:pPr>
                    <w:rPr>
                      <w:rFonts w:asciiTheme="majorBidi" w:hAnsiTheme="majorBidi" w:cstheme="majorBidi"/>
                      <w:bCs/>
                      <w:sz w:val="24"/>
                    </w:rPr>
                  </w:pPr>
                  <w:r w:rsidRPr="00CA0190">
                    <w:rPr>
                      <w:rFonts w:asciiTheme="majorBidi" w:hAnsiTheme="majorBidi" w:cstheme="majorBidi"/>
                      <w:bCs/>
                      <w:sz w:val="24"/>
                    </w:rPr>
                    <w:t xml:space="preserve">Dec, </w:t>
                  </w:r>
                  <w:r>
                    <w:rPr>
                      <w:rFonts w:asciiTheme="majorBidi" w:hAnsiTheme="majorBidi" w:cstheme="majorBidi"/>
                      <w:bCs/>
                      <w:sz w:val="24"/>
                    </w:rPr>
                    <w:t>31</w:t>
                  </w:r>
                  <w:r w:rsidRPr="00CA0190">
                    <w:rPr>
                      <w:rFonts w:asciiTheme="majorBidi" w:hAnsiTheme="majorBidi" w:cstheme="majorBidi"/>
                      <w:bCs/>
                      <w:sz w:val="24"/>
                    </w:rPr>
                    <w:t>, 2020</w:t>
                  </w:r>
                </w:p>
                <w:p w14:paraId="2828950C" w14:textId="0A5F483A" w:rsidR="002E2B03" w:rsidRPr="00681AF4" w:rsidRDefault="002E2B03" w:rsidP="002E2B03">
                  <w:pPr>
                    <w:rPr>
                      <w:rFonts w:asciiTheme="majorBidi" w:hAnsiTheme="majorBidi" w:cstheme="majorBidi"/>
                      <w:bCs/>
                      <w:color w:val="FF0000"/>
                      <w:sz w:val="24"/>
                    </w:rPr>
                  </w:pPr>
                </w:p>
              </w:tc>
              <w:tc>
                <w:tcPr>
                  <w:tcW w:w="1299" w:type="dxa"/>
                  <w:shd w:val="clear" w:color="auto" w:fill="auto"/>
                </w:tcPr>
                <w:p w14:paraId="16B0B4D3" w14:textId="77777777" w:rsidR="002E2B03" w:rsidRPr="00CA0190" w:rsidRDefault="002E2B03" w:rsidP="002E2B03">
                  <w:pPr>
                    <w:rPr>
                      <w:rFonts w:asciiTheme="majorBidi" w:hAnsiTheme="majorBidi" w:cstheme="majorBidi"/>
                      <w:bCs/>
                      <w:sz w:val="24"/>
                    </w:rPr>
                  </w:pPr>
                  <w:r w:rsidRPr="00CA0190">
                    <w:rPr>
                      <w:rFonts w:asciiTheme="majorBidi" w:hAnsiTheme="majorBidi" w:cstheme="majorBidi"/>
                      <w:bCs/>
                      <w:sz w:val="24"/>
                    </w:rPr>
                    <w:t xml:space="preserve">Prof Inaam, </w:t>
                  </w:r>
                </w:p>
                <w:p w14:paraId="44C642C0" w14:textId="1415B502" w:rsidR="002E2B03" w:rsidRPr="00681AF4" w:rsidRDefault="002E2B03" w:rsidP="002E2B03">
                  <w:pPr>
                    <w:rPr>
                      <w:rFonts w:asciiTheme="majorBidi" w:hAnsiTheme="majorBidi" w:cstheme="majorBidi"/>
                      <w:bCs/>
                      <w:color w:val="FF0000"/>
                      <w:sz w:val="24"/>
                    </w:rPr>
                  </w:pPr>
                  <w:r w:rsidRPr="00CA0190">
                    <w:rPr>
                      <w:rFonts w:asciiTheme="majorBidi" w:hAnsiTheme="majorBidi" w:cstheme="majorBidi"/>
                      <w:bCs/>
                      <w:sz w:val="24"/>
                    </w:rPr>
                    <w:t>&amp; All Students</w:t>
                  </w:r>
                </w:p>
              </w:tc>
              <w:tc>
                <w:tcPr>
                  <w:tcW w:w="1305" w:type="dxa"/>
                  <w:shd w:val="clear" w:color="auto" w:fill="auto"/>
                </w:tcPr>
                <w:p w14:paraId="04FBA43C" w14:textId="1FCDC39A" w:rsidR="002E2B03" w:rsidRPr="00681AF4" w:rsidRDefault="002E2B03" w:rsidP="002E2B03">
                  <w:pPr>
                    <w:pStyle w:val="ps1numbered"/>
                    <w:numPr>
                      <w:ilvl w:val="0"/>
                      <w:numId w:val="0"/>
                    </w:numPr>
                    <w:rPr>
                      <w:rFonts w:asciiTheme="majorBidi" w:hAnsiTheme="majorBidi" w:cstheme="majorBidi"/>
                      <w:color w:val="FF0000"/>
                      <w:sz w:val="24"/>
                      <w:szCs w:val="24"/>
                    </w:rPr>
                  </w:pPr>
                  <w:r w:rsidRPr="00CA0190">
                    <w:rPr>
                      <w:rFonts w:asciiTheme="majorBidi" w:eastAsia="Calibri" w:hAnsiTheme="majorBidi" w:cstheme="majorBidi"/>
                      <w:sz w:val="24"/>
                      <w:szCs w:val="24"/>
                      <w:lang w:val="en-GB"/>
                    </w:rPr>
                    <w:t>PILO 7</w:t>
                  </w:r>
                  <w:r w:rsidRPr="00CA0190">
                    <w:rPr>
                      <w:rFonts w:asciiTheme="majorBidi" w:eastAsia="Calibri" w:hAnsiTheme="majorBidi" w:cstheme="majorBidi"/>
                      <w:sz w:val="24"/>
                      <w:szCs w:val="24"/>
                    </w:rPr>
                    <w:t xml:space="preserve"> (1) PILO 10</w:t>
                  </w:r>
                  <w:r w:rsidRPr="00CA0190">
                    <w:rPr>
                      <w:rFonts w:asciiTheme="majorBidi" w:hAnsiTheme="majorBidi" w:cstheme="majorBidi"/>
                      <w:sz w:val="24"/>
                      <w:szCs w:val="24"/>
                    </w:rPr>
                    <w:t xml:space="preserve"> (2)</w:t>
                  </w:r>
                </w:p>
              </w:tc>
              <w:tc>
                <w:tcPr>
                  <w:tcW w:w="1356" w:type="dxa"/>
                  <w:shd w:val="clear" w:color="auto" w:fill="auto"/>
                </w:tcPr>
                <w:p w14:paraId="33D5B56D" w14:textId="77777777" w:rsidR="002E2B03" w:rsidRPr="00CA0190" w:rsidRDefault="002E2B03" w:rsidP="00C20323">
                  <w:pPr>
                    <w:pStyle w:val="ps1numbered"/>
                    <w:numPr>
                      <w:ilvl w:val="0"/>
                      <w:numId w:val="0"/>
                    </w:numPr>
                    <w:rPr>
                      <w:rFonts w:asciiTheme="majorBidi" w:hAnsiTheme="majorBidi" w:cstheme="majorBidi"/>
                      <w:sz w:val="24"/>
                      <w:szCs w:val="24"/>
                    </w:rPr>
                  </w:pPr>
                  <w:r w:rsidRPr="00CA0190">
                    <w:rPr>
                      <w:rFonts w:asciiTheme="majorBidi" w:hAnsiTheme="majorBidi" w:cstheme="majorBidi"/>
                      <w:sz w:val="24"/>
                      <w:szCs w:val="24"/>
                    </w:rPr>
                    <w:t xml:space="preserve">Proposal writing  presentation, </w:t>
                  </w:r>
                </w:p>
                <w:p w14:paraId="44D8352A" w14:textId="289DDF34" w:rsidR="002E2B03" w:rsidRPr="00681AF4" w:rsidRDefault="002E2B03" w:rsidP="002E2B03">
                  <w:pPr>
                    <w:pStyle w:val="ps1numbered"/>
                    <w:numPr>
                      <w:ilvl w:val="0"/>
                      <w:numId w:val="0"/>
                    </w:numPr>
                    <w:rPr>
                      <w:rFonts w:asciiTheme="majorBidi" w:hAnsiTheme="majorBidi" w:cstheme="majorBidi"/>
                      <w:color w:val="FF0000"/>
                      <w:sz w:val="24"/>
                      <w:szCs w:val="24"/>
                    </w:rPr>
                  </w:pPr>
                  <w:r w:rsidRPr="00CA0190">
                    <w:rPr>
                      <w:rFonts w:asciiTheme="majorBidi" w:hAnsiTheme="majorBidi" w:cstheme="majorBidi"/>
                      <w:sz w:val="24"/>
                      <w:szCs w:val="24"/>
                    </w:rPr>
                    <w:t xml:space="preserve">Review a proposal for a classmate. </w:t>
                  </w:r>
                </w:p>
              </w:tc>
              <w:tc>
                <w:tcPr>
                  <w:tcW w:w="3094" w:type="dxa"/>
                  <w:shd w:val="clear" w:color="auto" w:fill="auto"/>
                </w:tcPr>
                <w:p w14:paraId="53A8F2EA" w14:textId="77777777" w:rsidR="00E94D5B" w:rsidRPr="009216DD" w:rsidRDefault="005D32D9" w:rsidP="009216DD">
                  <w:pPr>
                    <w:rPr>
                      <w:rFonts w:asciiTheme="majorBidi" w:hAnsiTheme="majorBidi" w:cstheme="majorBidi"/>
                      <w:sz w:val="24"/>
                    </w:rPr>
                  </w:pPr>
                  <w:r w:rsidRPr="009216DD">
                    <w:rPr>
                      <w:rFonts w:asciiTheme="majorBidi" w:hAnsiTheme="majorBidi" w:cstheme="majorBidi"/>
                      <w:sz w:val="24"/>
                    </w:rPr>
                    <w:t>EBSCO. (2015a). </w:t>
                  </w:r>
                  <w:r w:rsidRPr="009216DD">
                    <w:rPr>
                      <w:rFonts w:asciiTheme="majorBidi" w:hAnsiTheme="majorBidi" w:cstheme="majorBidi"/>
                      <w:i/>
                      <w:iCs/>
                      <w:sz w:val="24"/>
                    </w:rPr>
                    <w:t>CINAHL</w:t>
                  </w:r>
                  <w:r w:rsidRPr="009216DD">
                    <w:rPr>
                      <w:rFonts w:asciiTheme="majorBidi" w:hAnsiTheme="majorBidi" w:cstheme="majorBidi"/>
                      <w:sz w:val="24"/>
                    </w:rPr>
                    <w:t>. Retrieved from </w:t>
                  </w:r>
                  <w:hyperlink r:id="rId16" w:history="1">
                    <w:r w:rsidRPr="009216DD">
                      <w:rPr>
                        <w:rStyle w:val="Hyperlink"/>
                        <w:rFonts w:asciiTheme="majorBidi" w:hAnsiTheme="majorBidi" w:cstheme="majorBidi"/>
                        <w:sz w:val="24"/>
                      </w:rPr>
                      <w:t>www.ebscohost.com/nursing/products/cinahl-databases</w:t>
                    </w:r>
                  </w:hyperlink>
                </w:p>
                <w:p w14:paraId="137BEF60" w14:textId="77777777" w:rsidR="00E94D5B" w:rsidRPr="009216DD" w:rsidRDefault="005D32D9" w:rsidP="009216DD">
                  <w:pPr>
                    <w:rPr>
                      <w:rFonts w:asciiTheme="majorBidi" w:hAnsiTheme="majorBidi" w:cstheme="majorBidi"/>
                      <w:sz w:val="24"/>
                    </w:rPr>
                  </w:pPr>
                  <w:r w:rsidRPr="009216DD">
                    <w:rPr>
                      <w:rFonts w:asciiTheme="majorBidi" w:hAnsiTheme="majorBidi" w:cstheme="majorBidi"/>
                      <w:sz w:val="24"/>
                    </w:rPr>
                    <w:t>EBSCO. (2015b). CINAHL Plus with Full Text. Database Coverage List. Retrieved from </w:t>
                  </w:r>
                  <w:hyperlink r:id="rId17" w:history="1">
                    <w:r w:rsidRPr="009216DD">
                      <w:rPr>
                        <w:rStyle w:val="Hyperlink"/>
                        <w:rFonts w:asciiTheme="majorBidi" w:hAnsiTheme="majorBidi" w:cstheme="majorBidi"/>
                        <w:sz w:val="24"/>
                      </w:rPr>
                      <w:t>www.ebscohost.com/titleLists/rwh-coverage.htm</w:t>
                    </w:r>
                  </w:hyperlink>
                </w:p>
                <w:p w14:paraId="149AECBA" w14:textId="77777777" w:rsidR="00E94D5B" w:rsidRPr="009216DD" w:rsidRDefault="005D32D9" w:rsidP="009216DD">
                  <w:pPr>
                    <w:rPr>
                      <w:rFonts w:asciiTheme="majorBidi" w:hAnsiTheme="majorBidi" w:cstheme="majorBidi"/>
                      <w:sz w:val="24"/>
                    </w:rPr>
                  </w:pPr>
                  <w:r w:rsidRPr="009216DD">
                    <w:rPr>
                      <w:rFonts w:asciiTheme="majorBidi" w:hAnsiTheme="majorBidi" w:cstheme="majorBidi"/>
                      <w:sz w:val="24"/>
                    </w:rPr>
                    <w:t>Elsevier. (2015a). </w:t>
                  </w:r>
                  <w:r w:rsidRPr="009216DD">
                    <w:rPr>
                      <w:rFonts w:asciiTheme="majorBidi" w:hAnsiTheme="majorBidi" w:cstheme="majorBidi"/>
                      <w:i/>
                      <w:iCs/>
                      <w:sz w:val="24"/>
                    </w:rPr>
                    <w:t>About Scopus.</w:t>
                  </w:r>
                  <w:r w:rsidRPr="009216DD">
                    <w:rPr>
                      <w:rFonts w:asciiTheme="majorBidi" w:hAnsiTheme="majorBidi" w:cstheme="majorBidi"/>
                      <w:sz w:val="24"/>
                    </w:rPr>
                    <w:t> Retrieved from </w:t>
                  </w:r>
                  <w:hyperlink r:id="rId18" w:history="1">
                    <w:r w:rsidRPr="009216DD">
                      <w:rPr>
                        <w:rStyle w:val="Hyperlink"/>
                        <w:rFonts w:asciiTheme="majorBidi" w:hAnsiTheme="majorBidi" w:cstheme="majorBidi"/>
                        <w:sz w:val="24"/>
                      </w:rPr>
                      <w:t>www.elsevier.com/solutions/scopus</w:t>
                    </w:r>
                  </w:hyperlink>
                </w:p>
                <w:p w14:paraId="16784D8D" w14:textId="77777777" w:rsidR="00E94D5B" w:rsidRPr="009216DD" w:rsidRDefault="005D32D9" w:rsidP="009216DD">
                  <w:pPr>
                    <w:rPr>
                      <w:rFonts w:asciiTheme="majorBidi" w:hAnsiTheme="majorBidi" w:cstheme="majorBidi"/>
                      <w:sz w:val="24"/>
                    </w:rPr>
                  </w:pPr>
                  <w:r w:rsidRPr="009216DD">
                    <w:rPr>
                      <w:rFonts w:asciiTheme="majorBidi" w:hAnsiTheme="majorBidi" w:cstheme="majorBidi"/>
                      <w:sz w:val="24"/>
                    </w:rPr>
                    <w:t>Elsevier. (2015b). </w:t>
                  </w:r>
                  <w:r w:rsidRPr="009216DD">
                    <w:rPr>
                      <w:rFonts w:asciiTheme="majorBidi" w:hAnsiTheme="majorBidi" w:cstheme="majorBidi"/>
                      <w:i/>
                      <w:iCs/>
                      <w:sz w:val="24"/>
                    </w:rPr>
                    <w:t>Peer review policy and publication times.</w:t>
                  </w:r>
                  <w:r w:rsidRPr="009216DD">
                    <w:rPr>
                      <w:rFonts w:asciiTheme="majorBidi" w:hAnsiTheme="majorBidi" w:cstheme="majorBidi"/>
                      <w:sz w:val="24"/>
                    </w:rPr>
                    <w:t> Retrieved from </w:t>
                  </w:r>
                  <w:hyperlink r:id="rId19" w:history="1">
                    <w:r w:rsidRPr="009216DD">
                      <w:rPr>
                        <w:rStyle w:val="Hyperlink"/>
                        <w:rFonts w:asciiTheme="majorBidi" w:hAnsiTheme="majorBidi" w:cstheme="majorBidi"/>
                        <w:sz w:val="24"/>
                      </w:rPr>
                      <w:t>www.journals.elsevier.com/social-science-and-medicine/policies/peer-review-policy-and-publication-times/</w:t>
                    </w:r>
                  </w:hyperlink>
                </w:p>
                <w:p w14:paraId="2043D39F" w14:textId="77777777" w:rsidR="00E94D5B" w:rsidRPr="009216DD" w:rsidRDefault="005D32D9" w:rsidP="009216DD">
                  <w:pPr>
                    <w:rPr>
                      <w:rFonts w:asciiTheme="majorBidi" w:hAnsiTheme="majorBidi" w:cstheme="majorBidi"/>
                      <w:sz w:val="24"/>
                    </w:rPr>
                  </w:pPr>
                  <w:r w:rsidRPr="009216DD">
                    <w:rPr>
                      <w:rFonts w:asciiTheme="majorBidi" w:hAnsiTheme="majorBidi" w:cstheme="majorBidi"/>
                      <w:sz w:val="24"/>
                    </w:rPr>
                    <w:t>Elsevier. (2015c). Scopus journal title list. Retrieved from </w:t>
                  </w:r>
                  <w:hyperlink r:id="rId20" w:history="1">
                    <w:r w:rsidRPr="009216DD">
                      <w:rPr>
                        <w:rStyle w:val="Hyperlink"/>
                        <w:rFonts w:asciiTheme="majorBidi" w:hAnsiTheme="majorBidi" w:cstheme="majorBidi"/>
                        <w:sz w:val="24"/>
                      </w:rPr>
                      <w:t>www.elsevier.com/online-tools/scopus/content-overview</w:t>
                    </w:r>
                  </w:hyperlink>
                </w:p>
                <w:p w14:paraId="651A337B" w14:textId="77777777" w:rsidR="00E94D5B" w:rsidRDefault="005D32D9" w:rsidP="009216DD">
                  <w:pPr>
                    <w:rPr>
                      <w:rFonts w:asciiTheme="majorBidi" w:hAnsiTheme="majorBidi" w:cstheme="majorBidi"/>
                      <w:sz w:val="24"/>
                    </w:rPr>
                  </w:pPr>
                  <w:r w:rsidRPr="009216DD">
                    <w:rPr>
                      <w:rFonts w:asciiTheme="majorBidi" w:hAnsiTheme="majorBidi" w:cstheme="majorBidi"/>
                      <w:sz w:val="24"/>
                    </w:rPr>
                    <w:t>International Standard Serial Number. (2013). </w:t>
                  </w:r>
                  <w:r w:rsidRPr="009216DD">
                    <w:rPr>
                      <w:rFonts w:asciiTheme="majorBidi" w:hAnsiTheme="majorBidi" w:cstheme="majorBidi"/>
                      <w:i/>
                      <w:iCs/>
                      <w:sz w:val="24"/>
                    </w:rPr>
                    <w:t>What is an ISSN?</w:t>
                  </w:r>
                  <w:r w:rsidRPr="009216DD">
                    <w:rPr>
                      <w:rFonts w:asciiTheme="majorBidi" w:hAnsiTheme="majorBidi" w:cstheme="majorBidi"/>
                      <w:sz w:val="24"/>
                    </w:rPr>
                    <w:t> Retrieved from </w:t>
                  </w:r>
                  <w:hyperlink r:id="rId21" w:history="1">
                    <w:r w:rsidRPr="009216DD">
                      <w:rPr>
                        <w:rStyle w:val="Hyperlink"/>
                        <w:rFonts w:asciiTheme="majorBidi" w:hAnsiTheme="majorBidi" w:cstheme="majorBidi"/>
                        <w:sz w:val="24"/>
                      </w:rPr>
                      <w:t>www.issn.org/understanding-the-issn/what-is-an-issn/</w:t>
                    </w:r>
                  </w:hyperlink>
                </w:p>
                <w:p w14:paraId="68ECAD02" w14:textId="77777777" w:rsidR="00E94D5B" w:rsidRPr="009216DD" w:rsidRDefault="005D32D9" w:rsidP="009216DD">
                  <w:pPr>
                    <w:rPr>
                      <w:rFonts w:asciiTheme="majorBidi" w:hAnsiTheme="majorBidi" w:cstheme="majorBidi"/>
                      <w:sz w:val="24"/>
                    </w:rPr>
                  </w:pPr>
                  <w:r w:rsidRPr="009216DD">
                    <w:rPr>
                      <w:rFonts w:asciiTheme="majorBidi" w:hAnsiTheme="majorBidi" w:cstheme="majorBidi"/>
                      <w:sz w:val="24"/>
                    </w:rPr>
                    <w:t>Hoffecker, L., Hastings-Tolsma, M., Vincent, D., Zuniga, H., (December 4, 2015) "Selecting An Open Access Journal for Publication: Be Cautious" </w:t>
                  </w:r>
                  <w:r w:rsidRPr="009216DD">
                    <w:rPr>
                      <w:rFonts w:asciiTheme="majorBidi" w:hAnsiTheme="majorBidi" w:cstheme="majorBidi"/>
                      <w:i/>
                      <w:iCs/>
                      <w:sz w:val="24"/>
                    </w:rPr>
                    <w:t>OJIN: The Online Journal of Issues in Nursing</w:t>
                  </w:r>
                  <w:r w:rsidRPr="009216DD">
                    <w:rPr>
                      <w:rFonts w:asciiTheme="majorBidi" w:hAnsiTheme="majorBidi" w:cstheme="majorBidi"/>
                      <w:sz w:val="24"/>
                    </w:rPr>
                    <w:t> Vol. 21 No. 1.</w:t>
                  </w:r>
                </w:p>
                <w:p w14:paraId="5AB611FF" w14:textId="77777777" w:rsidR="00E94D5B" w:rsidRPr="009216DD" w:rsidRDefault="005D32D9" w:rsidP="009216DD">
                  <w:pPr>
                    <w:rPr>
                      <w:rFonts w:asciiTheme="majorBidi" w:hAnsiTheme="majorBidi" w:cstheme="majorBidi"/>
                      <w:sz w:val="24"/>
                    </w:rPr>
                  </w:pPr>
                  <w:r w:rsidRPr="009216DD">
                    <w:rPr>
                      <w:rFonts w:asciiTheme="majorBidi" w:hAnsiTheme="majorBidi" w:cstheme="majorBidi"/>
                      <w:sz w:val="24"/>
                    </w:rPr>
                    <w:t>SPARC. (2013). </w:t>
                  </w:r>
                  <w:r w:rsidRPr="009216DD">
                    <w:rPr>
                      <w:rFonts w:asciiTheme="majorBidi" w:hAnsiTheme="majorBidi" w:cstheme="majorBidi"/>
                      <w:i/>
                      <w:iCs/>
                      <w:sz w:val="24"/>
                    </w:rPr>
                    <w:t>Open access.</w:t>
                  </w:r>
                  <w:r w:rsidRPr="009216DD">
                    <w:rPr>
                      <w:rFonts w:asciiTheme="majorBidi" w:hAnsiTheme="majorBidi" w:cstheme="majorBidi"/>
                      <w:sz w:val="24"/>
                    </w:rPr>
                    <w:t> Retrieved from </w:t>
                  </w:r>
                  <w:hyperlink r:id="rId22" w:history="1">
                    <w:r w:rsidRPr="009216DD">
                      <w:rPr>
                        <w:rStyle w:val="Hyperlink"/>
                        <w:rFonts w:asciiTheme="majorBidi" w:hAnsiTheme="majorBidi" w:cstheme="majorBidi"/>
                        <w:sz w:val="24"/>
                      </w:rPr>
                      <w:t>www.sparc.arl.org/issues/open-access</w:t>
                    </w:r>
                  </w:hyperlink>
                  <w:r w:rsidRPr="009216DD">
                    <w:rPr>
                      <w:rFonts w:asciiTheme="majorBidi" w:hAnsiTheme="majorBidi" w:cstheme="majorBidi"/>
                      <w:sz w:val="24"/>
                    </w:rPr>
                    <w:t xml:space="preserve"> . </w:t>
                  </w:r>
                </w:p>
                <w:p w14:paraId="15DD4F89" w14:textId="77777777" w:rsidR="00E94D5B" w:rsidRPr="009216DD" w:rsidRDefault="005D32D9" w:rsidP="009216DD">
                  <w:pPr>
                    <w:rPr>
                      <w:rFonts w:asciiTheme="majorBidi" w:hAnsiTheme="majorBidi" w:cstheme="majorBidi"/>
                      <w:sz w:val="24"/>
                    </w:rPr>
                  </w:pPr>
                  <w:r w:rsidRPr="009216DD">
                    <w:rPr>
                      <w:rFonts w:asciiTheme="majorBidi" w:hAnsiTheme="majorBidi" w:cstheme="majorBidi"/>
                      <w:sz w:val="24"/>
                    </w:rPr>
                    <w:t>Suber, P. (2012). </w:t>
                  </w:r>
                  <w:r w:rsidRPr="009216DD">
                    <w:rPr>
                      <w:rFonts w:asciiTheme="majorBidi" w:hAnsiTheme="majorBidi" w:cstheme="majorBidi"/>
                      <w:i/>
                      <w:iCs/>
                      <w:sz w:val="24"/>
                    </w:rPr>
                    <w:t>Open access </w:t>
                  </w:r>
                  <w:r w:rsidRPr="009216DD">
                    <w:rPr>
                      <w:rFonts w:asciiTheme="majorBidi" w:hAnsiTheme="majorBidi" w:cstheme="majorBidi"/>
                      <w:sz w:val="24"/>
                    </w:rPr>
                    <w:t>Retrieved from </w:t>
                  </w:r>
                  <w:hyperlink r:id="rId23" w:history="1">
                    <w:r w:rsidRPr="009216DD">
                      <w:rPr>
                        <w:rStyle w:val="Hyperlink"/>
                        <w:rFonts w:asciiTheme="majorBidi" w:hAnsiTheme="majorBidi" w:cstheme="majorBidi"/>
                        <w:sz w:val="24"/>
                      </w:rPr>
                      <w:t xml:space="preserve">http://mitpress.mit.edu/books/open-access </w:t>
                    </w:r>
                  </w:hyperlink>
                </w:p>
                <w:p w14:paraId="664103D3" w14:textId="77777777" w:rsidR="00E94D5B" w:rsidRPr="009216DD" w:rsidRDefault="005D32D9" w:rsidP="009216DD">
                  <w:pPr>
                    <w:rPr>
                      <w:rFonts w:asciiTheme="majorBidi" w:hAnsiTheme="majorBidi" w:cstheme="majorBidi"/>
                      <w:sz w:val="24"/>
                    </w:rPr>
                  </w:pPr>
                  <w:r w:rsidRPr="009216DD">
                    <w:rPr>
                      <w:rFonts w:asciiTheme="majorBidi" w:hAnsiTheme="majorBidi" w:cstheme="majorBidi"/>
                      <w:sz w:val="24"/>
                    </w:rPr>
                    <w:t>Thomson Reuters. (2015a). Intellectual property and science. Master journal list. Retrieved from http://ip-science.thomsonreuters.com/mjl/</w:t>
                  </w:r>
                </w:p>
                <w:p w14:paraId="673C9350" w14:textId="77777777" w:rsidR="00E94D5B" w:rsidRPr="009216DD" w:rsidRDefault="005D32D9" w:rsidP="009216DD">
                  <w:pPr>
                    <w:rPr>
                      <w:rFonts w:asciiTheme="majorBidi" w:hAnsiTheme="majorBidi" w:cstheme="majorBidi"/>
                      <w:sz w:val="24"/>
                    </w:rPr>
                  </w:pPr>
                  <w:r w:rsidRPr="009216DD">
                    <w:rPr>
                      <w:rFonts w:asciiTheme="majorBidi" w:hAnsiTheme="majorBidi" w:cstheme="majorBidi"/>
                      <w:sz w:val="24"/>
                    </w:rPr>
                    <w:t>Thomson Reuters. (2015b). Journal Citation Reports. Retrieved from </w:t>
                  </w:r>
                  <w:hyperlink r:id="rId24" w:history="1">
                    <w:r w:rsidRPr="009216DD">
                      <w:rPr>
                        <w:rStyle w:val="Hyperlink"/>
                        <w:rFonts w:asciiTheme="majorBidi" w:hAnsiTheme="majorBidi" w:cstheme="majorBidi"/>
                        <w:sz w:val="24"/>
                      </w:rPr>
                      <w:t>http://thomsonreuters.com/journal-citation-reports/</w:t>
                    </w:r>
                  </w:hyperlink>
                </w:p>
                <w:p w14:paraId="236F2697" w14:textId="14DB800F" w:rsidR="002E2B03" w:rsidRPr="00681AF4" w:rsidRDefault="005D32D9" w:rsidP="009216DD">
                  <w:pPr>
                    <w:rPr>
                      <w:rFonts w:asciiTheme="majorBidi" w:hAnsiTheme="majorBidi" w:cstheme="majorBidi"/>
                      <w:color w:val="FF0000"/>
                      <w:sz w:val="24"/>
                    </w:rPr>
                  </w:pPr>
                  <w:r w:rsidRPr="009216DD">
                    <w:rPr>
                      <w:rFonts w:asciiTheme="majorBidi" w:hAnsiTheme="majorBidi" w:cstheme="majorBidi"/>
                      <w:sz w:val="24"/>
                    </w:rPr>
                    <w:t>Yang, K., &amp; Meho, L. I. (2006). Citation analysis: a comparison of Google Scholar, Scopus, and Web of Science. </w:t>
                  </w:r>
                  <w:r w:rsidRPr="009216DD">
                    <w:rPr>
                      <w:rFonts w:asciiTheme="majorBidi" w:hAnsiTheme="majorBidi" w:cstheme="majorBidi"/>
                      <w:i/>
                      <w:iCs/>
                      <w:sz w:val="24"/>
                    </w:rPr>
                    <w:t>Proceedings of the American Society for information science and technology</w:t>
                  </w:r>
                  <w:r w:rsidRPr="009216DD">
                    <w:rPr>
                      <w:rFonts w:asciiTheme="majorBidi" w:hAnsiTheme="majorBidi" w:cstheme="majorBidi"/>
                      <w:sz w:val="24"/>
                    </w:rPr>
                    <w:t>, </w:t>
                  </w:r>
                  <w:r w:rsidRPr="009216DD">
                    <w:rPr>
                      <w:rFonts w:asciiTheme="majorBidi" w:hAnsiTheme="majorBidi" w:cstheme="majorBidi"/>
                      <w:i/>
                      <w:iCs/>
                      <w:sz w:val="24"/>
                    </w:rPr>
                    <w:t>43</w:t>
                  </w:r>
                  <w:r w:rsidRPr="009216DD">
                    <w:rPr>
                      <w:rFonts w:asciiTheme="majorBidi" w:hAnsiTheme="majorBidi" w:cstheme="majorBidi"/>
                      <w:sz w:val="24"/>
                    </w:rPr>
                    <w:t>(1), 1-15.</w:t>
                  </w:r>
                </w:p>
              </w:tc>
            </w:tr>
            <w:tr w:rsidR="00E73F09" w:rsidRPr="00CA0190" w14:paraId="41860C28" w14:textId="77777777" w:rsidTr="00FF772F">
              <w:trPr>
                <w:gridAfter w:val="1"/>
                <w:wAfter w:w="355" w:type="dxa"/>
                <w:trHeight w:val="243"/>
              </w:trPr>
              <w:tc>
                <w:tcPr>
                  <w:tcW w:w="1561" w:type="dxa"/>
                  <w:shd w:val="clear" w:color="auto" w:fill="auto"/>
                </w:tcPr>
                <w:p w14:paraId="003BDFB3" w14:textId="77777777" w:rsidR="00067C44" w:rsidRPr="00CA0190" w:rsidRDefault="00067C44" w:rsidP="00067C44">
                  <w:pPr>
                    <w:rPr>
                      <w:rFonts w:asciiTheme="majorBidi" w:hAnsiTheme="majorBidi" w:cstheme="majorBidi"/>
                      <w:b/>
                      <w:bCs/>
                      <w:sz w:val="24"/>
                    </w:rPr>
                  </w:pPr>
                  <w:r w:rsidRPr="00CA0190">
                    <w:rPr>
                      <w:rFonts w:asciiTheme="majorBidi" w:hAnsiTheme="majorBidi" w:cstheme="majorBidi"/>
                      <w:b/>
                      <w:bCs/>
                      <w:sz w:val="24"/>
                    </w:rPr>
                    <w:t>Final Exam Period</w:t>
                  </w:r>
                </w:p>
                <w:p w14:paraId="2F472335" w14:textId="2382FB0D" w:rsidR="00E73F09" w:rsidRPr="00AD4D9C" w:rsidRDefault="00067C44" w:rsidP="00067C44">
                  <w:pPr>
                    <w:rPr>
                      <w:rFonts w:asciiTheme="majorBidi" w:hAnsiTheme="majorBidi" w:cstheme="majorBidi"/>
                      <w:sz w:val="24"/>
                      <w:highlight w:val="yellow"/>
                    </w:rPr>
                  </w:pPr>
                  <w:r w:rsidRPr="00CA0190">
                    <w:rPr>
                      <w:rFonts w:asciiTheme="majorBidi" w:hAnsiTheme="majorBidi" w:cstheme="majorBidi"/>
                      <w:b/>
                      <w:bCs/>
                      <w:sz w:val="24"/>
                    </w:rPr>
                    <w:t xml:space="preserve">Jan, </w:t>
                  </w:r>
                  <w:r>
                    <w:rPr>
                      <w:rFonts w:asciiTheme="majorBidi" w:hAnsiTheme="majorBidi" w:cstheme="majorBidi"/>
                      <w:b/>
                      <w:bCs/>
                      <w:sz w:val="24"/>
                    </w:rPr>
                    <w:t>5</w:t>
                  </w:r>
                  <w:r w:rsidRPr="00067C44">
                    <w:rPr>
                      <w:rFonts w:asciiTheme="majorBidi" w:hAnsiTheme="majorBidi" w:cstheme="majorBidi"/>
                      <w:b/>
                      <w:bCs/>
                      <w:sz w:val="24"/>
                      <w:vertAlign w:val="superscript"/>
                    </w:rPr>
                    <w:t>th</w:t>
                  </w:r>
                  <w:r>
                    <w:rPr>
                      <w:rFonts w:asciiTheme="majorBidi" w:hAnsiTheme="majorBidi" w:cstheme="majorBidi"/>
                      <w:b/>
                      <w:bCs/>
                      <w:sz w:val="24"/>
                    </w:rPr>
                    <w:t xml:space="preserve"> </w:t>
                  </w:r>
                  <w:r w:rsidRPr="00CA0190">
                    <w:rPr>
                      <w:rFonts w:asciiTheme="majorBidi" w:hAnsiTheme="majorBidi" w:cstheme="majorBidi"/>
                      <w:b/>
                      <w:bCs/>
                      <w:sz w:val="24"/>
                    </w:rPr>
                    <w:t xml:space="preserve">to Jan </w:t>
                  </w:r>
                  <w:r>
                    <w:rPr>
                      <w:rFonts w:asciiTheme="majorBidi" w:hAnsiTheme="majorBidi" w:cstheme="majorBidi"/>
                      <w:b/>
                      <w:bCs/>
                      <w:sz w:val="24"/>
                    </w:rPr>
                    <w:t>17</w:t>
                  </w:r>
                  <w:r w:rsidRPr="00067C44">
                    <w:rPr>
                      <w:rFonts w:asciiTheme="majorBidi" w:hAnsiTheme="majorBidi" w:cstheme="majorBidi"/>
                      <w:b/>
                      <w:bCs/>
                      <w:sz w:val="24"/>
                      <w:vertAlign w:val="superscript"/>
                    </w:rPr>
                    <w:t>th</w:t>
                  </w:r>
                  <w:r>
                    <w:rPr>
                      <w:rFonts w:asciiTheme="majorBidi" w:hAnsiTheme="majorBidi" w:cstheme="majorBidi"/>
                      <w:b/>
                      <w:bCs/>
                      <w:sz w:val="24"/>
                    </w:rPr>
                    <w:t xml:space="preserve"> </w:t>
                  </w:r>
                  <w:r w:rsidRPr="00CA0190">
                    <w:rPr>
                      <w:rFonts w:asciiTheme="majorBidi" w:hAnsiTheme="majorBidi" w:cstheme="majorBidi"/>
                      <w:b/>
                      <w:bCs/>
                      <w:sz w:val="24"/>
                    </w:rPr>
                    <w:t xml:space="preserve"> 2021</w:t>
                  </w:r>
                  <w:r w:rsidRPr="00067C44">
                    <w:rPr>
                      <w:rFonts w:asciiTheme="majorBidi" w:hAnsiTheme="majorBidi" w:cstheme="majorBidi"/>
                      <w:color w:val="FF0000"/>
                      <w:sz w:val="24"/>
                    </w:rPr>
                    <w:t xml:space="preserve"> </w:t>
                  </w:r>
                  <w:r w:rsidR="00E73F09" w:rsidRPr="00AD4D9C">
                    <w:rPr>
                      <w:rFonts w:asciiTheme="majorBidi" w:hAnsiTheme="majorBidi" w:cstheme="majorBidi"/>
                      <w:sz w:val="24"/>
                      <w:highlight w:val="yellow"/>
                    </w:rPr>
                    <w:t xml:space="preserve">Presentation of students proposal </w:t>
                  </w:r>
                </w:p>
                <w:p w14:paraId="571E7787" w14:textId="77777777" w:rsidR="00E73F09" w:rsidRPr="00AD4D9C" w:rsidRDefault="00E73F09" w:rsidP="00E73F09">
                  <w:pPr>
                    <w:rPr>
                      <w:rFonts w:asciiTheme="majorBidi" w:hAnsiTheme="majorBidi" w:cstheme="majorBidi"/>
                      <w:sz w:val="24"/>
                      <w:highlight w:val="yellow"/>
                    </w:rPr>
                  </w:pPr>
                  <w:r w:rsidRPr="00AD4D9C">
                    <w:rPr>
                      <w:rFonts w:asciiTheme="majorBidi" w:hAnsiTheme="majorBidi" w:cstheme="majorBidi"/>
                      <w:sz w:val="24"/>
                      <w:highlight w:val="yellow"/>
                    </w:rPr>
                    <w:t>Course Evaluation…</w:t>
                  </w:r>
                </w:p>
                <w:p w14:paraId="46DC56A0" w14:textId="77777777" w:rsidR="00E73F09" w:rsidRPr="00AD4D9C" w:rsidRDefault="00E73F09" w:rsidP="00E73F09">
                  <w:pPr>
                    <w:rPr>
                      <w:rFonts w:asciiTheme="majorBidi" w:hAnsiTheme="majorBidi" w:cstheme="majorBidi"/>
                      <w:sz w:val="24"/>
                      <w:highlight w:val="yellow"/>
                    </w:rPr>
                  </w:pPr>
                </w:p>
                <w:p w14:paraId="0DF41723" w14:textId="03F31A2E" w:rsidR="00E73F09" w:rsidRPr="00CA0190" w:rsidRDefault="00E73F09" w:rsidP="00E73F09">
                  <w:pPr>
                    <w:rPr>
                      <w:rFonts w:asciiTheme="majorBidi" w:hAnsiTheme="majorBidi" w:cstheme="majorBidi"/>
                      <w:b/>
                      <w:bCs/>
                      <w:sz w:val="24"/>
                    </w:rPr>
                  </w:pPr>
                  <w:r w:rsidRPr="00AD4D9C">
                    <w:rPr>
                      <w:rFonts w:asciiTheme="majorBidi" w:hAnsiTheme="majorBidi" w:cstheme="majorBidi"/>
                      <w:b/>
                      <w:bCs/>
                      <w:sz w:val="24"/>
                      <w:highlight w:val="yellow"/>
                    </w:rPr>
                    <w:t xml:space="preserve">Deadline for the reflection paper about the lesson learned from attending the </w:t>
                  </w:r>
                  <w:r w:rsidR="00B15A56" w:rsidRPr="00AD4D9C">
                    <w:rPr>
                      <w:rFonts w:asciiTheme="majorBidi" w:hAnsiTheme="majorBidi" w:cstheme="majorBidi"/>
                      <w:b/>
                      <w:bCs/>
                      <w:sz w:val="24"/>
                      <w:highlight w:val="yellow"/>
                    </w:rPr>
                    <w:t>defenses</w:t>
                  </w:r>
                </w:p>
                <w:p w14:paraId="09D9A2CE" w14:textId="77777777" w:rsidR="00E73F09" w:rsidRPr="00CA0190" w:rsidRDefault="00E73F09" w:rsidP="00E73F09">
                  <w:pPr>
                    <w:rPr>
                      <w:rFonts w:asciiTheme="majorBidi" w:hAnsiTheme="majorBidi" w:cstheme="majorBidi"/>
                      <w:sz w:val="24"/>
                    </w:rPr>
                  </w:pPr>
                </w:p>
              </w:tc>
              <w:tc>
                <w:tcPr>
                  <w:tcW w:w="1162" w:type="dxa"/>
                  <w:shd w:val="clear" w:color="auto" w:fill="auto"/>
                </w:tcPr>
                <w:p w14:paraId="6828597A" w14:textId="5FE46359" w:rsidR="00E73F09" w:rsidRPr="00CA0190" w:rsidRDefault="00E73F09" w:rsidP="00067C44">
                  <w:pPr>
                    <w:rPr>
                      <w:rFonts w:asciiTheme="majorBidi" w:hAnsiTheme="majorBidi" w:cstheme="majorBidi"/>
                      <w:bCs/>
                      <w:sz w:val="24"/>
                      <w:lang w:bidi="ar-JO"/>
                    </w:rPr>
                  </w:pPr>
                  <w:r w:rsidRPr="00CA0190">
                    <w:rPr>
                      <w:rFonts w:asciiTheme="majorBidi" w:hAnsiTheme="majorBidi" w:cstheme="majorBidi"/>
                      <w:bCs/>
                      <w:sz w:val="24"/>
                    </w:rPr>
                    <w:t>Wk. 1</w:t>
                  </w:r>
                  <w:r w:rsidR="00067C44">
                    <w:rPr>
                      <w:rFonts w:asciiTheme="majorBidi" w:hAnsiTheme="majorBidi" w:cstheme="majorBidi"/>
                      <w:bCs/>
                      <w:sz w:val="24"/>
                    </w:rPr>
                    <w:t>3</w:t>
                  </w:r>
                </w:p>
                <w:p w14:paraId="7D4776A6" w14:textId="1E7164EE" w:rsidR="00E73F09" w:rsidRPr="00CA0190" w:rsidRDefault="00E73F09" w:rsidP="00067C44">
                  <w:pPr>
                    <w:rPr>
                      <w:rFonts w:asciiTheme="majorBidi" w:hAnsiTheme="majorBidi" w:cstheme="majorBidi"/>
                      <w:bCs/>
                      <w:sz w:val="24"/>
                    </w:rPr>
                  </w:pPr>
                  <w:r w:rsidRPr="00CA0190">
                    <w:rPr>
                      <w:rFonts w:asciiTheme="majorBidi" w:hAnsiTheme="majorBidi" w:cstheme="majorBidi"/>
                      <w:sz w:val="24"/>
                    </w:rPr>
                    <w:t xml:space="preserve">Jan, </w:t>
                  </w:r>
                  <w:r w:rsidR="00067C44">
                    <w:rPr>
                      <w:rFonts w:asciiTheme="majorBidi" w:hAnsiTheme="majorBidi" w:cstheme="majorBidi"/>
                      <w:sz w:val="24"/>
                    </w:rPr>
                    <w:t>07</w:t>
                  </w:r>
                  <w:r w:rsidRPr="00CA0190">
                    <w:rPr>
                      <w:rFonts w:asciiTheme="majorBidi" w:hAnsiTheme="majorBidi" w:cstheme="majorBidi"/>
                      <w:sz w:val="24"/>
                    </w:rPr>
                    <w:t>, 2021</w:t>
                  </w:r>
                </w:p>
              </w:tc>
              <w:tc>
                <w:tcPr>
                  <w:tcW w:w="1299" w:type="dxa"/>
                  <w:shd w:val="clear" w:color="auto" w:fill="auto"/>
                </w:tcPr>
                <w:p w14:paraId="10212B6B" w14:textId="77777777" w:rsidR="00E73F09" w:rsidRPr="00CA0190" w:rsidRDefault="00E73F09" w:rsidP="00E73F09">
                  <w:pPr>
                    <w:rPr>
                      <w:rFonts w:asciiTheme="majorBidi" w:hAnsiTheme="majorBidi" w:cstheme="majorBidi"/>
                      <w:bCs/>
                      <w:sz w:val="24"/>
                    </w:rPr>
                  </w:pPr>
                  <w:r w:rsidRPr="00CA0190">
                    <w:rPr>
                      <w:rFonts w:asciiTheme="majorBidi" w:hAnsiTheme="majorBidi" w:cstheme="majorBidi"/>
                      <w:bCs/>
                      <w:sz w:val="24"/>
                    </w:rPr>
                    <w:t xml:space="preserve">Prof Inaam, </w:t>
                  </w:r>
                </w:p>
                <w:p w14:paraId="399FB8E3" w14:textId="638B66E2" w:rsidR="00E73F09" w:rsidRPr="00CA0190" w:rsidRDefault="00E73F09" w:rsidP="00E73F09">
                  <w:pPr>
                    <w:rPr>
                      <w:rFonts w:asciiTheme="majorBidi" w:hAnsiTheme="majorBidi" w:cstheme="majorBidi"/>
                      <w:bCs/>
                      <w:sz w:val="24"/>
                    </w:rPr>
                  </w:pPr>
                  <w:r w:rsidRPr="00CA0190">
                    <w:rPr>
                      <w:rFonts w:asciiTheme="majorBidi" w:hAnsiTheme="majorBidi" w:cstheme="majorBidi"/>
                      <w:bCs/>
                      <w:sz w:val="24"/>
                    </w:rPr>
                    <w:t>&amp; All Students</w:t>
                  </w:r>
                </w:p>
              </w:tc>
              <w:tc>
                <w:tcPr>
                  <w:tcW w:w="1305" w:type="dxa"/>
                  <w:shd w:val="clear" w:color="auto" w:fill="auto"/>
                </w:tcPr>
                <w:p w14:paraId="75F6E316" w14:textId="77777777" w:rsidR="00E73F09" w:rsidRPr="00CA0190" w:rsidRDefault="00E73F09" w:rsidP="00E73F09">
                  <w:pPr>
                    <w:pStyle w:val="ps1numbered"/>
                    <w:numPr>
                      <w:ilvl w:val="0"/>
                      <w:numId w:val="0"/>
                    </w:numPr>
                    <w:ind w:left="360"/>
                    <w:rPr>
                      <w:rFonts w:asciiTheme="majorBidi" w:eastAsia="Calibri" w:hAnsiTheme="majorBidi" w:cstheme="majorBidi"/>
                      <w:sz w:val="24"/>
                      <w:szCs w:val="24"/>
                      <w:lang w:val="en-GB"/>
                    </w:rPr>
                  </w:pPr>
                  <w:r w:rsidRPr="00CA0190">
                    <w:rPr>
                      <w:rFonts w:asciiTheme="majorBidi" w:hAnsiTheme="majorBidi" w:cstheme="majorBidi"/>
                      <w:sz w:val="24"/>
                      <w:szCs w:val="24"/>
                    </w:rPr>
                    <w:t xml:space="preserve">PILO 8(2) </w:t>
                  </w:r>
                </w:p>
                <w:p w14:paraId="3F84BC99" w14:textId="1B72ADEB" w:rsidR="00E73F09" w:rsidRPr="00CA0190" w:rsidRDefault="00E73F09" w:rsidP="00E73F09">
                  <w:pPr>
                    <w:pStyle w:val="ps1numbered"/>
                    <w:numPr>
                      <w:ilvl w:val="0"/>
                      <w:numId w:val="0"/>
                    </w:numPr>
                    <w:rPr>
                      <w:rFonts w:asciiTheme="majorBidi" w:hAnsiTheme="majorBidi" w:cstheme="majorBidi"/>
                      <w:sz w:val="24"/>
                      <w:szCs w:val="24"/>
                    </w:rPr>
                  </w:pPr>
                  <w:r w:rsidRPr="00CA0190">
                    <w:rPr>
                      <w:rFonts w:asciiTheme="majorBidi" w:eastAsia="Calibri" w:hAnsiTheme="majorBidi" w:cstheme="majorBidi"/>
                      <w:sz w:val="24"/>
                      <w:szCs w:val="24"/>
                    </w:rPr>
                    <w:t>PILO 11</w:t>
                  </w:r>
                  <w:r w:rsidRPr="00CA0190">
                    <w:rPr>
                      <w:rFonts w:asciiTheme="majorBidi" w:hAnsiTheme="majorBidi" w:cstheme="majorBidi"/>
                      <w:sz w:val="24"/>
                      <w:szCs w:val="24"/>
                    </w:rPr>
                    <w:t xml:space="preserve">(12) </w:t>
                  </w:r>
                </w:p>
              </w:tc>
              <w:tc>
                <w:tcPr>
                  <w:tcW w:w="1356" w:type="dxa"/>
                  <w:shd w:val="clear" w:color="auto" w:fill="auto"/>
                </w:tcPr>
                <w:p w14:paraId="62441525" w14:textId="1986CBA4" w:rsidR="00E73F09" w:rsidRPr="00CA0190" w:rsidRDefault="00E73F09" w:rsidP="00E73F09">
                  <w:pPr>
                    <w:pStyle w:val="ps1numbered"/>
                    <w:numPr>
                      <w:ilvl w:val="0"/>
                      <w:numId w:val="0"/>
                    </w:numPr>
                    <w:rPr>
                      <w:rFonts w:asciiTheme="majorBidi" w:hAnsiTheme="majorBidi" w:cstheme="majorBidi"/>
                      <w:sz w:val="24"/>
                      <w:szCs w:val="24"/>
                    </w:rPr>
                  </w:pPr>
                  <w:r w:rsidRPr="00CA0190">
                    <w:rPr>
                      <w:rFonts w:asciiTheme="majorBidi" w:hAnsiTheme="majorBidi" w:cstheme="majorBidi"/>
                      <w:sz w:val="24"/>
                      <w:szCs w:val="24"/>
                    </w:rPr>
                    <w:t xml:space="preserve">Proposal writing  presentation, </w:t>
                  </w:r>
                </w:p>
              </w:tc>
              <w:tc>
                <w:tcPr>
                  <w:tcW w:w="3094" w:type="dxa"/>
                  <w:shd w:val="clear" w:color="auto" w:fill="auto"/>
                </w:tcPr>
                <w:p w14:paraId="07BD8BE3" w14:textId="351B646F" w:rsidR="00E73F09" w:rsidRPr="00CA0190" w:rsidRDefault="00E73F09" w:rsidP="005B4277">
                  <w:pPr>
                    <w:rPr>
                      <w:rFonts w:asciiTheme="majorBidi" w:hAnsiTheme="majorBidi" w:cstheme="majorBidi"/>
                      <w:sz w:val="24"/>
                    </w:rPr>
                  </w:pPr>
                  <w:r w:rsidRPr="00CA0190">
                    <w:rPr>
                      <w:rFonts w:asciiTheme="majorBidi" w:hAnsiTheme="majorBidi" w:cstheme="majorBidi"/>
                      <w:sz w:val="24"/>
                      <w:lang w:val="x-none"/>
                    </w:rPr>
                    <w:t>American Psychological Association (201</w:t>
                  </w:r>
                  <w:r w:rsidR="005B4277">
                    <w:rPr>
                      <w:rFonts w:asciiTheme="majorBidi" w:hAnsiTheme="majorBidi" w:cstheme="majorBidi"/>
                      <w:sz w:val="24"/>
                    </w:rPr>
                    <w:t>9</w:t>
                  </w:r>
                  <w:r w:rsidRPr="00CA0190">
                    <w:rPr>
                      <w:rFonts w:asciiTheme="majorBidi" w:hAnsiTheme="majorBidi" w:cstheme="majorBidi"/>
                      <w:sz w:val="24"/>
                      <w:lang w:val="x-none"/>
                    </w:rPr>
                    <w:t>). Publication</w:t>
                  </w:r>
                </w:p>
                <w:p w14:paraId="0DAC2BEE" w14:textId="77777777" w:rsidR="00E73F09" w:rsidRPr="00CA0190" w:rsidRDefault="00E73F09" w:rsidP="005B4277">
                  <w:pPr>
                    <w:rPr>
                      <w:rFonts w:asciiTheme="majorBidi" w:hAnsiTheme="majorBidi" w:cstheme="majorBidi"/>
                      <w:sz w:val="24"/>
                      <w:lang w:val="x-none"/>
                    </w:rPr>
                  </w:pPr>
                  <w:r w:rsidRPr="00CA0190">
                    <w:rPr>
                      <w:rFonts w:asciiTheme="majorBidi" w:hAnsiTheme="majorBidi" w:cstheme="majorBidi"/>
                      <w:sz w:val="24"/>
                      <w:lang w:val="x-none"/>
                    </w:rPr>
                    <w:t>Colorafi, K. J., &amp; Evans, B. (2016). Qualitative descriptive methods in health science research. HERD: Health Environments Research &amp; Design Journal, 9(4), 16-25.</w:t>
                  </w:r>
                  <w:r w:rsidRPr="00CA0190">
                    <w:rPr>
                      <w:rFonts w:asciiTheme="majorBidi" w:hAnsiTheme="majorBidi" w:cstheme="majorBidi"/>
                      <w:sz w:val="24"/>
                      <w:rtl/>
                      <w:lang w:val="x-none"/>
                    </w:rPr>
                    <w:t>‏</w:t>
                  </w:r>
                </w:p>
                <w:p w14:paraId="783DA8D7" w14:textId="77777777" w:rsidR="00E73F09" w:rsidRDefault="00E73F09" w:rsidP="005B4277">
                  <w:pPr>
                    <w:pStyle w:val="ps1numbered"/>
                    <w:numPr>
                      <w:ilvl w:val="0"/>
                      <w:numId w:val="0"/>
                    </w:numPr>
                    <w:rPr>
                      <w:rFonts w:asciiTheme="majorBidi" w:hAnsiTheme="majorBidi" w:cstheme="majorBidi"/>
                      <w:sz w:val="24"/>
                      <w:szCs w:val="24"/>
                      <w:lang w:val="x-none"/>
                    </w:rPr>
                  </w:pPr>
                  <w:r w:rsidRPr="00CA0190">
                    <w:rPr>
                      <w:rFonts w:asciiTheme="majorBidi" w:hAnsiTheme="majorBidi" w:cstheme="majorBidi"/>
                      <w:sz w:val="24"/>
                      <w:szCs w:val="24"/>
                      <w:lang w:val="x-none"/>
                    </w:rPr>
                    <w:t>Polit, D. F., &amp; Beck, C. T. (201</w:t>
                  </w:r>
                  <w:r w:rsidR="005B4277">
                    <w:rPr>
                      <w:rFonts w:asciiTheme="majorBidi" w:hAnsiTheme="majorBidi" w:cstheme="majorBidi"/>
                      <w:sz w:val="24"/>
                      <w:szCs w:val="24"/>
                    </w:rPr>
                    <w:t>7</w:t>
                  </w:r>
                  <w:r w:rsidRPr="00CA0190">
                    <w:rPr>
                      <w:rFonts w:asciiTheme="majorBidi" w:hAnsiTheme="majorBidi" w:cstheme="majorBidi"/>
                      <w:sz w:val="24"/>
                      <w:szCs w:val="24"/>
                      <w:lang w:val="x-none"/>
                    </w:rPr>
                    <w:t>). </w:t>
                  </w:r>
                </w:p>
                <w:p w14:paraId="35F15FCE" w14:textId="77777777" w:rsidR="00D165F5" w:rsidRPr="00CA0190" w:rsidRDefault="00D165F5" w:rsidP="00D165F5">
                  <w:pPr>
                    <w:rPr>
                      <w:rFonts w:asciiTheme="majorBidi" w:hAnsiTheme="majorBidi" w:cstheme="majorBidi"/>
                      <w:sz w:val="24"/>
                    </w:rPr>
                  </w:pPr>
                  <w:r w:rsidRPr="00CA0190">
                    <w:rPr>
                      <w:rFonts w:asciiTheme="majorBidi" w:hAnsiTheme="majorBidi" w:cstheme="majorBidi"/>
                      <w:sz w:val="24"/>
                    </w:rPr>
                    <w:t>Streubert, H. J., &amp; Carpenter, D. R. (2011).</w:t>
                  </w:r>
                  <w:r>
                    <w:rPr>
                      <w:rFonts w:asciiTheme="majorBidi" w:hAnsiTheme="majorBidi" w:cstheme="majorBidi"/>
                      <w:sz w:val="24"/>
                    </w:rPr>
                    <w:t xml:space="preserve"> </w:t>
                  </w:r>
                </w:p>
                <w:p w14:paraId="70832B7A" w14:textId="2B22E6B2" w:rsidR="00D165F5" w:rsidRPr="00CA0190" w:rsidRDefault="00D165F5" w:rsidP="00D165F5">
                  <w:pPr>
                    <w:pStyle w:val="ps1numbered"/>
                    <w:numPr>
                      <w:ilvl w:val="0"/>
                      <w:numId w:val="0"/>
                    </w:numPr>
                    <w:rPr>
                      <w:rFonts w:asciiTheme="majorBidi" w:hAnsiTheme="majorBidi" w:cstheme="majorBidi"/>
                      <w:sz w:val="24"/>
                      <w:szCs w:val="24"/>
                    </w:rPr>
                  </w:pPr>
                  <w:r w:rsidRPr="00D165F5">
                    <w:rPr>
                      <w:rFonts w:asciiTheme="majorBidi" w:hAnsiTheme="majorBidi" w:cstheme="majorBidi"/>
                      <w:sz w:val="24"/>
                      <w:szCs w:val="24"/>
                    </w:rPr>
                    <w:t>The WINS Program- Columbia University</w:t>
                  </w:r>
                  <w:r>
                    <w:t xml:space="preserve"> </w:t>
                  </w:r>
                  <w:hyperlink r:id="rId25" w:history="1">
                    <w:r w:rsidRPr="00CA0190">
                      <w:rPr>
                        <w:rStyle w:val="Hyperlink"/>
                        <w:rFonts w:asciiTheme="majorBidi" w:hAnsiTheme="majorBidi" w:cstheme="majorBidi"/>
                        <w:b/>
                        <w:bCs/>
                        <w:sz w:val="24"/>
                        <w:szCs w:val="24"/>
                        <w:lang w:eastAsia="en-US"/>
                      </w:rPr>
                      <w:t>http://www.wiley-docs.com/HSJ-14-63694_Writing_for_Publication_lowres.pdf</w:t>
                    </w:r>
                  </w:hyperlink>
                </w:p>
                <w:p w14:paraId="68EC04EE" w14:textId="26ABE764" w:rsidR="00D165F5" w:rsidRPr="00CA0190" w:rsidRDefault="00D165F5" w:rsidP="005B4277">
                  <w:pPr>
                    <w:pStyle w:val="ps1numbered"/>
                    <w:numPr>
                      <w:ilvl w:val="0"/>
                      <w:numId w:val="0"/>
                    </w:numPr>
                    <w:rPr>
                      <w:rFonts w:asciiTheme="majorBidi" w:hAnsiTheme="majorBidi" w:cstheme="majorBidi"/>
                      <w:sz w:val="24"/>
                      <w:szCs w:val="24"/>
                      <w:lang w:bidi="ar-JO"/>
                    </w:rPr>
                  </w:pPr>
                </w:p>
              </w:tc>
            </w:tr>
          </w:tbl>
          <w:p w14:paraId="1C7F2368" w14:textId="77777777" w:rsidR="004D364A" w:rsidRPr="00CA0190" w:rsidRDefault="004D364A" w:rsidP="00DE602A">
            <w:pPr>
              <w:rPr>
                <w:rFonts w:asciiTheme="majorBidi" w:hAnsiTheme="majorBidi" w:cstheme="majorBidi"/>
                <w:color w:val="000000" w:themeColor="text1"/>
                <w:sz w:val="24"/>
              </w:rPr>
            </w:pPr>
          </w:p>
          <w:p w14:paraId="67AA31B6" w14:textId="77777777" w:rsidR="004D364A" w:rsidRPr="00CA0190" w:rsidRDefault="004D364A" w:rsidP="00DE602A">
            <w:pPr>
              <w:rPr>
                <w:rFonts w:asciiTheme="majorBidi" w:hAnsiTheme="majorBidi" w:cstheme="majorBidi"/>
                <w:color w:val="000000" w:themeColor="text1"/>
                <w:sz w:val="24"/>
              </w:rPr>
            </w:pPr>
          </w:p>
        </w:tc>
      </w:tr>
    </w:tbl>
    <w:p w14:paraId="304D51B4" w14:textId="77777777" w:rsidR="00FF2BE5" w:rsidRDefault="00FF2BE5" w:rsidP="00FF2BE5">
      <w:pPr>
        <w:pStyle w:val="ListParagraph"/>
        <w:numPr>
          <w:ilvl w:val="0"/>
          <w:numId w:val="3"/>
        </w:numPr>
        <w:rPr>
          <w:rFonts w:ascii="Times New Roman" w:hAnsi="Times New Roman"/>
          <w:sz w:val="24"/>
        </w:rPr>
      </w:pPr>
      <w:r>
        <w:rPr>
          <w:rFonts w:ascii="Times New Roman" w:hAnsi="Times New Roman"/>
          <w:sz w:val="24"/>
        </w:rPr>
        <w:t>Teaching methods include: Synchronous lecturing/meeting; Asynchronous lecturing/meeting</w:t>
      </w:r>
    </w:p>
    <w:p w14:paraId="214426C2" w14:textId="0DEB7A5F" w:rsidR="00FF2BE5" w:rsidRPr="0006104C" w:rsidRDefault="00FF2BE5" w:rsidP="00FF2BE5">
      <w:pPr>
        <w:pStyle w:val="ListParagraph"/>
        <w:numPr>
          <w:ilvl w:val="0"/>
          <w:numId w:val="3"/>
        </w:numPr>
        <w:rPr>
          <w:rFonts w:ascii="Times New Roman" w:hAnsi="Times New Roman"/>
          <w:sz w:val="24"/>
        </w:rPr>
      </w:pPr>
      <w:r>
        <w:rPr>
          <w:rFonts w:ascii="Times New Roman" w:hAnsi="Times New Roman"/>
          <w:sz w:val="24"/>
        </w:rPr>
        <w:t>Evaluation methods include: Homework, Quiz, Exam, pre-lab quiz…</w:t>
      </w:r>
      <w:r w:rsidR="00D165F5">
        <w:rPr>
          <w:rFonts w:ascii="Times New Roman" w:hAnsi="Times New Roman"/>
          <w:sz w:val="24"/>
        </w:rPr>
        <w:t>etc.</w:t>
      </w:r>
    </w:p>
    <w:p w14:paraId="2524526F" w14:textId="7D3D35FE" w:rsidR="0006104C" w:rsidRPr="00801F39" w:rsidRDefault="0006104C" w:rsidP="00FF2BE5">
      <w:pPr>
        <w:pStyle w:val="ListParagraph"/>
        <w:rPr>
          <w:rFonts w:ascii="Times New Roman" w:hAnsi="Times New Roman"/>
          <w:color w:val="000000" w:themeColor="text1"/>
          <w:sz w:val="24"/>
        </w:rPr>
      </w:pPr>
    </w:p>
    <w:p w14:paraId="7FF48800" w14:textId="6C9CADBF" w:rsidR="007D0B0E" w:rsidRPr="00B824FB" w:rsidRDefault="007D0B0E" w:rsidP="007D0B0E">
      <w:pPr>
        <w:rPr>
          <w:rFonts w:ascii="Times New Roman" w:hAnsi="Times New Roman"/>
          <w:sz w:val="24"/>
        </w:rPr>
      </w:pPr>
    </w:p>
    <w:p w14:paraId="3F8D70DB" w14:textId="3A862C7C" w:rsidR="007D0B0E" w:rsidRPr="00B824FB" w:rsidRDefault="007D0B0E" w:rsidP="007D0B0E">
      <w:pPr>
        <w:rPr>
          <w:rFonts w:ascii="Times New Roman" w:hAnsi="Times New Roman"/>
          <w:sz w:val="24"/>
        </w:rPr>
      </w:pPr>
    </w:p>
    <w:p w14:paraId="302F56FA" w14:textId="3D07BAAE" w:rsidR="007D0B0E" w:rsidRPr="00B824FB" w:rsidRDefault="007D0B0E" w:rsidP="007D0B0E">
      <w:pPr>
        <w:rPr>
          <w:rFonts w:ascii="Times New Roman" w:hAnsi="Times New Roman"/>
          <w:sz w:val="24"/>
        </w:rPr>
      </w:pPr>
    </w:p>
    <w:p w14:paraId="2328915C" w14:textId="77777777" w:rsidR="007D0B0E" w:rsidRPr="00B824FB" w:rsidRDefault="007D0B0E" w:rsidP="007D0B0E">
      <w:pPr>
        <w:rPr>
          <w:rFonts w:ascii="Times New Roman" w:hAnsi="Times New Roman"/>
          <w:sz w:val="24"/>
        </w:rPr>
      </w:pPr>
      <w:r w:rsidRPr="00B824FB">
        <w:rPr>
          <w:rFonts w:ascii="Times New Roman" w:hAnsi="Times New Roman"/>
          <w:sz w:val="24"/>
        </w:rPr>
        <w:t xml:space="preserve"> </w:t>
      </w:r>
    </w:p>
    <w:p w14:paraId="21EFB172" w14:textId="77777777" w:rsidR="00FF2BE5" w:rsidRPr="00FF2BE5" w:rsidRDefault="00FF2BE5" w:rsidP="00FF2BE5">
      <w:pPr>
        <w:ind w:left="360"/>
        <w:rPr>
          <w:rFonts w:ascii="Times New Roman" w:hAnsi="Times New Roman"/>
          <w:b/>
          <w:bCs/>
          <w:sz w:val="24"/>
        </w:rPr>
      </w:pPr>
      <w:r w:rsidRPr="00FF2BE5">
        <w:rPr>
          <w:rFonts w:ascii="Times New Roman" w:hAnsi="Times New Roman" w:hint="cs"/>
          <w:b/>
          <w:bCs/>
          <w:sz w:val="24"/>
          <w:rtl/>
        </w:rPr>
        <w:t>23</w:t>
      </w:r>
      <w:r w:rsidRPr="00FF2BE5">
        <w:rPr>
          <w:rFonts w:ascii="Times New Roman" w:hAnsi="Times New Roman"/>
          <w:b/>
          <w:bCs/>
          <w:sz w:val="24"/>
        </w:rPr>
        <w:t xml:space="preserve"> Evaluation Methods: </w:t>
      </w:r>
    </w:p>
    <w:p w14:paraId="03772D45" w14:textId="77777777" w:rsidR="00FF2BE5" w:rsidRPr="00FF2BE5" w:rsidRDefault="00FF2BE5" w:rsidP="00FF2BE5">
      <w:pPr>
        <w:ind w:left="360"/>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FF2BE5" w:rsidRPr="0003236B" w14:paraId="072135CA" w14:textId="77777777" w:rsidTr="00E622B5">
        <w:tc>
          <w:tcPr>
            <w:tcW w:w="10008" w:type="dxa"/>
          </w:tcPr>
          <w:p w14:paraId="7E855043" w14:textId="77777777" w:rsidR="00DF5344" w:rsidRPr="00801F39" w:rsidRDefault="00DF5344" w:rsidP="00DF5344">
            <w:pPr>
              <w:rPr>
                <w:rFonts w:ascii="Times New Roman" w:hAnsi="Times New Roman"/>
                <w:color w:val="000000" w:themeColor="text1"/>
                <w:sz w:val="24"/>
              </w:rPr>
            </w:pPr>
            <w:r w:rsidRPr="00801F39">
              <w:rPr>
                <w:rFonts w:ascii="Times New Roman" w:hAnsi="Times New Roman"/>
                <w:color w:val="000000" w:themeColor="text1"/>
                <w:sz w:val="24"/>
              </w:rPr>
              <w:t>Opportunities to demonstrate achievement of the ILOs are provided through the following assessment methods and requirements:</w:t>
            </w:r>
          </w:p>
          <w:p w14:paraId="286B1EC7" w14:textId="77777777" w:rsidR="00FF2BE5" w:rsidRPr="0003236B" w:rsidRDefault="00FF2BE5" w:rsidP="00E622B5">
            <w:pPr>
              <w:rPr>
                <w:rFonts w:ascii="Times New Roman" w:hAnsi="Times New Roman"/>
                <w:sz w:val="24"/>
              </w:rPr>
            </w:pPr>
          </w:p>
          <w:tbl>
            <w:tblPr>
              <w:tblW w:w="10490" w:type="dxa"/>
              <w:tblLayout w:type="fixed"/>
              <w:tblLook w:val="04A0" w:firstRow="1" w:lastRow="0" w:firstColumn="1" w:lastColumn="0" w:noHBand="0" w:noVBand="1"/>
            </w:tblPr>
            <w:tblGrid>
              <w:gridCol w:w="2880"/>
              <w:gridCol w:w="1016"/>
              <w:gridCol w:w="1260"/>
              <w:gridCol w:w="2610"/>
              <w:gridCol w:w="1014"/>
              <w:gridCol w:w="1710"/>
            </w:tblGrid>
            <w:tr w:rsidR="00FF2BE5" w:rsidRPr="00FA7DEA" w14:paraId="5B4ECAD5" w14:textId="77777777" w:rsidTr="00E622B5">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88851" w14:textId="77777777" w:rsidR="00FF2BE5" w:rsidRPr="00FA7DEA" w:rsidRDefault="00FF2BE5" w:rsidP="00E622B5">
                  <w:pPr>
                    <w:jc w:val="center"/>
                    <w:rPr>
                      <w:rFonts w:ascii="Times New Roman" w:hAnsi="Times New Roman"/>
                      <w:b/>
                      <w:bCs/>
                      <w:color w:val="000000"/>
                      <w:sz w:val="22"/>
                      <w:szCs w:val="22"/>
                    </w:rPr>
                  </w:pPr>
                  <w:r w:rsidRPr="00FA7DEA">
                    <w:rPr>
                      <w:rFonts w:ascii="Times New Roman" w:hAnsi="Times New Roman"/>
                      <w:b/>
                      <w:bCs/>
                      <w:color w:val="000000"/>
                      <w:sz w:val="22"/>
                      <w:szCs w:val="22"/>
                    </w:rPr>
                    <w:t>Evaluation Activity</w:t>
                  </w:r>
                  <w:r>
                    <w:rPr>
                      <w:rFonts w:ascii="Times New Roman" w:hAnsi="Times New Roman"/>
                      <w:b/>
                      <w:bCs/>
                      <w:color w:val="000000"/>
                      <w:sz w:val="22"/>
                      <w:szCs w:val="22"/>
                    </w:rPr>
                    <w:t>/Purpose</w:t>
                  </w:r>
                </w:p>
              </w:tc>
              <w:tc>
                <w:tcPr>
                  <w:tcW w:w="1016" w:type="dxa"/>
                  <w:tcBorders>
                    <w:top w:val="single" w:sz="4" w:space="0" w:color="auto"/>
                    <w:left w:val="nil"/>
                    <w:bottom w:val="single" w:sz="4" w:space="0" w:color="auto"/>
                    <w:right w:val="single" w:sz="4" w:space="0" w:color="auto"/>
                  </w:tcBorders>
                </w:tcPr>
                <w:p w14:paraId="00E264F8" w14:textId="77777777" w:rsidR="00FF2BE5" w:rsidRPr="00DF5344" w:rsidRDefault="00FF2BE5" w:rsidP="00E622B5">
                  <w:pPr>
                    <w:jc w:val="center"/>
                    <w:rPr>
                      <w:rFonts w:ascii="Times New Roman" w:hAnsi="Times New Roman"/>
                      <w:b/>
                      <w:bCs/>
                      <w:color w:val="000000"/>
                      <w:sz w:val="22"/>
                      <w:szCs w:val="22"/>
                    </w:rPr>
                  </w:pPr>
                  <w:r w:rsidRPr="00DF5344">
                    <w:rPr>
                      <w:rFonts w:ascii="Times New Roman" w:hAnsi="Times New Roman"/>
                      <w:b/>
                      <w:bCs/>
                      <w:color w:val="000000"/>
                      <w:sz w:val="22"/>
                      <w:szCs w:val="22"/>
                    </w:rPr>
                    <w:t xml:space="preserve">Covered PILO </w:t>
                  </w:r>
                </w:p>
                <w:p w14:paraId="084833E5" w14:textId="77777777" w:rsidR="00FF2BE5" w:rsidRPr="008D2C9A" w:rsidRDefault="00FF2BE5" w:rsidP="00E622B5">
                  <w:pPr>
                    <w:jc w:val="center"/>
                    <w:rPr>
                      <w:rFonts w:ascii="Times New Roman" w:hAnsi="Times New Roman"/>
                      <w:b/>
                      <w:bCs/>
                      <w:color w:val="000000"/>
                      <w:sz w:val="22"/>
                      <w:szCs w:val="22"/>
                      <w:highlight w:val="yellow"/>
                    </w:rPr>
                  </w:pPr>
                  <w:r w:rsidRPr="00DF5344">
                    <w:rPr>
                      <w:rFonts w:ascii="Times New Roman" w:hAnsi="Times New Roman"/>
                      <w:b/>
                      <w:bCs/>
                      <w:color w:val="000000"/>
                      <w:sz w:val="22"/>
                      <w:szCs w:val="22"/>
                    </w:rPr>
                    <w:t>&amp; CILO(s)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B9BB4" w14:textId="77777777" w:rsidR="00FF2BE5" w:rsidRPr="00FA7DEA" w:rsidRDefault="00FF2BE5" w:rsidP="00E622B5">
                  <w:pPr>
                    <w:jc w:val="center"/>
                    <w:rPr>
                      <w:rFonts w:ascii="Times New Roman" w:hAnsi="Times New Roman"/>
                      <w:b/>
                      <w:bCs/>
                      <w:color w:val="000000"/>
                      <w:sz w:val="22"/>
                      <w:szCs w:val="22"/>
                    </w:rPr>
                  </w:pPr>
                  <w:r w:rsidRPr="00FA7DEA">
                    <w:rPr>
                      <w:rFonts w:ascii="Times New Roman" w:hAnsi="Times New Roman"/>
                      <w:b/>
                      <w:bCs/>
                      <w:color w:val="000000"/>
                      <w:sz w:val="22"/>
                      <w:szCs w:val="22"/>
                    </w:rPr>
                    <w:t>Mark</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5391209E" w14:textId="77777777" w:rsidR="00FF2BE5" w:rsidRPr="00FA7DEA" w:rsidRDefault="00FF2BE5" w:rsidP="00E622B5">
                  <w:pPr>
                    <w:jc w:val="center"/>
                    <w:rPr>
                      <w:rFonts w:ascii="Times New Roman" w:hAnsi="Times New Roman"/>
                      <w:b/>
                      <w:bCs/>
                      <w:color w:val="000000"/>
                      <w:sz w:val="22"/>
                      <w:szCs w:val="22"/>
                    </w:rPr>
                  </w:pPr>
                  <w:r w:rsidRPr="00FA7DEA">
                    <w:rPr>
                      <w:rFonts w:ascii="Times New Roman" w:hAnsi="Times New Roman"/>
                      <w:b/>
                      <w:bCs/>
                      <w:color w:val="000000"/>
                      <w:sz w:val="22"/>
                      <w:szCs w:val="22"/>
                    </w:rPr>
                    <w:t>Topic(s)</w:t>
                  </w:r>
                </w:p>
              </w:tc>
              <w:tc>
                <w:tcPr>
                  <w:tcW w:w="1014" w:type="dxa"/>
                  <w:tcBorders>
                    <w:top w:val="single" w:sz="4" w:space="0" w:color="auto"/>
                    <w:left w:val="nil"/>
                    <w:bottom w:val="single" w:sz="4" w:space="0" w:color="auto"/>
                    <w:right w:val="single" w:sz="4" w:space="0" w:color="auto"/>
                  </w:tcBorders>
                  <w:shd w:val="clear" w:color="auto" w:fill="auto"/>
                  <w:noWrap/>
                  <w:vAlign w:val="bottom"/>
                  <w:hideMark/>
                </w:tcPr>
                <w:p w14:paraId="019D35DA" w14:textId="77777777" w:rsidR="00FF2BE5" w:rsidRDefault="00FF2BE5" w:rsidP="00E622B5">
                  <w:pPr>
                    <w:jc w:val="center"/>
                    <w:rPr>
                      <w:rFonts w:ascii="Times New Roman" w:hAnsi="Times New Roman"/>
                      <w:b/>
                      <w:bCs/>
                      <w:color w:val="000000"/>
                      <w:sz w:val="22"/>
                      <w:szCs w:val="22"/>
                    </w:rPr>
                  </w:pPr>
                  <w:r w:rsidRPr="00FA7DEA">
                    <w:rPr>
                      <w:rFonts w:ascii="Times New Roman" w:hAnsi="Times New Roman"/>
                      <w:b/>
                      <w:bCs/>
                      <w:color w:val="000000"/>
                      <w:sz w:val="22"/>
                      <w:szCs w:val="22"/>
                    </w:rPr>
                    <w:t>Period</w:t>
                  </w:r>
                </w:p>
                <w:p w14:paraId="0727A79E" w14:textId="77777777" w:rsidR="00FF2BE5" w:rsidRPr="00FA7DEA" w:rsidRDefault="00FF2BE5" w:rsidP="00E622B5">
                  <w:pPr>
                    <w:jc w:val="center"/>
                    <w:rPr>
                      <w:rFonts w:ascii="Times New Roman" w:hAnsi="Times New Roman"/>
                      <w:b/>
                      <w:bCs/>
                      <w:color w:val="000000"/>
                      <w:sz w:val="22"/>
                      <w:szCs w:val="22"/>
                    </w:rPr>
                  </w:pPr>
                  <w:r w:rsidRPr="00FA7DEA">
                    <w:rPr>
                      <w:rFonts w:ascii="Times New Roman" w:hAnsi="Times New Roman"/>
                      <w:b/>
                      <w:bCs/>
                      <w:color w:val="000000"/>
                      <w:sz w:val="22"/>
                      <w:szCs w:val="22"/>
                    </w:rPr>
                    <w:t xml:space="preserve"> (</w:t>
                  </w:r>
                  <w:r>
                    <w:rPr>
                      <w:rFonts w:ascii="Times New Roman" w:hAnsi="Times New Roman"/>
                      <w:b/>
                      <w:bCs/>
                      <w:color w:val="000000"/>
                      <w:sz w:val="22"/>
                      <w:szCs w:val="22"/>
                    </w:rPr>
                    <w:t>W</w:t>
                  </w:r>
                  <w:r w:rsidRPr="00FA7DEA">
                    <w:rPr>
                      <w:rFonts w:ascii="Times New Roman" w:hAnsi="Times New Roman"/>
                      <w:b/>
                      <w:bCs/>
                      <w:color w:val="000000"/>
                      <w:sz w:val="22"/>
                      <w:szCs w:val="22"/>
                    </w:rPr>
                    <w:t>eek)</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17560D74" w14:textId="77777777" w:rsidR="00FF2BE5" w:rsidRPr="00FA7DEA" w:rsidRDefault="00FF2BE5" w:rsidP="00E622B5">
                  <w:pPr>
                    <w:rPr>
                      <w:rFonts w:ascii="Times New Roman" w:hAnsi="Times New Roman"/>
                      <w:b/>
                      <w:bCs/>
                      <w:color w:val="000000"/>
                      <w:sz w:val="22"/>
                      <w:szCs w:val="22"/>
                    </w:rPr>
                  </w:pPr>
                  <w:r w:rsidRPr="00FA7DEA">
                    <w:rPr>
                      <w:rFonts w:ascii="Times New Roman" w:hAnsi="Times New Roman"/>
                      <w:b/>
                      <w:bCs/>
                      <w:color w:val="000000"/>
                      <w:sz w:val="22"/>
                      <w:szCs w:val="22"/>
                    </w:rPr>
                    <w:t>Plat</w:t>
                  </w:r>
                  <w:r>
                    <w:rPr>
                      <w:rFonts w:ascii="Times New Roman" w:hAnsi="Times New Roman"/>
                      <w:b/>
                      <w:bCs/>
                      <w:color w:val="000000"/>
                      <w:sz w:val="22"/>
                      <w:szCs w:val="22"/>
                    </w:rPr>
                    <w:t>f</w:t>
                  </w:r>
                  <w:r w:rsidRPr="00FA7DEA">
                    <w:rPr>
                      <w:rFonts w:ascii="Times New Roman" w:hAnsi="Times New Roman"/>
                      <w:b/>
                      <w:bCs/>
                      <w:color w:val="000000"/>
                      <w:sz w:val="22"/>
                      <w:szCs w:val="22"/>
                    </w:rPr>
                    <w:t>orm</w:t>
                  </w:r>
                </w:p>
              </w:tc>
            </w:tr>
            <w:tr w:rsidR="002613D7" w:rsidRPr="00FA7DEA" w14:paraId="7D2DA6D0" w14:textId="77777777" w:rsidTr="00E622B5">
              <w:trPr>
                <w:trHeight w:val="315"/>
              </w:trPr>
              <w:tc>
                <w:tcPr>
                  <w:tcW w:w="2880" w:type="dxa"/>
                  <w:tcBorders>
                    <w:top w:val="nil"/>
                    <w:left w:val="single" w:sz="4" w:space="0" w:color="auto"/>
                    <w:bottom w:val="single" w:sz="4" w:space="0" w:color="auto"/>
                    <w:right w:val="single" w:sz="4" w:space="0" w:color="auto"/>
                  </w:tcBorders>
                  <w:shd w:val="clear" w:color="auto" w:fill="auto"/>
                  <w:noWrap/>
                  <w:hideMark/>
                </w:tcPr>
                <w:p w14:paraId="78C82B99" w14:textId="356B5F3F" w:rsidR="002613D7" w:rsidRPr="00FA7DEA" w:rsidRDefault="002613D7" w:rsidP="002613D7">
                  <w:pPr>
                    <w:rPr>
                      <w:rFonts w:ascii="Times New Roman" w:hAnsi="Times New Roman"/>
                      <w:color w:val="000000"/>
                      <w:sz w:val="22"/>
                      <w:szCs w:val="22"/>
                    </w:rPr>
                  </w:pPr>
                  <w:r w:rsidRPr="00235279">
                    <w:rPr>
                      <w:rFonts w:ascii="Cambria" w:hAnsi="Cambria"/>
                      <w:sz w:val="24"/>
                    </w:rPr>
                    <w:t>Presentation</w:t>
                  </w:r>
                  <w:r>
                    <w:rPr>
                      <w:rFonts w:ascii="Cambria" w:hAnsi="Cambria"/>
                      <w:sz w:val="24"/>
                    </w:rPr>
                    <w:t xml:space="preserve"> of</w:t>
                  </w:r>
                  <w:r w:rsidRPr="00235279">
                    <w:rPr>
                      <w:rFonts w:ascii="Cambria" w:hAnsi="Cambria"/>
                      <w:sz w:val="24"/>
                    </w:rPr>
                    <w:t xml:space="preserve"> research proposal </w:t>
                  </w:r>
                </w:p>
              </w:tc>
              <w:tc>
                <w:tcPr>
                  <w:tcW w:w="1016" w:type="dxa"/>
                  <w:tcBorders>
                    <w:top w:val="nil"/>
                    <w:left w:val="nil"/>
                    <w:bottom w:val="single" w:sz="4" w:space="0" w:color="auto"/>
                    <w:right w:val="single" w:sz="4" w:space="0" w:color="auto"/>
                  </w:tcBorders>
                </w:tcPr>
                <w:p w14:paraId="323D896A" w14:textId="1E5EEFC0" w:rsidR="002613D7" w:rsidRPr="008D2C9A" w:rsidRDefault="002613D7" w:rsidP="002613D7">
                  <w:pPr>
                    <w:rPr>
                      <w:rFonts w:ascii="Times New Roman" w:hAnsi="Times New Roman"/>
                      <w:color w:val="000000"/>
                      <w:sz w:val="22"/>
                      <w:szCs w:val="22"/>
                      <w:highlight w:val="yellow"/>
                    </w:rPr>
                  </w:pPr>
                  <w:r w:rsidRPr="00235279">
                    <w:rPr>
                      <w:rFonts w:ascii="Cambria" w:hAnsi="Cambria"/>
                      <w:sz w:val="24"/>
                    </w:rPr>
                    <w:t>Depends on the student presentation.</w:t>
                  </w:r>
                </w:p>
              </w:tc>
              <w:tc>
                <w:tcPr>
                  <w:tcW w:w="1260" w:type="dxa"/>
                  <w:tcBorders>
                    <w:top w:val="nil"/>
                    <w:left w:val="single" w:sz="4" w:space="0" w:color="auto"/>
                    <w:bottom w:val="single" w:sz="4" w:space="0" w:color="auto"/>
                    <w:right w:val="single" w:sz="4" w:space="0" w:color="auto"/>
                  </w:tcBorders>
                  <w:shd w:val="clear" w:color="auto" w:fill="auto"/>
                  <w:noWrap/>
                  <w:hideMark/>
                </w:tcPr>
                <w:p w14:paraId="7DCD72A8" w14:textId="23FF2C4C" w:rsidR="002613D7" w:rsidRPr="00FA7DEA" w:rsidRDefault="002613D7" w:rsidP="002613D7">
                  <w:pPr>
                    <w:rPr>
                      <w:rFonts w:ascii="Times New Roman" w:hAnsi="Times New Roman"/>
                      <w:color w:val="000000"/>
                      <w:sz w:val="22"/>
                      <w:szCs w:val="22"/>
                    </w:rPr>
                  </w:pPr>
                  <w:r w:rsidRPr="00235279">
                    <w:rPr>
                      <w:rFonts w:ascii="Cambria" w:hAnsi="Cambria"/>
                      <w:sz w:val="24"/>
                    </w:rPr>
                    <w:t>10%</w:t>
                  </w:r>
                </w:p>
              </w:tc>
              <w:tc>
                <w:tcPr>
                  <w:tcW w:w="2610" w:type="dxa"/>
                  <w:tcBorders>
                    <w:top w:val="nil"/>
                    <w:left w:val="nil"/>
                    <w:bottom w:val="single" w:sz="4" w:space="0" w:color="auto"/>
                    <w:right w:val="single" w:sz="4" w:space="0" w:color="auto"/>
                  </w:tcBorders>
                  <w:shd w:val="clear" w:color="auto" w:fill="auto"/>
                  <w:noWrap/>
                  <w:hideMark/>
                </w:tcPr>
                <w:p w14:paraId="4DB49E5A" w14:textId="68280737" w:rsidR="002613D7" w:rsidRPr="00FA7DEA" w:rsidRDefault="002613D7" w:rsidP="002613D7">
                  <w:pPr>
                    <w:rPr>
                      <w:rFonts w:ascii="Times New Roman" w:hAnsi="Times New Roman"/>
                      <w:color w:val="000000"/>
                      <w:sz w:val="22"/>
                      <w:szCs w:val="22"/>
                    </w:rPr>
                  </w:pPr>
                  <w:r w:rsidRPr="00235279">
                    <w:rPr>
                      <w:rFonts w:ascii="Cambria" w:hAnsi="Cambria"/>
                      <w:sz w:val="24"/>
                    </w:rPr>
                    <w:t xml:space="preserve">Design &amp; Implement a presentation to class </w:t>
                  </w:r>
                </w:p>
              </w:tc>
              <w:tc>
                <w:tcPr>
                  <w:tcW w:w="1014" w:type="dxa"/>
                  <w:tcBorders>
                    <w:top w:val="nil"/>
                    <w:left w:val="nil"/>
                    <w:bottom w:val="single" w:sz="4" w:space="0" w:color="auto"/>
                    <w:right w:val="single" w:sz="4" w:space="0" w:color="auto"/>
                  </w:tcBorders>
                  <w:shd w:val="clear" w:color="auto" w:fill="auto"/>
                  <w:noWrap/>
                  <w:hideMark/>
                </w:tcPr>
                <w:p w14:paraId="2FAD24E4" w14:textId="77777777" w:rsidR="002613D7" w:rsidRPr="002613D7" w:rsidRDefault="002613D7" w:rsidP="002613D7">
                  <w:pPr>
                    <w:rPr>
                      <w:rFonts w:asciiTheme="majorBidi" w:hAnsiTheme="majorBidi" w:cstheme="majorBidi"/>
                      <w:b/>
                      <w:sz w:val="24"/>
                      <w:lang w:bidi="ar-JO"/>
                    </w:rPr>
                  </w:pPr>
                  <w:r w:rsidRPr="002613D7">
                    <w:rPr>
                      <w:rFonts w:asciiTheme="majorBidi" w:hAnsiTheme="majorBidi" w:cstheme="majorBidi"/>
                      <w:b/>
                      <w:sz w:val="24"/>
                    </w:rPr>
                    <w:t>Wk. 13</w:t>
                  </w:r>
                </w:p>
                <w:p w14:paraId="252BBE56" w14:textId="206D1BAB" w:rsidR="002613D7" w:rsidRPr="00FA7DEA" w:rsidRDefault="002613D7" w:rsidP="002613D7">
                  <w:pPr>
                    <w:rPr>
                      <w:rFonts w:ascii="Times New Roman" w:hAnsi="Times New Roman"/>
                      <w:color w:val="000000"/>
                      <w:sz w:val="22"/>
                      <w:szCs w:val="22"/>
                    </w:rPr>
                  </w:pPr>
                  <w:r w:rsidRPr="00CA0190">
                    <w:rPr>
                      <w:rFonts w:asciiTheme="majorBidi" w:hAnsiTheme="majorBidi" w:cstheme="majorBidi"/>
                      <w:sz w:val="24"/>
                    </w:rPr>
                    <w:t xml:space="preserve">Jan, </w:t>
                  </w:r>
                  <w:r>
                    <w:rPr>
                      <w:rFonts w:asciiTheme="majorBidi" w:hAnsiTheme="majorBidi" w:cstheme="majorBidi"/>
                      <w:sz w:val="24"/>
                    </w:rPr>
                    <w:t>07</w:t>
                  </w:r>
                  <w:r w:rsidRPr="00CA0190">
                    <w:rPr>
                      <w:rFonts w:asciiTheme="majorBidi" w:hAnsiTheme="majorBidi" w:cstheme="majorBidi"/>
                      <w:sz w:val="24"/>
                    </w:rPr>
                    <w:t>, 2021</w:t>
                  </w:r>
                </w:p>
              </w:tc>
              <w:tc>
                <w:tcPr>
                  <w:tcW w:w="1710" w:type="dxa"/>
                  <w:tcBorders>
                    <w:top w:val="nil"/>
                    <w:left w:val="nil"/>
                    <w:bottom w:val="single" w:sz="4" w:space="0" w:color="auto"/>
                    <w:right w:val="single" w:sz="4" w:space="0" w:color="auto"/>
                  </w:tcBorders>
                  <w:shd w:val="clear" w:color="auto" w:fill="auto"/>
                  <w:noWrap/>
                  <w:vAlign w:val="bottom"/>
                  <w:hideMark/>
                </w:tcPr>
                <w:p w14:paraId="7FADD391" w14:textId="77777777" w:rsidR="002613D7" w:rsidRDefault="002613D7" w:rsidP="002613D7">
                  <w:pP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Microsoft</w:t>
                  </w:r>
                </w:p>
                <w:p w14:paraId="1A31A257" w14:textId="4A9A6746" w:rsidR="002613D7" w:rsidRPr="00FA7DEA" w:rsidRDefault="002613D7" w:rsidP="002613D7">
                  <w:pPr>
                    <w:rPr>
                      <w:rFonts w:ascii="Times New Roman" w:hAnsi="Times New Roman"/>
                      <w:color w:val="000000"/>
                      <w:sz w:val="22"/>
                      <w:szCs w:val="22"/>
                    </w:rPr>
                  </w:pPr>
                  <w:r>
                    <w:rPr>
                      <w:rFonts w:ascii="Times New Roman" w:hAnsi="Times New Roman"/>
                      <w:color w:val="000000"/>
                      <w:sz w:val="22"/>
                      <w:szCs w:val="22"/>
                    </w:rPr>
                    <w:t xml:space="preserve"> Team</w:t>
                  </w:r>
                </w:p>
              </w:tc>
            </w:tr>
            <w:tr w:rsidR="002613D7" w:rsidRPr="00FA7DEA" w14:paraId="2AA8E6FB" w14:textId="77777777" w:rsidTr="00E622B5">
              <w:trPr>
                <w:trHeight w:val="315"/>
              </w:trPr>
              <w:tc>
                <w:tcPr>
                  <w:tcW w:w="2880" w:type="dxa"/>
                  <w:tcBorders>
                    <w:top w:val="nil"/>
                    <w:left w:val="single" w:sz="4" w:space="0" w:color="auto"/>
                    <w:bottom w:val="single" w:sz="4" w:space="0" w:color="auto"/>
                    <w:right w:val="single" w:sz="4" w:space="0" w:color="auto"/>
                  </w:tcBorders>
                  <w:shd w:val="clear" w:color="auto" w:fill="auto"/>
                  <w:noWrap/>
                  <w:hideMark/>
                </w:tcPr>
                <w:p w14:paraId="5B657724" w14:textId="593B1AE8" w:rsidR="002613D7" w:rsidRPr="00FA7DEA" w:rsidRDefault="002613D7" w:rsidP="002613D7">
                  <w:pPr>
                    <w:rPr>
                      <w:rFonts w:ascii="Times New Roman" w:hAnsi="Times New Roman"/>
                      <w:color w:val="000000"/>
                      <w:sz w:val="22"/>
                      <w:szCs w:val="22"/>
                    </w:rPr>
                  </w:pPr>
                  <w:r w:rsidRPr="00235279">
                    <w:rPr>
                      <w:rFonts w:ascii="Cambria" w:hAnsi="Cambria"/>
                      <w:sz w:val="24"/>
                    </w:rPr>
                    <w:t xml:space="preserve">Class participation  </w:t>
                  </w:r>
                </w:p>
              </w:tc>
              <w:tc>
                <w:tcPr>
                  <w:tcW w:w="1016" w:type="dxa"/>
                  <w:tcBorders>
                    <w:top w:val="nil"/>
                    <w:left w:val="nil"/>
                    <w:bottom w:val="single" w:sz="4" w:space="0" w:color="auto"/>
                    <w:right w:val="single" w:sz="4" w:space="0" w:color="auto"/>
                  </w:tcBorders>
                </w:tcPr>
                <w:p w14:paraId="5E988A66" w14:textId="3B205D76" w:rsidR="002613D7" w:rsidRPr="00FA7DEA" w:rsidRDefault="002613D7" w:rsidP="002613D7">
                  <w:pPr>
                    <w:rPr>
                      <w:rFonts w:ascii="Times New Roman" w:hAnsi="Times New Roman"/>
                      <w:color w:val="000000"/>
                      <w:sz w:val="22"/>
                      <w:szCs w:val="22"/>
                    </w:rPr>
                  </w:pPr>
                  <w:r w:rsidRPr="00235279">
                    <w:rPr>
                      <w:rFonts w:ascii="Cambria" w:hAnsi="Cambria"/>
                      <w:sz w:val="24"/>
                    </w:rPr>
                    <w:t>All ILOs</w:t>
                  </w:r>
                </w:p>
              </w:tc>
              <w:tc>
                <w:tcPr>
                  <w:tcW w:w="1260" w:type="dxa"/>
                  <w:tcBorders>
                    <w:top w:val="nil"/>
                    <w:left w:val="single" w:sz="4" w:space="0" w:color="auto"/>
                    <w:bottom w:val="single" w:sz="4" w:space="0" w:color="auto"/>
                    <w:right w:val="single" w:sz="4" w:space="0" w:color="auto"/>
                  </w:tcBorders>
                  <w:shd w:val="clear" w:color="auto" w:fill="auto"/>
                  <w:noWrap/>
                  <w:hideMark/>
                </w:tcPr>
                <w:p w14:paraId="1D026198" w14:textId="0465BE42" w:rsidR="002613D7" w:rsidRPr="00FA7DEA" w:rsidRDefault="002613D7" w:rsidP="002613D7">
                  <w:pPr>
                    <w:rPr>
                      <w:rFonts w:ascii="Times New Roman" w:hAnsi="Times New Roman"/>
                      <w:color w:val="000000"/>
                      <w:sz w:val="22"/>
                      <w:szCs w:val="22"/>
                    </w:rPr>
                  </w:pPr>
                  <w:r w:rsidRPr="00235279">
                    <w:rPr>
                      <w:rFonts w:ascii="Cambria" w:hAnsi="Cambria"/>
                      <w:sz w:val="24"/>
                    </w:rPr>
                    <w:t>5%</w:t>
                  </w:r>
                </w:p>
              </w:tc>
              <w:tc>
                <w:tcPr>
                  <w:tcW w:w="2610" w:type="dxa"/>
                  <w:tcBorders>
                    <w:top w:val="nil"/>
                    <w:left w:val="nil"/>
                    <w:bottom w:val="single" w:sz="4" w:space="0" w:color="auto"/>
                    <w:right w:val="single" w:sz="4" w:space="0" w:color="auto"/>
                  </w:tcBorders>
                  <w:shd w:val="clear" w:color="auto" w:fill="auto"/>
                  <w:noWrap/>
                  <w:hideMark/>
                </w:tcPr>
                <w:p w14:paraId="7F66C554" w14:textId="211A40FD" w:rsidR="002613D7" w:rsidRPr="00FA7DEA" w:rsidRDefault="002613D7" w:rsidP="002613D7">
                  <w:pPr>
                    <w:rPr>
                      <w:rFonts w:ascii="Times New Roman" w:hAnsi="Times New Roman"/>
                      <w:color w:val="000000"/>
                      <w:sz w:val="22"/>
                      <w:szCs w:val="22"/>
                    </w:rPr>
                  </w:pPr>
                  <w:r w:rsidRPr="00235279">
                    <w:rPr>
                      <w:rFonts w:ascii="Cambria" w:hAnsi="Cambria"/>
                      <w:sz w:val="24"/>
                    </w:rPr>
                    <w:t>Student active participation in class activities &amp; discussions</w:t>
                  </w:r>
                </w:p>
              </w:tc>
              <w:tc>
                <w:tcPr>
                  <w:tcW w:w="1014" w:type="dxa"/>
                  <w:tcBorders>
                    <w:top w:val="nil"/>
                    <w:left w:val="nil"/>
                    <w:bottom w:val="single" w:sz="4" w:space="0" w:color="auto"/>
                    <w:right w:val="single" w:sz="4" w:space="0" w:color="auto"/>
                  </w:tcBorders>
                  <w:shd w:val="clear" w:color="auto" w:fill="auto"/>
                  <w:noWrap/>
                  <w:hideMark/>
                </w:tcPr>
                <w:p w14:paraId="24AD21CD" w14:textId="272CABC2" w:rsidR="002613D7" w:rsidRPr="00FA7DEA" w:rsidRDefault="002613D7" w:rsidP="002613D7">
                  <w:pPr>
                    <w:rPr>
                      <w:rFonts w:ascii="Times New Roman" w:hAnsi="Times New Roman"/>
                      <w:color w:val="000000"/>
                      <w:sz w:val="22"/>
                      <w:szCs w:val="22"/>
                    </w:rPr>
                  </w:pPr>
                  <w:r w:rsidRPr="00235279">
                    <w:rPr>
                      <w:rFonts w:ascii="Cambria" w:hAnsi="Cambria"/>
                      <w:sz w:val="24"/>
                    </w:rPr>
                    <w:t>All the semester</w:t>
                  </w:r>
                </w:p>
              </w:tc>
              <w:tc>
                <w:tcPr>
                  <w:tcW w:w="1710" w:type="dxa"/>
                  <w:tcBorders>
                    <w:top w:val="nil"/>
                    <w:left w:val="nil"/>
                    <w:bottom w:val="single" w:sz="4" w:space="0" w:color="auto"/>
                    <w:right w:val="single" w:sz="4" w:space="0" w:color="auto"/>
                  </w:tcBorders>
                  <w:shd w:val="clear" w:color="auto" w:fill="auto"/>
                  <w:noWrap/>
                  <w:vAlign w:val="bottom"/>
                  <w:hideMark/>
                </w:tcPr>
                <w:p w14:paraId="4AE8A129" w14:textId="77777777" w:rsidR="002613D7" w:rsidRDefault="002613D7" w:rsidP="002613D7">
                  <w:pP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Microsoft</w:t>
                  </w:r>
                </w:p>
                <w:p w14:paraId="20F679BC" w14:textId="597B76F0" w:rsidR="002613D7" w:rsidRPr="00FA7DEA" w:rsidRDefault="002613D7" w:rsidP="002613D7">
                  <w:pPr>
                    <w:rPr>
                      <w:rFonts w:ascii="Times New Roman" w:hAnsi="Times New Roman"/>
                      <w:color w:val="000000"/>
                      <w:sz w:val="22"/>
                      <w:szCs w:val="22"/>
                    </w:rPr>
                  </w:pPr>
                  <w:r>
                    <w:rPr>
                      <w:rFonts w:ascii="Times New Roman" w:hAnsi="Times New Roman"/>
                      <w:color w:val="000000"/>
                      <w:sz w:val="22"/>
                      <w:szCs w:val="22"/>
                    </w:rPr>
                    <w:t xml:space="preserve"> Team</w:t>
                  </w:r>
                </w:p>
              </w:tc>
            </w:tr>
            <w:tr w:rsidR="002613D7" w:rsidRPr="00FA7DEA" w14:paraId="4C53DFF6" w14:textId="77777777" w:rsidTr="00E622B5">
              <w:trPr>
                <w:trHeight w:val="315"/>
              </w:trPr>
              <w:tc>
                <w:tcPr>
                  <w:tcW w:w="2880" w:type="dxa"/>
                  <w:tcBorders>
                    <w:top w:val="nil"/>
                    <w:left w:val="single" w:sz="4" w:space="0" w:color="auto"/>
                    <w:bottom w:val="single" w:sz="4" w:space="0" w:color="auto"/>
                    <w:right w:val="single" w:sz="4" w:space="0" w:color="auto"/>
                  </w:tcBorders>
                  <w:shd w:val="clear" w:color="auto" w:fill="auto"/>
                  <w:noWrap/>
                  <w:hideMark/>
                </w:tcPr>
                <w:p w14:paraId="2CB2022D" w14:textId="273FA658" w:rsidR="002613D7" w:rsidRPr="00FA7DEA" w:rsidRDefault="002613D7" w:rsidP="002613D7">
                  <w:pPr>
                    <w:rPr>
                      <w:rFonts w:ascii="Times New Roman" w:hAnsi="Times New Roman"/>
                      <w:color w:val="000000"/>
                      <w:sz w:val="22"/>
                      <w:szCs w:val="22"/>
                    </w:rPr>
                  </w:pPr>
                  <w:r w:rsidRPr="00235279">
                    <w:rPr>
                      <w:rFonts w:ascii="Cambria" w:hAnsi="Cambria"/>
                      <w:sz w:val="24"/>
                    </w:rPr>
                    <w:t xml:space="preserve">Letter of Intent </w:t>
                  </w:r>
                </w:p>
              </w:tc>
              <w:tc>
                <w:tcPr>
                  <w:tcW w:w="1016" w:type="dxa"/>
                  <w:tcBorders>
                    <w:top w:val="nil"/>
                    <w:left w:val="nil"/>
                    <w:bottom w:val="single" w:sz="4" w:space="0" w:color="auto"/>
                    <w:right w:val="single" w:sz="4" w:space="0" w:color="auto"/>
                  </w:tcBorders>
                </w:tcPr>
                <w:p w14:paraId="440A4DC4" w14:textId="63AE40FF" w:rsidR="002613D7" w:rsidRPr="00FA7DEA" w:rsidRDefault="002613D7" w:rsidP="002613D7">
                  <w:pPr>
                    <w:rPr>
                      <w:rFonts w:ascii="Times New Roman" w:hAnsi="Times New Roman"/>
                      <w:color w:val="000000"/>
                      <w:sz w:val="22"/>
                      <w:szCs w:val="22"/>
                    </w:rPr>
                  </w:pPr>
                  <w:r w:rsidRPr="00235279">
                    <w:rPr>
                      <w:rFonts w:ascii="Cambria" w:hAnsi="Cambria"/>
                      <w:sz w:val="24"/>
                    </w:rPr>
                    <w:t>12-22</w:t>
                  </w:r>
                </w:p>
              </w:tc>
              <w:tc>
                <w:tcPr>
                  <w:tcW w:w="1260" w:type="dxa"/>
                  <w:tcBorders>
                    <w:top w:val="nil"/>
                    <w:left w:val="single" w:sz="4" w:space="0" w:color="auto"/>
                    <w:bottom w:val="single" w:sz="4" w:space="0" w:color="auto"/>
                    <w:right w:val="single" w:sz="4" w:space="0" w:color="auto"/>
                  </w:tcBorders>
                  <w:shd w:val="clear" w:color="auto" w:fill="auto"/>
                  <w:noWrap/>
                  <w:hideMark/>
                </w:tcPr>
                <w:p w14:paraId="5A5634BD" w14:textId="2060D741" w:rsidR="002613D7" w:rsidRPr="00FA7DEA" w:rsidRDefault="002613D7" w:rsidP="002613D7">
                  <w:pPr>
                    <w:rPr>
                      <w:rFonts w:ascii="Times New Roman" w:hAnsi="Times New Roman"/>
                      <w:color w:val="000000"/>
                      <w:sz w:val="22"/>
                      <w:szCs w:val="22"/>
                    </w:rPr>
                  </w:pPr>
                  <w:r w:rsidRPr="00235279">
                    <w:rPr>
                      <w:rFonts w:ascii="Cambria" w:hAnsi="Cambria"/>
                      <w:sz w:val="24"/>
                    </w:rPr>
                    <w:t>15%</w:t>
                  </w:r>
                </w:p>
              </w:tc>
              <w:tc>
                <w:tcPr>
                  <w:tcW w:w="2610" w:type="dxa"/>
                  <w:tcBorders>
                    <w:top w:val="nil"/>
                    <w:left w:val="nil"/>
                    <w:bottom w:val="single" w:sz="4" w:space="0" w:color="auto"/>
                    <w:right w:val="single" w:sz="4" w:space="0" w:color="auto"/>
                  </w:tcBorders>
                  <w:shd w:val="clear" w:color="auto" w:fill="auto"/>
                  <w:noWrap/>
                  <w:hideMark/>
                </w:tcPr>
                <w:p w14:paraId="38321D03" w14:textId="21A2AE5E" w:rsidR="002613D7" w:rsidRPr="00FA7DEA" w:rsidRDefault="002613D7" w:rsidP="002613D7">
                  <w:pPr>
                    <w:rPr>
                      <w:rFonts w:ascii="Times New Roman" w:hAnsi="Times New Roman"/>
                      <w:color w:val="000000"/>
                      <w:sz w:val="22"/>
                      <w:szCs w:val="22"/>
                    </w:rPr>
                  </w:pPr>
                  <w:r w:rsidRPr="00235279">
                    <w:rPr>
                      <w:rFonts w:ascii="Cambria" w:hAnsi="Cambria"/>
                      <w:sz w:val="24"/>
                    </w:rPr>
                    <w:t xml:space="preserve">Writing a letter of intent related to the students area of interest.  </w:t>
                  </w:r>
                </w:p>
              </w:tc>
              <w:tc>
                <w:tcPr>
                  <w:tcW w:w="1014" w:type="dxa"/>
                  <w:tcBorders>
                    <w:top w:val="nil"/>
                    <w:left w:val="nil"/>
                    <w:bottom w:val="single" w:sz="4" w:space="0" w:color="auto"/>
                    <w:right w:val="single" w:sz="4" w:space="0" w:color="auto"/>
                  </w:tcBorders>
                  <w:shd w:val="clear" w:color="auto" w:fill="auto"/>
                  <w:noWrap/>
                  <w:hideMark/>
                </w:tcPr>
                <w:p w14:paraId="3393784C" w14:textId="77777777" w:rsidR="00DF5344" w:rsidRPr="00DF5344" w:rsidRDefault="00DF5344" w:rsidP="00DF5344">
                  <w:pPr>
                    <w:rPr>
                      <w:rFonts w:asciiTheme="majorBidi" w:hAnsiTheme="majorBidi" w:cstheme="majorBidi"/>
                      <w:b/>
                      <w:sz w:val="24"/>
                    </w:rPr>
                  </w:pPr>
                  <w:r w:rsidRPr="00DF5344">
                    <w:rPr>
                      <w:rFonts w:asciiTheme="majorBidi" w:hAnsiTheme="majorBidi" w:cstheme="majorBidi"/>
                      <w:b/>
                      <w:sz w:val="24"/>
                    </w:rPr>
                    <w:t>Wk. 4</w:t>
                  </w:r>
                </w:p>
                <w:p w14:paraId="3B7AC770" w14:textId="77777777" w:rsidR="00DF5344" w:rsidRPr="00997F2C" w:rsidRDefault="00DF5344" w:rsidP="00DF5344">
                  <w:pPr>
                    <w:rPr>
                      <w:rFonts w:asciiTheme="majorBidi" w:hAnsiTheme="majorBidi" w:cstheme="majorBidi"/>
                      <w:bCs/>
                      <w:sz w:val="24"/>
                    </w:rPr>
                  </w:pPr>
                  <w:r w:rsidRPr="00997F2C">
                    <w:rPr>
                      <w:rFonts w:asciiTheme="majorBidi" w:hAnsiTheme="majorBidi" w:cstheme="majorBidi"/>
                      <w:bCs/>
                      <w:sz w:val="24"/>
                    </w:rPr>
                    <w:t>Nov, 5, 2020</w:t>
                  </w:r>
                </w:p>
                <w:p w14:paraId="758FDA92" w14:textId="2CAE3E29" w:rsidR="002613D7" w:rsidRPr="00FA7DEA" w:rsidRDefault="002613D7" w:rsidP="002613D7">
                  <w:pPr>
                    <w:rPr>
                      <w:rFonts w:ascii="Times New Roman" w:hAnsi="Times New Roman"/>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hideMark/>
                </w:tcPr>
                <w:p w14:paraId="2AC1151E" w14:textId="2DCC067B" w:rsidR="002613D7" w:rsidRPr="00FA7DEA" w:rsidRDefault="002613D7" w:rsidP="002613D7">
                  <w:pP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Email</w:t>
                  </w:r>
                </w:p>
              </w:tc>
            </w:tr>
            <w:tr w:rsidR="002613D7" w:rsidRPr="00FA7DEA" w14:paraId="4D549F5D" w14:textId="77777777" w:rsidTr="00E622B5">
              <w:trPr>
                <w:trHeight w:val="315"/>
              </w:trPr>
              <w:tc>
                <w:tcPr>
                  <w:tcW w:w="2880" w:type="dxa"/>
                  <w:tcBorders>
                    <w:top w:val="nil"/>
                    <w:left w:val="single" w:sz="4" w:space="0" w:color="auto"/>
                    <w:bottom w:val="single" w:sz="4" w:space="0" w:color="auto"/>
                    <w:right w:val="single" w:sz="4" w:space="0" w:color="auto"/>
                  </w:tcBorders>
                  <w:shd w:val="clear" w:color="auto" w:fill="auto"/>
                  <w:noWrap/>
                </w:tcPr>
                <w:p w14:paraId="48C3C5D2" w14:textId="4FDD54A9" w:rsidR="002613D7" w:rsidRPr="00FA7DEA" w:rsidRDefault="002613D7" w:rsidP="002613D7">
                  <w:pPr>
                    <w:rPr>
                      <w:rFonts w:ascii="Times New Roman" w:hAnsi="Times New Roman"/>
                      <w:color w:val="000000"/>
                      <w:sz w:val="22"/>
                      <w:szCs w:val="22"/>
                    </w:rPr>
                  </w:pPr>
                  <w:r w:rsidRPr="00235279">
                    <w:rPr>
                      <w:rFonts w:ascii="Cambria" w:hAnsi="Cambria"/>
                      <w:sz w:val="24"/>
                    </w:rPr>
                    <w:t>Writing the research proposal</w:t>
                  </w:r>
                </w:p>
              </w:tc>
              <w:tc>
                <w:tcPr>
                  <w:tcW w:w="1016" w:type="dxa"/>
                  <w:tcBorders>
                    <w:top w:val="nil"/>
                    <w:left w:val="nil"/>
                    <w:bottom w:val="single" w:sz="4" w:space="0" w:color="auto"/>
                    <w:right w:val="single" w:sz="4" w:space="0" w:color="auto"/>
                  </w:tcBorders>
                </w:tcPr>
                <w:p w14:paraId="1988E0E2" w14:textId="2F005B44" w:rsidR="002613D7" w:rsidRPr="00FA7DEA" w:rsidRDefault="002613D7" w:rsidP="002613D7">
                  <w:pPr>
                    <w:rPr>
                      <w:rFonts w:ascii="Times New Roman" w:hAnsi="Times New Roman"/>
                      <w:color w:val="000000"/>
                      <w:sz w:val="22"/>
                      <w:szCs w:val="22"/>
                    </w:rPr>
                  </w:pPr>
                  <w:r w:rsidRPr="00235279">
                    <w:rPr>
                      <w:rFonts w:ascii="Cambria" w:hAnsi="Cambria"/>
                      <w:sz w:val="24"/>
                    </w:rPr>
                    <w:t>12-23</w:t>
                  </w:r>
                </w:p>
              </w:tc>
              <w:tc>
                <w:tcPr>
                  <w:tcW w:w="1260" w:type="dxa"/>
                  <w:tcBorders>
                    <w:top w:val="nil"/>
                    <w:left w:val="single" w:sz="4" w:space="0" w:color="auto"/>
                    <w:bottom w:val="single" w:sz="4" w:space="0" w:color="auto"/>
                    <w:right w:val="single" w:sz="4" w:space="0" w:color="auto"/>
                  </w:tcBorders>
                  <w:shd w:val="clear" w:color="auto" w:fill="auto"/>
                  <w:noWrap/>
                </w:tcPr>
                <w:p w14:paraId="3327FE8A" w14:textId="3E2E9A40" w:rsidR="002613D7" w:rsidRPr="00FA7DEA" w:rsidRDefault="002613D7" w:rsidP="002613D7">
                  <w:pPr>
                    <w:rPr>
                      <w:rFonts w:ascii="Times New Roman" w:hAnsi="Times New Roman"/>
                      <w:color w:val="000000"/>
                      <w:sz w:val="22"/>
                      <w:szCs w:val="22"/>
                    </w:rPr>
                  </w:pPr>
                  <w:r w:rsidRPr="00235279">
                    <w:rPr>
                      <w:rFonts w:ascii="Cambria" w:hAnsi="Cambria"/>
                      <w:sz w:val="24"/>
                    </w:rPr>
                    <w:t>40%</w:t>
                  </w:r>
                </w:p>
              </w:tc>
              <w:tc>
                <w:tcPr>
                  <w:tcW w:w="2610" w:type="dxa"/>
                  <w:tcBorders>
                    <w:top w:val="nil"/>
                    <w:left w:val="nil"/>
                    <w:bottom w:val="single" w:sz="4" w:space="0" w:color="auto"/>
                    <w:right w:val="single" w:sz="4" w:space="0" w:color="auto"/>
                  </w:tcBorders>
                  <w:shd w:val="clear" w:color="auto" w:fill="auto"/>
                  <w:noWrap/>
                </w:tcPr>
                <w:p w14:paraId="205CD611" w14:textId="790813A0" w:rsidR="002613D7" w:rsidRPr="00FA7DEA" w:rsidRDefault="002613D7" w:rsidP="002613D7">
                  <w:pPr>
                    <w:rPr>
                      <w:rFonts w:ascii="Times New Roman" w:hAnsi="Times New Roman"/>
                      <w:color w:val="000000"/>
                      <w:sz w:val="22"/>
                      <w:szCs w:val="22"/>
                    </w:rPr>
                  </w:pPr>
                  <w:r w:rsidRPr="00235279">
                    <w:rPr>
                      <w:rFonts w:ascii="Cambria" w:hAnsi="Cambria"/>
                      <w:sz w:val="24"/>
                    </w:rPr>
                    <w:t>Writing a research proposal related to the students area of interest or writing a manuscript for publication</w:t>
                  </w:r>
                </w:p>
              </w:tc>
              <w:tc>
                <w:tcPr>
                  <w:tcW w:w="1014" w:type="dxa"/>
                  <w:tcBorders>
                    <w:top w:val="nil"/>
                    <w:left w:val="nil"/>
                    <w:bottom w:val="single" w:sz="4" w:space="0" w:color="auto"/>
                    <w:right w:val="single" w:sz="4" w:space="0" w:color="auto"/>
                  </w:tcBorders>
                  <w:shd w:val="clear" w:color="auto" w:fill="auto"/>
                  <w:noWrap/>
                </w:tcPr>
                <w:p w14:paraId="51F67FD4" w14:textId="77777777" w:rsidR="006E7BC6" w:rsidRPr="006E7BC6" w:rsidRDefault="006E7BC6" w:rsidP="006E7BC6">
                  <w:pPr>
                    <w:rPr>
                      <w:rFonts w:asciiTheme="majorBidi" w:hAnsiTheme="majorBidi" w:cstheme="majorBidi"/>
                      <w:b/>
                      <w:sz w:val="24"/>
                    </w:rPr>
                  </w:pPr>
                  <w:r w:rsidRPr="006E7BC6">
                    <w:rPr>
                      <w:rFonts w:asciiTheme="majorBidi" w:hAnsiTheme="majorBidi" w:cstheme="majorBidi"/>
                      <w:b/>
                      <w:sz w:val="24"/>
                    </w:rPr>
                    <w:t>Wk. 10</w:t>
                  </w:r>
                </w:p>
                <w:p w14:paraId="248D0D2A" w14:textId="5F6ABFFA" w:rsidR="002613D7" w:rsidRPr="00FA7DEA" w:rsidRDefault="006E7BC6" w:rsidP="00AD4D9C">
                  <w:pPr>
                    <w:rPr>
                      <w:rFonts w:ascii="Times New Roman" w:hAnsi="Times New Roman"/>
                      <w:color w:val="000000"/>
                      <w:sz w:val="22"/>
                      <w:szCs w:val="22"/>
                    </w:rPr>
                  </w:pPr>
                  <w:r w:rsidRPr="00CA0190">
                    <w:rPr>
                      <w:rFonts w:asciiTheme="majorBidi" w:hAnsiTheme="majorBidi" w:cstheme="majorBidi"/>
                      <w:bCs/>
                      <w:sz w:val="24"/>
                    </w:rPr>
                    <w:t xml:space="preserve">Dec, </w:t>
                  </w:r>
                  <w:r w:rsidR="00AD4D9C">
                    <w:rPr>
                      <w:rFonts w:asciiTheme="majorBidi" w:hAnsiTheme="majorBidi" w:cstheme="majorBidi"/>
                      <w:bCs/>
                      <w:sz w:val="24"/>
                    </w:rPr>
                    <w:t>24</w:t>
                  </w:r>
                  <w:r w:rsidRPr="00CA0190">
                    <w:rPr>
                      <w:rFonts w:asciiTheme="majorBidi" w:hAnsiTheme="majorBidi" w:cstheme="majorBidi"/>
                      <w:bCs/>
                      <w:sz w:val="24"/>
                    </w:rPr>
                    <w:t>, 2020</w:t>
                  </w:r>
                </w:p>
              </w:tc>
              <w:tc>
                <w:tcPr>
                  <w:tcW w:w="1710" w:type="dxa"/>
                  <w:tcBorders>
                    <w:top w:val="nil"/>
                    <w:left w:val="nil"/>
                    <w:bottom w:val="single" w:sz="4" w:space="0" w:color="auto"/>
                    <w:right w:val="single" w:sz="4" w:space="0" w:color="auto"/>
                  </w:tcBorders>
                  <w:shd w:val="clear" w:color="auto" w:fill="auto"/>
                  <w:noWrap/>
                  <w:vAlign w:val="bottom"/>
                </w:tcPr>
                <w:p w14:paraId="523EC692" w14:textId="2A39FF70" w:rsidR="002613D7" w:rsidRPr="00FA7DEA" w:rsidRDefault="002613D7" w:rsidP="002613D7">
                  <w:pPr>
                    <w:rPr>
                      <w:rFonts w:ascii="Times New Roman" w:hAnsi="Times New Roman"/>
                      <w:color w:val="000000"/>
                      <w:sz w:val="22"/>
                      <w:szCs w:val="22"/>
                    </w:rPr>
                  </w:pPr>
                  <w:r>
                    <w:rPr>
                      <w:rFonts w:ascii="Times New Roman" w:hAnsi="Times New Roman"/>
                      <w:color w:val="000000"/>
                      <w:sz w:val="22"/>
                      <w:szCs w:val="22"/>
                    </w:rPr>
                    <w:t>Email</w:t>
                  </w:r>
                </w:p>
              </w:tc>
            </w:tr>
            <w:tr w:rsidR="006E7BC6" w:rsidRPr="00FA7DEA" w14:paraId="0EB8ADA2" w14:textId="77777777" w:rsidTr="00E622B5">
              <w:trPr>
                <w:trHeight w:val="315"/>
              </w:trPr>
              <w:tc>
                <w:tcPr>
                  <w:tcW w:w="2880" w:type="dxa"/>
                  <w:tcBorders>
                    <w:top w:val="nil"/>
                    <w:left w:val="single" w:sz="4" w:space="0" w:color="auto"/>
                    <w:bottom w:val="single" w:sz="4" w:space="0" w:color="auto"/>
                    <w:right w:val="single" w:sz="4" w:space="0" w:color="auto"/>
                  </w:tcBorders>
                  <w:shd w:val="clear" w:color="auto" w:fill="auto"/>
                  <w:noWrap/>
                  <w:hideMark/>
                </w:tcPr>
                <w:p w14:paraId="427281D6" w14:textId="6B55F1FE" w:rsidR="006E7BC6" w:rsidRPr="00FA7DEA" w:rsidRDefault="006E7BC6" w:rsidP="006E7BC6">
                  <w:pPr>
                    <w:rPr>
                      <w:rFonts w:ascii="Times New Roman" w:hAnsi="Times New Roman"/>
                      <w:color w:val="000000"/>
                      <w:sz w:val="22"/>
                      <w:szCs w:val="22"/>
                    </w:rPr>
                  </w:pPr>
                  <w:r w:rsidRPr="00235279">
                    <w:rPr>
                      <w:rFonts w:ascii="Cambria" w:hAnsi="Cambria"/>
                      <w:sz w:val="24"/>
                    </w:rPr>
                    <w:t xml:space="preserve">Reviewing the research proposal for a classmate                   </w:t>
                  </w:r>
                </w:p>
              </w:tc>
              <w:tc>
                <w:tcPr>
                  <w:tcW w:w="1016" w:type="dxa"/>
                  <w:tcBorders>
                    <w:top w:val="nil"/>
                    <w:left w:val="nil"/>
                    <w:bottom w:val="single" w:sz="4" w:space="0" w:color="auto"/>
                    <w:right w:val="single" w:sz="4" w:space="0" w:color="auto"/>
                  </w:tcBorders>
                </w:tcPr>
                <w:p w14:paraId="3DEBBA6C" w14:textId="3BBA175F" w:rsidR="006E7BC6" w:rsidRPr="00FA7DEA" w:rsidRDefault="006E7BC6" w:rsidP="006E7BC6">
                  <w:pPr>
                    <w:rPr>
                      <w:rFonts w:ascii="Times New Roman" w:hAnsi="Times New Roman"/>
                      <w:color w:val="000000"/>
                      <w:sz w:val="22"/>
                      <w:szCs w:val="22"/>
                    </w:rPr>
                  </w:pPr>
                  <w:r w:rsidRPr="00235279">
                    <w:rPr>
                      <w:rFonts w:ascii="Cambria" w:hAnsi="Cambria"/>
                      <w:sz w:val="24"/>
                    </w:rPr>
                    <w:t>12-23</w:t>
                  </w:r>
                </w:p>
              </w:tc>
              <w:tc>
                <w:tcPr>
                  <w:tcW w:w="1260" w:type="dxa"/>
                  <w:tcBorders>
                    <w:top w:val="nil"/>
                    <w:left w:val="single" w:sz="4" w:space="0" w:color="auto"/>
                    <w:bottom w:val="single" w:sz="4" w:space="0" w:color="auto"/>
                    <w:right w:val="single" w:sz="4" w:space="0" w:color="auto"/>
                  </w:tcBorders>
                  <w:shd w:val="clear" w:color="auto" w:fill="auto"/>
                  <w:noWrap/>
                  <w:hideMark/>
                </w:tcPr>
                <w:p w14:paraId="175B863F" w14:textId="67F2B344" w:rsidR="006E7BC6" w:rsidRPr="00FA7DEA" w:rsidRDefault="006E7BC6" w:rsidP="006E7BC6">
                  <w:pPr>
                    <w:rPr>
                      <w:rFonts w:ascii="Times New Roman" w:hAnsi="Times New Roman"/>
                      <w:color w:val="000000"/>
                      <w:sz w:val="22"/>
                      <w:szCs w:val="22"/>
                    </w:rPr>
                  </w:pPr>
                  <w:r>
                    <w:rPr>
                      <w:rFonts w:ascii="Cambria" w:hAnsi="Cambria"/>
                      <w:sz w:val="24"/>
                    </w:rPr>
                    <w:t>20</w:t>
                  </w:r>
                  <w:r w:rsidRPr="00235279">
                    <w:rPr>
                      <w:rFonts w:ascii="Cambria" w:hAnsi="Cambria"/>
                      <w:sz w:val="24"/>
                    </w:rPr>
                    <w:t>%</w:t>
                  </w:r>
                </w:p>
              </w:tc>
              <w:tc>
                <w:tcPr>
                  <w:tcW w:w="2610" w:type="dxa"/>
                  <w:tcBorders>
                    <w:top w:val="nil"/>
                    <w:left w:val="nil"/>
                    <w:bottom w:val="single" w:sz="4" w:space="0" w:color="auto"/>
                    <w:right w:val="single" w:sz="4" w:space="0" w:color="auto"/>
                  </w:tcBorders>
                  <w:shd w:val="clear" w:color="auto" w:fill="auto"/>
                  <w:noWrap/>
                  <w:hideMark/>
                </w:tcPr>
                <w:p w14:paraId="20A5D262" w14:textId="77777777" w:rsidR="006E7BC6" w:rsidRPr="00DF5344" w:rsidRDefault="006E7BC6" w:rsidP="006E7BC6">
                  <w:pPr>
                    <w:pStyle w:val="Caption"/>
                    <w:rPr>
                      <w:rFonts w:ascii="Cambria" w:hAnsi="Cambria"/>
                      <w:b w:val="0"/>
                      <w:bCs/>
                      <w:sz w:val="24"/>
                    </w:rPr>
                  </w:pPr>
                  <w:r w:rsidRPr="00DF5344">
                    <w:rPr>
                      <w:rFonts w:ascii="Cambria" w:hAnsi="Cambria"/>
                      <w:b w:val="0"/>
                      <w:bCs/>
                      <w:sz w:val="24"/>
                    </w:rPr>
                    <w:t>Reviewing other classmate work.</w:t>
                  </w:r>
                </w:p>
                <w:p w14:paraId="2D39DD87" w14:textId="45E5EC44" w:rsidR="006E7BC6" w:rsidRPr="00FA7DEA" w:rsidRDefault="006E7BC6" w:rsidP="006E7BC6">
                  <w:pPr>
                    <w:rPr>
                      <w:rFonts w:ascii="Times New Roman" w:hAnsi="Times New Roman"/>
                      <w:color w:val="000000"/>
                      <w:sz w:val="22"/>
                      <w:szCs w:val="22"/>
                    </w:rPr>
                  </w:pPr>
                </w:p>
              </w:tc>
              <w:tc>
                <w:tcPr>
                  <w:tcW w:w="1014" w:type="dxa"/>
                  <w:tcBorders>
                    <w:top w:val="nil"/>
                    <w:left w:val="nil"/>
                    <w:bottom w:val="single" w:sz="4" w:space="0" w:color="auto"/>
                    <w:right w:val="single" w:sz="4" w:space="0" w:color="auto"/>
                  </w:tcBorders>
                  <w:shd w:val="clear" w:color="auto" w:fill="auto"/>
                  <w:noWrap/>
                  <w:hideMark/>
                </w:tcPr>
                <w:p w14:paraId="0EAD0426" w14:textId="77777777" w:rsidR="006E7BC6" w:rsidRPr="006E7BC6" w:rsidRDefault="006E7BC6" w:rsidP="006E7BC6">
                  <w:pPr>
                    <w:rPr>
                      <w:rFonts w:asciiTheme="majorBidi" w:hAnsiTheme="majorBidi" w:cstheme="majorBidi"/>
                      <w:b/>
                      <w:sz w:val="24"/>
                    </w:rPr>
                  </w:pPr>
                  <w:r w:rsidRPr="006E7BC6">
                    <w:rPr>
                      <w:rFonts w:asciiTheme="majorBidi" w:hAnsiTheme="majorBidi" w:cstheme="majorBidi"/>
                      <w:b/>
                      <w:sz w:val="24"/>
                    </w:rPr>
                    <w:t>Wk. 12</w:t>
                  </w:r>
                </w:p>
                <w:p w14:paraId="1E84E832" w14:textId="77777777" w:rsidR="006E7BC6" w:rsidRPr="00CA0190" w:rsidRDefault="006E7BC6" w:rsidP="006E7BC6">
                  <w:pPr>
                    <w:rPr>
                      <w:rFonts w:asciiTheme="majorBidi" w:hAnsiTheme="majorBidi" w:cstheme="majorBidi"/>
                      <w:bCs/>
                      <w:sz w:val="24"/>
                    </w:rPr>
                  </w:pPr>
                  <w:r w:rsidRPr="00CA0190">
                    <w:rPr>
                      <w:rFonts w:asciiTheme="majorBidi" w:hAnsiTheme="majorBidi" w:cstheme="majorBidi"/>
                      <w:bCs/>
                      <w:sz w:val="24"/>
                    </w:rPr>
                    <w:t xml:space="preserve">Dec, </w:t>
                  </w:r>
                  <w:r>
                    <w:rPr>
                      <w:rFonts w:asciiTheme="majorBidi" w:hAnsiTheme="majorBidi" w:cstheme="majorBidi"/>
                      <w:bCs/>
                      <w:sz w:val="24"/>
                    </w:rPr>
                    <w:t>31</w:t>
                  </w:r>
                  <w:r w:rsidRPr="00CA0190">
                    <w:rPr>
                      <w:rFonts w:asciiTheme="majorBidi" w:hAnsiTheme="majorBidi" w:cstheme="majorBidi"/>
                      <w:bCs/>
                      <w:sz w:val="24"/>
                    </w:rPr>
                    <w:t>, 2020</w:t>
                  </w:r>
                </w:p>
                <w:p w14:paraId="1FF45831" w14:textId="33D1B22C" w:rsidR="006E7BC6" w:rsidRPr="00FA7DEA" w:rsidRDefault="006E7BC6" w:rsidP="006E7BC6">
                  <w:pPr>
                    <w:rPr>
                      <w:rFonts w:ascii="Times New Roman" w:hAnsi="Times New Roman"/>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hideMark/>
                </w:tcPr>
                <w:p w14:paraId="7BE80299" w14:textId="143323ED" w:rsidR="006E7BC6" w:rsidRPr="00FA7DEA" w:rsidRDefault="006E7BC6" w:rsidP="006E7BC6">
                  <w:pP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Email</w:t>
                  </w:r>
                </w:p>
              </w:tc>
            </w:tr>
            <w:tr w:rsidR="006E7BC6" w:rsidRPr="00FA7DEA" w14:paraId="7D84B840" w14:textId="77777777" w:rsidTr="00E622B5">
              <w:trPr>
                <w:trHeight w:val="315"/>
              </w:trPr>
              <w:tc>
                <w:tcPr>
                  <w:tcW w:w="2880" w:type="dxa"/>
                  <w:tcBorders>
                    <w:top w:val="nil"/>
                    <w:left w:val="single" w:sz="4" w:space="0" w:color="auto"/>
                    <w:bottom w:val="single" w:sz="4" w:space="0" w:color="auto"/>
                    <w:right w:val="single" w:sz="4" w:space="0" w:color="auto"/>
                  </w:tcBorders>
                  <w:shd w:val="clear" w:color="auto" w:fill="auto"/>
                  <w:noWrap/>
                  <w:hideMark/>
                </w:tcPr>
                <w:p w14:paraId="5DE9D1AD" w14:textId="6E1B7699" w:rsidR="006E7BC6" w:rsidRPr="00FA7DEA" w:rsidRDefault="006E7BC6" w:rsidP="00402F82">
                  <w:pPr>
                    <w:rPr>
                      <w:rFonts w:ascii="Times New Roman" w:hAnsi="Times New Roman"/>
                      <w:color w:val="000000"/>
                      <w:sz w:val="22"/>
                      <w:szCs w:val="22"/>
                    </w:rPr>
                  </w:pPr>
                  <w:r w:rsidRPr="00235279">
                    <w:rPr>
                      <w:rFonts w:ascii="Cambria" w:hAnsi="Cambria"/>
                      <w:sz w:val="24"/>
                    </w:rPr>
                    <w:t xml:space="preserve">Each student is required to attend one dissertation </w:t>
                  </w:r>
                  <w:r w:rsidR="00AD4D9C" w:rsidRPr="00235279">
                    <w:rPr>
                      <w:rFonts w:ascii="Cambria" w:hAnsi="Cambria"/>
                      <w:sz w:val="24"/>
                    </w:rPr>
                    <w:t>defense</w:t>
                  </w:r>
                  <w:r w:rsidRPr="00235279">
                    <w:rPr>
                      <w:rFonts w:ascii="Cambria" w:hAnsi="Cambria"/>
                      <w:sz w:val="24"/>
                    </w:rPr>
                    <w:t xml:space="preserve">) </w:t>
                  </w:r>
                  <w:r w:rsidRPr="0081580B">
                    <w:rPr>
                      <w:rFonts w:ascii="Cambria" w:hAnsi="Cambria"/>
                      <w:sz w:val="24"/>
                    </w:rPr>
                    <w:t xml:space="preserve">and writing a brief reflection paper about lesson learned from attending the </w:t>
                  </w:r>
                  <w:r w:rsidR="00AD4D9C" w:rsidRPr="0081580B">
                    <w:rPr>
                      <w:rFonts w:ascii="Cambria" w:hAnsi="Cambria"/>
                      <w:sz w:val="24"/>
                    </w:rPr>
                    <w:t>defense</w:t>
                  </w:r>
                  <w:r>
                    <w:rPr>
                      <w:rFonts w:ascii="Cambria" w:hAnsi="Cambria"/>
                      <w:sz w:val="24"/>
                    </w:rPr>
                    <w:t xml:space="preserve"> of one dissertation</w:t>
                  </w:r>
                  <w:r w:rsidRPr="00235279">
                    <w:rPr>
                      <w:rFonts w:ascii="Cambria" w:hAnsi="Cambria"/>
                      <w:sz w:val="24"/>
                    </w:rPr>
                    <w:t xml:space="preserve"> </w:t>
                  </w:r>
                </w:p>
              </w:tc>
              <w:tc>
                <w:tcPr>
                  <w:tcW w:w="1016" w:type="dxa"/>
                  <w:tcBorders>
                    <w:top w:val="nil"/>
                    <w:left w:val="nil"/>
                    <w:bottom w:val="single" w:sz="4" w:space="0" w:color="auto"/>
                    <w:right w:val="single" w:sz="4" w:space="0" w:color="auto"/>
                  </w:tcBorders>
                </w:tcPr>
                <w:p w14:paraId="6E1DD208" w14:textId="6D1F5EEA" w:rsidR="006E7BC6" w:rsidRPr="00FA7DEA" w:rsidRDefault="006E7BC6" w:rsidP="006E7BC6">
                  <w:pPr>
                    <w:rPr>
                      <w:rFonts w:ascii="Times New Roman" w:hAnsi="Times New Roman"/>
                      <w:color w:val="000000"/>
                      <w:sz w:val="22"/>
                      <w:szCs w:val="22"/>
                    </w:rPr>
                  </w:pPr>
                  <w:r w:rsidRPr="00235279">
                    <w:rPr>
                      <w:rFonts w:ascii="Cambria" w:hAnsi="Cambria"/>
                      <w:sz w:val="24"/>
                    </w:rPr>
                    <w:t xml:space="preserve">All ILOs </w:t>
                  </w:r>
                </w:p>
              </w:tc>
              <w:tc>
                <w:tcPr>
                  <w:tcW w:w="1260" w:type="dxa"/>
                  <w:tcBorders>
                    <w:top w:val="nil"/>
                    <w:left w:val="single" w:sz="4" w:space="0" w:color="auto"/>
                    <w:bottom w:val="single" w:sz="4" w:space="0" w:color="auto"/>
                    <w:right w:val="single" w:sz="4" w:space="0" w:color="auto"/>
                  </w:tcBorders>
                  <w:shd w:val="clear" w:color="auto" w:fill="auto"/>
                  <w:noWrap/>
                  <w:hideMark/>
                </w:tcPr>
                <w:p w14:paraId="090F643C" w14:textId="39D0EF37" w:rsidR="006E7BC6" w:rsidRPr="00FA7DEA" w:rsidRDefault="006E7BC6" w:rsidP="006E7BC6">
                  <w:pPr>
                    <w:rPr>
                      <w:rFonts w:ascii="Times New Roman" w:hAnsi="Times New Roman"/>
                      <w:color w:val="000000"/>
                      <w:sz w:val="22"/>
                      <w:szCs w:val="22"/>
                    </w:rPr>
                  </w:pPr>
                  <w:r>
                    <w:rPr>
                      <w:rFonts w:ascii="Cambria" w:hAnsi="Cambria"/>
                      <w:sz w:val="24"/>
                    </w:rPr>
                    <w:t>10</w:t>
                  </w:r>
                  <w:r w:rsidRPr="00235279">
                    <w:rPr>
                      <w:rFonts w:ascii="Cambria" w:hAnsi="Cambria"/>
                      <w:sz w:val="24"/>
                    </w:rPr>
                    <w:t>%</w:t>
                  </w:r>
                </w:p>
              </w:tc>
              <w:tc>
                <w:tcPr>
                  <w:tcW w:w="2610" w:type="dxa"/>
                  <w:tcBorders>
                    <w:top w:val="nil"/>
                    <w:left w:val="nil"/>
                    <w:bottom w:val="single" w:sz="4" w:space="0" w:color="auto"/>
                    <w:right w:val="single" w:sz="4" w:space="0" w:color="auto"/>
                  </w:tcBorders>
                  <w:shd w:val="clear" w:color="auto" w:fill="auto"/>
                  <w:noWrap/>
                  <w:hideMark/>
                </w:tcPr>
                <w:p w14:paraId="2E8517DB" w14:textId="6ADCCC0C" w:rsidR="006E7BC6" w:rsidRPr="00FA7DEA" w:rsidRDefault="006E7BC6" w:rsidP="00AD4D9C">
                  <w:pPr>
                    <w:rPr>
                      <w:rFonts w:ascii="Times New Roman" w:hAnsi="Times New Roman"/>
                      <w:color w:val="000000"/>
                      <w:sz w:val="22"/>
                      <w:szCs w:val="22"/>
                    </w:rPr>
                  </w:pPr>
                  <w:r w:rsidRPr="00235279">
                    <w:rPr>
                      <w:rFonts w:ascii="Cambria" w:hAnsi="Cambria"/>
                      <w:sz w:val="24"/>
                    </w:rPr>
                    <w:t xml:space="preserve">Attending </w:t>
                  </w:r>
                  <w:r w:rsidR="00AD4D9C">
                    <w:rPr>
                      <w:rFonts w:ascii="Cambria" w:hAnsi="Cambria"/>
                      <w:sz w:val="24"/>
                    </w:rPr>
                    <w:t>a</w:t>
                  </w:r>
                  <w:r w:rsidRPr="00235279">
                    <w:rPr>
                      <w:rFonts w:ascii="Cambria" w:hAnsi="Cambria"/>
                      <w:sz w:val="24"/>
                    </w:rPr>
                    <w:t xml:space="preserve"> </w:t>
                  </w:r>
                  <w:r w:rsidR="00AD4D9C" w:rsidRPr="00235279">
                    <w:rPr>
                      <w:rFonts w:ascii="Cambria" w:hAnsi="Cambria"/>
                      <w:sz w:val="24"/>
                    </w:rPr>
                    <w:t>defense</w:t>
                  </w:r>
                  <w:r w:rsidRPr="00235279">
                    <w:rPr>
                      <w:rFonts w:ascii="Cambria" w:hAnsi="Cambria"/>
                      <w:sz w:val="24"/>
                    </w:rPr>
                    <w:t xml:space="preserve"> to gain the experience…</w:t>
                  </w:r>
                </w:p>
              </w:tc>
              <w:tc>
                <w:tcPr>
                  <w:tcW w:w="1014" w:type="dxa"/>
                  <w:tcBorders>
                    <w:top w:val="nil"/>
                    <w:left w:val="nil"/>
                    <w:bottom w:val="single" w:sz="4" w:space="0" w:color="auto"/>
                    <w:right w:val="single" w:sz="4" w:space="0" w:color="auto"/>
                  </w:tcBorders>
                  <w:shd w:val="clear" w:color="auto" w:fill="auto"/>
                  <w:noWrap/>
                  <w:hideMark/>
                </w:tcPr>
                <w:p w14:paraId="323D14E9" w14:textId="77777777" w:rsidR="006E7BC6" w:rsidRPr="006E7BC6" w:rsidRDefault="006E7BC6" w:rsidP="006E7BC6">
                  <w:pPr>
                    <w:rPr>
                      <w:rFonts w:asciiTheme="majorBidi" w:hAnsiTheme="majorBidi" w:cstheme="majorBidi"/>
                      <w:b/>
                      <w:sz w:val="24"/>
                      <w:lang w:bidi="ar-JO"/>
                    </w:rPr>
                  </w:pPr>
                  <w:r w:rsidRPr="006E7BC6">
                    <w:rPr>
                      <w:rFonts w:asciiTheme="majorBidi" w:hAnsiTheme="majorBidi" w:cstheme="majorBidi"/>
                      <w:b/>
                      <w:sz w:val="24"/>
                    </w:rPr>
                    <w:t>Wk. 13</w:t>
                  </w:r>
                </w:p>
                <w:p w14:paraId="42F10007" w14:textId="6C57FF0A" w:rsidR="006E7BC6" w:rsidRPr="00FA7DEA" w:rsidRDefault="006E7BC6" w:rsidP="006E7BC6">
                  <w:pPr>
                    <w:rPr>
                      <w:rFonts w:ascii="Times New Roman" w:hAnsi="Times New Roman"/>
                      <w:color w:val="000000"/>
                      <w:sz w:val="22"/>
                      <w:szCs w:val="22"/>
                    </w:rPr>
                  </w:pPr>
                  <w:r w:rsidRPr="00CA0190">
                    <w:rPr>
                      <w:rFonts w:asciiTheme="majorBidi" w:hAnsiTheme="majorBidi" w:cstheme="majorBidi"/>
                      <w:sz w:val="24"/>
                    </w:rPr>
                    <w:t xml:space="preserve">Jan, </w:t>
                  </w:r>
                  <w:r>
                    <w:rPr>
                      <w:rFonts w:asciiTheme="majorBidi" w:hAnsiTheme="majorBidi" w:cstheme="majorBidi"/>
                      <w:sz w:val="24"/>
                    </w:rPr>
                    <w:t>07</w:t>
                  </w:r>
                  <w:r w:rsidRPr="00CA0190">
                    <w:rPr>
                      <w:rFonts w:asciiTheme="majorBidi" w:hAnsiTheme="majorBidi" w:cstheme="majorBidi"/>
                      <w:sz w:val="24"/>
                    </w:rPr>
                    <w:t>, 2021</w:t>
                  </w:r>
                </w:p>
              </w:tc>
              <w:tc>
                <w:tcPr>
                  <w:tcW w:w="1710" w:type="dxa"/>
                  <w:tcBorders>
                    <w:top w:val="nil"/>
                    <w:left w:val="nil"/>
                    <w:bottom w:val="single" w:sz="4" w:space="0" w:color="auto"/>
                    <w:right w:val="single" w:sz="4" w:space="0" w:color="auto"/>
                  </w:tcBorders>
                  <w:shd w:val="clear" w:color="auto" w:fill="auto"/>
                  <w:noWrap/>
                  <w:vAlign w:val="bottom"/>
                  <w:hideMark/>
                </w:tcPr>
                <w:p w14:paraId="329AF3B8" w14:textId="5EA30581" w:rsidR="006E7BC6" w:rsidRPr="00FA7DEA" w:rsidRDefault="006E7BC6" w:rsidP="006E7BC6">
                  <w:pP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Email</w:t>
                  </w:r>
                </w:p>
              </w:tc>
            </w:tr>
            <w:tr w:rsidR="006E7BC6" w:rsidRPr="00FA7DEA" w14:paraId="22E862FB" w14:textId="77777777" w:rsidTr="00E622B5">
              <w:trPr>
                <w:trHeight w:val="315"/>
              </w:trPr>
              <w:tc>
                <w:tcPr>
                  <w:tcW w:w="2880" w:type="dxa"/>
                  <w:tcBorders>
                    <w:top w:val="nil"/>
                    <w:left w:val="single" w:sz="4" w:space="0" w:color="auto"/>
                    <w:bottom w:val="single" w:sz="4" w:space="0" w:color="auto"/>
                    <w:right w:val="single" w:sz="4" w:space="0" w:color="auto"/>
                  </w:tcBorders>
                  <w:shd w:val="clear" w:color="auto" w:fill="auto"/>
                  <w:noWrap/>
                  <w:hideMark/>
                </w:tcPr>
                <w:p w14:paraId="679D6A5B" w14:textId="227EFF12" w:rsidR="006E7BC6" w:rsidRPr="00FA7DEA" w:rsidRDefault="006E7BC6" w:rsidP="006E7BC6">
                  <w:pPr>
                    <w:rPr>
                      <w:rFonts w:ascii="Times New Roman" w:hAnsi="Times New Roman"/>
                      <w:color w:val="000000"/>
                      <w:sz w:val="22"/>
                      <w:szCs w:val="22"/>
                    </w:rPr>
                  </w:pPr>
                  <w:r w:rsidRPr="00235279">
                    <w:rPr>
                      <w:rFonts w:ascii="Cambria" w:hAnsi="Cambria"/>
                      <w:bCs/>
                      <w:sz w:val="24"/>
                    </w:rPr>
                    <w:t>Total</w:t>
                  </w:r>
                </w:p>
              </w:tc>
              <w:tc>
                <w:tcPr>
                  <w:tcW w:w="1016" w:type="dxa"/>
                  <w:tcBorders>
                    <w:top w:val="nil"/>
                    <w:left w:val="nil"/>
                    <w:bottom w:val="single" w:sz="4" w:space="0" w:color="auto"/>
                    <w:right w:val="single" w:sz="4" w:space="0" w:color="auto"/>
                  </w:tcBorders>
                </w:tcPr>
                <w:p w14:paraId="1D060FAF" w14:textId="77777777" w:rsidR="006E7BC6" w:rsidRPr="00FA7DEA" w:rsidRDefault="006E7BC6" w:rsidP="006E7BC6">
                  <w:pPr>
                    <w:rPr>
                      <w:rFonts w:ascii="Times New Roman" w:hAnsi="Times New Roman"/>
                      <w:color w:val="000000"/>
                      <w:sz w:val="22"/>
                      <w:szCs w:val="22"/>
                    </w:rPr>
                  </w:pP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C947243" w14:textId="1F75EF9E" w:rsidR="006E7BC6" w:rsidRPr="00FA7DEA" w:rsidRDefault="006E7BC6" w:rsidP="006E7BC6">
                  <w:pPr>
                    <w:rPr>
                      <w:rFonts w:ascii="Times New Roman" w:hAnsi="Times New Roman"/>
                      <w:color w:val="000000"/>
                      <w:sz w:val="22"/>
                      <w:szCs w:val="22"/>
                    </w:rPr>
                  </w:pPr>
                  <w:r w:rsidRPr="00FA7DEA">
                    <w:rPr>
                      <w:rFonts w:ascii="Times New Roman" w:hAnsi="Times New Roman"/>
                      <w:color w:val="000000"/>
                      <w:sz w:val="22"/>
                      <w:szCs w:val="22"/>
                    </w:rPr>
                    <w:t> </w:t>
                  </w:r>
                  <w:r>
                    <w:rPr>
                      <w:rFonts w:ascii="Times New Roman" w:hAnsi="Times New Roman"/>
                      <w:color w:val="000000"/>
                      <w:sz w:val="22"/>
                      <w:szCs w:val="22"/>
                    </w:rPr>
                    <w:t>100</w:t>
                  </w:r>
                </w:p>
              </w:tc>
              <w:tc>
                <w:tcPr>
                  <w:tcW w:w="2610" w:type="dxa"/>
                  <w:tcBorders>
                    <w:top w:val="nil"/>
                    <w:left w:val="nil"/>
                    <w:bottom w:val="single" w:sz="4" w:space="0" w:color="auto"/>
                    <w:right w:val="single" w:sz="4" w:space="0" w:color="auto"/>
                  </w:tcBorders>
                  <w:shd w:val="clear" w:color="auto" w:fill="auto"/>
                  <w:noWrap/>
                  <w:vAlign w:val="bottom"/>
                  <w:hideMark/>
                </w:tcPr>
                <w:p w14:paraId="35F024F8" w14:textId="77777777" w:rsidR="006E7BC6" w:rsidRPr="00FA7DEA" w:rsidRDefault="006E7BC6" w:rsidP="006E7BC6">
                  <w:pPr>
                    <w:rPr>
                      <w:rFonts w:ascii="Times New Roman" w:hAnsi="Times New Roman"/>
                      <w:color w:val="000000"/>
                      <w:sz w:val="22"/>
                      <w:szCs w:val="22"/>
                    </w:rPr>
                  </w:pPr>
                  <w:r w:rsidRPr="00FA7DEA">
                    <w:rPr>
                      <w:rFonts w:ascii="Times New Roman" w:hAnsi="Times New Roman"/>
                      <w:color w:val="000000"/>
                      <w:sz w:val="22"/>
                      <w:szCs w:val="22"/>
                    </w:rPr>
                    <w:t> </w:t>
                  </w:r>
                </w:p>
              </w:tc>
              <w:tc>
                <w:tcPr>
                  <w:tcW w:w="1014" w:type="dxa"/>
                  <w:tcBorders>
                    <w:top w:val="nil"/>
                    <w:left w:val="nil"/>
                    <w:bottom w:val="single" w:sz="4" w:space="0" w:color="auto"/>
                    <w:right w:val="single" w:sz="4" w:space="0" w:color="auto"/>
                  </w:tcBorders>
                  <w:shd w:val="clear" w:color="auto" w:fill="auto"/>
                  <w:noWrap/>
                  <w:vAlign w:val="bottom"/>
                  <w:hideMark/>
                </w:tcPr>
                <w:p w14:paraId="58C71383" w14:textId="77777777" w:rsidR="006E7BC6" w:rsidRPr="00FA7DEA" w:rsidRDefault="006E7BC6" w:rsidP="006E7BC6">
                  <w:pPr>
                    <w:rPr>
                      <w:rFonts w:ascii="Times New Roman" w:hAnsi="Times New Roman"/>
                      <w:color w:val="000000"/>
                      <w:sz w:val="22"/>
                      <w:szCs w:val="22"/>
                    </w:rPr>
                  </w:pPr>
                  <w:r w:rsidRPr="00FA7DEA">
                    <w:rPr>
                      <w:rFonts w:ascii="Times New Roman" w:hAnsi="Times New Roman"/>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68446520" w14:textId="77777777" w:rsidR="006E7BC6" w:rsidRPr="00FA7DEA" w:rsidRDefault="006E7BC6" w:rsidP="006E7BC6">
                  <w:pPr>
                    <w:rPr>
                      <w:rFonts w:ascii="Times New Roman" w:hAnsi="Times New Roman"/>
                      <w:color w:val="000000"/>
                      <w:sz w:val="22"/>
                      <w:szCs w:val="22"/>
                    </w:rPr>
                  </w:pPr>
                  <w:r w:rsidRPr="00FA7DEA">
                    <w:rPr>
                      <w:rFonts w:ascii="Times New Roman" w:hAnsi="Times New Roman"/>
                      <w:color w:val="000000"/>
                      <w:sz w:val="22"/>
                      <w:szCs w:val="22"/>
                    </w:rPr>
                    <w:t> </w:t>
                  </w:r>
                </w:p>
              </w:tc>
            </w:tr>
          </w:tbl>
          <w:p w14:paraId="4829EF4E" w14:textId="77777777" w:rsidR="00FF2BE5" w:rsidRPr="0003236B" w:rsidRDefault="00FF2BE5" w:rsidP="00E622B5">
            <w:pPr>
              <w:rPr>
                <w:rFonts w:ascii="Times New Roman" w:hAnsi="Times New Roman"/>
                <w:sz w:val="24"/>
              </w:rPr>
            </w:pPr>
          </w:p>
          <w:p w14:paraId="0BCE5F0D" w14:textId="77777777" w:rsidR="00FF2BE5" w:rsidRPr="0003236B" w:rsidRDefault="00FF2BE5" w:rsidP="00E622B5">
            <w:pPr>
              <w:rPr>
                <w:rFonts w:ascii="Times New Roman" w:hAnsi="Times New Roman"/>
                <w:sz w:val="24"/>
              </w:rPr>
            </w:pPr>
          </w:p>
        </w:tc>
      </w:tr>
    </w:tbl>
    <w:p w14:paraId="30A4EC94" w14:textId="77777777" w:rsidR="007D0B0E" w:rsidRPr="00B824FB" w:rsidRDefault="007D0B0E" w:rsidP="007D0B0E">
      <w:pPr>
        <w:rPr>
          <w:rFonts w:ascii="Times New Roman" w:hAnsi="Times New Roman"/>
          <w:sz w:val="24"/>
        </w:rPr>
      </w:pPr>
    </w:p>
    <w:p w14:paraId="63941606" w14:textId="77777777" w:rsidR="00DE602A" w:rsidRPr="00801F39" w:rsidRDefault="00DE602A" w:rsidP="00DE602A">
      <w:pPr>
        <w:rPr>
          <w:rFonts w:ascii="Times New Roman" w:hAnsi="Times New Roman"/>
          <w:color w:val="000000" w:themeColor="text1"/>
          <w:sz w:val="24"/>
        </w:rPr>
      </w:pPr>
    </w:p>
    <w:p w14:paraId="00566F8B" w14:textId="77777777" w:rsidR="00DE602A" w:rsidRPr="00801F39" w:rsidRDefault="00DE602A" w:rsidP="00DE602A">
      <w:pPr>
        <w:rPr>
          <w:rFonts w:ascii="Times New Roman" w:hAnsi="Times New Roman"/>
          <w:color w:val="000000" w:themeColor="text1"/>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AB010A" w:rsidRPr="00AB010A" w14:paraId="798FBF2D" w14:textId="77777777" w:rsidTr="00E622B5">
        <w:tc>
          <w:tcPr>
            <w:tcW w:w="10008" w:type="dxa"/>
          </w:tcPr>
          <w:p w14:paraId="7DED58EE" w14:textId="77777777" w:rsidR="00AB010A" w:rsidRPr="00AB010A" w:rsidRDefault="00AB010A" w:rsidP="00AB010A">
            <w:pPr>
              <w:rPr>
                <w:rFonts w:ascii="Times New Roman" w:hAnsi="Times New Roman"/>
                <w:b/>
                <w:bCs/>
                <w:sz w:val="24"/>
                <w:u w:val="single"/>
              </w:rPr>
            </w:pPr>
          </w:p>
          <w:p w14:paraId="15799BB3" w14:textId="77777777" w:rsidR="00AB010A" w:rsidRPr="00AB010A" w:rsidRDefault="00AB010A" w:rsidP="00AB010A">
            <w:pPr>
              <w:rPr>
                <w:rFonts w:ascii="Times New Roman" w:hAnsi="Times New Roman"/>
                <w:b/>
                <w:bCs/>
                <w:sz w:val="24"/>
                <w:u w:val="single"/>
              </w:rPr>
            </w:pPr>
            <w:r w:rsidRPr="00AB010A">
              <w:rPr>
                <w:rFonts w:ascii="Times New Roman" w:hAnsi="Times New Roman"/>
                <w:b/>
                <w:bCs/>
                <w:sz w:val="24"/>
                <w:u w:val="single"/>
              </w:rPr>
              <w:t>Presentation/ Facilitation</w:t>
            </w:r>
          </w:p>
          <w:p w14:paraId="7556D19B" w14:textId="77777777" w:rsidR="00AB010A" w:rsidRPr="00AB010A" w:rsidRDefault="00AB010A" w:rsidP="00AB010A">
            <w:pPr>
              <w:rPr>
                <w:rFonts w:ascii="Times New Roman" w:hAnsi="Times New Roman"/>
                <w:bCs/>
                <w:sz w:val="24"/>
              </w:rPr>
            </w:pPr>
          </w:p>
          <w:p w14:paraId="1EB40E43" w14:textId="77777777" w:rsidR="00AB010A" w:rsidRPr="00AB010A" w:rsidRDefault="00AB010A" w:rsidP="00AB010A">
            <w:pPr>
              <w:rPr>
                <w:rFonts w:ascii="Times New Roman" w:hAnsi="Times New Roman"/>
                <w:bCs/>
                <w:sz w:val="24"/>
              </w:rPr>
            </w:pPr>
            <w:r w:rsidRPr="00AB010A">
              <w:rPr>
                <w:rFonts w:ascii="Times New Roman" w:hAnsi="Times New Roman"/>
                <w:bCs/>
                <w:sz w:val="24"/>
                <w:lang w:val="en-GB"/>
              </w:rPr>
              <w:t xml:space="preserve">The purpose of this assignment is to meet the purpose of this course i.e. self-directed learning. Each Student will be responsible for preparing two presentations presenting her/his letter of intent &amp; research proposal.  Each student is expected to be an active learner throughout all the sessions and the letter of intent, proposal, and manuscript of her /his classmate. </w:t>
            </w:r>
          </w:p>
          <w:p w14:paraId="7C93E9FE" w14:textId="77777777" w:rsidR="00AB010A" w:rsidRPr="00AB010A" w:rsidRDefault="00AB010A" w:rsidP="00FF407F">
            <w:pPr>
              <w:jc w:val="center"/>
              <w:rPr>
                <w:rFonts w:ascii="Times New Roman" w:hAnsi="Times New Roman"/>
                <w:b/>
                <w:bCs/>
                <w:sz w:val="24"/>
              </w:rPr>
            </w:pPr>
            <w:r w:rsidRPr="00AB010A">
              <w:rPr>
                <w:rFonts w:ascii="Times New Roman" w:hAnsi="Times New Roman"/>
                <w:b/>
                <w:bCs/>
                <w:sz w:val="24"/>
              </w:rPr>
              <w:t>University of Jordan</w:t>
            </w:r>
          </w:p>
          <w:p w14:paraId="5184A451" w14:textId="791B1255" w:rsidR="00AB010A" w:rsidRPr="00AB010A" w:rsidRDefault="00FF407F" w:rsidP="00FF407F">
            <w:pPr>
              <w:jc w:val="center"/>
              <w:rPr>
                <w:rFonts w:ascii="Times New Roman" w:hAnsi="Times New Roman"/>
                <w:b/>
                <w:bCs/>
                <w:sz w:val="24"/>
              </w:rPr>
            </w:pPr>
            <w:r>
              <w:rPr>
                <w:rFonts w:ascii="Times New Roman" w:hAnsi="Times New Roman"/>
                <w:b/>
                <w:bCs/>
                <w:sz w:val="24"/>
              </w:rPr>
              <w:t>School</w:t>
            </w:r>
            <w:r w:rsidR="00AB010A" w:rsidRPr="00AB010A">
              <w:rPr>
                <w:rFonts w:ascii="Times New Roman" w:hAnsi="Times New Roman"/>
                <w:b/>
                <w:bCs/>
                <w:sz w:val="24"/>
              </w:rPr>
              <w:t xml:space="preserve"> of Nursing</w:t>
            </w:r>
          </w:p>
          <w:p w14:paraId="68A098C1" w14:textId="10129FA3" w:rsidR="00AB010A" w:rsidRPr="00AB010A" w:rsidRDefault="00AB010A" w:rsidP="00FF407F">
            <w:pPr>
              <w:jc w:val="center"/>
              <w:rPr>
                <w:rFonts w:ascii="Times New Roman" w:hAnsi="Times New Roman"/>
                <w:b/>
                <w:bCs/>
                <w:sz w:val="24"/>
              </w:rPr>
            </w:pPr>
            <w:r w:rsidRPr="00AB010A">
              <w:rPr>
                <w:rFonts w:ascii="Times New Roman" w:hAnsi="Times New Roman"/>
                <w:b/>
                <w:bCs/>
                <w:sz w:val="24"/>
                <w:lang w:val="en-GB"/>
              </w:rPr>
              <w:t>Seminars in nursing research</w:t>
            </w:r>
          </w:p>
          <w:p w14:paraId="74112271" w14:textId="77777777" w:rsidR="00AB010A" w:rsidRPr="00AB010A" w:rsidRDefault="00AB010A" w:rsidP="00FF407F">
            <w:pPr>
              <w:jc w:val="center"/>
              <w:rPr>
                <w:rFonts w:ascii="Times New Roman" w:hAnsi="Times New Roman"/>
                <w:b/>
                <w:bCs/>
                <w:sz w:val="24"/>
              </w:rPr>
            </w:pPr>
            <w:r w:rsidRPr="00AB010A">
              <w:rPr>
                <w:rFonts w:ascii="Times New Roman" w:hAnsi="Times New Roman"/>
                <w:b/>
                <w:bCs/>
                <w:sz w:val="24"/>
              </w:rPr>
              <w:t>Student Facilitation Evaluation Form (10 points)</w:t>
            </w:r>
          </w:p>
          <w:p w14:paraId="50632C55" w14:textId="77777777" w:rsidR="00AB010A" w:rsidRPr="00AB010A" w:rsidRDefault="00AB010A" w:rsidP="00AB010A">
            <w:pPr>
              <w:rPr>
                <w:rFonts w:ascii="Times New Roman" w:hAnsi="Times New Roman"/>
                <w:b/>
                <w:bCs/>
                <w:sz w:val="24"/>
              </w:rPr>
            </w:pPr>
          </w:p>
          <w:p w14:paraId="07A88649" w14:textId="77777777" w:rsidR="00AB010A" w:rsidRPr="00AB010A" w:rsidRDefault="00AB010A" w:rsidP="00AB010A">
            <w:pPr>
              <w:rPr>
                <w:rFonts w:ascii="Times New Roman" w:hAnsi="Times New Roman"/>
                <w:b/>
                <w:bCs/>
                <w:sz w:val="24"/>
              </w:rPr>
            </w:pPr>
            <w:r w:rsidRPr="00AB010A">
              <w:rPr>
                <w:rFonts w:ascii="Times New Roman" w:hAnsi="Times New Roman"/>
                <w:b/>
                <w:bCs/>
                <w:sz w:val="24"/>
              </w:rPr>
              <w:t>Presenter Name:</w:t>
            </w:r>
            <w:r w:rsidRPr="00AB010A">
              <w:rPr>
                <w:rFonts w:ascii="Times New Roman" w:hAnsi="Times New Roman"/>
                <w:b/>
                <w:bCs/>
                <w:sz w:val="24"/>
              </w:rPr>
              <w:tab/>
            </w:r>
            <w:r w:rsidRPr="00AB010A">
              <w:rPr>
                <w:rFonts w:ascii="Times New Roman" w:hAnsi="Times New Roman"/>
                <w:b/>
                <w:bCs/>
                <w:sz w:val="24"/>
              </w:rPr>
              <w:tab/>
            </w:r>
            <w:r w:rsidRPr="00AB010A">
              <w:rPr>
                <w:rFonts w:ascii="Times New Roman" w:hAnsi="Times New Roman"/>
                <w:b/>
                <w:bCs/>
                <w:sz w:val="24"/>
              </w:rPr>
              <w:tab/>
            </w:r>
            <w:r w:rsidRPr="00AB010A">
              <w:rPr>
                <w:rFonts w:ascii="Times New Roman" w:hAnsi="Times New Roman"/>
                <w:b/>
                <w:bCs/>
                <w:sz w:val="24"/>
              </w:rPr>
              <w:tab/>
              <w:t>Topic:                                             Date:</w:t>
            </w:r>
            <w:r w:rsidRPr="00AB010A">
              <w:rPr>
                <w:rFonts w:ascii="Times New Roman" w:hAnsi="Times New Roman"/>
                <w:b/>
                <w:bCs/>
                <w:sz w:val="24"/>
              </w:rPr>
              <w:tab/>
            </w:r>
          </w:p>
          <w:p w14:paraId="673443FB" w14:textId="77777777" w:rsidR="00AB010A" w:rsidRPr="00AB010A" w:rsidRDefault="00AB010A" w:rsidP="00AB010A">
            <w:pPr>
              <w:rPr>
                <w:rFonts w:ascii="Times New Roman" w:hAnsi="Times New Roman"/>
                <w:b/>
                <w:bCs/>
                <w:sz w:val="24"/>
              </w:rPr>
            </w:pPr>
            <w:r w:rsidRPr="00AB010A">
              <w:rPr>
                <w:rFonts w:ascii="Times New Roman" w:hAnsi="Times New Roman"/>
                <w:b/>
                <w:bCs/>
                <w:sz w:val="24"/>
              </w:rPr>
              <w:tab/>
            </w:r>
            <w:r w:rsidRPr="00AB010A">
              <w:rPr>
                <w:rFonts w:ascii="Times New Roman" w:hAnsi="Times New Roman"/>
                <w:b/>
                <w:bCs/>
                <w:sz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7"/>
              <w:gridCol w:w="336"/>
              <w:gridCol w:w="336"/>
              <w:gridCol w:w="336"/>
            </w:tblGrid>
            <w:tr w:rsidR="00AB010A" w:rsidRPr="00AB010A" w14:paraId="6CA24292" w14:textId="77777777" w:rsidTr="00E622B5">
              <w:trPr>
                <w:jc w:val="center"/>
              </w:trPr>
              <w:tc>
                <w:tcPr>
                  <w:tcW w:w="7327" w:type="dxa"/>
                </w:tcPr>
                <w:p w14:paraId="5B20ED7E" w14:textId="77777777" w:rsidR="00AB010A" w:rsidRPr="00AB010A" w:rsidRDefault="00AB010A" w:rsidP="00AB010A">
                  <w:pPr>
                    <w:rPr>
                      <w:rFonts w:ascii="Times New Roman" w:hAnsi="Times New Roman"/>
                      <w:bCs/>
                      <w:sz w:val="24"/>
                      <w:u w:val="single"/>
                    </w:rPr>
                  </w:pPr>
                  <w:r w:rsidRPr="00AB010A">
                    <w:rPr>
                      <w:rFonts w:ascii="Times New Roman" w:hAnsi="Times New Roman"/>
                      <w:bCs/>
                      <w:sz w:val="24"/>
                    </w:rPr>
                    <w:t>Area to be Evaluated:</w:t>
                  </w:r>
                </w:p>
              </w:tc>
              <w:tc>
                <w:tcPr>
                  <w:tcW w:w="336" w:type="dxa"/>
                </w:tcPr>
                <w:p w14:paraId="1943D78A" w14:textId="77777777" w:rsidR="00AB010A" w:rsidRPr="00AB010A" w:rsidRDefault="00AB010A" w:rsidP="00AB010A">
                  <w:pPr>
                    <w:rPr>
                      <w:rFonts w:ascii="Times New Roman" w:hAnsi="Times New Roman"/>
                      <w:bCs/>
                      <w:sz w:val="24"/>
                      <w:u w:val="single"/>
                    </w:rPr>
                  </w:pPr>
                  <w:r w:rsidRPr="00AB010A">
                    <w:rPr>
                      <w:rFonts w:ascii="Times New Roman" w:hAnsi="Times New Roman"/>
                      <w:bCs/>
                      <w:sz w:val="24"/>
                      <w:u w:val="single"/>
                    </w:rPr>
                    <w:t>0</w:t>
                  </w:r>
                </w:p>
              </w:tc>
              <w:tc>
                <w:tcPr>
                  <w:tcW w:w="336" w:type="dxa"/>
                </w:tcPr>
                <w:p w14:paraId="5AB077A9" w14:textId="77777777" w:rsidR="00AB010A" w:rsidRPr="00AB010A" w:rsidRDefault="00AB010A" w:rsidP="00AB010A">
                  <w:pPr>
                    <w:rPr>
                      <w:rFonts w:ascii="Times New Roman" w:hAnsi="Times New Roman"/>
                      <w:bCs/>
                      <w:sz w:val="24"/>
                      <w:u w:val="single"/>
                    </w:rPr>
                  </w:pPr>
                  <w:r w:rsidRPr="00AB010A">
                    <w:rPr>
                      <w:rFonts w:ascii="Times New Roman" w:hAnsi="Times New Roman"/>
                      <w:bCs/>
                      <w:sz w:val="24"/>
                      <w:u w:val="single"/>
                    </w:rPr>
                    <w:t>1</w:t>
                  </w:r>
                </w:p>
              </w:tc>
              <w:tc>
                <w:tcPr>
                  <w:tcW w:w="336" w:type="dxa"/>
                </w:tcPr>
                <w:p w14:paraId="3EEB86E1" w14:textId="77777777" w:rsidR="00AB010A" w:rsidRPr="00AB010A" w:rsidRDefault="00AB010A" w:rsidP="00AB010A">
                  <w:pPr>
                    <w:rPr>
                      <w:rFonts w:ascii="Times New Roman" w:hAnsi="Times New Roman"/>
                      <w:bCs/>
                      <w:sz w:val="24"/>
                      <w:u w:val="single"/>
                    </w:rPr>
                  </w:pPr>
                  <w:r w:rsidRPr="00AB010A">
                    <w:rPr>
                      <w:rFonts w:ascii="Times New Roman" w:hAnsi="Times New Roman"/>
                      <w:bCs/>
                      <w:sz w:val="24"/>
                      <w:u w:val="single"/>
                    </w:rPr>
                    <w:t>2</w:t>
                  </w:r>
                </w:p>
              </w:tc>
            </w:tr>
            <w:tr w:rsidR="00AB010A" w:rsidRPr="00AB010A" w14:paraId="38440666" w14:textId="77777777" w:rsidTr="00E622B5">
              <w:trPr>
                <w:jc w:val="center"/>
              </w:trPr>
              <w:tc>
                <w:tcPr>
                  <w:tcW w:w="7327" w:type="dxa"/>
                </w:tcPr>
                <w:p w14:paraId="27E0DD44" w14:textId="77777777" w:rsidR="00AB010A" w:rsidRPr="00AB010A" w:rsidRDefault="00AB010A" w:rsidP="00722D35">
                  <w:pPr>
                    <w:numPr>
                      <w:ilvl w:val="0"/>
                      <w:numId w:val="9"/>
                    </w:numPr>
                    <w:rPr>
                      <w:rFonts w:ascii="Times New Roman" w:hAnsi="Times New Roman"/>
                      <w:bCs/>
                      <w:sz w:val="24"/>
                      <w:lang w:val="en-GB"/>
                    </w:rPr>
                  </w:pPr>
                  <w:r w:rsidRPr="00AB010A">
                    <w:rPr>
                      <w:rFonts w:ascii="Times New Roman" w:hAnsi="Times New Roman"/>
                      <w:bCs/>
                      <w:sz w:val="24"/>
                      <w:lang w:val="en-GB"/>
                    </w:rPr>
                    <w:t xml:space="preserve">Demonstrates breadth of reading and depth of understanding of the research topic   </w:t>
                  </w:r>
                </w:p>
                <w:p w14:paraId="789547DA" w14:textId="77777777" w:rsidR="00AB010A" w:rsidRPr="00AB010A" w:rsidRDefault="00AB010A" w:rsidP="00AB010A">
                  <w:pPr>
                    <w:rPr>
                      <w:rFonts w:ascii="Times New Roman" w:hAnsi="Times New Roman"/>
                      <w:bCs/>
                      <w:sz w:val="24"/>
                    </w:rPr>
                  </w:pPr>
                  <w:r w:rsidRPr="00AB010A">
                    <w:rPr>
                      <w:rFonts w:ascii="Times New Roman" w:hAnsi="Times New Roman"/>
                      <w:bCs/>
                      <w:sz w:val="24"/>
                    </w:rPr>
                    <w:t>Comments:</w:t>
                  </w:r>
                </w:p>
              </w:tc>
              <w:tc>
                <w:tcPr>
                  <w:tcW w:w="336" w:type="dxa"/>
                </w:tcPr>
                <w:p w14:paraId="11F26159" w14:textId="77777777" w:rsidR="00AB010A" w:rsidRPr="00AB010A" w:rsidRDefault="00AB010A" w:rsidP="00AB010A">
                  <w:pPr>
                    <w:rPr>
                      <w:rFonts w:ascii="Times New Roman" w:hAnsi="Times New Roman"/>
                      <w:bCs/>
                      <w:sz w:val="24"/>
                      <w:u w:val="single"/>
                    </w:rPr>
                  </w:pPr>
                </w:p>
              </w:tc>
              <w:tc>
                <w:tcPr>
                  <w:tcW w:w="336" w:type="dxa"/>
                </w:tcPr>
                <w:p w14:paraId="1A8D3D38" w14:textId="77777777" w:rsidR="00AB010A" w:rsidRPr="00AB010A" w:rsidRDefault="00AB010A" w:rsidP="00AB010A">
                  <w:pPr>
                    <w:rPr>
                      <w:rFonts w:ascii="Times New Roman" w:hAnsi="Times New Roman"/>
                      <w:bCs/>
                      <w:sz w:val="24"/>
                      <w:u w:val="single"/>
                    </w:rPr>
                  </w:pPr>
                </w:p>
              </w:tc>
              <w:tc>
                <w:tcPr>
                  <w:tcW w:w="336" w:type="dxa"/>
                </w:tcPr>
                <w:p w14:paraId="3772556D" w14:textId="77777777" w:rsidR="00AB010A" w:rsidRPr="00AB010A" w:rsidRDefault="00AB010A" w:rsidP="00AB010A">
                  <w:pPr>
                    <w:rPr>
                      <w:rFonts w:ascii="Times New Roman" w:hAnsi="Times New Roman"/>
                      <w:bCs/>
                      <w:sz w:val="24"/>
                      <w:u w:val="single"/>
                    </w:rPr>
                  </w:pPr>
                </w:p>
              </w:tc>
            </w:tr>
            <w:tr w:rsidR="00AB010A" w:rsidRPr="00AB010A" w14:paraId="31B3E245" w14:textId="77777777" w:rsidTr="00E622B5">
              <w:trPr>
                <w:jc w:val="center"/>
              </w:trPr>
              <w:tc>
                <w:tcPr>
                  <w:tcW w:w="7327" w:type="dxa"/>
                </w:tcPr>
                <w:p w14:paraId="24B63BB1" w14:textId="77777777" w:rsidR="00AB010A" w:rsidRPr="00AB010A" w:rsidRDefault="00AB010A" w:rsidP="00722D35">
                  <w:pPr>
                    <w:numPr>
                      <w:ilvl w:val="0"/>
                      <w:numId w:val="9"/>
                    </w:numPr>
                    <w:rPr>
                      <w:rFonts w:ascii="Times New Roman" w:hAnsi="Times New Roman"/>
                      <w:bCs/>
                      <w:sz w:val="24"/>
                      <w:lang w:val="en-GB"/>
                    </w:rPr>
                  </w:pPr>
                  <w:r w:rsidRPr="00AB010A">
                    <w:rPr>
                      <w:rFonts w:ascii="Times New Roman" w:hAnsi="Times New Roman"/>
                      <w:bCs/>
                      <w:sz w:val="24"/>
                      <w:lang w:val="en-GB"/>
                    </w:rPr>
                    <w:t xml:space="preserve">Presents background information for ideas                                                    </w:t>
                  </w:r>
                </w:p>
                <w:p w14:paraId="7E1CB776"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Comments:</w:t>
                  </w:r>
                </w:p>
              </w:tc>
              <w:tc>
                <w:tcPr>
                  <w:tcW w:w="336" w:type="dxa"/>
                </w:tcPr>
                <w:p w14:paraId="2EB7129E" w14:textId="77777777" w:rsidR="00AB010A" w:rsidRPr="00AB010A" w:rsidRDefault="00AB010A" w:rsidP="00AB010A">
                  <w:pPr>
                    <w:rPr>
                      <w:rFonts w:ascii="Times New Roman" w:hAnsi="Times New Roman"/>
                      <w:bCs/>
                      <w:sz w:val="24"/>
                      <w:u w:val="single"/>
                    </w:rPr>
                  </w:pPr>
                </w:p>
              </w:tc>
              <w:tc>
                <w:tcPr>
                  <w:tcW w:w="336" w:type="dxa"/>
                </w:tcPr>
                <w:p w14:paraId="40520ED7" w14:textId="77777777" w:rsidR="00AB010A" w:rsidRPr="00AB010A" w:rsidRDefault="00AB010A" w:rsidP="00AB010A">
                  <w:pPr>
                    <w:rPr>
                      <w:rFonts w:ascii="Times New Roman" w:hAnsi="Times New Roman"/>
                      <w:bCs/>
                      <w:sz w:val="24"/>
                      <w:u w:val="single"/>
                    </w:rPr>
                  </w:pPr>
                </w:p>
              </w:tc>
              <w:tc>
                <w:tcPr>
                  <w:tcW w:w="336" w:type="dxa"/>
                </w:tcPr>
                <w:p w14:paraId="271026F9" w14:textId="77777777" w:rsidR="00AB010A" w:rsidRPr="00AB010A" w:rsidRDefault="00AB010A" w:rsidP="00AB010A">
                  <w:pPr>
                    <w:rPr>
                      <w:rFonts w:ascii="Times New Roman" w:hAnsi="Times New Roman"/>
                      <w:bCs/>
                      <w:sz w:val="24"/>
                      <w:u w:val="single"/>
                    </w:rPr>
                  </w:pPr>
                </w:p>
              </w:tc>
            </w:tr>
            <w:tr w:rsidR="00AB010A" w:rsidRPr="00AB010A" w14:paraId="15526853" w14:textId="77777777" w:rsidTr="00E622B5">
              <w:trPr>
                <w:jc w:val="center"/>
              </w:trPr>
              <w:tc>
                <w:tcPr>
                  <w:tcW w:w="7327" w:type="dxa"/>
                </w:tcPr>
                <w:p w14:paraId="5CFC334D" w14:textId="77777777" w:rsidR="00AB010A" w:rsidRPr="00AB010A" w:rsidRDefault="00AB010A" w:rsidP="00AB010A">
                  <w:pPr>
                    <w:rPr>
                      <w:rFonts w:ascii="Times New Roman" w:hAnsi="Times New Roman"/>
                      <w:bCs/>
                      <w:sz w:val="24"/>
                    </w:rPr>
                  </w:pPr>
                </w:p>
                <w:p w14:paraId="524900B1" w14:textId="77777777" w:rsidR="00AB010A" w:rsidRPr="00AB010A" w:rsidRDefault="00AB010A" w:rsidP="00722D35">
                  <w:pPr>
                    <w:numPr>
                      <w:ilvl w:val="0"/>
                      <w:numId w:val="9"/>
                    </w:numPr>
                    <w:rPr>
                      <w:rFonts w:ascii="Times New Roman" w:hAnsi="Times New Roman"/>
                      <w:bCs/>
                      <w:sz w:val="24"/>
                      <w:lang w:val="en-GB"/>
                    </w:rPr>
                  </w:pPr>
                  <w:r w:rsidRPr="00AB010A">
                    <w:rPr>
                      <w:rFonts w:ascii="Times New Roman" w:hAnsi="Times New Roman"/>
                      <w:bCs/>
                      <w:sz w:val="24"/>
                      <w:lang w:val="en-GB"/>
                    </w:rPr>
                    <w:t xml:space="preserve">Critiques and analyses, not just summarizes, ideas and arguments               </w:t>
                  </w:r>
                </w:p>
                <w:p w14:paraId="55AC5978" w14:textId="77777777" w:rsidR="00AB010A" w:rsidRPr="00AB010A" w:rsidRDefault="00AB010A" w:rsidP="00AB010A">
                  <w:pPr>
                    <w:rPr>
                      <w:rFonts w:ascii="Times New Roman" w:hAnsi="Times New Roman"/>
                      <w:bCs/>
                      <w:sz w:val="24"/>
                    </w:rPr>
                  </w:pPr>
                  <w:r w:rsidRPr="00AB010A">
                    <w:rPr>
                      <w:rFonts w:ascii="Times New Roman" w:hAnsi="Times New Roman"/>
                      <w:bCs/>
                      <w:sz w:val="24"/>
                    </w:rPr>
                    <w:t>Comments:</w:t>
                  </w:r>
                </w:p>
              </w:tc>
              <w:tc>
                <w:tcPr>
                  <w:tcW w:w="336" w:type="dxa"/>
                </w:tcPr>
                <w:p w14:paraId="4FF14242" w14:textId="77777777" w:rsidR="00AB010A" w:rsidRPr="00AB010A" w:rsidRDefault="00AB010A" w:rsidP="00AB010A">
                  <w:pPr>
                    <w:rPr>
                      <w:rFonts w:ascii="Times New Roman" w:hAnsi="Times New Roman"/>
                      <w:bCs/>
                      <w:sz w:val="24"/>
                      <w:u w:val="single"/>
                    </w:rPr>
                  </w:pPr>
                </w:p>
              </w:tc>
              <w:tc>
                <w:tcPr>
                  <w:tcW w:w="336" w:type="dxa"/>
                </w:tcPr>
                <w:p w14:paraId="7587CCDE" w14:textId="77777777" w:rsidR="00AB010A" w:rsidRPr="00AB010A" w:rsidRDefault="00AB010A" w:rsidP="00AB010A">
                  <w:pPr>
                    <w:rPr>
                      <w:rFonts w:ascii="Times New Roman" w:hAnsi="Times New Roman"/>
                      <w:bCs/>
                      <w:sz w:val="24"/>
                      <w:u w:val="single"/>
                    </w:rPr>
                  </w:pPr>
                </w:p>
              </w:tc>
              <w:tc>
                <w:tcPr>
                  <w:tcW w:w="336" w:type="dxa"/>
                </w:tcPr>
                <w:p w14:paraId="75CB5A41" w14:textId="77777777" w:rsidR="00AB010A" w:rsidRPr="00AB010A" w:rsidRDefault="00AB010A" w:rsidP="00AB010A">
                  <w:pPr>
                    <w:rPr>
                      <w:rFonts w:ascii="Times New Roman" w:hAnsi="Times New Roman"/>
                      <w:bCs/>
                      <w:sz w:val="24"/>
                      <w:u w:val="single"/>
                    </w:rPr>
                  </w:pPr>
                </w:p>
              </w:tc>
            </w:tr>
            <w:tr w:rsidR="00AB010A" w:rsidRPr="00AB010A" w14:paraId="1399F71F" w14:textId="77777777" w:rsidTr="00E622B5">
              <w:trPr>
                <w:jc w:val="center"/>
              </w:trPr>
              <w:tc>
                <w:tcPr>
                  <w:tcW w:w="7327" w:type="dxa"/>
                </w:tcPr>
                <w:p w14:paraId="1579039C" w14:textId="77777777" w:rsidR="00AB010A" w:rsidRPr="00AB010A" w:rsidRDefault="00AB010A" w:rsidP="00722D35">
                  <w:pPr>
                    <w:numPr>
                      <w:ilvl w:val="0"/>
                      <w:numId w:val="9"/>
                    </w:numPr>
                    <w:rPr>
                      <w:rFonts w:ascii="Times New Roman" w:hAnsi="Times New Roman"/>
                      <w:bCs/>
                      <w:sz w:val="24"/>
                    </w:rPr>
                  </w:pPr>
                  <w:r w:rsidRPr="00AB010A">
                    <w:rPr>
                      <w:rFonts w:ascii="Times New Roman" w:hAnsi="Times New Roman"/>
                      <w:bCs/>
                      <w:sz w:val="24"/>
                    </w:rPr>
                    <w:t>Presentation was well organized and given in a sequential, logical manner, well-prepared for the presentation.</w:t>
                  </w:r>
                </w:p>
                <w:p w14:paraId="5E8C27C6" w14:textId="77777777" w:rsidR="00AB010A" w:rsidRPr="00AB010A" w:rsidRDefault="00AB010A" w:rsidP="00AB010A">
                  <w:pPr>
                    <w:rPr>
                      <w:rFonts w:ascii="Times New Roman" w:hAnsi="Times New Roman"/>
                      <w:bCs/>
                      <w:sz w:val="24"/>
                    </w:rPr>
                  </w:pPr>
                  <w:r w:rsidRPr="00AB010A">
                    <w:rPr>
                      <w:rFonts w:ascii="Times New Roman" w:hAnsi="Times New Roman"/>
                      <w:bCs/>
                      <w:sz w:val="24"/>
                    </w:rPr>
                    <w:t>Comments:</w:t>
                  </w:r>
                </w:p>
              </w:tc>
              <w:tc>
                <w:tcPr>
                  <w:tcW w:w="336" w:type="dxa"/>
                </w:tcPr>
                <w:p w14:paraId="41DEC84C" w14:textId="77777777" w:rsidR="00AB010A" w:rsidRPr="00AB010A" w:rsidRDefault="00AB010A" w:rsidP="00AB010A">
                  <w:pPr>
                    <w:rPr>
                      <w:rFonts w:ascii="Times New Roman" w:hAnsi="Times New Roman"/>
                      <w:bCs/>
                      <w:sz w:val="24"/>
                      <w:u w:val="single"/>
                    </w:rPr>
                  </w:pPr>
                </w:p>
              </w:tc>
              <w:tc>
                <w:tcPr>
                  <w:tcW w:w="336" w:type="dxa"/>
                </w:tcPr>
                <w:p w14:paraId="1AB6DEA2" w14:textId="77777777" w:rsidR="00AB010A" w:rsidRPr="00AB010A" w:rsidRDefault="00AB010A" w:rsidP="00AB010A">
                  <w:pPr>
                    <w:rPr>
                      <w:rFonts w:ascii="Times New Roman" w:hAnsi="Times New Roman"/>
                      <w:bCs/>
                      <w:sz w:val="24"/>
                      <w:u w:val="single"/>
                    </w:rPr>
                  </w:pPr>
                </w:p>
              </w:tc>
              <w:tc>
                <w:tcPr>
                  <w:tcW w:w="336" w:type="dxa"/>
                </w:tcPr>
                <w:p w14:paraId="7487AA37" w14:textId="77777777" w:rsidR="00AB010A" w:rsidRPr="00AB010A" w:rsidRDefault="00AB010A" w:rsidP="00AB010A">
                  <w:pPr>
                    <w:rPr>
                      <w:rFonts w:ascii="Times New Roman" w:hAnsi="Times New Roman"/>
                      <w:bCs/>
                      <w:sz w:val="24"/>
                      <w:u w:val="single"/>
                    </w:rPr>
                  </w:pPr>
                </w:p>
              </w:tc>
            </w:tr>
            <w:tr w:rsidR="00AB010A" w:rsidRPr="00AB010A" w14:paraId="266BEFF6" w14:textId="77777777" w:rsidTr="00E622B5">
              <w:trPr>
                <w:jc w:val="center"/>
              </w:trPr>
              <w:tc>
                <w:tcPr>
                  <w:tcW w:w="7327" w:type="dxa"/>
                </w:tcPr>
                <w:p w14:paraId="14AA0C8C" w14:textId="77777777" w:rsidR="00AB010A" w:rsidRPr="00AB010A" w:rsidRDefault="00AB010A" w:rsidP="00722D35">
                  <w:pPr>
                    <w:numPr>
                      <w:ilvl w:val="0"/>
                      <w:numId w:val="9"/>
                    </w:numPr>
                    <w:rPr>
                      <w:rFonts w:ascii="Times New Roman" w:hAnsi="Times New Roman"/>
                      <w:bCs/>
                      <w:sz w:val="24"/>
                    </w:rPr>
                  </w:pPr>
                  <w:r w:rsidRPr="00AB010A">
                    <w:rPr>
                      <w:rFonts w:ascii="Times New Roman" w:hAnsi="Times New Roman"/>
                      <w:bCs/>
                      <w:sz w:val="24"/>
                    </w:rPr>
                    <w:t>Utilizes appropriate facilitation strategies and audiovisual materials to meet individualize learning needs and stimulate audience</w:t>
                  </w:r>
                </w:p>
                <w:p w14:paraId="5AB017BF" w14:textId="77777777" w:rsidR="00AB010A" w:rsidRPr="00AB010A" w:rsidRDefault="00AB010A" w:rsidP="00AB010A">
                  <w:pPr>
                    <w:rPr>
                      <w:rFonts w:ascii="Times New Roman" w:hAnsi="Times New Roman"/>
                      <w:bCs/>
                      <w:sz w:val="24"/>
                    </w:rPr>
                  </w:pPr>
                  <w:r w:rsidRPr="00AB010A">
                    <w:rPr>
                      <w:rFonts w:ascii="Times New Roman" w:hAnsi="Times New Roman"/>
                      <w:bCs/>
                      <w:sz w:val="24"/>
                    </w:rPr>
                    <w:t xml:space="preserve">Comments:                 </w:t>
                  </w:r>
                </w:p>
              </w:tc>
              <w:tc>
                <w:tcPr>
                  <w:tcW w:w="336" w:type="dxa"/>
                </w:tcPr>
                <w:p w14:paraId="308BDFC4" w14:textId="77777777" w:rsidR="00AB010A" w:rsidRPr="00AB010A" w:rsidRDefault="00AB010A" w:rsidP="00AB010A">
                  <w:pPr>
                    <w:rPr>
                      <w:rFonts w:ascii="Times New Roman" w:hAnsi="Times New Roman"/>
                      <w:bCs/>
                      <w:sz w:val="24"/>
                      <w:u w:val="single"/>
                    </w:rPr>
                  </w:pPr>
                </w:p>
              </w:tc>
              <w:tc>
                <w:tcPr>
                  <w:tcW w:w="336" w:type="dxa"/>
                </w:tcPr>
                <w:p w14:paraId="011432D5" w14:textId="77777777" w:rsidR="00AB010A" w:rsidRPr="00AB010A" w:rsidRDefault="00AB010A" w:rsidP="00AB010A">
                  <w:pPr>
                    <w:rPr>
                      <w:rFonts w:ascii="Times New Roman" w:hAnsi="Times New Roman"/>
                      <w:bCs/>
                      <w:sz w:val="24"/>
                      <w:u w:val="single"/>
                    </w:rPr>
                  </w:pPr>
                </w:p>
              </w:tc>
              <w:tc>
                <w:tcPr>
                  <w:tcW w:w="336" w:type="dxa"/>
                </w:tcPr>
                <w:p w14:paraId="7EEEB392" w14:textId="77777777" w:rsidR="00AB010A" w:rsidRPr="00AB010A" w:rsidRDefault="00AB010A" w:rsidP="00AB010A">
                  <w:pPr>
                    <w:rPr>
                      <w:rFonts w:ascii="Times New Roman" w:hAnsi="Times New Roman"/>
                      <w:bCs/>
                      <w:sz w:val="24"/>
                      <w:u w:val="single"/>
                    </w:rPr>
                  </w:pPr>
                </w:p>
              </w:tc>
            </w:tr>
            <w:tr w:rsidR="00AB010A" w:rsidRPr="00AB010A" w14:paraId="183F875C" w14:textId="77777777" w:rsidTr="00E622B5">
              <w:trPr>
                <w:jc w:val="center"/>
              </w:trPr>
              <w:tc>
                <w:tcPr>
                  <w:tcW w:w="7327" w:type="dxa"/>
                </w:tcPr>
                <w:p w14:paraId="15E1826B" w14:textId="77777777" w:rsidR="00AB010A" w:rsidRPr="00AB010A" w:rsidRDefault="00AB010A" w:rsidP="00AB010A">
                  <w:pPr>
                    <w:rPr>
                      <w:rFonts w:ascii="Times New Roman" w:hAnsi="Times New Roman"/>
                      <w:bCs/>
                      <w:sz w:val="24"/>
                    </w:rPr>
                  </w:pPr>
                </w:p>
                <w:p w14:paraId="0754F261" w14:textId="77777777" w:rsidR="00AB010A" w:rsidRPr="00AB010A" w:rsidRDefault="00AB010A" w:rsidP="00722D35">
                  <w:pPr>
                    <w:numPr>
                      <w:ilvl w:val="0"/>
                      <w:numId w:val="9"/>
                    </w:numPr>
                    <w:rPr>
                      <w:rFonts w:ascii="Times New Roman" w:hAnsi="Times New Roman"/>
                      <w:bCs/>
                      <w:sz w:val="24"/>
                    </w:rPr>
                  </w:pPr>
                  <w:r w:rsidRPr="00AB010A">
                    <w:rPr>
                      <w:rFonts w:ascii="Times New Roman" w:hAnsi="Times New Roman"/>
                      <w:bCs/>
                      <w:sz w:val="24"/>
                    </w:rPr>
                    <w:t>Paces presentation appropriately, speeds presentation was appropriate for complexity of the material.</w:t>
                  </w:r>
                </w:p>
                <w:p w14:paraId="60E32CDB" w14:textId="77777777" w:rsidR="00AB010A" w:rsidRPr="00AB010A" w:rsidRDefault="00AB010A" w:rsidP="00AB010A">
                  <w:pPr>
                    <w:rPr>
                      <w:rFonts w:ascii="Times New Roman" w:hAnsi="Times New Roman"/>
                      <w:bCs/>
                      <w:sz w:val="24"/>
                    </w:rPr>
                  </w:pPr>
                  <w:r w:rsidRPr="00AB010A">
                    <w:rPr>
                      <w:rFonts w:ascii="Times New Roman" w:hAnsi="Times New Roman"/>
                      <w:bCs/>
                      <w:sz w:val="24"/>
                    </w:rPr>
                    <w:t>Comments:</w:t>
                  </w:r>
                </w:p>
              </w:tc>
              <w:tc>
                <w:tcPr>
                  <w:tcW w:w="336" w:type="dxa"/>
                </w:tcPr>
                <w:p w14:paraId="063CC18D" w14:textId="77777777" w:rsidR="00AB010A" w:rsidRPr="00AB010A" w:rsidRDefault="00AB010A" w:rsidP="00AB010A">
                  <w:pPr>
                    <w:rPr>
                      <w:rFonts w:ascii="Times New Roman" w:hAnsi="Times New Roman"/>
                      <w:bCs/>
                      <w:sz w:val="24"/>
                      <w:u w:val="single"/>
                    </w:rPr>
                  </w:pPr>
                </w:p>
              </w:tc>
              <w:tc>
                <w:tcPr>
                  <w:tcW w:w="336" w:type="dxa"/>
                </w:tcPr>
                <w:p w14:paraId="63D9F897" w14:textId="77777777" w:rsidR="00AB010A" w:rsidRPr="00AB010A" w:rsidRDefault="00AB010A" w:rsidP="00AB010A">
                  <w:pPr>
                    <w:rPr>
                      <w:rFonts w:ascii="Times New Roman" w:hAnsi="Times New Roman"/>
                      <w:bCs/>
                      <w:sz w:val="24"/>
                      <w:u w:val="single"/>
                    </w:rPr>
                  </w:pPr>
                </w:p>
              </w:tc>
              <w:tc>
                <w:tcPr>
                  <w:tcW w:w="336" w:type="dxa"/>
                </w:tcPr>
                <w:p w14:paraId="3C22A5CD" w14:textId="77777777" w:rsidR="00AB010A" w:rsidRPr="00AB010A" w:rsidRDefault="00AB010A" w:rsidP="00AB010A">
                  <w:pPr>
                    <w:rPr>
                      <w:rFonts w:ascii="Times New Roman" w:hAnsi="Times New Roman"/>
                      <w:bCs/>
                      <w:sz w:val="24"/>
                      <w:u w:val="single"/>
                    </w:rPr>
                  </w:pPr>
                </w:p>
              </w:tc>
            </w:tr>
            <w:tr w:rsidR="00AB010A" w:rsidRPr="00AB010A" w14:paraId="3DFA1CD1" w14:textId="77777777" w:rsidTr="00E622B5">
              <w:trPr>
                <w:jc w:val="center"/>
              </w:trPr>
              <w:tc>
                <w:tcPr>
                  <w:tcW w:w="7327" w:type="dxa"/>
                </w:tcPr>
                <w:p w14:paraId="58389EC0" w14:textId="77777777" w:rsidR="00AB010A" w:rsidRPr="00AB010A" w:rsidRDefault="00AB010A" w:rsidP="00AB010A">
                  <w:pPr>
                    <w:rPr>
                      <w:rFonts w:ascii="Times New Roman" w:hAnsi="Times New Roman"/>
                      <w:bCs/>
                      <w:sz w:val="24"/>
                    </w:rPr>
                  </w:pPr>
                </w:p>
                <w:p w14:paraId="0F2F0CC9" w14:textId="77777777" w:rsidR="00AB010A" w:rsidRPr="00AB010A" w:rsidRDefault="00AB010A" w:rsidP="00722D35">
                  <w:pPr>
                    <w:numPr>
                      <w:ilvl w:val="0"/>
                      <w:numId w:val="9"/>
                    </w:numPr>
                    <w:rPr>
                      <w:rFonts w:ascii="Times New Roman" w:hAnsi="Times New Roman"/>
                      <w:bCs/>
                      <w:sz w:val="24"/>
                    </w:rPr>
                  </w:pPr>
                  <w:r w:rsidRPr="00AB010A">
                    <w:rPr>
                      <w:rFonts w:ascii="Times New Roman" w:hAnsi="Times New Roman"/>
                      <w:bCs/>
                      <w:sz w:val="24"/>
                    </w:rPr>
                    <w:t xml:space="preserve"> Encourages and involves class members’ thought and participation solicits and responds constructively to class members opinions </w:t>
                  </w:r>
                </w:p>
                <w:p w14:paraId="1B0A371D" w14:textId="77777777" w:rsidR="00AB010A" w:rsidRPr="00AB010A" w:rsidRDefault="00AB010A" w:rsidP="00AB010A">
                  <w:pPr>
                    <w:rPr>
                      <w:rFonts w:ascii="Times New Roman" w:hAnsi="Times New Roman"/>
                      <w:bCs/>
                      <w:sz w:val="24"/>
                    </w:rPr>
                  </w:pPr>
                  <w:r w:rsidRPr="00AB010A">
                    <w:rPr>
                      <w:rFonts w:ascii="Times New Roman" w:hAnsi="Times New Roman"/>
                      <w:bCs/>
                      <w:sz w:val="24"/>
                    </w:rPr>
                    <w:t xml:space="preserve">Comments:              </w:t>
                  </w:r>
                </w:p>
              </w:tc>
              <w:tc>
                <w:tcPr>
                  <w:tcW w:w="336" w:type="dxa"/>
                </w:tcPr>
                <w:p w14:paraId="71F120EF" w14:textId="77777777" w:rsidR="00AB010A" w:rsidRPr="00AB010A" w:rsidRDefault="00AB010A" w:rsidP="00AB010A">
                  <w:pPr>
                    <w:rPr>
                      <w:rFonts w:ascii="Times New Roman" w:hAnsi="Times New Roman"/>
                      <w:bCs/>
                      <w:sz w:val="24"/>
                      <w:u w:val="single"/>
                    </w:rPr>
                  </w:pPr>
                </w:p>
              </w:tc>
              <w:tc>
                <w:tcPr>
                  <w:tcW w:w="336" w:type="dxa"/>
                </w:tcPr>
                <w:p w14:paraId="4A896304" w14:textId="77777777" w:rsidR="00AB010A" w:rsidRPr="00AB010A" w:rsidRDefault="00AB010A" w:rsidP="00AB010A">
                  <w:pPr>
                    <w:rPr>
                      <w:rFonts w:ascii="Times New Roman" w:hAnsi="Times New Roman"/>
                      <w:bCs/>
                      <w:sz w:val="24"/>
                      <w:u w:val="single"/>
                    </w:rPr>
                  </w:pPr>
                </w:p>
              </w:tc>
              <w:tc>
                <w:tcPr>
                  <w:tcW w:w="336" w:type="dxa"/>
                </w:tcPr>
                <w:p w14:paraId="13A86367" w14:textId="77777777" w:rsidR="00AB010A" w:rsidRPr="00AB010A" w:rsidRDefault="00AB010A" w:rsidP="00AB010A">
                  <w:pPr>
                    <w:rPr>
                      <w:rFonts w:ascii="Times New Roman" w:hAnsi="Times New Roman"/>
                      <w:bCs/>
                      <w:sz w:val="24"/>
                      <w:u w:val="single"/>
                    </w:rPr>
                  </w:pPr>
                </w:p>
              </w:tc>
            </w:tr>
            <w:tr w:rsidR="00AB010A" w:rsidRPr="00AB010A" w14:paraId="1E6BE5A3" w14:textId="77777777" w:rsidTr="00E622B5">
              <w:trPr>
                <w:jc w:val="center"/>
              </w:trPr>
              <w:tc>
                <w:tcPr>
                  <w:tcW w:w="7327" w:type="dxa"/>
                </w:tcPr>
                <w:p w14:paraId="3F3052D2" w14:textId="77777777" w:rsidR="00AB010A" w:rsidRPr="00AB010A" w:rsidRDefault="00AB010A" w:rsidP="00722D35">
                  <w:pPr>
                    <w:numPr>
                      <w:ilvl w:val="0"/>
                      <w:numId w:val="9"/>
                    </w:numPr>
                    <w:rPr>
                      <w:rFonts w:ascii="Times New Roman" w:hAnsi="Times New Roman"/>
                      <w:bCs/>
                      <w:sz w:val="24"/>
                    </w:rPr>
                  </w:pPr>
                  <w:r w:rsidRPr="00AB010A">
                    <w:rPr>
                      <w:rFonts w:ascii="Times New Roman" w:hAnsi="Times New Roman"/>
                      <w:bCs/>
                      <w:sz w:val="24"/>
                    </w:rPr>
                    <w:t xml:space="preserve"> Answered questions effectively</w:t>
                  </w:r>
                </w:p>
                <w:p w14:paraId="3BE61469" w14:textId="77777777" w:rsidR="00AB010A" w:rsidRPr="00AB010A" w:rsidRDefault="00AB010A" w:rsidP="00AB010A">
                  <w:pPr>
                    <w:rPr>
                      <w:rFonts w:ascii="Times New Roman" w:hAnsi="Times New Roman"/>
                      <w:bCs/>
                      <w:sz w:val="24"/>
                    </w:rPr>
                  </w:pPr>
                  <w:r w:rsidRPr="00AB010A">
                    <w:rPr>
                      <w:rFonts w:ascii="Times New Roman" w:hAnsi="Times New Roman"/>
                      <w:bCs/>
                      <w:sz w:val="24"/>
                    </w:rPr>
                    <w:t>Comments:</w:t>
                  </w:r>
                </w:p>
              </w:tc>
              <w:tc>
                <w:tcPr>
                  <w:tcW w:w="336" w:type="dxa"/>
                </w:tcPr>
                <w:p w14:paraId="04A9DCFC" w14:textId="77777777" w:rsidR="00AB010A" w:rsidRPr="00AB010A" w:rsidRDefault="00AB010A" w:rsidP="00AB010A">
                  <w:pPr>
                    <w:rPr>
                      <w:rFonts w:ascii="Times New Roman" w:hAnsi="Times New Roman"/>
                      <w:bCs/>
                      <w:sz w:val="24"/>
                      <w:u w:val="single"/>
                    </w:rPr>
                  </w:pPr>
                </w:p>
              </w:tc>
              <w:tc>
                <w:tcPr>
                  <w:tcW w:w="336" w:type="dxa"/>
                </w:tcPr>
                <w:p w14:paraId="038F650D" w14:textId="77777777" w:rsidR="00AB010A" w:rsidRPr="00AB010A" w:rsidRDefault="00AB010A" w:rsidP="00AB010A">
                  <w:pPr>
                    <w:rPr>
                      <w:rFonts w:ascii="Times New Roman" w:hAnsi="Times New Roman"/>
                      <w:bCs/>
                      <w:sz w:val="24"/>
                      <w:u w:val="single"/>
                    </w:rPr>
                  </w:pPr>
                </w:p>
              </w:tc>
              <w:tc>
                <w:tcPr>
                  <w:tcW w:w="336" w:type="dxa"/>
                </w:tcPr>
                <w:p w14:paraId="2F244B5C" w14:textId="77777777" w:rsidR="00AB010A" w:rsidRPr="00AB010A" w:rsidRDefault="00AB010A" w:rsidP="00AB010A">
                  <w:pPr>
                    <w:rPr>
                      <w:rFonts w:ascii="Times New Roman" w:hAnsi="Times New Roman"/>
                      <w:bCs/>
                      <w:sz w:val="24"/>
                      <w:u w:val="single"/>
                    </w:rPr>
                  </w:pPr>
                </w:p>
              </w:tc>
            </w:tr>
            <w:tr w:rsidR="00AB010A" w:rsidRPr="00AB010A" w14:paraId="5FA757BD" w14:textId="77777777" w:rsidTr="00E622B5">
              <w:trPr>
                <w:jc w:val="center"/>
              </w:trPr>
              <w:tc>
                <w:tcPr>
                  <w:tcW w:w="7327" w:type="dxa"/>
                </w:tcPr>
                <w:p w14:paraId="2C555032" w14:textId="43EA94A0" w:rsidR="00AB010A" w:rsidRPr="00AB010A" w:rsidRDefault="00AB010A" w:rsidP="004F46F9">
                  <w:pPr>
                    <w:numPr>
                      <w:ilvl w:val="0"/>
                      <w:numId w:val="9"/>
                    </w:numPr>
                    <w:rPr>
                      <w:rFonts w:ascii="Times New Roman" w:hAnsi="Times New Roman"/>
                      <w:bCs/>
                      <w:sz w:val="24"/>
                    </w:rPr>
                  </w:pPr>
                  <w:r w:rsidRPr="00AB010A">
                    <w:rPr>
                      <w:rFonts w:ascii="Times New Roman" w:hAnsi="Times New Roman"/>
                      <w:bCs/>
                      <w:sz w:val="24"/>
                    </w:rPr>
                    <w:t xml:space="preserve">Speech is clear and is heard </w:t>
                  </w:r>
                  <w:r w:rsidR="004F46F9">
                    <w:rPr>
                      <w:rFonts w:ascii="Times New Roman" w:hAnsi="Times New Roman"/>
                      <w:bCs/>
                      <w:sz w:val="24"/>
                    </w:rPr>
                    <w:t>by all colleagues</w:t>
                  </w:r>
                  <w:r w:rsidRPr="00AB010A">
                    <w:rPr>
                      <w:rFonts w:ascii="Times New Roman" w:hAnsi="Times New Roman"/>
                      <w:bCs/>
                      <w:sz w:val="24"/>
                    </w:rPr>
                    <w:t>.</w:t>
                  </w:r>
                </w:p>
                <w:p w14:paraId="5FF2478F" w14:textId="77777777" w:rsidR="00AB010A" w:rsidRPr="00AB010A" w:rsidRDefault="00AB010A" w:rsidP="00AB010A">
                  <w:pPr>
                    <w:rPr>
                      <w:rFonts w:ascii="Times New Roman" w:hAnsi="Times New Roman"/>
                      <w:bCs/>
                      <w:sz w:val="24"/>
                    </w:rPr>
                  </w:pPr>
                  <w:r w:rsidRPr="00AB010A">
                    <w:rPr>
                      <w:rFonts w:ascii="Times New Roman" w:hAnsi="Times New Roman"/>
                      <w:bCs/>
                      <w:sz w:val="24"/>
                    </w:rPr>
                    <w:t>Comments:</w:t>
                  </w:r>
                </w:p>
              </w:tc>
              <w:tc>
                <w:tcPr>
                  <w:tcW w:w="336" w:type="dxa"/>
                </w:tcPr>
                <w:p w14:paraId="6CB01808" w14:textId="77777777" w:rsidR="00AB010A" w:rsidRPr="00AB010A" w:rsidRDefault="00AB010A" w:rsidP="00AB010A">
                  <w:pPr>
                    <w:rPr>
                      <w:rFonts w:ascii="Times New Roman" w:hAnsi="Times New Roman"/>
                      <w:bCs/>
                      <w:sz w:val="24"/>
                      <w:u w:val="single"/>
                    </w:rPr>
                  </w:pPr>
                </w:p>
              </w:tc>
              <w:tc>
                <w:tcPr>
                  <w:tcW w:w="336" w:type="dxa"/>
                </w:tcPr>
                <w:p w14:paraId="3A96D801" w14:textId="77777777" w:rsidR="00AB010A" w:rsidRPr="00AB010A" w:rsidRDefault="00AB010A" w:rsidP="00AB010A">
                  <w:pPr>
                    <w:rPr>
                      <w:rFonts w:ascii="Times New Roman" w:hAnsi="Times New Roman"/>
                      <w:bCs/>
                      <w:sz w:val="24"/>
                      <w:u w:val="single"/>
                    </w:rPr>
                  </w:pPr>
                </w:p>
              </w:tc>
              <w:tc>
                <w:tcPr>
                  <w:tcW w:w="336" w:type="dxa"/>
                </w:tcPr>
                <w:p w14:paraId="47E963D2" w14:textId="77777777" w:rsidR="00AB010A" w:rsidRPr="00AB010A" w:rsidRDefault="00AB010A" w:rsidP="00AB010A">
                  <w:pPr>
                    <w:rPr>
                      <w:rFonts w:ascii="Times New Roman" w:hAnsi="Times New Roman"/>
                      <w:bCs/>
                      <w:sz w:val="24"/>
                      <w:u w:val="single"/>
                    </w:rPr>
                  </w:pPr>
                </w:p>
              </w:tc>
            </w:tr>
            <w:tr w:rsidR="00AB010A" w:rsidRPr="00AB010A" w14:paraId="79875A96" w14:textId="77777777" w:rsidTr="00E622B5">
              <w:trPr>
                <w:jc w:val="center"/>
              </w:trPr>
              <w:tc>
                <w:tcPr>
                  <w:tcW w:w="7327" w:type="dxa"/>
                </w:tcPr>
                <w:p w14:paraId="31DDCF71" w14:textId="77777777" w:rsidR="00AB010A" w:rsidRPr="00AB010A" w:rsidRDefault="00AB010A" w:rsidP="00722D35">
                  <w:pPr>
                    <w:numPr>
                      <w:ilvl w:val="0"/>
                      <w:numId w:val="9"/>
                    </w:numPr>
                    <w:rPr>
                      <w:rFonts w:ascii="Times New Roman" w:hAnsi="Times New Roman"/>
                      <w:bCs/>
                      <w:sz w:val="24"/>
                    </w:rPr>
                  </w:pPr>
                  <w:r w:rsidRPr="00AB010A">
                    <w:rPr>
                      <w:rFonts w:ascii="Times New Roman" w:hAnsi="Times New Roman"/>
                      <w:bCs/>
                      <w:sz w:val="24"/>
                    </w:rPr>
                    <w:t xml:space="preserve">Summarizes main points during and at end of session/discussion </w:t>
                  </w:r>
                </w:p>
                <w:p w14:paraId="256BFD77" w14:textId="77777777" w:rsidR="00AB010A" w:rsidRPr="00AB010A" w:rsidRDefault="00AB010A" w:rsidP="00AB010A">
                  <w:pPr>
                    <w:rPr>
                      <w:rFonts w:ascii="Times New Roman" w:hAnsi="Times New Roman"/>
                      <w:bCs/>
                      <w:sz w:val="24"/>
                    </w:rPr>
                  </w:pPr>
                  <w:r w:rsidRPr="00AB010A">
                    <w:rPr>
                      <w:rFonts w:ascii="Times New Roman" w:hAnsi="Times New Roman"/>
                      <w:bCs/>
                      <w:sz w:val="24"/>
                    </w:rPr>
                    <w:t xml:space="preserve">Comments:                           </w:t>
                  </w:r>
                </w:p>
              </w:tc>
              <w:tc>
                <w:tcPr>
                  <w:tcW w:w="336" w:type="dxa"/>
                </w:tcPr>
                <w:p w14:paraId="3AE788C9" w14:textId="77777777" w:rsidR="00AB010A" w:rsidRPr="00AB010A" w:rsidRDefault="00AB010A" w:rsidP="00AB010A">
                  <w:pPr>
                    <w:rPr>
                      <w:rFonts w:ascii="Times New Roman" w:hAnsi="Times New Roman"/>
                      <w:bCs/>
                      <w:sz w:val="24"/>
                      <w:u w:val="single"/>
                    </w:rPr>
                  </w:pPr>
                </w:p>
              </w:tc>
              <w:tc>
                <w:tcPr>
                  <w:tcW w:w="336" w:type="dxa"/>
                </w:tcPr>
                <w:p w14:paraId="5F775697" w14:textId="77777777" w:rsidR="00AB010A" w:rsidRPr="00AB010A" w:rsidRDefault="00AB010A" w:rsidP="00AB010A">
                  <w:pPr>
                    <w:rPr>
                      <w:rFonts w:ascii="Times New Roman" w:hAnsi="Times New Roman"/>
                      <w:bCs/>
                      <w:sz w:val="24"/>
                      <w:u w:val="single"/>
                    </w:rPr>
                  </w:pPr>
                </w:p>
              </w:tc>
              <w:tc>
                <w:tcPr>
                  <w:tcW w:w="336" w:type="dxa"/>
                </w:tcPr>
                <w:p w14:paraId="0041DB51" w14:textId="77777777" w:rsidR="00AB010A" w:rsidRPr="00AB010A" w:rsidRDefault="00AB010A" w:rsidP="00AB010A">
                  <w:pPr>
                    <w:rPr>
                      <w:rFonts w:ascii="Times New Roman" w:hAnsi="Times New Roman"/>
                      <w:bCs/>
                      <w:sz w:val="24"/>
                      <w:u w:val="single"/>
                    </w:rPr>
                  </w:pPr>
                </w:p>
              </w:tc>
            </w:tr>
            <w:tr w:rsidR="00AB010A" w:rsidRPr="00AB010A" w14:paraId="77DFB2B2" w14:textId="77777777" w:rsidTr="00E622B5">
              <w:trPr>
                <w:jc w:val="center"/>
              </w:trPr>
              <w:tc>
                <w:tcPr>
                  <w:tcW w:w="7327" w:type="dxa"/>
                </w:tcPr>
                <w:p w14:paraId="58AB141E" w14:textId="77777777" w:rsidR="00AB010A" w:rsidRPr="00AB010A" w:rsidRDefault="00AB010A" w:rsidP="00722D35">
                  <w:pPr>
                    <w:numPr>
                      <w:ilvl w:val="0"/>
                      <w:numId w:val="9"/>
                    </w:numPr>
                    <w:rPr>
                      <w:rFonts w:ascii="Times New Roman" w:hAnsi="Times New Roman"/>
                      <w:bCs/>
                      <w:sz w:val="24"/>
                    </w:rPr>
                  </w:pPr>
                  <w:r w:rsidRPr="00AB010A">
                    <w:rPr>
                      <w:rFonts w:ascii="Times New Roman" w:hAnsi="Times New Roman"/>
                      <w:bCs/>
                      <w:sz w:val="24"/>
                    </w:rPr>
                    <w:t>Utilized time effectively</w:t>
                  </w:r>
                </w:p>
                <w:p w14:paraId="362FB338" w14:textId="77777777" w:rsidR="00AB010A" w:rsidRPr="00AB010A" w:rsidRDefault="00AB010A" w:rsidP="00AB010A">
                  <w:pPr>
                    <w:rPr>
                      <w:rFonts w:ascii="Times New Roman" w:hAnsi="Times New Roman"/>
                      <w:bCs/>
                      <w:sz w:val="24"/>
                    </w:rPr>
                  </w:pPr>
                  <w:r w:rsidRPr="00AB010A">
                    <w:rPr>
                      <w:rFonts w:ascii="Times New Roman" w:hAnsi="Times New Roman"/>
                      <w:bCs/>
                      <w:sz w:val="24"/>
                    </w:rPr>
                    <w:t>Comments:</w:t>
                  </w:r>
                </w:p>
              </w:tc>
              <w:tc>
                <w:tcPr>
                  <w:tcW w:w="336" w:type="dxa"/>
                </w:tcPr>
                <w:p w14:paraId="5EFB2988" w14:textId="77777777" w:rsidR="00AB010A" w:rsidRPr="00AB010A" w:rsidRDefault="00AB010A" w:rsidP="00AB010A">
                  <w:pPr>
                    <w:rPr>
                      <w:rFonts w:ascii="Times New Roman" w:hAnsi="Times New Roman"/>
                      <w:bCs/>
                      <w:sz w:val="24"/>
                      <w:u w:val="single"/>
                    </w:rPr>
                  </w:pPr>
                </w:p>
              </w:tc>
              <w:tc>
                <w:tcPr>
                  <w:tcW w:w="336" w:type="dxa"/>
                </w:tcPr>
                <w:p w14:paraId="64753D77" w14:textId="77777777" w:rsidR="00AB010A" w:rsidRPr="00AB010A" w:rsidRDefault="00AB010A" w:rsidP="00AB010A">
                  <w:pPr>
                    <w:rPr>
                      <w:rFonts w:ascii="Times New Roman" w:hAnsi="Times New Roman"/>
                      <w:bCs/>
                      <w:sz w:val="24"/>
                      <w:u w:val="single"/>
                    </w:rPr>
                  </w:pPr>
                </w:p>
              </w:tc>
              <w:tc>
                <w:tcPr>
                  <w:tcW w:w="336" w:type="dxa"/>
                </w:tcPr>
                <w:p w14:paraId="00C3F020" w14:textId="77777777" w:rsidR="00AB010A" w:rsidRPr="00AB010A" w:rsidRDefault="00AB010A" w:rsidP="00AB010A">
                  <w:pPr>
                    <w:rPr>
                      <w:rFonts w:ascii="Times New Roman" w:hAnsi="Times New Roman"/>
                      <w:bCs/>
                      <w:sz w:val="24"/>
                      <w:u w:val="single"/>
                    </w:rPr>
                  </w:pPr>
                </w:p>
              </w:tc>
            </w:tr>
            <w:tr w:rsidR="00AB010A" w:rsidRPr="00AB010A" w14:paraId="14659C97" w14:textId="77777777" w:rsidTr="00E622B5">
              <w:trPr>
                <w:jc w:val="center"/>
              </w:trPr>
              <w:tc>
                <w:tcPr>
                  <w:tcW w:w="7327" w:type="dxa"/>
                </w:tcPr>
                <w:p w14:paraId="5BD743E9" w14:textId="77777777" w:rsidR="00AB010A" w:rsidRPr="00AB010A" w:rsidRDefault="00AB010A" w:rsidP="00AB010A">
                  <w:pPr>
                    <w:rPr>
                      <w:rFonts w:ascii="Times New Roman" w:hAnsi="Times New Roman"/>
                      <w:bCs/>
                      <w:sz w:val="24"/>
                    </w:rPr>
                  </w:pPr>
                </w:p>
                <w:p w14:paraId="6C552094" w14:textId="77777777" w:rsidR="00AB010A" w:rsidRPr="00AB010A" w:rsidRDefault="00AB010A" w:rsidP="00722D35">
                  <w:pPr>
                    <w:numPr>
                      <w:ilvl w:val="0"/>
                      <w:numId w:val="9"/>
                    </w:numPr>
                    <w:rPr>
                      <w:rFonts w:ascii="Times New Roman" w:hAnsi="Times New Roman"/>
                      <w:bCs/>
                      <w:sz w:val="24"/>
                    </w:rPr>
                  </w:pPr>
                  <w:r w:rsidRPr="00AB010A">
                    <w:rPr>
                      <w:rFonts w:ascii="Times New Roman" w:hAnsi="Times New Roman"/>
                      <w:bCs/>
                      <w:sz w:val="24"/>
                    </w:rPr>
                    <w:t>Overall  impression of the presentation</w:t>
                  </w:r>
                </w:p>
                <w:p w14:paraId="18CFACED" w14:textId="77777777" w:rsidR="00AB010A" w:rsidRPr="00AB010A" w:rsidRDefault="00AB010A" w:rsidP="00AB010A">
                  <w:pPr>
                    <w:rPr>
                      <w:rFonts w:ascii="Times New Roman" w:hAnsi="Times New Roman"/>
                      <w:bCs/>
                      <w:sz w:val="24"/>
                    </w:rPr>
                  </w:pPr>
                  <w:r w:rsidRPr="00AB010A">
                    <w:rPr>
                      <w:rFonts w:ascii="Times New Roman" w:hAnsi="Times New Roman"/>
                      <w:bCs/>
                      <w:sz w:val="24"/>
                    </w:rPr>
                    <w:t>Comments:</w:t>
                  </w:r>
                </w:p>
              </w:tc>
              <w:tc>
                <w:tcPr>
                  <w:tcW w:w="336" w:type="dxa"/>
                </w:tcPr>
                <w:p w14:paraId="7229CDF2" w14:textId="77777777" w:rsidR="00AB010A" w:rsidRPr="00AB010A" w:rsidRDefault="00AB010A" w:rsidP="00AB010A">
                  <w:pPr>
                    <w:rPr>
                      <w:rFonts w:ascii="Times New Roman" w:hAnsi="Times New Roman"/>
                      <w:bCs/>
                      <w:sz w:val="24"/>
                      <w:u w:val="single"/>
                    </w:rPr>
                  </w:pPr>
                </w:p>
              </w:tc>
              <w:tc>
                <w:tcPr>
                  <w:tcW w:w="336" w:type="dxa"/>
                </w:tcPr>
                <w:p w14:paraId="48CEB28D" w14:textId="77777777" w:rsidR="00AB010A" w:rsidRPr="00AB010A" w:rsidRDefault="00AB010A" w:rsidP="00AB010A">
                  <w:pPr>
                    <w:rPr>
                      <w:rFonts w:ascii="Times New Roman" w:hAnsi="Times New Roman"/>
                      <w:bCs/>
                      <w:sz w:val="24"/>
                      <w:u w:val="single"/>
                    </w:rPr>
                  </w:pPr>
                </w:p>
              </w:tc>
              <w:tc>
                <w:tcPr>
                  <w:tcW w:w="336" w:type="dxa"/>
                </w:tcPr>
                <w:p w14:paraId="3CA4ABF5" w14:textId="77777777" w:rsidR="00AB010A" w:rsidRPr="00AB010A" w:rsidRDefault="00AB010A" w:rsidP="00AB010A">
                  <w:pPr>
                    <w:rPr>
                      <w:rFonts w:ascii="Times New Roman" w:hAnsi="Times New Roman"/>
                      <w:bCs/>
                      <w:sz w:val="24"/>
                      <w:u w:val="single"/>
                    </w:rPr>
                  </w:pPr>
                </w:p>
              </w:tc>
            </w:tr>
            <w:tr w:rsidR="00AB010A" w:rsidRPr="00AB010A" w14:paraId="1AC9352C" w14:textId="77777777" w:rsidTr="00E622B5">
              <w:trPr>
                <w:jc w:val="center"/>
              </w:trPr>
              <w:tc>
                <w:tcPr>
                  <w:tcW w:w="7327" w:type="dxa"/>
                </w:tcPr>
                <w:p w14:paraId="19350461" w14:textId="77777777" w:rsidR="00AB010A" w:rsidRPr="00AB010A" w:rsidRDefault="00AB010A" w:rsidP="00AB010A">
                  <w:pPr>
                    <w:rPr>
                      <w:rFonts w:ascii="Times New Roman" w:hAnsi="Times New Roman"/>
                      <w:bCs/>
                      <w:sz w:val="24"/>
                    </w:rPr>
                  </w:pPr>
                  <w:r w:rsidRPr="00AB010A">
                    <w:rPr>
                      <w:rFonts w:ascii="Times New Roman" w:hAnsi="Times New Roman"/>
                      <w:bCs/>
                      <w:sz w:val="24"/>
                    </w:rPr>
                    <w:t>Total:</w:t>
                  </w:r>
                </w:p>
              </w:tc>
              <w:tc>
                <w:tcPr>
                  <w:tcW w:w="336" w:type="dxa"/>
                </w:tcPr>
                <w:p w14:paraId="21F5C792" w14:textId="77777777" w:rsidR="00AB010A" w:rsidRPr="00AB010A" w:rsidRDefault="00AB010A" w:rsidP="00AB010A">
                  <w:pPr>
                    <w:rPr>
                      <w:rFonts w:ascii="Times New Roman" w:hAnsi="Times New Roman"/>
                      <w:bCs/>
                      <w:sz w:val="24"/>
                      <w:u w:val="single"/>
                    </w:rPr>
                  </w:pPr>
                </w:p>
              </w:tc>
              <w:tc>
                <w:tcPr>
                  <w:tcW w:w="336" w:type="dxa"/>
                </w:tcPr>
                <w:p w14:paraId="6CF5E6B5" w14:textId="77777777" w:rsidR="00AB010A" w:rsidRPr="00AB010A" w:rsidRDefault="00AB010A" w:rsidP="00AB010A">
                  <w:pPr>
                    <w:rPr>
                      <w:rFonts w:ascii="Times New Roman" w:hAnsi="Times New Roman"/>
                      <w:bCs/>
                      <w:sz w:val="24"/>
                      <w:u w:val="single"/>
                    </w:rPr>
                  </w:pPr>
                </w:p>
              </w:tc>
              <w:tc>
                <w:tcPr>
                  <w:tcW w:w="336" w:type="dxa"/>
                </w:tcPr>
                <w:p w14:paraId="30A09036" w14:textId="77777777" w:rsidR="00AB010A" w:rsidRPr="00AB010A" w:rsidRDefault="00AB010A" w:rsidP="00AB010A">
                  <w:pPr>
                    <w:rPr>
                      <w:rFonts w:ascii="Times New Roman" w:hAnsi="Times New Roman"/>
                      <w:bCs/>
                      <w:sz w:val="24"/>
                      <w:u w:val="single"/>
                    </w:rPr>
                  </w:pPr>
                </w:p>
              </w:tc>
            </w:tr>
          </w:tbl>
          <w:p w14:paraId="34098C63" w14:textId="77777777" w:rsidR="00AB010A" w:rsidRPr="00AB010A" w:rsidRDefault="00AB010A" w:rsidP="00AB010A">
            <w:pPr>
              <w:rPr>
                <w:rFonts w:ascii="Times New Roman" w:hAnsi="Times New Roman"/>
                <w:b/>
                <w:bCs/>
                <w:sz w:val="24"/>
              </w:rPr>
            </w:pPr>
          </w:p>
          <w:p w14:paraId="6D5B7CAA" w14:textId="77777777" w:rsidR="00AB010A" w:rsidRPr="00AB010A" w:rsidRDefault="00AB010A" w:rsidP="00AB010A">
            <w:pPr>
              <w:rPr>
                <w:rFonts w:ascii="Times New Roman" w:hAnsi="Times New Roman"/>
                <w:b/>
                <w:bCs/>
                <w:sz w:val="24"/>
              </w:rPr>
            </w:pPr>
          </w:p>
          <w:p w14:paraId="5F20B76C" w14:textId="77777777" w:rsidR="00AB010A" w:rsidRPr="00AB010A" w:rsidRDefault="00AB010A" w:rsidP="00AB010A">
            <w:pPr>
              <w:rPr>
                <w:rFonts w:ascii="Times New Roman" w:hAnsi="Times New Roman"/>
                <w:b/>
                <w:bCs/>
                <w:sz w:val="24"/>
                <w:u w:val="single"/>
              </w:rPr>
            </w:pPr>
            <w:r w:rsidRPr="00AB010A">
              <w:rPr>
                <w:rFonts w:ascii="Times New Roman" w:hAnsi="Times New Roman"/>
                <w:b/>
                <w:bCs/>
                <w:sz w:val="24"/>
                <w:u w:val="single"/>
              </w:rPr>
              <w:br w:type="page"/>
              <w:t>Writing a letter of intent (15%):</w:t>
            </w:r>
          </w:p>
          <w:p w14:paraId="05299576" w14:textId="4BF8FEB0" w:rsidR="00AB010A" w:rsidRPr="00AB010A" w:rsidRDefault="00AB010A" w:rsidP="00A43F80">
            <w:pPr>
              <w:rPr>
                <w:rFonts w:ascii="Times New Roman" w:hAnsi="Times New Roman"/>
                <w:bCs/>
                <w:sz w:val="24"/>
                <w:lang w:val="en-GB"/>
              </w:rPr>
            </w:pPr>
            <w:r w:rsidRPr="00AB010A">
              <w:rPr>
                <w:rFonts w:ascii="Times New Roman" w:hAnsi="Times New Roman"/>
                <w:bCs/>
                <w:sz w:val="24"/>
              </w:rPr>
              <w:t>The student will be responsible to write a letter of intent the</w:t>
            </w:r>
            <w:r w:rsidRPr="00AB010A">
              <w:rPr>
                <w:rFonts w:ascii="Times New Roman" w:hAnsi="Times New Roman"/>
                <w:bCs/>
                <w:sz w:val="24"/>
                <w:lang w:val="en-GB"/>
              </w:rPr>
              <w:t xml:space="preserve"> purpose of the paper is to fully inform the </w:t>
            </w:r>
            <w:r w:rsidR="00A43F80">
              <w:rPr>
                <w:rFonts w:ascii="Times New Roman" w:hAnsi="Times New Roman"/>
                <w:bCs/>
                <w:sz w:val="24"/>
                <w:lang w:val="en-GB"/>
              </w:rPr>
              <w:t>Supervisor</w:t>
            </w:r>
            <w:r w:rsidRPr="00AB010A">
              <w:rPr>
                <w:rFonts w:ascii="Times New Roman" w:hAnsi="Times New Roman"/>
                <w:bCs/>
                <w:sz w:val="24"/>
                <w:lang w:val="en-GB"/>
              </w:rPr>
              <w:t xml:space="preserve"> of the content and scope of the research proposal or manuscript. </w:t>
            </w:r>
          </w:p>
          <w:p w14:paraId="27578093" w14:textId="77777777" w:rsidR="00AB010A" w:rsidRPr="00AB010A" w:rsidRDefault="00AB010A" w:rsidP="00AB010A">
            <w:pPr>
              <w:rPr>
                <w:rFonts w:ascii="Times New Roman" w:hAnsi="Times New Roman"/>
                <w:b/>
                <w:bCs/>
                <w:sz w:val="24"/>
                <w:u w:val="single"/>
                <w:lang w:val="en-GB"/>
              </w:rPr>
            </w:pPr>
          </w:p>
          <w:p w14:paraId="62EC3D6D" w14:textId="77777777" w:rsidR="00AB010A" w:rsidRPr="00AB010A" w:rsidRDefault="00AB010A" w:rsidP="00AB010A">
            <w:pPr>
              <w:rPr>
                <w:rFonts w:ascii="Times New Roman" w:hAnsi="Times New Roman"/>
                <w:b/>
                <w:bCs/>
                <w:sz w:val="24"/>
                <w:u w:val="single"/>
              </w:rPr>
            </w:pPr>
          </w:p>
          <w:p w14:paraId="1BFD5704" w14:textId="77777777" w:rsidR="00AB010A" w:rsidRPr="00AB010A" w:rsidRDefault="00AB010A" w:rsidP="00FF407F">
            <w:pPr>
              <w:jc w:val="center"/>
              <w:rPr>
                <w:rFonts w:ascii="Times New Roman" w:hAnsi="Times New Roman"/>
                <w:b/>
                <w:bCs/>
                <w:sz w:val="24"/>
                <w:lang w:val="en-GB"/>
              </w:rPr>
            </w:pPr>
            <w:r w:rsidRPr="00AB010A">
              <w:rPr>
                <w:rFonts w:ascii="Times New Roman" w:hAnsi="Times New Roman"/>
                <w:b/>
                <w:bCs/>
                <w:sz w:val="24"/>
                <w:lang w:val="en-GB"/>
              </w:rPr>
              <w:t>University of Jordan</w:t>
            </w:r>
          </w:p>
          <w:p w14:paraId="60FFF4D1" w14:textId="77777777" w:rsidR="00AB010A" w:rsidRPr="00AB010A" w:rsidRDefault="00AB010A" w:rsidP="00FF407F">
            <w:pPr>
              <w:jc w:val="center"/>
              <w:rPr>
                <w:rFonts w:ascii="Times New Roman" w:hAnsi="Times New Roman"/>
                <w:b/>
                <w:bCs/>
                <w:sz w:val="24"/>
                <w:lang w:val="en-GB"/>
              </w:rPr>
            </w:pPr>
            <w:r w:rsidRPr="00AB010A">
              <w:rPr>
                <w:rFonts w:ascii="Times New Roman" w:hAnsi="Times New Roman"/>
                <w:b/>
                <w:bCs/>
                <w:sz w:val="24"/>
                <w:lang w:val="en-GB"/>
              </w:rPr>
              <w:t>School of Nursing</w:t>
            </w:r>
          </w:p>
          <w:p w14:paraId="565FD0E3" w14:textId="77777777" w:rsidR="00AB010A" w:rsidRPr="00AB010A" w:rsidRDefault="00AB010A" w:rsidP="00FF407F">
            <w:pPr>
              <w:jc w:val="center"/>
              <w:rPr>
                <w:rFonts w:ascii="Times New Roman" w:hAnsi="Times New Roman"/>
                <w:b/>
                <w:bCs/>
                <w:sz w:val="24"/>
                <w:lang w:val="en-GB"/>
              </w:rPr>
            </w:pPr>
            <w:r w:rsidRPr="00AB010A">
              <w:rPr>
                <w:rFonts w:ascii="Times New Roman" w:hAnsi="Times New Roman"/>
                <w:b/>
                <w:bCs/>
                <w:sz w:val="24"/>
                <w:lang w:val="en-GB"/>
              </w:rPr>
              <w:t>Seminar in nursing research</w:t>
            </w:r>
          </w:p>
          <w:p w14:paraId="30CE9620" w14:textId="77777777" w:rsidR="00AB010A" w:rsidRPr="00AB010A" w:rsidRDefault="00AB010A" w:rsidP="00FF407F">
            <w:pPr>
              <w:jc w:val="center"/>
              <w:rPr>
                <w:rFonts w:ascii="Times New Roman" w:hAnsi="Times New Roman"/>
                <w:b/>
                <w:bCs/>
                <w:sz w:val="24"/>
                <w:u w:val="single"/>
              </w:rPr>
            </w:pPr>
            <w:r w:rsidRPr="00AB010A">
              <w:rPr>
                <w:rFonts w:ascii="Times New Roman" w:hAnsi="Times New Roman"/>
                <w:b/>
                <w:bCs/>
                <w:sz w:val="24"/>
                <w:u w:val="single"/>
              </w:rPr>
              <w:t>Writing a letter of intent (15%):</w:t>
            </w:r>
          </w:p>
          <w:p w14:paraId="00621D79"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rPr>
              <w:t>The student will be responsible to write a letter of intent</w:t>
            </w:r>
          </w:p>
          <w:p w14:paraId="4F11683F"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 xml:space="preserve">Format of this paper follows the American Psychological Association. (2019). </w:t>
            </w:r>
            <w:r w:rsidRPr="00AB010A">
              <w:rPr>
                <w:rFonts w:ascii="Times New Roman" w:hAnsi="Times New Roman"/>
                <w:bCs/>
                <w:i/>
                <w:iCs/>
                <w:sz w:val="24"/>
                <w:lang w:val="en-GB"/>
              </w:rPr>
              <w:t>Publication manual of the American Psychological Association</w:t>
            </w:r>
            <w:r w:rsidRPr="00AB010A">
              <w:rPr>
                <w:rFonts w:ascii="Times New Roman" w:hAnsi="Times New Roman"/>
                <w:bCs/>
                <w:sz w:val="24"/>
                <w:lang w:val="en-GB"/>
              </w:rPr>
              <w:t xml:space="preserve"> (7</w:t>
            </w:r>
            <w:r w:rsidRPr="00AB010A">
              <w:rPr>
                <w:rFonts w:ascii="Times New Roman" w:hAnsi="Times New Roman"/>
                <w:bCs/>
                <w:sz w:val="24"/>
                <w:vertAlign w:val="superscript"/>
                <w:lang w:val="en-GB"/>
              </w:rPr>
              <w:t>th</w:t>
            </w:r>
            <w:r w:rsidRPr="00AB010A">
              <w:rPr>
                <w:rFonts w:ascii="Times New Roman" w:hAnsi="Times New Roman"/>
                <w:bCs/>
                <w:sz w:val="24"/>
                <w:lang w:val="en-GB"/>
              </w:rPr>
              <w:t xml:space="preserve">  ed.). Washington, DC: Author.</w:t>
            </w:r>
          </w:p>
          <w:p w14:paraId="69D9290E" w14:textId="77777777" w:rsidR="00AB010A" w:rsidRPr="00AB010A" w:rsidRDefault="00AB010A" w:rsidP="00AB010A">
            <w:pPr>
              <w:rPr>
                <w:rFonts w:ascii="Times New Roman" w:hAnsi="Times New Roman"/>
                <w:b/>
                <w:bCs/>
                <w:iCs/>
                <w:sz w:val="24"/>
                <w:lang w:val="en-GB"/>
              </w:rPr>
            </w:pPr>
            <w:r w:rsidRPr="00AB010A">
              <w:rPr>
                <w:rFonts w:ascii="Times New Roman" w:hAnsi="Times New Roman"/>
                <w:b/>
                <w:bCs/>
                <w:sz w:val="24"/>
                <w:lang w:val="en-GB"/>
              </w:rPr>
              <w:t>Student Name:</w:t>
            </w:r>
            <w:r w:rsidRPr="00AB010A">
              <w:rPr>
                <w:rFonts w:ascii="Times New Roman" w:hAnsi="Times New Roman"/>
                <w:b/>
                <w:bCs/>
                <w:sz w:val="24"/>
                <w:lang w:val="en-GB"/>
              </w:rPr>
              <w:tab/>
            </w:r>
          </w:p>
          <w:p w14:paraId="4B08E317" w14:textId="77777777" w:rsidR="00AB010A" w:rsidRPr="00AB010A" w:rsidRDefault="00AB010A" w:rsidP="00AB010A">
            <w:pPr>
              <w:rPr>
                <w:rFonts w:ascii="Times New Roman" w:hAnsi="Times New Roman"/>
                <w:b/>
                <w:bCs/>
                <w:iCs/>
                <w:sz w:val="24"/>
                <w:lang w:val="en-GB"/>
              </w:rPr>
            </w:pPr>
          </w:p>
          <w:p w14:paraId="2EFCBD80" w14:textId="77777777" w:rsidR="00AB010A" w:rsidRPr="00AB010A" w:rsidRDefault="00AB010A" w:rsidP="00AB010A">
            <w:pPr>
              <w:rPr>
                <w:rFonts w:ascii="Times New Roman" w:hAnsi="Times New Roman"/>
                <w:b/>
                <w:bCs/>
                <w:sz w:val="24"/>
                <w:lang w:val="en-GB"/>
              </w:rPr>
            </w:pPr>
            <w:r w:rsidRPr="00AB010A">
              <w:rPr>
                <w:rFonts w:ascii="Times New Roman" w:hAnsi="Times New Roman"/>
                <w:b/>
                <w:bCs/>
                <w:sz w:val="24"/>
                <w:lang w:val="en-GB"/>
              </w:rPr>
              <w:t xml:space="preserve">Title of the Dissertation/Manuscript: </w:t>
            </w:r>
          </w:p>
          <w:p w14:paraId="30FEB0AA" w14:textId="77777777" w:rsidR="00AB010A" w:rsidRPr="00AB010A" w:rsidRDefault="00AB010A" w:rsidP="00AB010A">
            <w:pPr>
              <w:rPr>
                <w:rFonts w:ascii="Times New Roman" w:hAnsi="Times New Roman"/>
                <w:b/>
                <w:bCs/>
                <w:sz w:val="24"/>
                <w:lang w:val="en-G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3"/>
              <w:gridCol w:w="2835"/>
              <w:gridCol w:w="1331"/>
              <w:gridCol w:w="1019"/>
            </w:tblGrid>
            <w:tr w:rsidR="00AB010A" w:rsidRPr="00AB010A" w14:paraId="57EE8C42" w14:textId="77777777" w:rsidTr="00E622B5">
              <w:trPr>
                <w:cantSplit/>
                <w:tblHeader/>
              </w:trPr>
              <w:tc>
                <w:tcPr>
                  <w:tcW w:w="3743" w:type="dxa"/>
                </w:tcPr>
                <w:p w14:paraId="35CC4971"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Section</w:t>
                  </w:r>
                </w:p>
              </w:tc>
              <w:tc>
                <w:tcPr>
                  <w:tcW w:w="2835" w:type="dxa"/>
                </w:tcPr>
                <w:p w14:paraId="792A4C2A"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Items</w:t>
                  </w:r>
                </w:p>
              </w:tc>
              <w:tc>
                <w:tcPr>
                  <w:tcW w:w="1331" w:type="dxa"/>
                </w:tcPr>
                <w:p w14:paraId="66B8D879"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Possible Points</w:t>
                  </w:r>
                </w:p>
              </w:tc>
              <w:tc>
                <w:tcPr>
                  <w:tcW w:w="1019" w:type="dxa"/>
                </w:tcPr>
                <w:p w14:paraId="5C55857A"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Your Points</w:t>
                  </w:r>
                </w:p>
              </w:tc>
            </w:tr>
            <w:tr w:rsidR="00AB010A" w:rsidRPr="00AB010A" w14:paraId="720E3788" w14:textId="77777777" w:rsidTr="00E622B5">
              <w:trPr>
                <w:cantSplit/>
              </w:trPr>
              <w:tc>
                <w:tcPr>
                  <w:tcW w:w="3743" w:type="dxa"/>
                </w:tcPr>
                <w:p w14:paraId="7587B23D"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Title</w:t>
                  </w:r>
                </w:p>
              </w:tc>
              <w:tc>
                <w:tcPr>
                  <w:tcW w:w="2835" w:type="dxa"/>
                </w:tcPr>
                <w:p w14:paraId="71CDCE6F" w14:textId="77777777" w:rsidR="00AB010A" w:rsidRPr="00AB010A" w:rsidRDefault="00AB010A" w:rsidP="00722D35">
                  <w:pPr>
                    <w:numPr>
                      <w:ilvl w:val="0"/>
                      <w:numId w:val="21"/>
                    </w:numPr>
                    <w:rPr>
                      <w:rFonts w:ascii="Times New Roman" w:hAnsi="Times New Roman"/>
                      <w:bCs/>
                      <w:sz w:val="24"/>
                    </w:rPr>
                  </w:pPr>
                  <w:r w:rsidRPr="00AB010A">
                    <w:rPr>
                      <w:rFonts w:ascii="Times New Roman" w:hAnsi="Times New Roman"/>
                      <w:bCs/>
                      <w:sz w:val="24"/>
                    </w:rPr>
                    <w:t xml:space="preserve">Succinctly suggesting key variables </w:t>
                  </w:r>
                  <w:r w:rsidRPr="00AB010A">
                    <w:rPr>
                      <w:rFonts w:ascii="Times New Roman" w:hAnsi="Times New Roman"/>
                      <w:bCs/>
                      <w:sz w:val="24"/>
                      <w:lang w:val="en-GB"/>
                    </w:rPr>
                    <w:t>and the study population?</w:t>
                  </w:r>
                  <w:r w:rsidRPr="00AB010A">
                    <w:rPr>
                      <w:rFonts w:ascii="Times New Roman" w:hAnsi="Times New Roman"/>
                      <w:bCs/>
                      <w:sz w:val="24"/>
                    </w:rPr>
                    <w:t xml:space="preserve"> </w:t>
                  </w:r>
                </w:p>
                <w:p w14:paraId="7F757753" w14:textId="77777777" w:rsidR="00AB010A" w:rsidRPr="00AB010A" w:rsidRDefault="00AB010A" w:rsidP="00722D35">
                  <w:pPr>
                    <w:numPr>
                      <w:ilvl w:val="0"/>
                      <w:numId w:val="21"/>
                    </w:numPr>
                    <w:rPr>
                      <w:rFonts w:ascii="Times New Roman" w:hAnsi="Times New Roman"/>
                      <w:bCs/>
                      <w:sz w:val="24"/>
                    </w:rPr>
                  </w:pPr>
                  <w:r w:rsidRPr="00AB010A">
                    <w:rPr>
                      <w:rFonts w:ascii="Times New Roman" w:hAnsi="Times New Roman"/>
                      <w:bCs/>
                      <w:sz w:val="24"/>
                      <w:lang w:val="en-GB"/>
                    </w:rPr>
                    <w:t xml:space="preserve">concise </w:t>
                  </w:r>
                </w:p>
                <w:p w14:paraId="586FA6DC" w14:textId="77777777" w:rsidR="00AB010A" w:rsidRPr="00AB010A" w:rsidRDefault="00AB010A" w:rsidP="00722D35">
                  <w:pPr>
                    <w:numPr>
                      <w:ilvl w:val="0"/>
                      <w:numId w:val="21"/>
                    </w:numPr>
                    <w:rPr>
                      <w:rFonts w:ascii="Times New Roman" w:hAnsi="Times New Roman"/>
                      <w:bCs/>
                      <w:sz w:val="24"/>
                    </w:rPr>
                  </w:pPr>
                  <w:r w:rsidRPr="00AB010A">
                    <w:rPr>
                      <w:rFonts w:ascii="Times New Roman" w:hAnsi="Times New Roman"/>
                      <w:bCs/>
                      <w:sz w:val="24"/>
                      <w:lang w:val="en-GB"/>
                    </w:rPr>
                    <w:t xml:space="preserve">precise </w:t>
                  </w:r>
                </w:p>
                <w:p w14:paraId="4E611B90" w14:textId="77777777" w:rsidR="00AB010A" w:rsidRPr="00AB010A" w:rsidRDefault="00AB010A" w:rsidP="00722D35">
                  <w:pPr>
                    <w:numPr>
                      <w:ilvl w:val="0"/>
                      <w:numId w:val="21"/>
                    </w:numPr>
                    <w:rPr>
                      <w:rFonts w:ascii="Times New Roman" w:hAnsi="Times New Roman"/>
                      <w:bCs/>
                      <w:sz w:val="24"/>
                    </w:rPr>
                  </w:pPr>
                  <w:r w:rsidRPr="00AB010A">
                    <w:rPr>
                      <w:rFonts w:ascii="Times New Roman" w:hAnsi="Times New Roman"/>
                      <w:bCs/>
                      <w:sz w:val="24"/>
                      <w:lang w:val="en-GB"/>
                    </w:rPr>
                    <w:t xml:space="preserve">Clear </w:t>
                  </w:r>
                </w:p>
                <w:p w14:paraId="7E6B54C0" w14:textId="77777777" w:rsidR="00AB010A" w:rsidRPr="00AB010A" w:rsidRDefault="00AB010A" w:rsidP="00722D35">
                  <w:pPr>
                    <w:numPr>
                      <w:ilvl w:val="0"/>
                      <w:numId w:val="21"/>
                    </w:numPr>
                    <w:rPr>
                      <w:rFonts w:ascii="Times New Roman" w:hAnsi="Times New Roman"/>
                      <w:bCs/>
                      <w:sz w:val="24"/>
                    </w:rPr>
                  </w:pPr>
                  <w:r w:rsidRPr="00AB010A">
                    <w:rPr>
                      <w:rFonts w:ascii="Times New Roman" w:hAnsi="Times New Roman"/>
                      <w:bCs/>
                      <w:sz w:val="24"/>
                      <w:lang w:val="en-GB"/>
                    </w:rPr>
                    <w:t xml:space="preserve">accurate </w:t>
                  </w:r>
                </w:p>
                <w:p w14:paraId="769F4A19" w14:textId="77777777" w:rsidR="00AB010A" w:rsidRPr="00AB010A" w:rsidRDefault="00AB010A" w:rsidP="00722D35">
                  <w:pPr>
                    <w:numPr>
                      <w:ilvl w:val="0"/>
                      <w:numId w:val="21"/>
                    </w:numPr>
                    <w:rPr>
                      <w:rFonts w:ascii="Times New Roman" w:hAnsi="Times New Roman"/>
                      <w:bCs/>
                      <w:sz w:val="24"/>
                    </w:rPr>
                  </w:pPr>
                  <w:r w:rsidRPr="00AB010A">
                    <w:rPr>
                      <w:rFonts w:ascii="Times New Roman" w:hAnsi="Times New Roman"/>
                      <w:bCs/>
                      <w:sz w:val="24"/>
                    </w:rPr>
                    <w:t xml:space="preserve">Length   </w:t>
                  </w:r>
                </w:p>
              </w:tc>
              <w:tc>
                <w:tcPr>
                  <w:tcW w:w="1331" w:type="dxa"/>
                </w:tcPr>
                <w:p w14:paraId="57EAA721"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1</w:t>
                  </w:r>
                </w:p>
              </w:tc>
              <w:tc>
                <w:tcPr>
                  <w:tcW w:w="1019" w:type="dxa"/>
                </w:tcPr>
                <w:p w14:paraId="601A752D" w14:textId="77777777" w:rsidR="00AB010A" w:rsidRPr="00AB010A" w:rsidRDefault="00AB010A" w:rsidP="00AB010A">
                  <w:pPr>
                    <w:rPr>
                      <w:rFonts w:ascii="Times New Roman" w:hAnsi="Times New Roman"/>
                      <w:bCs/>
                      <w:sz w:val="24"/>
                      <w:lang w:val="en-GB"/>
                    </w:rPr>
                  </w:pPr>
                </w:p>
              </w:tc>
            </w:tr>
            <w:tr w:rsidR="00AB010A" w:rsidRPr="00AB010A" w14:paraId="6DB2132D" w14:textId="77777777" w:rsidTr="00E622B5">
              <w:trPr>
                <w:cantSplit/>
              </w:trPr>
              <w:tc>
                <w:tcPr>
                  <w:tcW w:w="3743" w:type="dxa"/>
                </w:tcPr>
                <w:p w14:paraId="267543BC"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 xml:space="preserve">Problem Statement  and significance ( maximum of 300 words) </w:t>
                  </w:r>
                </w:p>
                <w:p w14:paraId="7BB4495A" w14:textId="77777777" w:rsidR="00AB010A" w:rsidRPr="00AB010A" w:rsidRDefault="00AB010A" w:rsidP="00AB010A">
                  <w:pPr>
                    <w:rPr>
                      <w:rFonts w:ascii="Times New Roman" w:hAnsi="Times New Roman"/>
                      <w:bCs/>
                      <w:sz w:val="24"/>
                      <w:lang w:val="en-GB"/>
                    </w:rPr>
                  </w:pPr>
                </w:p>
                <w:p w14:paraId="4E6EFB87" w14:textId="77777777" w:rsidR="00AB010A" w:rsidRPr="00AB010A" w:rsidRDefault="00AB010A" w:rsidP="00AB010A">
                  <w:pPr>
                    <w:rPr>
                      <w:rFonts w:ascii="Times New Roman" w:hAnsi="Times New Roman"/>
                      <w:bCs/>
                      <w:sz w:val="24"/>
                      <w:lang w:val="en-GB"/>
                    </w:rPr>
                  </w:pPr>
                </w:p>
                <w:p w14:paraId="12B4515F" w14:textId="77777777" w:rsidR="00AB010A" w:rsidRPr="00AB010A" w:rsidRDefault="00AB010A" w:rsidP="00AB010A">
                  <w:pPr>
                    <w:rPr>
                      <w:rFonts w:ascii="Times New Roman" w:hAnsi="Times New Roman"/>
                      <w:bCs/>
                      <w:sz w:val="24"/>
                      <w:lang w:val="en-GB"/>
                    </w:rPr>
                  </w:pPr>
                </w:p>
              </w:tc>
              <w:tc>
                <w:tcPr>
                  <w:tcW w:w="2835" w:type="dxa"/>
                </w:tcPr>
                <w:p w14:paraId="2AA26F7F" w14:textId="77777777" w:rsidR="00AB010A" w:rsidRPr="00AB010A" w:rsidRDefault="00AB010A" w:rsidP="00722D35">
                  <w:pPr>
                    <w:numPr>
                      <w:ilvl w:val="0"/>
                      <w:numId w:val="24"/>
                    </w:numPr>
                    <w:rPr>
                      <w:rFonts w:ascii="Times New Roman" w:hAnsi="Times New Roman"/>
                      <w:bCs/>
                      <w:sz w:val="24"/>
                    </w:rPr>
                  </w:pPr>
                  <w:r w:rsidRPr="00AB010A">
                    <w:rPr>
                      <w:rFonts w:ascii="Times New Roman" w:hAnsi="Times New Roman"/>
                      <w:bCs/>
                      <w:sz w:val="24"/>
                      <w:lang w:val="en-GB"/>
                    </w:rPr>
                    <w:t>Identify the research problem (</w:t>
                  </w:r>
                  <w:r w:rsidRPr="00AB010A">
                    <w:rPr>
                      <w:rFonts w:ascii="Times New Roman" w:hAnsi="Times New Roman"/>
                      <w:bCs/>
                      <w:sz w:val="24"/>
                    </w:rPr>
                    <w:t>General information about the study (statistics, population and all other relevant information that makes at least clear picture of what would be the most important to know about the study))</w:t>
                  </w:r>
                </w:p>
                <w:p w14:paraId="349C27A4" w14:textId="77777777" w:rsidR="00AB010A" w:rsidRPr="00AB010A" w:rsidRDefault="00AB010A" w:rsidP="00722D35">
                  <w:pPr>
                    <w:numPr>
                      <w:ilvl w:val="0"/>
                      <w:numId w:val="24"/>
                    </w:numPr>
                    <w:rPr>
                      <w:rFonts w:ascii="Times New Roman" w:hAnsi="Times New Roman"/>
                      <w:bCs/>
                      <w:sz w:val="24"/>
                    </w:rPr>
                  </w:pPr>
                  <w:r w:rsidRPr="00AB010A">
                    <w:rPr>
                      <w:rFonts w:ascii="Times New Roman" w:hAnsi="Times New Roman"/>
                      <w:bCs/>
                      <w:sz w:val="24"/>
                    </w:rPr>
                    <w:t xml:space="preserve">Discuss the literature specifically Jordanian and Arab literature that investigated in the related issue (briefly) </w:t>
                  </w:r>
                </w:p>
                <w:p w14:paraId="65A98383" w14:textId="77777777" w:rsidR="00AB010A" w:rsidRPr="00AB010A" w:rsidRDefault="00AB010A" w:rsidP="00722D35">
                  <w:pPr>
                    <w:numPr>
                      <w:ilvl w:val="0"/>
                      <w:numId w:val="24"/>
                    </w:numPr>
                    <w:rPr>
                      <w:rFonts w:ascii="Times New Roman" w:hAnsi="Times New Roman"/>
                      <w:bCs/>
                      <w:sz w:val="24"/>
                    </w:rPr>
                  </w:pPr>
                  <w:r w:rsidRPr="00AB010A">
                    <w:rPr>
                      <w:rFonts w:ascii="Times New Roman" w:hAnsi="Times New Roman"/>
                      <w:bCs/>
                      <w:sz w:val="24"/>
                    </w:rPr>
                    <w:t xml:space="preserve">Identify the gap in literature. </w:t>
                  </w:r>
                </w:p>
                <w:p w14:paraId="332716A0" w14:textId="77777777" w:rsidR="00AB010A" w:rsidRPr="00AB010A" w:rsidRDefault="00AB010A" w:rsidP="00722D35">
                  <w:pPr>
                    <w:numPr>
                      <w:ilvl w:val="0"/>
                      <w:numId w:val="24"/>
                    </w:numPr>
                    <w:rPr>
                      <w:rFonts w:ascii="Times New Roman" w:hAnsi="Times New Roman"/>
                      <w:bCs/>
                      <w:sz w:val="24"/>
                    </w:rPr>
                  </w:pPr>
                  <w:r w:rsidRPr="00AB010A">
                    <w:rPr>
                      <w:rFonts w:ascii="Times New Roman" w:hAnsi="Times New Roman"/>
                      <w:bCs/>
                      <w:sz w:val="24"/>
                    </w:rPr>
                    <w:t xml:space="preserve">Describe how your proposed study would contribute to the knowledge in the related field of inquiry. </w:t>
                  </w:r>
                </w:p>
              </w:tc>
              <w:tc>
                <w:tcPr>
                  <w:tcW w:w="1331" w:type="dxa"/>
                </w:tcPr>
                <w:p w14:paraId="7D9BD063"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4</w:t>
                  </w:r>
                </w:p>
              </w:tc>
              <w:tc>
                <w:tcPr>
                  <w:tcW w:w="1019" w:type="dxa"/>
                </w:tcPr>
                <w:p w14:paraId="5D96651E" w14:textId="77777777" w:rsidR="00AB010A" w:rsidRPr="00AB010A" w:rsidRDefault="00AB010A" w:rsidP="00AB010A">
                  <w:pPr>
                    <w:rPr>
                      <w:rFonts w:ascii="Times New Roman" w:hAnsi="Times New Roman"/>
                      <w:bCs/>
                      <w:sz w:val="24"/>
                      <w:lang w:val="en-GB"/>
                    </w:rPr>
                  </w:pPr>
                </w:p>
              </w:tc>
            </w:tr>
            <w:tr w:rsidR="00AB010A" w:rsidRPr="00AB010A" w14:paraId="5FC36938" w14:textId="77777777" w:rsidTr="00E622B5">
              <w:trPr>
                <w:cantSplit/>
              </w:trPr>
              <w:tc>
                <w:tcPr>
                  <w:tcW w:w="3743" w:type="dxa"/>
                </w:tcPr>
                <w:p w14:paraId="63969909"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Research questions/hypotheses  (maximum of 100 words)</w:t>
                  </w:r>
                </w:p>
              </w:tc>
              <w:tc>
                <w:tcPr>
                  <w:tcW w:w="2835" w:type="dxa"/>
                </w:tcPr>
                <w:p w14:paraId="2379D97E" w14:textId="77777777" w:rsidR="00AB010A" w:rsidRPr="00AB010A" w:rsidRDefault="00AB010A" w:rsidP="00722D35">
                  <w:pPr>
                    <w:numPr>
                      <w:ilvl w:val="0"/>
                      <w:numId w:val="25"/>
                    </w:numPr>
                    <w:rPr>
                      <w:rFonts w:ascii="Times New Roman" w:hAnsi="Times New Roman"/>
                      <w:bCs/>
                      <w:sz w:val="24"/>
                    </w:rPr>
                  </w:pPr>
                  <w:r w:rsidRPr="00AB010A">
                    <w:rPr>
                      <w:rFonts w:ascii="Times New Roman" w:hAnsi="Times New Roman"/>
                      <w:bCs/>
                      <w:sz w:val="24"/>
                      <w:lang w:val="en-GB"/>
                    </w:rPr>
                    <w:t>Statement of purpose and research question/s</w:t>
                  </w:r>
                </w:p>
                <w:p w14:paraId="14998DD8" w14:textId="77777777" w:rsidR="00AB010A" w:rsidRPr="00AB010A" w:rsidRDefault="00AB010A" w:rsidP="00722D35">
                  <w:pPr>
                    <w:numPr>
                      <w:ilvl w:val="0"/>
                      <w:numId w:val="25"/>
                    </w:numPr>
                    <w:rPr>
                      <w:rFonts w:ascii="Times New Roman" w:hAnsi="Times New Roman"/>
                      <w:bCs/>
                      <w:sz w:val="24"/>
                    </w:rPr>
                  </w:pPr>
                  <w:r w:rsidRPr="00AB010A">
                    <w:rPr>
                      <w:rFonts w:ascii="Times New Roman" w:hAnsi="Times New Roman"/>
                      <w:bCs/>
                      <w:sz w:val="24"/>
                    </w:rPr>
                    <w:t xml:space="preserve">Precise </w:t>
                  </w:r>
                </w:p>
                <w:p w14:paraId="61E34D7E" w14:textId="77777777" w:rsidR="00AB010A" w:rsidRPr="00AB010A" w:rsidRDefault="00AB010A" w:rsidP="00722D35">
                  <w:pPr>
                    <w:numPr>
                      <w:ilvl w:val="0"/>
                      <w:numId w:val="25"/>
                    </w:numPr>
                    <w:rPr>
                      <w:rFonts w:ascii="Times New Roman" w:hAnsi="Times New Roman"/>
                      <w:bCs/>
                      <w:sz w:val="24"/>
                    </w:rPr>
                  </w:pPr>
                  <w:r w:rsidRPr="00AB010A">
                    <w:rPr>
                      <w:rFonts w:ascii="Times New Roman" w:hAnsi="Times New Roman"/>
                      <w:bCs/>
                      <w:sz w:val="24"/>
                    </w:rPr>
                    <w:t xml:space="preserve">Concise </w:t>
                  </w:r>
                </w:p>
              </w:tc>
              <w:tc>
                <w:tcPr>
                  <w:tcW w:w="1331" w:type="dxa"/>
                </w:tcPr>
                <w:p w14:paraId="6820B330"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2</w:t>
                  </w:r>
                </w:p>
              </w:tc>
              <w:tc>
                <w:tcPr>
                  <w:tcW w:w="1019" w:type="dxa"/>
                </w:tcPr>
                <w:p w14:paraId="49871F2A" w14:textId="77777777" w:rsidR="00AB010A" w:rsidRPr="00AB010A" w:rsidRDefault="00AB010A" w:rsidP="00AB010A">
                  <w:pPr>
                    <w:rPr>
                      <w:rFonts w:ascii="Times New Roman" w:hAnsi="Times New Roman"/>
                      <w:bCs/>
                      <w:sz w:val="24"/>
                      <w:lang w:val="en-GB"/>
                    </w:rPr>
                  </w:pPr>
                </w:p>
              </w:tc>
            </w:tr>
            <w:tr w:rsidR="00AB010A" w:rsidRPr="00AB010A" w14:paraId="1606140D" w14:textId="77777777" w:rsidTr="00E622B5">
              <w:trPr>
                <w:cantSplit/>
              </w:trPr>
              <w:tc>
                <w:tcPr>
                  <w:tcW w:w="3743" w:type="dxa"/>
                </w:tcPr>
                <w:p w14:paraId="66A876D0" w14:textId="77777777" w:rsidR="00AB010A" w:rsidRPr="00AB010A" w:rsidRDefault="00AB010A" w:rsidP="00AB010A">
                  <w:pPr>
                    <w:rPr>
                      <w:rFonts w:ascii="Times New Roman" w:hAnsi="Times New Roman"/>
                      <w:b/>
                      <w:bCs/>
                      <w:sz w:val="24"/>
                      <w:lang w:val="en-GB"/>
                    </w:rPr>
                  </w:pPr>
                  <w:r w:rsidRPr="00AB010A">
                    <w:rPr>
                      <w:rFonts w:ascii="Times New Roman" w:hAnsi="Times New Roman"/>
                      <w:b/>
                      <w:bCs/>
                      <w:sz w:val="24"/>
                      <w:lang w:val="en-GB"/>
                    </w:rPr>
                    <w:t>Methodology  (maximum of 200 words all the followings)</w:t>
                  </w:r>
                </w:p>
                <w:p w14:paraId="67E2F1DC"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Research design</w:t>
                  </w:r>
                </w:p>
                <w:p w14:paraId="08657F22" w14:textId="77777777" w:rsidR="00AB010A" w:rsidRPr="00AB010A" w:rsidRDefault="00AB010A" w:rsidP="00AB010A">
                  <w:pPr>
                    <w:rPr>
                      <w:rFonts w:ascii="Times New Roman" w:hAnsi="Times New Roman"/>
                      <w:bCs/>
                      <w:sz w:val="24"/>
                      <w:lang w:val="en-GB"/>
                    </w:rPr>
                  </w:pPr>
                </w:p>
              </w:tc>
              <w:tc>
                <w:tcPr>
                  <w:tcW w:w="2835" w:type="dxa"/>
                </w:tcPr>
                <w:p w14:paraId="38CAF8A5" w14:textId="77777777" w:rsidR="00AB010A" w:rsidRPr="00AB010A" w:rsidRDefault="00AB010A" w:rsidP="00AB010A">
                  <w:pPr>
                    <w:rPr>
                      <w:rFonts w:ascii="Times New Roman" w:hAnsi="Times New Roman"/>
                      <w:bCs/>
                      <w:sz w:val="24"/>
                      <w:lang w:val="en-GB"/>
                    </w:rPr>
                  </w:pPr>
                </w:p>
                <w:p w14:paraId="5DB19BBF" w14:textId="77777777" w:rsidR="00AB010A" w:rsidRPr="00AB010A" w:rsidRDefault="00AB010A" w:rsidP="00722D35">
                  <w:pPr>
                    <w:numPr>
                      <w:ilvl w:val="0"/>
                      <w:numId w:val="20"/>
                    </w:numPr>
                    <w:rPr>
                      <w:rFonts w:ascii="Times New Roman" w:hAnsi="Times New Roman"/>
                      <w:bCs/>
                      <w:sz w:val="24"/>
                      <w:lang w:val="en-GB"/>
                    </w:rPr>
                  </w:pPr>
                  <w:r w:rsidRPr="00AB010A">
                    <w:rPr>
                      <w:rFonts w:ascii="Times New Roman" w:hAnsi="Times New Roman"/>
                      <w:bCs/>
                      <w:sz w:val="24"/>
                      <w:lang w:val="en-GB"/>
                    </w:rPr>
                    <w:t>What design has been used for the study?</w:t>
                  </w:r>
                </w:p>
                <w:p w14:paraId="01B0C502" w14:textId="77777777" w:rsidR="00AB010A" w:rsidRPr="00AB010A" w:rsidRDefault="00AB010A" w:rsidP="00AB010A">
                  <w:pPr>
                    <w:rPr>
                      <w:rFonts w:ascii="Times New Roman" w:hAnsi="Times New Roman"/>
                      <w:bCs/>
                      <w:sz w:val="24"/>
                      <w:lang w:val="en-GB"/>
                    </w:rPr>
                  </w:pPr>
                </w:p>
                <w:p w14:paraId="7582904D" w14:textId="77777777" w:rsidR="00AB010A" w:rsidRPr="00AB010A" w:rsidRDefault="00AB010A" w:rsidP="00722D35">
                  <w:pPr>
                    <w:numPr>
                      <w:ilvl w:val="0"/>
                      <w:numId w:val="20"/>
                    </w:numPr>
                    <w:rPr>
                      <w:rFonts w:ascii="Times New Roman" w:hAnsi="Times New Roman"/>
                      <w:bCs/>
                      <w:sz w:val="24"/>
                      <w:lang w:val="en-GB"/>
                    </w:rPr>
                  </w:pPr>
                  <w:r w:rsidRPr="00AB010A">
                    <w:rPr>
                      <w:rFonts w:ascii="Times New Roman" w:hAnsi="Times New Roman"/>
                      <w:bCs/>
                      <w:sz w:val="24"/>
                      <w:lang w:val="en-GB"/>
                    </w:rPr>
                    <w:t>Is the design appropriate for the level of inquiry of research question and purpose of research?</w:t>
                  </w:r>
                </w:p>
                <w:p w14:paraId="2CE6CB1E" w14:textId="77777777" w:rsidR="00AB010A" w:rsidRPr="00AB010A" w:rsidRDefault="00AB010A" w:rsidP="00AB010A">
                  <w:pPr>
                    <w:rPr>
                      <w:rFonts w:ascii="Times New Roman" w:hAnsi="Times New Roman"/>
                      <w:bCs/>
                      <w:sz w:val="24"/>
                      <w:lang w:val="en-GB"/>
                    </w:rPr>
                  </w:pPr>
                </w:p>
              </w:tc>
              <w:tc>
                <w:tcPr>
                  <w:tcW w:w="1331" w:type="dxa"/>
                </w:tcPr>
                <w:p w14:paraId="2D0B1318"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2</w:t>
                  </w:r>
                </w:p>
              </w:tc>
              <w:tc>
                <w:tcPr>
                  <w:tcW w:w="1019" w:type="dxa"/>
                </w:tcPr>
                <w:p w14:paraId="1CE8475A" w14:textId="77777777" w:rsidR="00AB010A" w:rsidRPr="00AB010A" w:rsidRDefault="00AB010A" w:rsidP="00AB010A">
                  <w:pPr>
                    <w:rPr>
                      <w:rFonts w:ascii="Times New Roman" w:hAnsi="Times New Roman"/>
                      <w:bCs/>
                      <w:sz w:val="24"/>
                      <w:lang w:val="en-GB"/>
                    </w:rPr>
                  </w:pPr>
                </w:p>
              </w:tc>
            </w:tr>
            <w:tr w:rsidR="00AB010A" w:rsidRPr="00AB010A" w14:paraId="19B27F42" w14:textId="77777777" w:rsidTr="00E622B5">
              <w:trPr>
                <w:cantSplit/>
              </w:trPr>
              <w:tc>
                <w:tcPr>
                  <w:tcW w:w="3743" w:type="dxa"/>
                </w:tcPr>
                <w:p w14:paraId="023BEDB9"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Setting</w:t>
                  </w:r>
                </w:p>
                <w:p w14:paraId="501B921F" w14:textId="77777777" w:rsidR="00AB010A" w:rsidRPr="00AB010A" w:rsidRDefault="00AB010A" w:rsidP="00AB010A">
                  <w:pPr>
                    <w:rPr>
                      <w:rFonts w:ascii="Times New Roman" w:hAnsi="Times New Roman"/>
                      <w:bCs/>
                      <w:sz w:val="24"/>
                      <w:lang w:val="en-GB"/>
                    </w:rPr>
                  </w:pPr>
                </w:p>
              </w:tc>
              <w:tc>
                <w:tcPr>
                  <w:tcW w:w="2835" w:type="dxa"/>
                </w:tcPr>
                <w:p w14:paraId="4CC186C8" w14:textId="77777777" w:rsidR="00AB010A" w:rsidRPr="00AB010A" w:rsidRDefault="00AB010A" w:rsidP="00722D35">
                  <w:pPr>
                    <w:numPr>
                      <w:ilvl w:val="0"/>
                      <w:numId w:val="20"/>
                    </w:numPr>
                    <w:rPr>
                      <w:rFonts w:ascii="Times New Roman" w:hAnsi="Times New Roman"/>
                      <w:bCs/>
                      <w:sz w:val="24"/>
                      <w:lang w:val="en-GB"/>
                    </w:rPr>
                  </w:pPr>
                  <w:r w:rsidRPr="00AB010A">
                    <w:rPr>
                      <w:rFonts w:ascii="Times New Roman" w:hAnsi="Times New Roman"/>
                      <w:bCs/>
                      <w:sz w:val="24"/>
                      <w:lang w:val="en-GB"/>
                    </w:rPr>
                    <w:t xml:space="preserve">Describe the study setting </w:t>
                  </w:r>
                </w:p>
              </w:tc>
              <w:tc>
                <w:tcPr>
                  <w:tcW w:w="1331" w:type="dxa"/>
                </w:tcPr>
                <w:p w14:paraId="375C7721"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1</w:t>
                  </w:r>
                </w:p>
              </w:tc>
              <w:tc>
                <w:tcPr>
                  <w:tcW w:w="1019" w:type="dxa"/>
                </w:tcPr>
                <w:p w14:paraId="715309F9" w14:textId="77777777" w:rsidR="00AB010A" w:rsidRPr="00AB010A" w:rsidRDefault="00AB010A" w:rsidP="00AB010A">
                  <w:pPr>
                    <w:rPr>
                      <w:rFonts w:ascii="Times New Roman" w:hAnsi="Times New Roman"/>
                      <w:bCs/>
                      <w:sz w:val="24"/>
                      <w:lang w:val="en-GB"/>
                    </w:rPr>
                  </w:pPr>
                </w:p>
              </w:tc>
            </w:tr>
            <w:tr w:rsidR="00AB010A" w:rsidRPr="00AB010A" w14:paraId="70CAD1B6" w14:textId="77777777" w:rsidTr="00E622B5">
              <w:trPr>
                <w:cantSplit/>
              </w:trPr>
              <w:tc>
                <w:tcPr>
                  <w:tcW w:w="3743" w:type="dxa"/>
                </w:tcPr>
                <w:p w14:paraId="6FC8CCBB"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Target population, sampling method, sample size,  recruitment methods,</w:t>
                  </w:r>
                </w:p>
              </w:tc>
              <w:tc>
                <w:tcPr>
                  <w:tcW w:w="2835" w:type="dxa"/>
                </w:tcPr>
                <w:p w14:paraId="05632643" w14:textId="77777777" w:rsidR="00AB010A" w:rsidRPr="00AB010A" w:rsidRDefault="00AB010A" w:rsidP="00722D35">
                  <w:pPr>
                    <w:numPr>
                      <w:ilvl w:val="0"/>
                      <w:numId w:val="20"/>
                    </w:numPr>
                    <w:rPr>
                      <w:rFonts w:ascii="Times New Roman" w:hAnsi="Times New Roman"/>
                      <w:bCs/>
                      <w:sz w:val="24"/>
                      <w:lang w:val="en-GB"/>
                    </w:rPr>
                  </w:pPr>
                  <w:r w:rsidRPr="00AB010A">
                    <w:rPr>
                      <w:rFonts w:ascii="Times New Roman" w:hAnsi="Times New Roman"/>
                      <w:bCs/>
                      <w:sz w:val="24"/>
                      <w:lang w:val="en-GB"/>
                    </w:rPr>
                    <w:t>Is the target population clearly described?</w:t>
                  </w:r>
                </w:p>
                <w:p w14:paraId="47BF836C" w14:textId="77777777" w:rsidR="00AB010A" w:rsidRPr="00AB010A" w:rsidRDefault="00AB010A" w:rsidP="00AB010A">
                  <w:pPr>
                    <w:rPr>
                      <w:rFonts w:ascii="Times New Roman" w:hAnsi="Times New Roman"/>
                      <w:bCs/>
                      <w:sz w:val="24"/>
                      <w:lang w:val="en-GB"/>
                    </w:rPr>
                  </w:pPr>
                </w:p>
                <w:p w14:paraId="1921B116" w14:textId="77777777" w:rsidR="00AB010A" w:rsidRPr="00AB010A" w:rsidRDefault="00AB010A" w:rsidP="00722D35">
                  <w:pPr>
                    <w:numPr>
                      <w:ilvl w:val="0"/>
                      <w:numId w:val="20"/>
                    </w:numPr>
                    <w:rPr>
                      <w:rFonts w:ascii="Times New Roman" w:hAnsi="Times New Roman"/>
                      <w:bCs/>
                      <w:sz w:val="24"/>
                      <w:lang w:val="en-GB"/>
                    </w:rPr>
                  </w:pPr>
                  <w:r w:rsidRPr="00AB010A">
                    <w:rPr>
                      <w:rFonts w:ascii="Times New Roman" w:hAnsi="Times New Roman"/>
                      <w:bCs/>
                      <w:sz w:val="24"/>
                      <w:lang w:val="en-GB"/>
                    </w:rPr>
                    <w:t>Considering the nature of enquiry and the study design, is the sample size appropriate?</w:t>
                  </w:r>
                </w:p>
                <w:p w14:paraId="3C934D38" w14:textId="77777777" w:rsidR="00AB010A" w:rsidRPr="00AB010A" w:rsidRDefault="00AB010A" w:rsidP="00AB010A">
                  <w:pPr>
                    <w:rPr>
                      <w:rFonts w:ascii="Times New Roman" w:hAnsi="Times New Roman"/>
                      <w:bCs/>
                      <w:sz w:val="24"/>
                      <w:lang w:val="en-GB"/>
                    </w:rPr>
                  </w:pPr>
                </w:p>
                <w:p w14:paraId="7A0627F8" w14:textId="77777777" w:rsidR="00AB010A" w:rsidRPr="00AB010A" w:rsidRDefault="00AB010A" w:rsidP="00722D35">
                  <w:pPr>
                    <w:numPr>
                      <w:ilvl w:val="0"/>
                      <w:numId w:val="20"/>
                    </w:numPr>
                    <w:rPr>
                      <w:rFonts w:ascii="Times New Roman" w:hAnsi="Times New Roman"/>
                      <w:bCs/>
                      <w:sz w:val="24"/>
                      <w:lang w:val="en-GB"/>
                    </w:rPr>
                  </w:pPr>
                  <w:r w:rsidRPr="00AB010A">
                    <w:rPr>
                      <w:rFonts w:ascii="Times New Roman" w:hAnsi="Times New Roman"/>
                      <w:bCs/>
                      <w:sz w:val="24"/>
                      <w:lang w:val="en-GB"/>
                    </w:rPr>
                    <w:t>Has the investigators considered maximum variation in the sample? (Quantitative)</w:t>
                  </w:r>
                </w:p>
                <w:p w14:paraId="593851FF" w14:textId="77777777" w:rsidR="00AB010A" w:rsidRPr="00AB010A" w:rsidRDefault="00AB010A" w:rsidP="00AB010A">
                  <w:pPr>
                    <w:rPr>
                      <w:rFonts w:ascii="Times New Roman" w:hAnsi="Times New Roman"/>
                      <w:bCs/>
                      <w:sz w:val="24"/>
                      <w:lang w:val="en-GB"/>
                    </w:rPr>
                  </w:pPr>
                </w:p>
                <w:p w14:paraId="60AE9C0B" w14:textId="77777777" w:rsidR="00AB010A" w:rsidRPr="00AB010A" w:rsidRDefault="00AB010A" w:rsidP="00722D35">
                  <w:pPr>
                    <w:numPr>
                      <w:ilvl w:val="0"/>
                      <w:numId w:val="20"/>
                    </w:numPr>
                    <w:rPr>
                      <w:rFonts w:ascii="Times New Roman" w:hAnsi="Times New Roman"/>
                      <w:bCs/>
                      <w:sz w:val="24"/>
                      <w:lang w:val="en-GB"/>
                    </w:rPr>
                  </w:pPr>
                  <w:r w:rsidRPr="00AB010A">
                    <w:rPr>
                      <w:rFonts w:ascii="Times New Roman" w:hAnsi="Times New Roman"/>
                      <w:bCs/>
                      <w:sz w:val="24"/>
                      <w:lang w:val="en-GB"/>
                    </w:rPr>
                    <w:t>Does the sampling method appropriate for the research design?</w:t>
                  </w:r>
                </w:p>
              </w:tc>
              <w:tc>
                <w:tcPr>
                  <w:tcW w:w="1331" w:type="dxa"/>
                </w:tcPr>
                <w:p w14:paraId="25A54E3B"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2</w:t>
                  </w:r>
                </w:p>
              </w:tc>
              <w:tc>
                <w:tcPr>
                  <w:tcW w:w="1019" w:type="dxa"/>
                </w:tcPr>
                <w:p w14:paraId="51B6E70D" w14:textId="77777777" w:rsidR="00AB010A" w:rsidRPr="00AB010A" w:rsidRDefault="00AB010A" w:rsidP="00AB010A">
                  <w:pPr>
                    <w:rPr>
                      <w:rFonts w:ascii="Times New Roman" w:hAnsi="Times New Roman"/>
                      <w:bCs/>
                      <w:sz w:val="24"/>
                      <w:lang w:val="en-GB"/>
                    </w:rPr>
                  </w:pPr>
                </w:p>
              </w:tc>
            </w:tr>
            <w:tr w:rsidR="00AB010A" w:rsidRPr="00AB010A" w14:paraId="51EA9C1D" w14:textId="77777777" w:rsidTr="00E622B5">
              <w:trPr>
                <w:cantSplit/>
              </w:trPr>
              <w:tc>
                <w:tcPr>
                  <w:tcW w:w="3743" w:type="dxa"/>
                </w:tcPr>
                <w:p w14:paraId="2FDC13DA"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 xml:space="preserve">Data collection, including name of instruments used to measure the study variables. </w:t>
                  </w:r>
                </w:p>
                <w:p w14:paraId="28F258DB" w14:textId="77777777" w:rsidR="00AB010A" w:rsidRPr="00AB010A" w:rsidRDefault="00AB010A" w:rsidP="00AB010A">
                  <w:pPr>
                    <w:rPr>
                      <w:rFonts w:ascii="Times New Roman" w:hAnsi="Times New Roman"/>
                      <w:bCs/>
                      <w:sz w:val="24"/>
                      <w:lang w:val="en-GB"/>
                    </w:rPr>
                  </w:pPr>
                </w:p>
              </w:tc>
              <w:tc>
                <w:tcPr>
                  <w:tcW w:w="2835" w:type="dxa"/>
                </w:tcPr>
                <w:p w14:paraId="7447880C" w14:textId="77777777" w:rsidR="00AB010A" w:rsidRPr="00AB010A" w:rsidRDefault="00AB010A" w:rsidP="00722D35">
                  <w:pPr>
                    <w:numPr>
                      <w:ilvl w:val="0"/>
                      <w:numId w:val="20"/>
                    </w:numPr>
                    <w:rPr>
                      <w:rFonts w:ascii="Times New Roman" w:hAnsi="Times New Roman"/>
                      <w:bCs/>
                      <w:sz w:val="24"/>
                      <w:lang w:val="en-GB"/>
                    </w:rPr>
                  </w:pPr>
                  <w:r w:rsidRPr="00AB010A">
                    <w:rPr>
                      <w:rFonts w:ascii="Times New Roman" w:hAnsi="Times New Roman"/>
                      <w:bCs/>
                      <w:sz w:val="24"/>
                      <w:lang w:val="en-GB"/>
                    </w:rPr>
                    <w:t>What methods (strategies) will be used for data collection?</w:t>
                  </w:r>
                </w:p>
                <w:p w14:paraId="773B20ED" w14:textId="77777777" w:rsidR="00AB010A" w:rsidRPr="00AB010A" w:rsidRDefault="00AB010A" w:rsidP="00AB010A">
                  <w:pPr>
                    <w:rPr>
                      <w:rFonts w:ascii="Times New Roman" w:hAnsi="Times New Roman"/>
                      <w:bCs/>
                      <w:sz w:val="24"/>
                      <w:lang w:val="en-GB"/>
                    </w:rPr>
                  </w:pPr>
                </w:p>
                <w:p w14:paraId="326B2BF2" w14:textId="77777777" w:rsidR="00AB010A" w:rsidRPr="00AB010A" w:rsidRDefault="00AB010A" w:rsidP="00722D35">
                  <w:pPr>
                    <w:numPr>
                      <w:ilvl w:val="0"/>
                      <w:numId w:val="20"/>
                    </w:numPr>
                    <w:rPr>
                      <w:rFonts w:ascii="Times New Roman" w:hAnsi="Times New Roman"/>
                      <w:bCs/>
                      <w:sz w:val="24"/>
                      <w:lang w:val="en-GB"/>
                    </w:rPr>
                  </w:pPr>
                  <w:r w:rsidRPr="00AB010A">
                    <w:rPr>
                      <w:rFonts w:ascii="Times New Roman" w:hAnsi="Times New Roman"/>
                      <w:bCs/>
                      <w:sz w:val="24"/>
                      <w:lang w:val="en-GB"/>
                    </w:rPr>
                    <w:t>Has rationale been given for using these methods?</w:t>
                  </w:r>
                </w:p>
                <w:p w14:paraId="5481A287" w14:textId="77777777" w:rsidR="00AB010A" w:rsidRPr="00AB010A" w:rsidRDefault="00AB010A" w:rsidP="00AB010A">
                  <w:pPr>
                    <w:rPr>
                      <w:rFonts w:ascii="Times New Roman" w:hAnsi="Times New Roman"/>
                      <w:bCs/>
                      <w:sz w:val="24"/>
                      <w:lang w:val="en-GB"/>
                    </w:rPr>
                  </w:pPr>
                </w:p>
                <w:p w14:paraId="0C44F70D" w14:textId="77777777" w:rsidR="00AB010A" w:rsidRPr="00AB010A" w:rsidRDefault="00AB010A" w:rsidP="00722D35">
                  <w:pPr>
                    <w:numPr>
                      <w:ilvl w:val="0"/>
                      <w:numId w:val="20"/>
                    </w:numPr>
                    <w:rPr>
                      <w:rFonts w:ascii="Times New Roman" w:hAnsi="Times New Roman"/>
                      <w:bCs/>
                      <w:sz w:val="24"/>
                      <w:lang w:val="en-GB"/>
                    </w:rPr>
                  </w:pPr>
                  <w:r w:rsidRPr="00AB010A">
                    <w:rPr>
                      <w:rFonts w:ascii="Times New Roman" w:hAnsi="Times New Roman"/>
                      <w:bCs/>
                      <w:sz w:val="24"/>
                      <w:lang w:val="en-GB"/>
                    </w:rPr>
                    <w:t>Are the methods congruent with the research question(s)?</w:t>
                  </w:r>
                </w:p>
              </w:tc>
              <w:tc>
                <w:tcPr>
                  <w:tcW w:w="1331" w:type="dxa"/>
                </w:tcPr>
                <w:p w14:paraId="4CC677AD"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2</w:t>
                  </w:r>
                </w:p>
              </w:tc>
              <w:tc>
                <w:tcPr>
                  <w:tcW w:w="1019" w:type="dxa"/>
                </w:tcPr>
                <w:p w14:paraId="74EA0C66" w14:textId="77777777" w:rsidR="00AB010A" w:rsidRPr="00AB010A" w:rsidRDefault="00AB010A" w:rsidP="00AB010A">
                  <w:pPr>
                    <w:rPr>
                      <w:rFonts w:ascii="Times New Roman" w:hAnsi="Times New Roman"/>
                      <w:bCs/>
                      <w:sz w:val="24"/>
                      <w:lang w:val="en-GB"/>
                    </w:rPr>
                  </w:pPr>
                </w:p>
              </w:tc>
            </w:tr>
            <w:tr w:rsidR="00AB010A" w:rsidRPr="00AB010A" w14:paraId="0729EC9C" w14:textId="77777777" w:rsidTr="00E622B5">
              <w:trPr>
                <w:cantSplit/>
              </w:trPr>
              <w:tc>
                <w:tcPr>
                  <w:tcW w:w="3743" w:type="dxa"/>
                </w:tcPr>
                <w:p w14:paraId="3073F681"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Format</w:t>
                  </w:r>
                </w:p>
              </w:tc>
              <w:tc>
                <w:tcPr>
                  <w:tcW w:w="2835" w:type="dxa"/>
                </w:tcPr>
                <w:p w14:paraId="6BC470E7" w14:textId="77777777" w:rsidR="00AB010A" w:rsidRPr="00AB010A" w:rsidRDefault="00AB010A" w:rsidP="00722D35">
                  <w:pPr>
                    <w:numPr>
                      <w:ilvl w:val="0"/>
                      <w:numId w:val="26"/>
                    </w:numPr>
                    <w:rPr>
                      <w:rFonts w:ascii="Times New Roman" w:hAnsi="Times New Roman"/>
                      <w:bCs/>
                      <w:sz w:val="24"/>
                    </w:rPr>
                  </w:pPr>
                  <w:r w:rsidRPr="00AB010A">
                    <w:rPr>
                      <w:rFonts w:ascii="Times New Roman" w:hAnsi="Times New Roman"/>
                      <w:bCs/>
                      <w:sz w:val="24"/>
                    </w:rPr>
                    <w:t>Body of the paper is 1000 words.</w:t>
                  </w:r>
                </w:p>
                <w:p w14:paraId="6A2C370A" w14:textId="77777777" w:rsidR="00AB010A" w:rsidRPr="00AB010A" w:rsidRDefault="00AB010A" w:rsidP="00722D35">
                  <w:pPr>
                    <w:numPr>
                      <w:ilvl w:val="0"/>
                      <w:numId w:val="26"/>
                    </w:numPr>
                    <w:rPr>
                      <w:rFonts w:ascii="Times New Roman" w:hAnsi="Times New Roman"/>
                      <w:bCs/>
                      <w:sz w:val="24"/>
                    </w:rPr>
                  </w:pPr>
                  <w:r w:rsidRPr="00AB010A">
                    <w:rPr>
                      <w:rFonts w:ascii="Times New Roman" w:hAnsi="Times New Roman"/>
                      <w:bCs/>
                      <w:sz w:val="24"/>
                    </w:rPr>
                    <w:t xml:space="preserve">APA format </w:t>
                  </w:r>
                </w:p>
                <w:p w14:paraId="3D4874D7" w14:textId="77777777" w:rsidR="00AB010A" w:rsidRPr="00AB010A" w:rsidRDefault="00AB010A" w:rsidP="00722D35">
                  <w:pPr>
                    <w:numPr>
                      <w:ilvl w:val="0"/>
                      <w:numId w:val="26"/>
                    </w:numPr>
                    <w:rPr>
                      <w:rFonts w:ascii="Times New Roman" w:hAnsi="Times New Roman"/>
                      <w:bCs/>
                      <w:sz w:val="24"/>
                    </w:rPr>
                  </w:pPr>
                  <w:r w:rsidRPr="00AB010A">
                    <w:rPr>
                      <w:rFonts w:ascii="Times New Roman" w:hAnsi="Times New Roman"/>
                      <w:bCs/>
                      <w:sz w:val="24"/>
                    </w:rPr>
                    <w:t>Correct grammar, punctuation, and spelling.</w:t>
                  </w:r>
                </w:p>
                <w:p w14:paraId="1FB73FC3" w14:textId="77777777" w:rsidR="00AB010A" w:rsidRPr="00AB010A" w:rsidRDefault="00AB010A" w:rsidP="00722D35">
                  <w:pPr>
                    <w:numPr>
                      <w:ilvl w:val="0"/>
                      <w:numId w:val="26"/>
                    </w:numPr>
                    <w:rPr>
                      <w:rFonts w:ascii="Times New Roman" w:hAnsi="Times New Roman"/>
                      <w:bCs/>
                      <w:sz w:val="24"/>
                    </w:rPr>
                  </w:pPr>
                  <w:r w:rsidRPr="00AB010A">
                    <w:rPr>
                      <w:rFonts w:ascii="Times New Roman" w:hAnsi="Times New Roman"/>
                      <w:bCs/>
                      <w:sz w:val="24"/>
                    </w:rPr>
                    <w:t xml:space="preserve">References </w:t>
                  </w:r>
                </w:p>
                <w:p w14:paraId="5415E5A5" w14:textId="77777777" w:rsidR="00AB010A" w:rsidRPr="00AB010A" w:rsidRDefault="00AB010A" w:rsidP="00722D35">
                  <w:pPr>
                    <w:numPr>
                      <w:ilvl w:val="0"/>
                      <w:numId w:val="26"/>
                    </w:numPr>
                    <w:rPr>
                      <w:rFonts w:ascii="Times New Roman" w:hAnsi="Times New Roman"/>
                      <w:bCs/>
                      <w:sz w:val="24"/>
                    </w:rPr>
                  </w:pPr>
                  <w:r w:rsidRPr="00AB010A">
                    <w:rPr>
                      <w:rFonts w:ascii="Times New Roman" w:hAnsi="Times New Roman"/>
                      <w:bCs/>
                      <w:sz w:val="24"/>
                    </w:rPr>
                    <w:t xml:space="preserve">Adequacy of literature and documentation. </w:t>
                  </w:r>
                </w:p>
              </w:tc>
              <w:tc>
                <w:tcPr>
                  <w:tcW w:w="1331" w:type="dxa"/>
                </w:tcPr>
                <w:p w14:paraId="6717C18E"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1</w:t>
                  </w:r>
                </w:p>
              </w:tc>
              <w:tc>
                <w:tcPr>
                  <w:tcW w:w="1019" w:type="dxa"/>
                </w:tcPr>
                <w:p w14:paraId="156963E4" w14:textId="77777777" w:rsidR="00AB010A" w:rsidRPr="00AB010A" w:rsidRDefault="00AB010A" w:rsidP="00AB010A">
                  <w:pPr>
                    <w:rPr>
                      <w:rFonts w:ascii="Times New Roman" w:hAnsi="Times New Roman"/>
                      <w:bCs/>
                      <w:sz w:val="24"/>
                      <w:lang w:val="en-GB"/>
                    </w:rPr>
                  </w:pPr>
                </w:p>
              </w:tc>
            </w:tr>
            <w:tr w:rsidR="00AB010A" w:rsidRPr="00AB010A" w14:paraId="74FDDDFD" w14:textId="77777777" w:rsidTr="00E622B5">
              <w:trPr>
                <w:cantSplit/>
              </w:trPr>
              <w:tc>
                <w:tcPr>
                  <w:tcW w:w="3743" w:type="dxa"/>
                </w:tcPr>
                <w:p w14:paraId="6E66DAC9"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Total</w:t>
                  </w:r>
                </w:p>
              </w:tc>
              <w:tc>
                <w:tcPr>
                  <w:tcW w:w="2835" w:type="dxa"/>
                </w:tcPr>
                <w:p w14:paraId="7AE4411C" w14:textId="77777777" w:rsidR="00AB010A" w:rsidRPr="00AB010A" w:rsidRDefault="00AB010A" w:rsidP="00AB010A">
                  <w:pPr>
                    <w:rPr>
                      <w:rFonts w:ascii="Times New Roman" w:hAnsi="Times New Roman"/>
                      <w:bCs/>
                      <w:sz w:val="24"/>
                      <w:lang w:val="en-GB"/>
                    </w:rPr>
                  </w:pPr>
                </w:p>
              </w:tc>
              <w:tc>
                <w:tcPr>
                  <w:tcW w:w="1331" w:type="dxa"/>
                </w:tcPr>
                <w:p w14:paraId="21A2C530"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15</w:t>
                  </w:r>
                </w:p>
              </w:tc>
              <w:tc>
                <w:tcPr>
                  <w:tcW w:w="1019" w:type="dxa"/>
                </w:tcPr>
                <w:p w14:paraId="7C737935" w14:textId="77777777" w:rsidR="00AB010A" w:rsidRPr="00AB010A" w:rsidRDefault="00AB010A" w:rsidP="00AB010A">
                  <w:pPr>
                    <w:rPr>
                      <w:rFonts w:ascii="Times New Roman" w:hAnsi="Times New Roman"/>
                      <w:bCs/>
                      <w:sz w:val="24"/>
                      <w:rtl/>
                      <w:lang w:bidi="ar-JO"/>
                    </w:rPr>
                  </w:pPr>
                </w:p>
              </w:tc>
            </w:tr>
          </w:tbl>
          <w:p w14:paraId="4A3A16F0" w14:textId="77777777" w:rsidR="00AB010A" w:rsidRPr="00AB010A" w:rsidRDefault="00AB010A" w:rsidP="00AB010A">
            <w:pPr>
              <w:rPr>
                <w:rFonts w:ascii="Times New Roman" w:hAnsi="Times New Roman"/>
                <w:bCs/>
                <w:sz w:val="24"/>
                <w:lang w:val="en-GB"/>
              </w:rPr>
            </w:pPr>
          </w:p>
          <w:p w14:paraId="318EE1E9" w14:textId="77777777" w:rsidR="00AB010A" w:rsidRPr="00AB010A" w:rsidRDefault="00AB010A" w:rsidP="00AB010A">
            <w:pPr>
              <w:rPr>
                <w:rFonts w:ascii="Times New Roman" w:hAnsi="Times New Roman"/>
                <w:b/>
                <w:bCs/>
                <w:sz w:val="24"/>
                <w:rtl/>
                <w:lang w:bidi="ar-JO"/>
              </w:rPr>
            </w:pPr>
          </w:p>
          <w:p w14:paraId="517D70A0" w14:textId="77777777" w:rsidR="00AB010A" w:rsidRPr="00AB010A" w:rsidRDefault="00AB010A" w:rsidP="001505AD">
            <w:pPr>
              <w:jc w:val="center"/>
              <w:rPr>
                <w:rFonts w:ascii="Times New Roman" w:hAnsi="Times New Roman"/>
                <w:b/>
                <w:bCs/>
                <w:sz w:val="24"/>
                <w:u w:val="single"/>
              </w:rPr>
            </w:pPr>
            <w:r w:rsidRPr="00AB010A">
              <w:rPr>
                <w:rFonts w:ascii="Times New Roman" w:hAnsi="Times New Roman"/>
                <w:b/>
                <w:bCs/>
                <w:sz w:val="24"/>
                <w:u w:val="single"/>
              </w:rPr>
              <w:t>Development of a research proposal (40%)</w:t>
            </w:r>
          </w:p>
          <w:p w14:paraId="545680D1" w14:textId="77777777" w:rsidR="00AB010A" w:rsidRPr="00AB010A" w:rsidRDefault="00AB010A" w:rsidP="001505AD">
            <w:pPr>
              <w:jc w:val="center"/>
              <w:rPr>
                <w:rFonts w:ascii="Times New Roman" w:hAnsi="Times New Roman"/>
                <w:bCs/>
                <w:sz w:val="24"/>
              </w:rPr>
            </w:pPr>
          </w:p>
          <w:p w14:paraId="1598B1D6" w14:textId="171BDA07" w:rsidR="00AB010A" w:rsidRPr="00AB010A" w:rsidRDefault="00AB010A" w:rsidP="001505AD">
            <w:pPr>
              <w:jc w:val="center"/>
              <w:rPr>
                <w:rFonts w:ascii="Times New Roman" w:hAnsi="Times New Roman"/>
                <w:b/>
                <w:bCs/>
                <w:sz w:val="24"/>
                <w:lang w:val="en-GB"/>
              </w:rPr>
            </w:pPr>
            <w:r w:rsidRPr="00AB010A">
              <w:rPr>
                <w:rFonts w:ascii="Times New Roman" w:hAnsi="Times New Roman"/>
                <w:b/>
                <w:bCs/>
                <w:sz w:val="24"/>
                <w:lang w:val="en-GB"/>
              </w:rPr>
              <w:t xml:space="preserve">Format: </w:t>
            </w:r>
            <w:r w:rsidRPr="00AB010A">
              <w:rPr>
                <w:rFonts w:ascii="Times New Roman" w:hAnsi="Times New Roman"/>
                <w:b/>
                <w:bCs/>
                <w:sz w:val="24"/>
                <w:lang w:val="en-GB"/>
              </w:rPr>
              <w:tab/>
              <w:t>APA style, typed. 20-page double spaced proposal 1-point deduction for each day late.</w:t>
            </w:r>
          </w:p>
          <w:p w14:paraId="1DEB2567" w14:textId="77777777" w:rsidR="00AB010A" w:rsidRPr="00AB010A" w:rsidRDefault="00AB010A" w:rsidP="001505AD">
            <w:pPr>
              <w:jc w:val="center"/>
              <w:rPr>
                <w:rFonts w:ascii="Times New Roman" w:hAnsi="Times New Roman"/>
                <w:b/>
                <w:bCs/>
                <w:sz w:val="24"/>
                <w:lang w:val="en-GB"/>
              </w:rPr>
            </w:pPr>
          </w:p>
          <w:p w14:paraId="61069EE8" w14:textId="22880C3F" w:rsidR="00AB010A" w:rsidRPr="00AB010A" w:rsidRDefault="00AB010A" w:rsidP="001505AD">
            <w:pPr>
              <w:jc w:val="center"/>
              <w:rPr>
                <w:rFonts w:ascii="Times New Roman" w:hAnsi="Times New Roman"/>
                <w:b/>
                <w:bCs/>
                <w:sz w:val="24"/>
                <w:lang w:val="en-GB"/>
              </w:rPr>
            </w:pPr>
            <w:r w:rsidRPr="00AB010A">
              <w:rPr>
                <w:rFonts w:ascii="Times New Roman" w:hAnsi="Times New Roman"/>
                <w:b/>
                <w:bCs/>
                <w:sz w:val="24"/>
                <w:lang w:val="en-GB"/>
              </w:rPr>
              <w:t xml:space="preserve">Due Date:       </w:t>
            </w:r>
            <w:r w:rsidRPr="00AB010A">
              <w:rPr>
                <w:rFonts w:ascii="Times New Roman" w:hAnsi="Times New Roman"/>
                <w:b/>
                <w:bCs/>
                <w:sz w:val="24"/>
                <w:u w:val="single"/>
                <w:lang w:val="en-GB"/>
              </w:rPr>
              <w:t>Wk. 12</w:t>
            </w:r>
            <w:r w:rsidRPr="00AB010A">
              <w:rPr>
                <w:rFonts w:ascii="Times New Roman" w:hAnsi="Times New Roman"/>
                <w:b/>
                <w:bCs/>
                <w:sz w:val="24"/>
                <w:vertAlign w:val="superscript"/>
                <w:lang w:val="en-GB"/>
              </w:rPr>
              <w:t>th</w:t>
            </w:r>
          </w:p>
          <w:p w14:paraId="560B16DA" w14:textId="77777777" w:rsidR="00AB010A" w:rsidRPr="00AB010A" w:rsidRDefault="00AB010A" w:rsidP="001505AD">
            <w:pPr>
              <w:jc w:val="center"/>
              <w:rPr>
                <w:rFonts w:ascii="Times New Roman" w:hAnsi="Times New Roman"/>
                <w:b/>
                <w:bCs/>
                <w:sz w:val="24"/>
                <w:lang w:val="en-GB"/>
              </w:rPr>
            </w:pPr>
          </w:p>
          <w:p w14:paraId="02788A9B" w14:textId="77777777" w:rsidR="00AB010A" w:rsidRPr="00AB010A" w:rsidRDefault="00AB010A" w:rsidP="001505AD">
            <w:pPr>
              <w:numPr>
                <w:ilvl w:val="0"/>
                <w:numId w:val="19"/>
              </w:numPr>
              <w:jc w:val="center"/>
              <w:rPr>
                <w:rFonts w:ascii="Times New Roman" w:hAnsi="Times New Roman"/>
                <w:b/>
                <w:bCs/>
                <w:sz w:val="24"/>
                <w:lang w:val="en-GB"/>
              </w:rPr>
            </w:pPr>
          </w:p>
          <w:p w14:paraId="656A14E1" w14:textId="77777777" w:rsidR="00AB010A" w:rsidRPr="00AB010A" w:rsidRDefault="00AB010A" w:rsidP="00AB010A">
            <w:pPr>
              <w:rPr>
                <w:rFonts w:ascii="Times New Roman" w:hAnsi="Times New Roman"/>
                <w:b/>
                <w:bCs/>
                <w:sz w:val="24"/>
                <w:lang w:val="en-GB"/>
              </w:rPr>
            </w:pPr>
            <w:r w:rsidRPr="00AB010A">
              <w:rPr>
                <w:rFonts w:ascii="Times New Roman" w:hAnsi="Times New Roman"/>
                <w:b/>
                <w:bCs/>
                <w:sz w:val="24"/>
                <w:lang w:val="en-GB"/>
              </w:rPr>
              <w:t xml:space="preserve">The cover page must include a title for the proposal, your full name, the course name and date submitted. </w:t>
            </w:r>
          </w:p>
          <w:p w14:paraId="31AFDAE7" w14:textId="77777777" w:rsidR="00AB010A" w:rsidRPr="00AB010A" w:rsidRDefault="00AB010A" w:rsidP="00AB010A">
            <w:pPr>
              <w:rPr>
                <w:rFonts w:ascii="Times New Roman" w:hAnsi="Times New Roman"/>
                <w:b/>
                <w:bCs/>
                <w:sz w:val="24"/>
                <w:lang w:val="en-GB"/>
              </w:rPr>
            </w:pPr>
          </w:p>
          <w:p w14:paraId="426D8E42" w14:textId="77777777" w:rsidR="00AB010A" w:rsidRPr="00AB010A" w:rsidRDefault="00AB010A" w:rsidP="00AB010A">
            <w:pPr>
              <w:rPr>
                <w:rFonts w:ascii="Times New Roman" w:hAnsi="Times New Roman"/>
                <w:b/>
                <w:bCs/>
                <w:sz w:val="24"/>
              </w:rPr>
            </w:pPr>
          </w:p>
          <w:p w14:paraId="7FF7589B" w14:textId="77777777" w:rsidR="00AB010A" w:rsidRPr="00AB010A" w:rsidRDefault="00AB010A" w:rsidP="00AB010A">
            <w:pPr>
              <w:rPr>
                <w:rFonts w:ascii="Times New Roman" w:hAnsi="Times New Roman"/>
                <w:b/>
                <w:bCs/>
                <w:sz w:val="24"/>
                <w:lang w:val="en-GB"/>
              </w:rPr>
            </w:pPr>
            <w:r w:rsidRPr="00AB010A">
              <w:rPr>
                <w:rFonts w:ascii="Times New Roman" w:hAnsi="Times New Roman"/>
                <w:b/>
                <w:bCs/>
                <w:sz w:val="24"/>
                <w:lang w:val="en-GB"/>
              </w:rPr>
              <w:t xml:space="preserve">Assignment: </w:t>
            </w:r>
          </w:p>
          <w:p w14:paraId="4F0F4252" w14:textId="77777777" w:rsidR="00AB010A" w:rsidRPr="00AB010A" w:rsidRDefault="00AB010A" w:rsidP="003B4C68">
            <w:pPr>
              <w:jc w:val="center"/>
              <w:rPr>
                <w:rFonts w:ascii="Times New Roman" w:hAnsi="Times New Roman"/>
                <w:b/>
                <w:bCs/>
                <w:sz w:val="24"/>
              </w:rPr>
            </w:pPr>
            <w:r w:rsidRPr="00AB010A">
              <w:rPr>
                <w:rFonts w:ascii="Times New Roman" w:hAnsi="Times New Roman"/>
                <w:b/>
                <w:bCs/>
                <w:sz w:val="24"/>
              </w:rPr>
              <w:t>Research Proposal Outline:</w:t>
            </w:r>
          </w:p>
          <w:p w14:paraId="17702220" w14:textId="77777777" w:rsidR="00AB010A" w:rsidRPr="00AB010A" w:rsidRDefault="00AB010A" w:rsidP="00AB010A">
            <w:pPr>
              <w:rPr>
                <w:rFonts w:ascii="Times New Roman" w:hAnsi="Times New Roman"/>
                <w:b/>
                <w:bCs/>
                <w:sz w:val="24"/>
              </w:rPr>
            </w:pPr>
          </w:p>
          <w:p w14:paraId="43D9F367" w14:textId="77777777" w:rsidR="00AB010A" w:rsidRPr="00AB010A" w:rsidRDefault="00AB010A" w:rsidP="00AB010A">
            <w:pPr>
              <w:rPr>
                <w:rFonts w:ascii="Times New Roman" w:hAnsi="Times New Roman"/>
                <w:b/>
                <w:bCs/>
                <w:sz w:val="24"/>
              </w:rPr>
            </w:pPr>
            <w:r w:rsidRPr="00AB010A">
              <w:rPr>
                <w:rFonts w:ascii="Times New Roman" w:hAnsi="Times New Roman"/>
                <w:b/>
                <w:bCs/>
                <w:sz w:val="24"/>
              </w:rPr>
              <w:t>The following contains a brief outline of all the major segments in a research proposal. It should be use a guideline in the preparation of the proposal segments for the seminar.</w:t>
            </w:r>
          </w:p>
          <w:p w14:paraId="1B5B7EBA" w14:textId="77777777" w:rsidR="00AB010A" w:rsidRPr="00AB010A" w:rsidRDefault="00AB010A" w:rsidP="00AB010A">
            <w:pPr>
              <w:rPr>
                <w:rFonts w:ascii="Times New Roman" w:hAnsi="Times New Roman"/>
                <w:b/>
                <w:bCs/>
                <w:sz w:val="24"/>
              </w:rPr>
            </w:pPr>
            <w:r w:rsidRPr="00AB010A">
              <w:rPr>
                <w:rFonts w:ascii="Times New Roman" w:hAnsi="Times New Roman"/>
                <w:b/>
                <w:bCs/>
                <w:sz w:val="24"/>
              </w:rPr>
              <w:t>Introduction: topic area and focus of the proposal plus literature review: a short summary of the substantive background issues and (if applicable) the methodological issues involved in past research.</w:t>
            </w:r>
          </w:p>
          <w:p w14:paraId="201963EA" w14:textId="77777777" w:rsidR="00AB010A" w:rsidRPr="00AB010A" w:rsidRDefault="00AB010A" w:rsidP="00722D35">
            <w:pPr>
              <w:numPr>
                <w:ilvl w:val="0"/>
                <w:numId w:val="18"/>
              </w:numPr>
              <w:rPr>
                <w:rFonts w:ascii="Times New Roman" w:hAnsi="Times New Roman"/>
                <w:b/>
                <w:bCs/>
                <w:sz w:val="24"/>
              </w:rPr>
            </w:pPr>
            <w:r w:rsidRPr="00AB010A">
              <w:rPr>
                <w:rFonts w:ascii="Times New Roman" w:hAnsi="Times New Roman"/>
                <w:b/>
                <w:bCs/>
                <w:sz w:val="24"/>
              </w:rPr>
              <w:t>Introduction:</w:t>
            </w:r>
          </w:p>
          <w:p w14:paraId="091AC048" w14:textId="77777777" w:rsidR="00AB010A" w:rsidRPr="00AB010A" w:rsidRDefault="00AB010A" w:rsidP="00722D35">
            <w:pPr>
              <w:numPr>
                <w:ilvl w:val="0"/>
                <w:numId w:val="17"/>
              </w:numPr>
              <w:rPr>
                <w:rFonts w:ascii="Times New Roman" w:hAnsi="Times New Roman"/>
                <w:b/>
                <w:bCs/>
                <w:sz w:val="24"/>
              </w:rPr>
            </w:pPr>
            <w:r w:rsidRPr="00AB010A">
              <w:rPr>
                <w:rFonts w:ascii="Times New Roman" w:hAnsi="Times New Roman"/>
                <w:b/>
                <w:bCs/>
                <w:sz w:val="24"/>
              </w:rPr>
              <w:t xml:space="preserve">Rationale for your research problem: what problem does it address/solve, what research agenda does it advance, who would be interested in the knowledge generated by your study? etc. </w:t>
            </w:r>
          </w:p>
          <w:p w14:paraId="624F4D71" w14:textId="77777777" w:rsidR="00AB010A" w:rsidRPr="00AB010A" w:rsidRDefault="00AB010A" w:rsidP="00722D35">
            <w:pPr>
              <w:numPr>
                <w:ilvl w:val="0"/>
                <w:numId w:val="17"/>
              </w:numPr>
              <w:rPr>
                <w:rFonts w:ascii="Times New Roman" w:hAnsi="Times New Roman"/>
                <w:b/>
                <w:bCs/>
                <w:sz w:val="24"/>
              </w:rPr>
            </w:pPr>
            <w:r w:rsidRPr="00AB010A">
              <w:rPr>
                <w:rFonts w:ascii="Times New Roman" w:hAnsi="Times New Roman"/>
                <w:b/>
                <w:bCs/>
                <w:sz w:val="24"/>
              </w:rPr>
              <w:t>Theoretical Modeling: a conceptual or theoretical model, presented verbally or graphically, that specifies the relationships among MAIN concepts (and variables representing the concepts) that are part of the proposed research study.</w:t>
            </w:r>
          </w:p>
          <w:p w14:paraId="175AC63D" w14:textId="77777777" w:rsidR="00AB010A" w:rsidRPr="00AB010A" w:rsidRDefault="00AB010A" w:rsidP="00722D35">
            <w:pPr>
              <w:numPr>
                <w:ilvl w:val="0"/>
                <w:numId w:val="17"/>
              </w:numPr>
              <w:rPr>
                <w:rFonts w:ascii="Times New Roman" w:hAnsi="Times New Roman"/>
                <w:b/>
                <w:bCs/>
                <w:sz w:val="24"/>
              </w:rPr>
            </w:pPr>
            <w:r w:rsidRPr="00AB010A">
              <w:rPr>
                <w:rFonts w:ascii="Times New Roman" w:hAnsi="Times New Roman"/>
                <w:b/>
                <w:bCs/>
                <w:sz w:val="24"/>
              </w:rPr>
              <w:t xml:space="preserve">A full statement of the research problem, research questions and (if applicable) research hypotheses; the research question(s) should be clearly related to an explicit statement about the aims and purposes of the proposed study; questions or hypotheses include a clear formulation of the logical status of the variables involved, i.e., in the framework of the proposed study, do the variables simply identify foci of observations/data collection (as in some descriptive studies) or do they function as dependent, intervening, independent or confounding variables within the theoretical model? </w:t>
            </w:r>
          </w:p>
          <w:p w14:paraId="1073D201" w14:textId="77777777" w:rsidR="00AB010A" w:rsidRPr="00AB010A" w:rsidRDefault="00AB010A" w:rsidP="00722D35">
            <w:pPr>
              <w:numPr>
                <w:ilvl w:val="0"/>
                <w:numId w:val="17"/>
              </w:numPr>
              <w:rPr>
                <w:rFonts w:ascii="Times New Roman" w:hAnsi="Times New Roman"/>
                <w:b/>
                <w:bCs/>
                <w:sz w:val="24"/>
              </w:rPr>
            </w:pPr>
            <w:r w:rsidRPr="00AB010A">
              <w:rPr>
                <w:rFonts w:ascii="Times New Roman" w:hAnsi="Times New Roman"/>
                <w:b/>
                <w:bCs/>
                <w:sz w:val="24"/>
              </w:rPr>
              <w:t xml:space="preserve">Definition of the research variables conceptually and operational. </w:t>
            </w:r>
          </w:p>
          <w:p w14:paraId="464C1A8C" w14:textId="77777777" w:rsidR="00AB010A" w:rsidRPr="00AB010A" w:rsidRDefault="00AB010A" w:rsidP="00722D35">
            <w:pPr>
              <w:numPr>
                <w:ilvl w:val="0"/>
                <w:numId w:val="18"/>
              </w:numPr>
              <w:rPr>
                <w:rFonts w:ascii="Times New Roman" w:hAnsi="Times New Roman"/>
                <w:b/>
                <w:bCs/>
                <w:sz w:val="24"/>
              </w:rPr>
            </w:pPr>
            <w:r w:rsidRPr="00AB010A">
              <w:rPr>
                <w:rFonts w:ascii="Times New Roman" w:hAnsi="Times New Roman"/>
                <w:b/>
                <w:bCs/>
                <w:sz w:val="24"/>
              </w:rPr>
              <w:t xml:space="preserve">Literature Review </w:t>
            </w:r>
          </w:p>
          <w:p w14:paraId="70A350D0" w14:textId="77777777" w:rsidR="00AB010A" w:rsidRPr="00AB010A" w:rsidRDefault="00AB010A" w:rsidP="00722D35">
            <w:pPr>
              <w:numPr>
                <w:ilvl w:val="0"/>
                <w:numId w:val="17"/>
              </w:numPr>
              <w:rPr>
                <w:rFonts w:ascii="Times New Roman" w:hAnsi="Times New Roman"/>
                <w:b/>
                <w:bCs/>
                <w:sz w:val="24"/>
              </w:rPr>
            </w:pPr>
            <w:r w:rsidRPr="00AB010A">
              <w:rPr>
                <w:rFonts w:ascii="Times New Roman" w:hAnsi="Times New Roman"/>
                <w:b/>
                <w:bCs/>
                <w:sz w:val="24"/>
              </w:rPr>
              <w:t xml:space="preserve">Description of past research efforts: past research projects and publications that led to the current application; </w:t>
            </w:r>
          </w:p>
          <w:p w14:paraId="4460213E" w14:textId="77777777" w:rsidR="00AB010A" w:rsidRPr="00AB010A" w:rsidRDefault="00AB010A" w:rsidP="00722D35">
            <w:pPr>
              <w:numPr>
                <w:ilvl w:val="0"/>
                <w:numId w:val="17"/>
              </w:numPr>
              <w:rPr>
                <w:rFonts w:ascii="Times New Roman" w:hAnsi="Times New Roman"/>
                <w:b/>
                <w:bCs/>
                <w:sz w:val="24"/>
              </w:rPr>
            </w:pPr>
            <w:r w:rsidRPr="00AB010A">
              <w:rPr>
                <w:rFonts w:ascii="Times New Roman" w:hAnsi="Times New Roman"/>
                <w:b/>
                <w:bCs/>
                <w:sz w:val="24"/>
              </w:rPr>
              <w:t xml:space="preserve">Preparatory work in measurement or sampling; past access to relevant target populations, etc. </w:t>
            </w:r>
          </w:p>
          <w:p w14:paraId="36E80DBB" w14:textId="77777777" w:rsidR="00AB010A" w:rsidRPr="00AB010A" w:rsidRDefault="00AB010A" w:rsidP="00722D35">
            <w:pPr>
              <w:numPr>
                <w:ilvl w:val="0"/>
                <w:numId w:val="18"/>
              </w:numPr>
              <w:rPr>
                <w:rFonts w:ascii="Times New Roman" w:hAnsi="Times New Roman"/>
                <w:b/>
                <w:bCs/>
                <w:sz w:val="24"/>
              </w:rPr>
            </w:pPr>
            <w:r w:rsidRPr="00AB010A">
              <w:rPr>
                <w:rFonts w:ascii="Times New Roman" w:hAnsi="Times New Roman"/>
                <w:b/>
                <w:bCs/>
                <w:sz w:val="24"/>
              </w:rPr>
              <w:t xml:space="preserve">Methodology: </w:t>
            </w:r>
          </w:p>
          <w:p w14:paraId="7F63A056" w14:textId="77777777" w:rsidR="00AB010A" w:rsidRPr="00AB010A" w:rsidRDefault="00AB010A" w:rsidP="00722D35">
            <w:pPr>
              <w:numPr>
                <w:ilvl w:val="0"/>
                <w:numId w:val="17"/>
              </w:numPr>
              <w:rPr>
                <w:rFonts w:ascii="Times New Roman" w:hAnsi="Times New Roman"/>
                <w:b/>
                <w:bCs/>
                <w:sz w:val="24"/>
              </w:rPr>
            </w:pPr>
            <w:r w:rsidRPr="00AB010A">
              <w:rPr>
                <w:rFonts w:ascii="Times New Roman" w:hAnsi="Times New Roman"/>
                <w:b/>
                <w:bCs/>
                <w:sz w:val="24"/>
              </w:rPr>
              <w:t>Measurement of key variables: a precise description of the outcomes measures chosen that represent the key concepts in the proposed research (including the measurement properties of chosen scales, data collection techniques, handling of known measurement problems, such as recall bias, etc.)</w:t>
            </w:r>
          </w:p>
          <w:p w14:paraId="2C0B088B" w14:textId="77777777" w:rsidR="00AB010A" w:rsidRPr="00AB010A" w:rsidRDefault="00AB010A" w:rsidP="00722D35">
            <w:pPr>
              <w:numPr>
                <w:ilvl w:val="0"/>
                <w:numId w:val="17"/>
              </w:numPr>
              <w:rPr>
                <w:rFonts w:ascii="Times New Roman" w:hAnsi="Times New Roman"/>
                <w:b/>
                <w:bCs/>
                <w:sz w:val="24"/>
              </w:rPr>
            </w:pPr>
            <w:r w:rsidRPr="00AB010A">
              <w:rPr>
                <w:rFonts w:ascii="Times New Roman" w:hAnsi="Times New Roman"/>
                <w:b/>
                <w:bCs/>
                <w:sz w:val="24"/>
              </w:rPr>
              <w:t>Research design: a detailed description of the research design with a rationale for the chosen design:</w:t>
            </w:r>
          </w:p>
          <w:p w14:paraId="3E53755E" w14:textId="77777777" w:rsidR="00AB010A" w:rsidRPr="00AB010A" w:rsidRDefault="00AB010A" w:rsidP="00722D35">
            <w:pPr>
              <w:numPr>
                <w:ilvl w:val="1"/>
                <w:numId w:val="17"/>
              </w:numPr>
              <w:rPr>
                <w:rFonts w:ascii="Times New Roman" w:hAnsi="Times New Roman"/>
                <w:b/>
                <w:bCs/>
                <w:sz w:val="24"/>
              </w:rPr>
            </w:pPr>
            <w:r w:rsidRPr="00AB010A">
              <w:rPr>
                <w:rFonts w:ascii="Times New Roman" w:hAnsi="Times New Roman"/>
                <w:b/>
                <w:bCs/>
                <w:sz w:val="24"/>
              </w:rPr>
              <w:t>is the design cross-sectional or longitudinal, how many observations on the study participants, etc.</w:t>
            </w:r>
          </w:p>
          <w:p w14:paraId="22CA6BD2" w14:textId="77777777" w:rsidR="00AB010A" w:rsidRPr="00AB010A" w:rsidRDefault="00AB010A" w:rsidP="00722D35">
            <w:pPr>
              <w:numPr>
                <w:ilvl w:val="1"/>
                <w:numId w:val="17"/>
              </w:numPr>
              <w:rPr>
                <w:rFonts w:ascii="Times New Roman" w:hAnsi="Times New Roman"/>
                <w:b/>
                <w:bCs/>
                <w:sz w:val="24"/>
              </w:rPr>
            </w:pPr>
            <w:r w:rsidRPr="00AB010A">
              <w:rPr>
                <w:rFonts w:ascii="Times New Roman" w:hAnsi="Times New Roman"/>
                <w:b/>
                <w:bCs/>
                <w:sz w:val="24"/>
              </w:rPr>
              <w:t>prospective or retrospective,</w:t>
            </w:r>
          </w:p>
          <w:p w14:paraId="4A971481" w14:textId="77777777" w:rsidR="00AB010A" w:rsidRPr="00AB010A" w:rsidRDefault="00AB010A" w:rsidP="00722D35">
            <w:pPr>
              <w:numPr>
                <w:ilvl w:val="1"/>
                <w:numId w:val="17"/>
              </w:numPr>
              <w:rPr>
                <w:rFonts w:ascii="Times New Roman" w:hAnsi="Times New Roman"/>
                <w:b/>
                <w:bCs/>
                <w:sz w:val="24"/>
              </w:rPr>
            </w:pPr>
            <w:r w:rsidRPr="00AB010A">
              <w:rPr>
                <w:rFonts w:ascii="Times New Roman" w:hAnsi="Times New Roman"/>
                <w:b/>
                <w:bCs/>
                <w:sz w:val="24"/>
              </w:rPr>
              <w:t>experimental, quasi-experimental or non-experimental,</w:t>
            </w:r>
          </w:p>
          <w:p w14:paraId="20FA8211" w14:textId="77777777" w:rsidR="00AB010A" w:rsidRPr="00AB010A" w:rsidRDefault="00AB010A" w:rsidP="00722D35">
            <w:pPr>
              <w:numPr>
                <w:ilvl w:val="1"/>
                <w:numId w:val="17"/>
              </w:numPr>
              <w:rPr>
                <w:rFonts w:ascii="Times New Roman" w:hAnsi="Times New Roman"/>
                <w:b/>
                <w:bCs/>
                <w:sz w:val="24"/>
              </w:rPr>
            </w:pPr>
            <w:r w:rsidRPr="00AB010A">
              <w:rPr>
                <w:rFonts w:ascii="Times New Roman" w:hAnsi="Times New Roman"/>
                <w:b/>
                <w:bCs/>
                <w:sz w:val="24"/>
              </w:rPr>
              <w:t>relies on primary data or secondary data collection.</w:t>
            </w:r>
          </w:p>
          <w:p w14:paraId="455C7A8D" w14:textId="77777777" w:rsidR="00AB010A" w:rsidRPr="00AB010A" w:rsidRDefault="00AB010A" w:rsidP="00AB010A">
            <w:pPr>
              <w:rPr>
                <w:rFonts w:ascii="Times New Roman" w:hAnsi="Times New Roman"/>
                <w:b/>
                <w:bCs/>
                <w:sz w:val="24"/>
              </w:rPr>
            </w:pPr>
          </w:p>
          <w:p w14:paraId="07D64BCB" w14:textId="77777777" w:rsidR="00AB010A" w:rsidRPr="00AB010A" w:rsidRDefault="00AB010A" w:rsidP="00722D35">
            <w:pPr>
              <w:numPr>
                <w:ilvl w:val="0"/>
                <w:numId w:val="17"/>
              </w:numPr>
              <w:rPr>
                <w:rFonts w:ascii="Times New Roman" w:hAnsi="Times New Roman"/>
                <w:b/>
                <w:bCs/>
                <w:sz w:val="24"/>
              </w:rPr>
            </w:pPr>
            <w:r w:rsidRPr="00AB010A">
              <w:rPr>
                <w:rFonts w:ascii="Times New Roman" w:hAnsi="Times New Roman"/>
                <w:b/>
                <w:bCs/>
                <w:sz w:val="24"/>
              </w:rPr>
              <w:t>Study Sample:</w:t>
            </w:r>
          </w:p>
          <w:p w14:paraId="432652AF" w14:textId="77777777" w:rsidR="00AB010A" w:rsidRPr="00AB010A" w:rsidRDefault="00AB010A" w:rsidP="00722D35">
            <w:pPr>
              <w:numPr>
                <w:ilvl w:val="1"/>
                <w:numId w:val="17"/>
              </w:numPr>
              <w:rPr>
                <w:rFonts w:ascii="Times New Roman" w:hAnsi="Times New Roman"/>
                <w:b/>
                <w:bCs/>
                <w:sz w:val="24"/>
              </w:rPr>
            </w:pPr>
            <w:r w:rsidRPr="00AB010A">
              <w:rPr>
                <w:rFonts w:ascii="Times New Roman" w:hAnsi="Times New Roman"/>
                <w:b/>
                <w:bCs/>
                <w:sz w:val="24"/>
              </w:rPr>
              <w:t>a detailed description of the target population,</w:t>
            </w:r>
          </w:p>
          <w:p w14:paraId="303ED64C" w14:textId="77777777" w:rsidR="00AB010A" w:rsidRPr="00AB010A" w:rsidRDefault="00AB010A" w:rsidP="00722D35">
            <w:pPr>
              <w:numPr>
                <w:ilvl w:val="1"/>
                <w:numId w:val="17"/>
              </w:numPr>
              <w:rPr>
                <w:rFonts w:ascii="Times New Roman" w:hAnsi="Times New Roman"/>
                <w:b/>
                <w:bCs/>
                <w:sz w:val="24"/>
              </w:rPr>
            </w:pPr>
            <w:r w:rsidRPr="00AB010A">
              <w:rPr>
                <w:rFonts w:ascii="Times New Roman" w:hAnsi="Times New Roman"/>
                <w:b/>
                <w:bCs/>
                <w:sz w:val="24"/>
              </w:rPr>
              <w:t>recruitment plan and sampling procedures,</w:t>
            </w:r>
          </w:p>
          <w:p w14:paraId="75AFE976" w14:textId="77777777" w:rsidR="00AB010A" w:rsidRPr="00AB010A" w:rsidRDefault="00AB010A" w:rsidP="00722D35">
            <w:pPr>
              <w:numPr>
                <w:ilvl w:val="1"/>
                <w:numId w:val="17"/>
              </w:numPr>
              <w:rPr>
                <w:rFonts w:ascii="Times New Roman" w:hAnsi="Times New Roman"/>
                <w:b/>
                <w:bCs/>
                <w:sz w:val="24"/>
              </w:rPr>
            </w:pPr>
            <w:r w:rsidRPr="00AB010A">
              <w:rPr>
                <w:rFonts w:ascii="Times New Roman" w:hAnsi="Times New Roman"/>
                <w:b/>
                <w:bCs/>
                <w:sz w:val="24"/>
              </w:rPr>
              <w:t>determination of initial sample size in light of likely subject attrition over the course of the study and required statistical power,</w:t>
            </w:r>
          </w:p>
          <w:p w14:paraId="789C5B7C" w14:textId="77777777" w:rsidR="00AB010A" w:rsidRPr="00AB010A" w:rsidRDefault="00AB010A" w:rsidP="00722D35">
            <w:pPr>
              <w:numPr>
                <w:ilvl w:val="1"/>
                <w:numId w:val="17"/>
              </w:numPr>
              <w:rPr>
                <w:rFonts w:ascii="Times New Roman" w:hAnsi="Times New Roman"/>
                <w:b/>
                <w:bCs/>
                <w:sz w:val="24"/>
              </w:rPr>
            </w:pPr>
            <w:r w:rsidRPr="00AB010A">
              <w:rPr>
                <w:rFonts w:ascii="Times New Roman" w:hAnsi="Times New Roman"/>
                <w:b/>
                <w:bCs/>
                <w:sz w:val="24"/>
              </w:rPr>
              <w:t>for intervention studies: a detailed description of subject assignment procedures, including randomization procedures,</w:t>
            </w:r>
          </w:p>
          <w:p w14:paraId="216E9B8F" w14:textId="77777777" w:rsidR="00AB010A" w:rsidRDefault="00AB010A" w:rsidP="00722D35">
            <w:pPr>
              <w:numPr>
                <w:ilvl w:val="1"/>
                <w:numId w:val="17"/>
              </w:numPr>
              <w:rPr>
                <w:rFonts w:ascii="Times New Roman" w:hAnsi="Times New Roman"/>
                <w:b/>
                <w:bCs/>
                <w:sz w:val="24"/>
              </w:rPr>
            </w:pPr>
            <w:r w:rsidRPr="00AB010A">
              <w:rPr>
                <w:rFonts w:ascii="Times New Roman" w:hAnsi="Times New Roman"/>
                <w:b/>
                <w:bCs/>
                <w:sz w:val="24"/>
              </w:rPr>
              <w:t>a description of procedures to minimize subject attrition.</w:t>
            </w:r>
          </w:p>
          <w:p w14:paraId="6CDE0F98" w14:textId="155B4462" w:rsidR="00D921EE" w:rsidRPr="00AB010A" w:rsidRDefault="00D921EE" w:rsidP="00D921EE">
            <w:pPr>
              <w:numPr>
                <w:ilvl w:val="0"/>
                <w:numId w:val="17"/>
              </w:numPr>
              <w:rPr>
                <w:rFonts w:ascii="Times New Roman" w:hAnsi="Times New Roman"/>
                <w:b/>
                <w:bCs/>
                <w:sz w:val="24"/>
              </w:rPr>
            </w:pPr>
            <w:r>
              <w:rPr>
                <w:rFonts w:ascii="Times New Roman" w:hAnsi="Times New Roman"/>
                <w:b/>
                <w:bCs/>
                <w:sz w:val="24"/>
              </w:rPr>
              <w:t>Study tools: as presented at the session of writing your proposal and dissertation</w:t>
            </w:r>
          </w:p>
          <w:p w14:paraId="2B528C00" w14:textId="77777777" w:rsidR="00AB010A" w:rsidRPr="00AB010A" w:rsidRDefault="00AB010A" w:rsidP="00722D35">
            <w:pPr>
              <w:numPr>
                <w:ilvl w:val="0"/>
                <w:numId w:val="17"/>
              </w:numPr>
              <w:rPr>
                <w:rFonts w:ascii="Times New Roman" w:hAnsi="Times New Roman"/>
                <w:b/>
                <w:bCs/>
                <w:sz w:val="24"/>
              </w:rPr>
            </w:pPr>
            <w:r w:rsidRPr="00AB010A">
              <w:rPr>
                <w:rFonts w:ascii="Times New Roman" w:hAnsi="Times New Roman"/>
                <w:b/>
                <w:bCs/>
                <w:sz w:val="24"/>
              </w:rPr>
              <w:t xml:space="preserve">Data Collection: </w:t>
            </w:r>
          </w:p>
          <w:p w14:paraId="18D1A7AE" w14:textId="77777777" w:rsidR="00AB010A" w:rsidRPr="00AB010A" w:rsidRDefault="00AB010A" w:rsidP="00722D35">
            <w:pPr>
              <w:numPr>
                <w:ilvl w:val="1"/>
                <w:numId w:val="17"/>
              </w:numPr>
              <w:rPr>
                <w:rFonts w:ascii="Times New Roman" w:hAnsi="Times New Roman"/>
                <w:b/>
                <w:bCs/>
                <w:sz w:val="24"/>
              </w:rPr>
            </w:pPr>
            <w:r w:rsidRPr="00AB010A">
              <w:rPr>
                <w:rFonts w:ascii="Times New Roman" w:hAnsi="Times New Roman"/>
                <w:b/>
                <w:bCs/>
                <w:sz w:val="24"/>
              </w:rPr>
              <w:t>a description of all major task categories involved in the implementation of the research project, including the suggested personnel for the various tasks, traveling, resource needs, etc.</w:t>
            </w:r>
          </w:p>
          <w:p w14:paraId="3E1A8338" w14:textId="77777777" w:rsidR="00AB010A" w:rsidRPr="00AB010A" w:rsidRDefault="00AB010A" w:rsidP="00722D35">
            <w:pPr>
              <w:numPr>
                <w:ilvl w:val="1"/>
                <w:numId w:val="17"/>
              </w:numPr>
              <w:rPr>
                <w:rFonts w:ascii="Times New Roman" w:hAnsi="Times New Roman"/>
                <w:b/>
                <w:bCs/>
                <w:sz w:val="24"/>
              </w:rPr>
            </w:pPr>
            <w:r w:rsidRPr="00AB010A">
              <w:rPr>
                <w:rFonts w:ascii="Times New Roman" w:hAnsi="Times New Roman"/>
                <w:b/>
                <w:bCs/>
                <w:sz w:val="24"/>
              </w:rPr>
              <w:t>Timetable: a plan that specifies all major anticipated study phases and their likely duration.</w:t>
            </w:r>
          </w:p>
          <w:p w14:paraId="1A28E05A" w14:textId="77777777" w:rsidR="00AB010A" w:rsidRPr="00AB010A" w:rsidRDefault="00AB010A" w:rsidP="00722D35">
            <w:pPr>
              <w:numPr>
                <w:ilvl w:val="0"/>
                <w:numId w:val="17"/>
              </w:numPr>
              <w:rPr>
                <w:rFonts w:ascii="Times New Roman" w:hAnsi="Times New Roman"/>
                <w:b/>
                <w:bCs/>
                <w:sz w:val="24"/>
              </w:rPr>
            </w:pPr>
            <w:r w:rsidRPr="00AB010A">
              <w:rPr>
                <w:rFonts w:ascii="Times New Roman" w:hAnsi="Times New Roman"/>
                <w:b/>
                <w:bCs/>
                <w:sz w:val="24"/>
              </w:rPr>
              <w:t>A description of procedures to safeguard the rights of human subjects.</w:t>
            </w:r>
          </w:p>
          <w:p w14:paraId="2D338A7A" w14:textId="77777777" w:rsidR="00AB010A" w:rsidRPr="00AB010A" w:rsidRDefault="00AB010A" w:rsidP="00AB010A">
            <w:pPr>
              <w:rPr>
                <w:rFonts w:ascii="Times New Roman" w:hAnsi="Times New Roman"/>
                <w:b/>
                <w:bCs/>
                <w:sz w:val="24"/>
              </w:rPr>
            </w:pPr>
            <w:r w:rsidRPr="00AB010A">
              <w:rPr>
                <w:rFonts w:ascii="Times New Roman" w:hAnsi="Times New Roman"/>
                <w:b/>
                <w:bCs/>
                <w:sz w:val="24"/>
              </w:rPr>
              <w:tab/>
            </w:r>
            <w:r w:rsidRPr="00AB010A">
              <w:rPr>
                <w:rFonts w:ascii="Times New Roman" w:hAnsi="Times New Roman"/>
                <w:b/>
                <w:bCs/>
                <w:sz w:val="24"/>
              </w:rPr>
              <w:tab/>
            </w:r>
          </w:p>
          <w:p w14:paraId="2D54437D" w14:textId="77777777" w:rsidR="00AB010A" w:rsidRPr="00AB010A" w:rsidRDefault="00AB010A" w:rsidP="00722D35">
            <w:pPr>
              <w:numPr>
                <w:ilvl w:val="0"/>
                <w:numId w:val="17"/>
              </w:numPr>
              <w:rPr>
                <w:rFonts w:ascii="Times New Roman" w:hAnsi="Times New Roman"/>
                <w:b/>
                <w:bCs/>
                <w:sz w:val="24"/>
              </w:rPr>
            </w:pPr>
            <w:r w:rsidRPr="00AB010A">
              <w:rPr>
                <w:rFonts w:ascii="Times New Roman" w:hAnsi="Times New Roman"/>
                <w:b/>
                <w:bCs/>
                <w:sz w:val="24"/>
              </w:rPr>
              <w:t>Data Analysis: an outline of an analysis plan that details suggested approaches to data analysis, statistical models employed, interpretative methods, software implementations to be used.</w:t>
            </w:r>
          </w:p>
          <w:p w14:paraId="14ADCBBC" w14:textId="77777777" w:rsidR="00AB010A" w:rsidRPr="00AB010A" w:rsidRDefault="00AB010A" w:rsidP="00AB010A">
            <w:pPr>
              <w:rPr>
                <w:rFonts w:ascii="Times New Roman" w:hAnsi="Times New Roman"/>
                <w:b/>
                <w:bCs/>
                <w:sz w:val="24"/>
              </w:rPr>
            </w:pPr>
            <w:r w:rsidRPr="00AB010A">
              <w:rPr>
                <w:rFonts w:ascii="Times New Roman" w:hAnsi="Times New Roman"/>
                <w:b/>
                <w:bCs/>
                <w:sz w:val="24"/>
                <w:lang w:val="en-GB"/>
              </w:rPr>
              <w:t xml:space="preserve">                 </w:t>
            </w:r>
            <w:r w:rsidRPr="00AB010A">
              <w:rPr>
                <w:rFonts w:ascii="Times New Roman" w:hAnsi="Times New Roman"/>
                <w:b/>
                <w:bCs/>
                <w:sz w:val="24"/>
              </w:rPr>
              <w:tab/>
            </w:r>
            <w:r w:rsidRPr="00AB010A">
              <w:rPr>
                <w:rFonts w:ascii="Times New Roman" w:hAnsi="Times New Roman"/>
                <w:b/>
                <w:bCs/>
                <w:sz w:val="24"/>
              </w:rPr>
              <w:tab/>
            </w:r>
          </w:p>
          <w:p w14:paraId="6A6D9D0C" w14:textId="77777777" w:rsidR="00AB010A" w:rsidRPr="00AB010A" w:rsidRDefault="00AB010A" w:rsidP="00AB010A">
            <w:pPr>
              <w:rPr>
                <w:rFonts w:ascii="Times New Roman" w:hAnsi="Times New Roman"/>
                <w:b/>
                <w:bCs/>
                <w:sz w:val="24"/>
                <w:lang w:val="en-GB"/>
              </w:rPr>
            </w:pPr>
          </w:p>
          <w:p w14:paraId="0A2EC694" w14:textId="77777777" w:rsidR="00AB010A" w:rsidRPr="00AB010A" w:rsidRDefault="00AB010A" w:rsidP="00AB010A">
            <w:pPr>
              <w:rPr>
                <w:rFonts w:ascii="Times New Roman" w:hAnsi="Times New Roman"/>
                <w:b/>
                <w:bCs/>
                <w:sz w:val="24"/>
                <w:lang w:val="en-GB"/>
              </w:rPr>
            </w:pPr>
          </w:p>
          <w:p w14:paraId="3F84E0DA" w14:textId="77777777" w:rsidR="00AB010A" w:rsidRPr="00AB010A" w:rsidRDefault="00AB010A" w:rsidP="00AB010A">
            <w:pPr>
              <w:rPr>
                <w:rFonts w:ascii="Times New Roman" w:hAnsi="Times New Roman"/>
                <w:b/>
                <w:bCs/>
                <w:sz w:val="24"/>
                <w:lang w:val="en-GB"/>
              </w:rPr>
            </w:pPr>
          </w:p>
          <w:p w14:paraId="67B2D0CD" w14:textId="77777777" w:rsidR="00AB010A" w:rsidRPr="00AB010A" w:rsidRDefault="00AB010A" w:rsidP="00AB010A">
            <w:pPr>
              <w:rPr>
                <w:rFonts w:ascii="Times New Roman" w:hAnsi="Times New Roman"/>
                <w:b/>
                <w:bCs/>
                <w:sz w:val="24"/>
                <w:lang w:val="en-GB"/>
              </w:rPr>
            </w:pPr>
          </w:p>
          <w:p w14:paraId="14D55777" w14:textId="77777777" w:rsidR="00AB010A" w:rsidRPr="00AB010A" w:rsidRDefault="00AB010A" w:rsidP="00AB010A">
            <w:pPr>
              <w:rPr>
                <w:rFonts w:ascii="Times New Roman" w:hAnsi="Times New Roman"/>
                <w:b/>
                <w:bCs/>
                <w:sz w:val="24"/>
                <w:lang w:val="en-GB"/>
              </w:rPr>
            </w:pPr>
          </w:p>
          <w:p w14:paraId="57892607" w14:textId="77777777" w:rsidR="00AB010A" w:rsidRPr="00AB010A" w:rsidRDefault="00AB010A" w:rsidP="00AB010A">
            <w:pPr>
              <w:rPr>
                <w:rFonts w:ascii="Times New Roman" w:hAnsi="Times New Roman"/>
                <w:b/>
                <w:bCs/>
                <w:sz w:val="24"/>
                <w:lang w:val="en-GB"/>
              </w:rPr>
            </w:pPr>
          </w:p>
          <w:p w14:paraId="4384C46B" w14:textId="77777777" w:rsidR="00AB010A" w:rsidRPr="00AB010A" w:rsidRDefault="00AB010A" w:rsidP="003B4C68">
            <w:pPr>
              <w:jc w:val="center"/>
              <w:rPr>
                <w:rFonts w:ascii="Times New Roman" w:hAnsi="Times New Roman"/>
                <w:b/>
                <w:bCs/>
                <w:sz w:val="24"/>
                <w:lang w:val="en-GB"/>
              </w:rPr>
            </w:pPr>
            <w:r w:rsidRPr="00AB010A">
              <w:rPr>
                <w:rFonts w:ascii="Times New Roman" w:hAnsi="Times New Roman"/>
                <w:b/>
                <w:bCs/>
                <w:sz w:val="24"/>
                <w:lang w:val="en-GB"/>
              </w:rPr>
              <w:t>University of Jordan</w:t>
            </w:r>
          </w:p>
          <w:p w14:paraId="57700999" w14:textId="77777777" w:rsidR="00AB010A" w:rsidRPr="00AB010A" w:rsidRDefault="00AB010A" w:rsidP="003B4C68">
            <w:pPr>
              <w:jc w:val="center"/>
              <w:rPr>
                <w:rFonts w:ascii="Times New Roman" w:hAnsi="Times New Roman"/>
                <w:b/>
                <w:bCs/>
                <w:sz w:val="24"/>
                <w:lang w:val="en-GB"/>
              </w:rPr>
            </w:pPr>
            <w:r w:rsidRPr="00AB010A">
              <w:rPr>
                <w:rFonts w:ascii="Times New Roman" w:hAnsi="Times New Roman"/>
                <w:b/>
                <w:bCs/>
                <w:sz w:val="24"/>
                <w:lang w:val="en-GB"/>
              </w:rPr>
              <w:t>School of Nursing</w:t>
            </w:r>
          </w:p>
          <w:p w14:paraId="002D0C6D" w14:textId="1C408E9D" w:rsidR="00AB010A" w:rsidRPr="00AB010A" w:rsidRDefault="00AB010A" w:rsidP="003B4C68">
            <w:pPr>
              <w:jc w:val="center"/>
              <w:rPr>
                <w:rFonts w:ascii="Times New Roman" w:hAnsi="Times New Roman"/>
                <w:b/>
                <w:bCs/>
                <w:sz w:val="24"/>
                <w:lang w:val="en-GB"/>
              </w:rPr>
            </w:pPr>
            <w:r w:rsidRPr="00AB010A">
              <w:rPr>
                <w:rFonts w:ascii="Times New Roman" w:hAnsi="Times New Roman"/>
                <w:b/>
                <w:bCs/>
                <w:sz w:val="24"/>
                <w:lang w:val="en-GB"/>
              </w:rPr>
              <w:t>Seminars in nursing research</w:t>
            </w:r>
          </w:p>
          <w:p w14:paraId="5B425CE8" w14:textId="73ABEE54" w:rsidR="00AB010A" w:rsidRPr="00AB010A" w:rsidRDefault="00AB010A" w:rsidP="003B4C68">
            <w:pPr>
              <w:jc w:val="center"/>
              <w:rPr>
                <w:rFonts w:ascii="Times New Roman" w:hAnsi="Times New Roman"/>
                <w:b/>
                <w:bCs/>
                <w:sz w:val="24"/>
                <w:u w:val="single"/>
                <w:lang w:val="en-GB"/>
              </w:rPr>
            </w:pPr>
            <w:r w:rsidRPr="00AB010A">
              <w:rPr>
                <w:rFonts w:ascii="Times New Roman" w:hAnsi="Times New Roman"/>
                <w:b/>
                <w:bCs/>
                <w:sz w:val="24"/>
                <w:u w:val="single"/>
                <w:lang w:val="en-GB"/>
              </w:rPr>
              <w:t>Research proposal Criteria (quantitative)  (40 points):</w:t>
            </w:r>
          </w:p>
          <w:p w14:paraId="1BF309AD" w14:textId="77777777" w:rsidR="00AB010A" w:rsidRPr="00AB010A" w:rsidRDefault="00AB010A" w:rsidP="00AB010A">
            <w:pPr>
              <w:rPr>
                <w:rFonts w:ascii="Times New Roman" w:hAnsi="Times New Roman"/>
                <w:b/>
                <w:bCs/>
                <w:sz w:val="24"/>
                <w:lang w:val="en-GB"/>
              </w:rPr>
            </w:pPr>
            <w:r w:rsidRPr="00AB010A">
              <w:rPr>
                <w:rFonts w:ascii="Times New Roman" w:hAnsi="Times New Roman"/>
                <w:b/>
                <w:bCs/>
                <w:sz w:val="24"/>
                <w:lang w:val="en-GB"/>
              </w:rPr>
              <w:t xml:space="preserve">Format of this paper follows the American Psychological Association. (2019). </w:t>
            </w:r>
            <w:r w:rsidRPr="00AB010A">
              <w:rPr>
                <w:rFonts w:ascii="Times New Roman" w:hAnsi="Times New Roman"/>
                <w:b/>
                <w:bCs/>
                <w:i/>
                <w:iCs/>
                <w:sz w:val="24"/>
                <w:lang w:val="en-GB"/>
              </w:rPr>
              <w:t>Publication manual of the American Psychological Association</w:t>
            </w:r>
            <w:r w:rsidRPr="00AB010A">
              <w:rPr>
                <w:rFonts w:ascii="Times New Roman" w:hAnsi="Times New Roman"/>
                <w:b/>
                <w:bCs/>
                <w:sz w:val="24"/>
                <w:lang w:val="en-GB"/>
              </w:rPr>
              <w:t xml:space="preserve"> (7</w:t>
            </w:r>
            <w:r w:rsidRPr="00AB010A">
              <w:rPr>
                <w:rFonts w:ascii="Times New Roman" w:hAnsi="Times New Roman"/>
                <w:b/>
                <w:bCs/>
                <w:sz w:val="24"/>
                <w:vertAlign w:val="superscript"/>
                <w:lang w:val="en-GB"/>
              </w:rPr>
              <w:t>th</w:t>
            </w:r>
            <w:r w:rsidRPr="00AB010A">
              <w:rPr>
                <w:rFonts w:ascii="Times New Roman" w:hAnsi="Times New Roman"/>
                <w:b/>
                <w:bCs/>
                <w:sz w:val="24"/>
                <w:lang w:val="en-GB"/>
              </w:rPr>
              <w:t xml:space="preserve">  ed.). Washington, DC: Author.</w:t>
            </w:r>
          </w:p>
          <w:p w14:paraId="55C6E818" w14:textId="77777777" w:rsidR="00AB010A" w:rsidRPr="00AB010A" w:rsidRDefault="00AB010A" w:rsidP="00AB010A">
            <w:pPr>
              <w:rPr>
                <w:rFonts w:ascii="Times New Roman" w:hAnsi="Times New Roman"/>
                <w:bCs/>
                <w:sz w:val="24"/>
                <w:lang w:val="en-GB"/>
              </w:rPr>
            </w:pPr>
          </w:p>
          <w:p w14:paraId="4AC2CE0A" w14:textId="77777777" w:rsidR="00AB010A" w:rsidRPr="00AB010A" w:rsidRDefault="00AB010A" w:rsidP="00AB010A">
            <w:pPr>
              <w:rPr>
                <w:rFonts w:ascii="Times New Roman" w:hAnsi="Times New Roman"/>
                <w:b/>
                <w:bCs/>
                <w:sz w:val="24"/>
                <w:lang w:val="en-GB"/>
              </w:rPr>
            </w:pPr>
            <w:r w:rsidRPr="00AB010A">
              <w:rPr>
                <w:rFonts w:ascii="Times New Roman" w:hAnsi="Times New Roman"/>
                <w:bCs/>
                <w:sz w:val="24"/>
                <w:lang w:val="en-GB"/>
              </w:rPr>
              <w:t xml:space="preserve">For selecting your dissertation topic use the following tips (Keep an open mind, read recommendations for further studies, discuss your topic with supervisors and other knowledge people in the area, keep notes of possible topics well in advance, consider potential for a novel contribution of a thesis developed around that topic, consider the feasibility of researching that topic, consider how the topic chosen motivates you and your potential supervisor, drawing a mind map might be helpful. </w:t>
            </w:r>
          </w:p>
          <w:p w14:paraId="2E672FFF" w14:textId="77777777" w:rsidR="00AB010A" w:rsidRPr="00AB010A" w:rsidRDefault="00AB010A" w:rsidP="00AB010A">
            <w:pPr>
              <w:rPr>
                <w:rFonts w:ascii="Times New Roman" w:hAnsi="Times New Roman"/>
                <w:b/>
                <w:bCs/>
                <w:sz w:val="24"/>
                <w:lang w:val="en-GB"/>
              </w:rPr>
            </w:pPr>
          </w:p>
          <w:p w14:paraId="47A925B9" w14:textId="77777777" w:rsidR="00AB010A" w:rsidRPr="00AB010A" w:rsidRDefault="00AB010A" w:rsidP="00AB010A">
            <w:pPr>
              <w:rPr>
                <w:rFonts w:ascii="Times New Roman" w:hAnsi="Times New Roman"/>
                <w:b/>
                <w:bCs/>
                <w:sz w:val="24"/>
                <w:lang w:val="en-GB"/>
              </w:rPr>
            </w:pPr>
            <w:r w:rsidRPr="00AB010A">
              <w:rPr>
                <w:rFonts w:ascii="Times New Roman" w:hAnsi="Times New Roman"/>
                <w:b/>
                <w:bCs/>
                <w:sz w:val="24"/>
                <w:lang w:val="en-GB"/>
              </w:rPr>
              <w:t xml:space="preserve">Student Name: </w:t>
            </w:r>
          </w:p>
          <w:p w14:paraId="3F190D1D" w14:textId="77777777" w:rsidR="00AB010A" w:rsidRPr="00AB010A" w:rsidRDefault="00AB010A" w:rsidP="00AB010A">
            <w:pPr>
              <w:rPr>
                <w:rFonts w:ascii="Times New Roman" w:hAnsi="Times New Roman"/>
                <w:b/>
                <w:bCs/>
                <w:iCs/>
                <w:sz w:val="24"/>
                <w:rtl/>
                <w:lang w:bidi="ar-JO"/>
              </w:rPr>
            </w:pPr>
            <w:r w:rsidRPr="00AB010A">
              <w:rPr>
                <w:rFonts w:ascii="Times New Roman" w:hAnsi="Times New Roman"/>
                <w:b/>
                <w:bCs/>
                <w:sz w:val="24"/>
                <w:lang w:val="en-GB"/>
              </w:rPr>
              <w:tab/>
            </w:r>
          </w:p>
          <w:p w14:paraId="3F18E262" w14:textId="77777777" w:rsidR="00AB010A" w:rsidRPr="00AB010A" w:rsidRDefault="00AB010A" w:rsidP="00AB010A">
            <w:pPr>
              <w:rPr>
                <w:rFonts w:ascii="Times New Roman" w:hAnsi="Times New Roman"/>
                <w:b/>
                <w:bCs/>
                <w:sz w:val="24"/>
                <w:lang w:val="en-GB"/>
              </w:rPr>
            </w:pPr>
            <w:r w:rsidRPr="00AB010A">
              <w:rPr>
                <w:rFonts w:ascii="Times New Roman" w:hAnsi="Times New Roman"/>
                <w:b/>
                <w:bCs/>
                <w:sz w:val="24"/>
                <w:lang w:val="en-GB"/>
              </w:rPr>
              <w:t xml:space="preserve">Title of the Dissertation: </w:t>
            </w: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3"/>
              <w:gridCol w:w="3212"/>
              <w:gridCol w:w="1337"/>
              <w:gridCol w:w="1129"/>
            </w:tblGrid>
            <w:tr w:rsidR="00AB010A" w:rsidRPr="00AB010A" w14:paraId="7F99002E" w14:textId="77777777" w:rsidTr="00E622B5">
              <w:trPr>
                <w:cantSplit/>
                <w:trHeight w:val="153"/>
                <w:tblHeader/>
              </w:trPr>
              <w:tc>
                <w:tcPr>
                  <w:tcW w:w="4213" w:type="dxa"/>
                </w:tcPr>
                <w:p w14:paraId="38B1A311"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Section</w:t>
                  </w:r>
                </w:p>
              </w:tc>
              <w:tc>
                <w:tcPr>
                  <w:tcW w:w="3212" w:type="dxa"/>
                </w:tcPr>
                <w:p w14:paraId="11C9985F"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Items</w:t>
                  </w:r>
                </w:p>
              </w:tc>
              <w:tc>
                <w:tcPr>
                  <w:tcW w:w="1337" w:type="dxa"/>
                </w:tcPr>
                <w:p w14:paraId="7DE73C24"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Possible Points</w:t>
                  </w:r>
                </w:p>
              </w:tc>
              <w:tc>
                <w:tcPr>
                  <w:tcW w:w="1129" w:type="dxa"/>
                </w:tcPr>
                <w:p w14:paraId="2AFB23CC"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Your Points</w:t>
                  </w:r>
                </w:p>
              </w:tc>
            </w:tr>
            <w:tr w:rsidR="00AB010A" w:rsidRPr="00AB010A" w14:paraId="52126AA8" w14:textId="77777777" w:rsidTr="00E622B5">
              <w:trPr>
                <w:cantSplit/>
                <w:trHeight w:val="153"/>
              </w:trPr>
              <w:tc>
                <w:tcPr>
                  <w:tcW w:w="4213" w:type="dxa"/>
                </w:tcPr>
                <w:p w14:paraId="2BA8D1F5"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TITLE</w:t>
                  </w:r>
                </w:p>
              </w:tc>
              <w:tc>
                <w:tcPr>
                  <w:tcW w:w="3212" w:type="dxa"/>
                </w:tcPr>
                <w:p w14:paraId="068B778E" w14:textId="77777777" w:rsidR="00AB010A" w:rsidRPr="00AB010A" w:rsidRDefault="00AB010A" w:rsidP="00722D35">
                  <w:pPr>
                    <w:numPr>
                      <w:ilvl w:val="0"/>
                      <w:numId w:val="21"/>
                    </w:numPr>
                    <w:rPr>
                      <w:rFonts w:ascii="Times New Roman" w:hAnsi="Times New Roman"/>
                      <w:bCs/>
                      <w:sz w:val="24"/>
                    </w:rPr>
                  </w:pPr>
                  <w:r w:rsidRPr="00AB010A">
                    <w:rPr>
                      <w:rFonts w:ascii="Times New Roman" w:hAnsi="Times New Roman"/>
                      <w:bCs/>
                      <w:sz w:val="24"/>
                    </w:rPr>
                    <w:t xml:space="preserve">Succinctly suggesting key variables </w:t>
                  </w:r>
                  <w:r w:rsidRPr="00AB010A">
                    <w:rPr>
                      <w:rFonts w:ascii="Times New Roman" w:hAnsi="Times New Roman"/>
                      <w:bCs/>
                      <w:sz w:val="24"/>
                      <w:lang w:val="en-GB"/>
                    </w:rPr>
                    <w:t>and the study population?</w:t>
                  </w:r>
                  <w:r w:rsidRPr="00AB010A">
                    <w:rPr>
                      <w:rFonts w:ascii="Times New Roman" w:hAnsi="Times New Roman"/>
                      <w:bCs/>
                      <w:sz w:val="24"/>
                    </w:rPr>
                    <w:t xml:space="preserve"> </w:t>
                  </w:r>
                </w:p>
                <w:p w14:paraId="2F762401" w14:textId="77777777" w:rsidR="00AB010A" w:rsidRPr="00AB010A" w:rsidRDefault="00AB010A" w:rsidP="00722D35">
                  <w:pPr>
                    <w:numPr>
                      <w:ilvl w:val="0"/>
                      <w:numId w:val="21"/>
                    </w:numPr>
                    <w:rPr>
                      <w:rFonts w:ascii="Times New Roman" w:hAnsi="Times New Roman"/>
                      <w:bCs/>
                      <w:sz w:val="24"/>
                    </w:rPr>
                  </w:pPr>
                  <w:r w:rsidRPr="00AB010A">
                    <w:rPr>
                      <w:rFonts w:ascii="Times New Roman" w:hAnsi="Times New Roman"/>
                      <w:bCs/>
                      <w:sz w:val="24"/>
                      <w:lang w:val="en-GB"/>
                    </w:rPr>
                    <w:t xml:space="preserve">concise </w:t>
                  </w:r>
                </w:p>
                <w:p w14:paraId="625014A6" w14:textId="77777777" w:rsidR="00AB010A" w:rsidRPr="00AB010A" w:rsidRDefault="00AB010A" w:rsidP="00722D35">
                  <w:pPr>
                    <w:numPr>
                      <w:ilvl w:val="0"/>
                      <w:numId w:val="21"/>
                    </w:numPr>
                    <w:rPr>
                      <w:rFonts w:ascii="Times New Roman" w:hAnsi="Times New Roman"/>
                      <w:bCs/>
                      <w:sz w:val="24"/>
                    </w:rPr>
                  </w:pPr>
                  <w:r w:rsidRPr="00AB010A">
                    <w:rPr>
                      <w:rFonts w:ascii="Times New Roman" w:hAnsi="Times New Roman"/>
                      <w:bCs/>
                      <w:sz w:val="24"/>
                      <w:lang w:val="en-GB"/>
                    </w:rPr>
                    <w:t xml:space="preserve">precise </w:t>
                  </w:r>
                </w:p>
                <w:p w14:paraId="35351FCA" w14:textId="77777777" w:rsidR="00AB010A" w:rsidRPr="00AB010A" w:rsidRDefault="00AB010A" w:rsidP="00722D35">
                  <w:pPr>
                    <w:numPr>
                      <w:ilvl w:val="0"/>
                      <w:numId w:val="21"/>
                    </w:numPr>
                    <w:rPr>
                      <w:rFonts w:ascii="Times New Roman" w:hAnsi="Times New Roman"/>
                      <w:bCs/>
                      <w:sz w:val="24"/>
                    </w:rPr>
                  </w:pPr>
                  <w:r w:rsidRPr="00AB010A">
                    <w:rPr>
                      <w:rFonts w:ascii="Times New Roman" w:hAnsi="Times New Roman"/>
                      <w:bCs/>
                      <w:sz w:val="24"/>
                      <w:lang w:val="en-GB"/>
                    </w:rPr>
                    <w:t xml:space="preserve">Clear </w:t>
                  </w:r>
                </w:p>
                <w:p w14:paraId="5211490C" w14:textId="77777777" w:rsidR="00AB010A" w:rsidRPr="00AB010A" w:rsidRDefault="00AB010A" w:rsidP="00722D35">
                  <w:pPr>
                    <w:numPr>
                      <w:ilvl w:val="0"/>
                      <w:numId w:val="21"/>
                    </w:numPr>
                    <w:rPr>
                      <w:rFonts w:ascii="Times New Roman" w:hAnsi="Times New Roman"/>
                      <w:bCs/>
                      <w:sz w:val="24"/>
                    </w:rPr>
                  </w:pPr>
                  <w:r w:rsidRPr="00AB010A">
                    <w:rPr>
                      <w:rFonts w:ascii="Times New Roman" w:hAnsi="Times New Roman"/>
                      <w:bCs/>
                      <w:sz w:val="24"/>
                      <w:lang w:val="en-GB"/>
                    </w:rPr>
                    <w:t xml:space="preserve">accurate </w:t>
                  </w:r>
                </w:p>
              </w:tc>
              <w:tc>
                <w:tcPr>
                  <w:tcW w:w="1337" w:type="dxa"/>
                </w:tcPr>
                <w:p w14:paraId="7C2C21D4"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1</w:t>
                  </w:r>
                </w:p>
              </w:tc>
              <w:tc>
                <w:tcPr>
                  <w:tcW w:w="1129" w:type="dxa"/>
                </w:tcPr>
                <w:p w14:paraId="441AC55D" w14:textId="77777777" w:rsidR="00AB010A" w:rsidRPr="00AB010A" w:rsidRDefault="00AB010A" w:rsidP="00AB010A">
                  <w:pPr>
                    <w:rPr>
                      <w:rFonts w:ascii="Times New Roman" w:hAnsi="Times New Roman"/>
                      <w:bCs/>
                      <w:sz w:val="24"/>
                      <w:lang w:val="en-GB"/>
                    </w:rPr>
                  </w:pPr>
                </w:p>
              </w:tc>
            </w:tr>
            <w:tr w:rsidR="00AB010A" w:rsidRPr="00AB010A" w14:paraId="6E838A13" w14:textId="77777777" w:rsidTr="00E622B5">
              <w:trPr>
                <w:cantSplit/>
                <w:trHeight w:val="153"/>
              </w:trPr>
              <w:tc>
                <w:tcPr>
                  <w:tcW w:w="4213" w:type="dxa"/>
                </w:tcPr>
                <w:p w14:paraId="2792A21F"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ABSTRACT</w:t>
                  </w:r>
                </w:p>
              </w:tc>
              <w:tc>
                <w:tcPr>
                  <w:tcW w:w="3212" w:type="dxa"/>
                </w:tcPr>
                <w:p w14:paraId="3F62591A" w14:textId="77777777" w:rsidR="00AB010A" w:rsidRPr="00AB010A" w:rsidRDefault="00AB010A" w:rsidP="00722D35">
                  <w:pPr>
                    <w:numPr>
                      <w:ilvl w:val="0"/>
                      <w:numId w:val="21"/>
                    </w:numPr>
                    <w:rPr>
                      <w:rFonts w:ascii="Times New Roman" w:hAnsi="Times New Roman"/>
                      <w:bCs/>
                      <w:sz w:val="24"/>
                    </w:rPr>
                  </w:pPr>
                  <w:r w:rsidRPr="00AB010A">
                    <w:rPr>
                      <w:rFonts w:ascii="Times New Roman" w:hAnsi="Times New Roman"/>
                      <w:bCs/>
                      <w:sz w:val="24"/>
                      <w:lang w:val="en-GB"/>
                    </w:rPr>
                    <w:t>The abstract offer a dear overview of the study, including the research problem, sample, methodology</w:t>
                  </w:r>
                </w:p>
                <w:p w14:paraId="3B010C1E" w14:textId="77777777" w:rsidR="00AB010A" w:rsidRPr="00AB010A" w:rsidRDefault="00AB010A" w:rsidP="00722D35">
                  <w:pPr>
                    <w:numPr>
                      <w:ilvl w:val="0"/>
                      <w:numId w:val="21"/>
                    </w:numPr>
                    <w:rPr>
                      <w:rFonts w:ascii="Times New Roman" w:hAnsi="Times New Roman"/>
                      <w:bCs/>
                      <w:sz w:val="24"/>
                    </w:rPr>
                  </w:pPr>
                  <w:r w:rsidRPr="00AB010A">
                    <w:rPr>
                      <w:rFonts w:ascii="Times New Roman" w:hAnsi="Times New Roman"/>
                      <w:bCs/>
                      <w:sz w:val="24"/>
                    </w:rPr>
                    <w:t>Complete</w:t>
                  </w:r>
                </w:p>
                <w:p w14:paraId="323AB44A" w14:textId="77777777" w:rsidR="00AB010A" w:rsidRPr="00AB010A" w:rsidRDefault="00AB010A" w:rsidP="00722D35">
                  <w:pPr>
                    <w:numPr>
                      <w:ilvl w:val="0"/>
                      <w:numId w:val="21"/>
                    </w:numPr>
                    <w:rPr>
                      <w:rFonts w:ascii="Times New Roman" w:hAnsi="Times New Roman"/>
                      <w:bCs/>
                      <w:sz w:val="24"/>
                    </w:rPr>
                  </w:pPr>
                  <w:r w:rsidRPr="00AB010A">
                    <w:rPr>
                      <w:rFonts w:ascii="Times New Roman" w:hAnsi="Times New Roman"/>
                      <w:bCs/>
                      <w:sz w:val="24"/>
                    </w:rPr>
                    <w:t xml:space="preserve">Concise </w:t>
                  </w:r>
                </w:p>
              </w:tc>
              <w:tc>
                <w:tcPr>
                  <w:tcW w:w="1337" w:type="dxa"/>
                </w:tcPr>
                <w:p w14:paraId="1123491C"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1</w:t>
                  </w:r>
                </w:p>
              </w:tc>
              <w:tc>
                <w:tcPr>
                  <w:tcW w:w="1129" w:type="dxa"/>
                </w:tcPr>
                <w:p w14:paraId="11B882ED" w14:textId="77777777" w:rsidR="00AB010A" w:rsidRPr="00AB010A" w:rsidRDefault="00AB010A" w:rsidP="00AB010A">
                  <w:pPr>
                    <w:rPr>
                      <w:rFonts w:ascii="Times New Roman" w:hAnsi="Times New Roman"/>
                      <w:bCs/>
                      <w:sz w:val="24"/>
                      <w:lang w:val="en-GB"/>
                    </w:rPr>
                  </w:pPr>
                </w:p>
              </w:tc>
            </w:tr>
            <w:tr w:rsidR="00AB010A" w:rsidRPr="00AB010A" w14:paraId="131EEDEA" w14:textId="77777777" w:rsidTr="00E622B5">
              <w:trPr>
                <w:cantSplit/>
                <w:trHeight w:val="153"/>
              </w:trPr>
              <w:tc>
                <w:tcPr>
                  <w:tcW w:w="4213" w:type="dxa"/>
                </w:tcPr>
                <w:p w14:paraId="4754DBC9"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 xml:space="preserve">INTRODUCTION </w:t>
                  </w:r>
                </w:p>
                <w:p w14:paraId="1D80829E"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Very brief, background and what was written about the topic international, regional, and national.</w:t>
                  </w:r>
                </w:p>
                <w:p w14:paraId="661F9DA5" w14:textId="77777777" w:rsidR="00AB010A" w:rsidRPr="00AB010A" w:rsidRDefault="00AB010A" w:rsidP="00AB010A">
                  <w:pPr>
                    <w:rPr>
                      <w:rFonts w:ascii="Times New Roman" w:hAnsi="Times New Roman"/>
                      <w:bCs/>
                      <w:sz w:val="24"/>
                      <w:lang w:val="en-GB"/>
                    </w:rPr>
                  </w:pPr>
                </w:p>
                <w:p w14:paraId="65EFB043" w14:textId="77777777" w:rsidR="00AB010A" w:rsidRPr="00AB010A" w:rsidRDefault="00AB010A" w:rsidP="00AB010A">
                  <w:pPr>
                    <w:rPr>
                      <w:rFonts w:ascii="Times New Roman" w:hAnsi="Times New Roman"/>
                      <w:bCs/>
                      <w:sz w:val="24"/>
                      <w:lang w:val="en-GB"/>
                    </w:rPr>
                  </w:pPr>
                </w:p>
              </w:tc>
              <w:tc>
                <w:tcPr>
                  <w:tcW w:w="3212" w:type="dxa"/>
                </w:tcPr>
                <w:p w14:paraId="3749D4B4" w14:textId="77777777" w:rsidR="00AB010A" w:rsidRPr="00AB010A" w:rsidRDefault="00AB010A" w:rsidP="00722D35">
                  <w:pPr>
                    <w:numPr>
                      <w:ilvl w:val="0"/>
                      <w:numId w:val="22"/>
                    </w:numPr>
                    <w:rPr>
                      <w:rFonts w:ascii="Times New Roman" w:hAnsi="Times New Roman"/>
                      <w:bCs/>
                      <w:sz w:val="24"/>
                      <w:lang w:val="en-GB"/>
                    </w:rPr>
                  </w:pPr>
                  <w:r w:rsidRPr="00AB010A">
                    <w:rPr>
                      <w:rFonts w:ascii="Times New Roman" w:hAnsi="Times New Roman"/>
                      <w:bCs/>
                      <w:sz w:val="24"/>
                      <w:lang w:val="en-GB"/>
                    </w:rPr>
                    <w:t xml:space="preserve">Background and what was written about the topic international, regional, and national </w:t>
                  </w:r>
                </w:p>
                <w:p w14:paraId="2671D97B" w14:textId="77777777" w:rsidR="00AB010A" w:rsidRPr="00AB010A" w:rsidRDefault="00AB010A" w:rsidP="00722D35">
                  <w:pPr>
                    <w:numPr>
                      <w:ilvl w:val="0"/>
                      <w:numId w:val="22"/>
                    </w:numPr>
                    <w:rPr>
                      <w:rFonts w:ascii="Times New Roman" w:hAnsi="Times New Roman"/>
                      <w:bCs/>
                      <w:sz w:val="24"/>
                      <w:lang w:val="en-GB"/>
                    </w:rPr>
                  </w:pPr>
                  <w:r w:rsidRPr="00AB010A">
                    <w:rPr>
                      <w:rFonts w:ascii="Times New Roman" w:hAnsi="Times New Roman"/>
                      <w:bCs/>
                      <w:sz w:val="24"/>
                      <w:lang w:val="en-GB"/>
                    </w:rPr>
                    <w:t xml:space="preserve">Rationale for your research problem: what problem does it address/solve, what research agenda does it advance, who would be interested in the knowledge generated by your study? etc. </w:t>
                  </w:r>
                </w:p>
              </w:tc>
              <w:tc>
                <w:tcPr>
                  <w:tcW w:w="1337" w:type="dxa"/>
                </w:tcPr>
                <w:p w14:paraId="78B10039"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3</w:t>
                  </w:r>
                </w:p>
              </w:tc>
              <w:tc>
                <w:tcPr>
                  <w:tcW w:w="1129" w:type="dxa"/>
                </w:tcPr>
                <w:p w14:paraId="396281EB" w14:textId="77777777" w:rsidR="00AB010A" w:rsidRPr="00AB010A" w:rsidRDefault="00AB010A" w:rsidP="00AB010A">
                  <w:pPr>
                    <w:rPr>
                      <w:rFonts w:ascii="Times New Roman" w:hAnsi="Times New Roman"/>
                      <w:bCs/>
                      <w:sz w:val="24"/>
                      <w:lang w:val="en-GB"/>
                    </w:rPr>
                  </w:pPr>
                </w:p>
              </w:tc>
            </w:tr>
            <w:tr w:rsidR="00AB010A" w:rsidRPr="00AB010A" w14:paraId="0BBDAE26" w14:textId="77777777" w:rsidTr="00E622B5">
              <w:trPr>
                <w:cantSplit/>
                <w:trHeight w:val="153"/>
              </w:trPr>
              <w:tc>
                <w:tcPr>
                  <w:tcW w:w="4213" w:type="dxa"/>
                </w:tcPr>
                <w:p w14:paraId="2499DFCF"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 xml:space="preserve">STUDY PURPOSE </w:t>
                  </w:r>
                </w:p>
                <w:p w14:paraId="3E2BCBB6" w14:textId="77777777" w:rsidR="00AB010A" w:rsidRPr="00AB010A" w:rsidRDefault="00AB010A" w:rsidP="00AB010A">
                  <w:pPr>
                    <w:rPr>
                      <w:rFonts w:ascii="Times New Roman" w:hAnsi="Times New Roman"/>
                      <w:bCs/>
                      <w:sz w:val="24"/>
                      <w:lang w:val="en-GB"/>
                    </w:rPr>
                  </w:pPr>
                </w:p>
              </w:tc>
              <w:tc>
                <w:tcPr>
                  <w:tcW w:w="3212" w:type="dxa"/>
                </w:tcPr>
                <w:p w14:paraId="3132D1D8" w14:textId="77777777" w:rsidR="00AB010A" w:rsidRPr="00AB010A" w:rsidRDefault="00AB010A" w:rsidP="00722D35">
                  <w:pPr>
                    <w:numPr>
                      <w:ilvl w:val="0"/>
                      <w:numId w:val="23"/>
                    </w:numPr>
                    <w:rPr>
                      <w:rFonts w:ascii="Times New Roman" w:hAnsi="Times New Roman"/>
                      <w:bCs/>
                      <w:sz w:val="24"/>
                    </w:rPr>
                  </w:pPr>
                  <w:r w:rsidRPr="00AB010A">
                    <w:rPr>
                      <w:rFonts w:ascii="Times New Roman" w:hAnsi="Times New Roman"/>
                      <w:bCs/>
                      <w:sz w:val="24"/>
                    </w:rPr>
                    <w:t xml:space="preserve">Clear </w:t>
                  </w:r>
                </w:p>
                <w:p w14:paraId="05A92550" w14:textId="77777777" w:rsidR="00AB010A" w:rsidRPr="00AB010A" w:rsidRDefault="00AB010A" w:rsidP="00722D35">
                  <w:pPr>
                    <w:numPr>
                      <w:ilvl w:val="0"/>
                      <w:numId w:val="23"/>
                    </w:numPr>
                    <w:rPr>
                      <w:rFonts w:ascii="Times New Roman" w:hAnsi="Times New Roman"/>
                      <w:bCs/>
                      <w:sz w:val="24"/>
                    </w:rPr>
                  </w:pPr>
                  <w:r w:rsidRPr="00AB010A">
                    <w:rPr>
                      <w:rFonts w:ascii="Times New Roman" w:hAnsi="Times New Roman"/>
                      <w:bCs/>
                      <w:sz w:val="24"/>
                    </w:rPr>
                    <w:t xml:space="preserve">Reflect the study problem </w:t>
                  </w:r>
                </w:p>
              </w:tc>
              <w:tc>
                <w:tcPr>
                  <w:tcW w:w="1337" w:type="dxa"/>
                </w:tcPr>
                <w:p w14:paraId="4509195F"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1</w:t>
                  </w:r>
                </w:p>
              </w:tc>
              <w:tc>
                <w:tcPr>
                  <w:tcW w:w="1129" w:type="dxa"/>
                </w:tcPr>
                <w:p w14:paraId="091F2AE8" w14:textId="77777777" w:rsidR="00AB010A" w:rsidRPr="00AB010A" w:rsidRDefault="00AB010A" w:rsidP="00AB010A">
                  <w:pPr>
                    <w:rPr>
                      <w:rFonts w:ascii="Times New Roman" w:hAnsi="Times New Roman"/>
                      <w:bCs/>
                      <w:sz w:val="24"/>
                      <w:lang w:val="en-GB"/>
                    </w:rPr>
                  </w:pPr>
                </w:p>
              </w:tc>
            </w:tr>
            <w:tr w:rsidR="00AB010A" w:rsidRPr="00AB010A" w14:paraId="116DDECF" w14:textId="77777777" w:rsidTr="00E622B5">
              <w:trPr>
                <w:cantSplit/>
                <w:trHeight w:val="153"/>
              </w:trPr>
              <w:tc>
                <w:tcPr>
                  <w:tcW w:w="4213" w:type="dxa"/>
                </w:tcPr>
                <w:p w14:paraId="06CE8D33"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 xml:space="preserve">PROBLEM STATEMENT </w:t>
                  </w:r>
                </w:p>
                <w:p w14:paraId="3D0B8324"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"What is the problem?”</w:t>
                  </w:r>
                </w:p>
                <w:p w14:paraId="7DB2DCF5"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Research problem is a synthesis of the introduction and literature review; in other words, it is a “diagnosis” of the problem.</w:t>
                  </w:r>
                </w:p>
                <w:p w14:paraId="51D39DE3" w14:textId="77777777" w:rsidR="00AB010A" w:rsidRPr="00AB010A" w:rsidRDefault="00AB010A" w:rsidP="00AB010A">
                  <w:pPr>
                    <w:rPr>
                      <w:rFonts w:ascii="Times New Roman" w:hAnsi="Times New Roman"/>
                      <w:bCs/>
                      <w:sz w:val="24"/>
                      <w:lang w:val="en-GB"/>
                    </w:rPr>
                  </w:pPr>
                </w:p>
              </w:tc>
              <w:tc>
                <w:tcPr>
                  <w:tcW w:w="3212" w:type="dxa"/>
                </w:tcPr>
                <w:p w14:paraId="3E5CE31C" w14:textId="77777777" w:rsidR="00AB010A" w:rsidRPr="00AB010A" w:rsidRDefault="00AB010A" w:rsidP="00722D35">
                  <w:pPr>
                    <w:numPr>
                      <w:ilvl w:val="0"/>
                      <w:numId w:val="24"/>
                    </w:numPr>
                    <w:rPr>
                      <w:rFonts w:ascii="Times New Roman" w:hAnsi="Times New Roman"/>
                      <w:bCs/>
                      <w:sz w:val="24"/>
                    </w:rPr>
                  </w:pPr>
                  <w:r w:rsidRPr="00AB010A">
                    <w:rPr>
                      <w:rFonts w:ascii="Times New Roman" w:hAnsi="Times New Roman"/>
                      <w:bCs/>
                      <w:sz w:val="24"/>
                      <w:lang w:val="en-GB"/>
                    </w:rPr>
                    <w:t xml:space="preserve">What do we already know about the topic? </w:t>
                  </w:r>
                </w:p>
                <w:p w14:paraId="0C817441" w14:textId="77777777" w:rsidR="00AB010A" w:rsidRPr="00AB010A" w:rsidRDefault="00AB010A" w:rsidP="00722D35">
                  <w:pPr>
                    <w:numPr>
                      <w:ilvl w:val="0"/>
                      <w:numId w:val="24"/>
                    </w:numPr>
                    <w:rPr>
                      <w:rFonts w:ascii="Times New Roman" w:hAnsi="Times New Roman"/>
                      <w:bCs/>
                      <w:sz w:val="24"/>
                    </w:rPr>
                  </w:pPr>
                  <w:r w:rsidRPr="00AB010A">
                    <w:rPr>
                      <w:rFonts w:ascii="Times New Roman" w:hAnsi="Times New Roman"/>
                      <w:bCs/>
                      <w:sz w:val="24"/>
                      <w:lang w:val="en-GB"/>
                    </w:rPr>
                    <w:t xml:space="preserve">What has not been answered adequately in previous research and practice? </w:t>
                  </w:r>
                </w:p>
                <w:p w14:paraId="5D55953D" w14:textId="77777777" w:rsidR="00AB010A" w:rsidRPr="00AB010A" w:rsidRDefault="00AB010A" w:rsidP="00722D35">
                  <w:pPr>
                    <w:numPr>
                      <w:ilvl w:val="0"/>
                      <w:numId w:val="24"/>
                    </w:numPr>
                    <w:rPr>
                      <w:rFonts w:ascii="Times New Roman" w:hAnsi="Times New Roman"/>
                      <w:bCs/>
                      <w:sz w:val="24"/>
                      <w:lang w:val="en-GB"/>
                    </w:rPr>
                  </w:pPr>
                  <w:r w:rsidRPr="00AB010A">
                    <w:rPr>
                      <w:rFonts w:ascii="Times New Roman" w:hAnsi="Times New Roman"/>
                      <w:bCs/>
                      <w:sz w:val="24"/>
                      <w:lang w:val="en-GB"/>
                    </w:rPr>
                    <w:t xml:space="preserve">Why should this study be done? </w:t>
                  </w:r>
                </w:p>
                <w:p w14:paraId="374B24C5" w14:textId="77777777" w:rsidR="00AB010A" w:rsidRPr="00AB010A" w:rsidRDefault="00AB010A" w:rsidP="00722D35">
                  <w:pPr>
                    <w:numPr>
                      <w:ilvl w:val="0"/>
                      <w:numId w:val="24"/>
                    </w:numPr>
                    <w:rPr>
                      <w:rFonts w:ascii="Times New Roman" w:hAnsi="Times New Roman"/>
                      <w:bCs/>
                      <w:sz w:val="24"/>
                    </w:rPr>
                  </w:pPr>
                  <w:r w:rsidRPr="00AB010A">
                    <w:rPr>
                      <w:rFonts w:ascii="Times New Roman" w:hAnsi="Times New Roman"/>
                      <w:bCs/>
                      <w:sz w:val="24"/>
                    </w:rPr>
                    <w:t>Identify the gap that this study is addressing</w:t>
                  </w:r>
                </w:p>
                <w:p w14:paraId="58CE6AB6" w14:textId="77777777" w:rsidR="00AB010A" w:rsidRPr="00AB010A" w:rsidRDefault="00AB010A" w:rsidP="00722D35">
                  <w:pPr>
                    <w:numPr>
                      <w:ilvl w:val="0"/>
                      <w:numId w:val="24"/>
                    </w:numPr>
                    <w:rPr>
                      <w:rFonts w:ascii="Times New Roman" w:hAnsi="Times New Roman"/>
                      <w:bCs/>
                      <w:sz w:val="24"/>
                    </w:rPr>
                  </w:pPr>
                  <w:r w:rsidRPr="00AB010A">
                    <w:rPr>
                      <w:rFonts w:ascii="Times New Roman" w:hAnsi="Times New Roman"/>
                      <w:bCs/>
                      <w:sz w:val="24"/>
                      <w:lang w:val="en-GB"/>
                    </w:rPr>
                    <w:t xml:space="preserve">Broad, but must be specific enough to convince the reviewers that it is worth focusing on. </w:t>
                  </w:r>
                </w:p>
                <w:p w14:paraId="01E0BD76" w14:textId="77777777" w:rsidR="00AB010A" w:rsidRPr="00AB010A" w:rsidRDefault="00AB010A" w:rsidP="00722D35">
                  <w:pPr>
                    <w:numPr>
                      <w:ilvl w:val="0"/>
                      <w:numId w:val="24"/>
                    </w:numPr>
                    <w:rPr>
                      <w:rFonts w:ascii="Times New Roman" w:hAnsi="Times New Roman"/>
                      <w:bCs/>
                      <w:sz w:val="24"/>
                    </w:rPr>
                  </w:pPr>
                  <w:r w:rsidRPr="00AB010A">
                    <w:rPr>
                      <w:rFonts w:ascii="Times New Roman" w:hAnsi="Times New Roman"/>
                      <w:bCs/>
                      <w:sz w:val="24"/>
                      <w:lang w:val="en-GB"/>
                    </w:rPr>
                    <w:t>Conclude with the research question to be answered.</w:t>
                  </w:r>
                </w:p>
              </w:tc>
              <w:tc>
                <w:tcPr>
                  <w:tcW w:w="1337" w:type="dxa"/>
                </w:tcPr>
                <w:p w14:paraId="25D0F637"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2</w:t>
                  </w:r>
                </w:p>
              </w:tc>
              <w:tc>
                <w:tcPr>
                  <w:tcW w:w="1129" w:type="dxa"/>
                </w:tcPr>
                <w:p w14:paraId="5C82651D" w14:textId="77777777" w:rsidR="00AB010A" w:rsidRPr="00AB010A" w:rsidRDefault="00AB010A" w:rsidP="00AB010A">
                  <w:pPr>
                    <w:rPr>
                      <w:rFonts w:ascii="Times New Roman" w:hAnsi="Times New Roman"/>
                      <w:bCs/>
                      <w:sz w:val="24"/>
                      <w:lang w:val="en-GB"/>
                    </w:rPr>
                  </w:pPr>
                </w:p>
              </w:tc>
            </w:tr>
            <w:tr w:rsidR="00AB010A" w:rsidRPr="00AB010A" w14:paraId="7A3D0234" w14:textId="77777777" w:rsidTr="00E622B5">
              <w:trPr>
                <w:cantSplit/>
                <w:trHeight w:val="153"/>
              </w:trPr>
              <w:tc>
                <w:tcPr>
                  <w:tcW w:w="4213" w:type="dxa"/>
                </w:tcPr>
                <w:p w14:paraId="3F095370"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SIGNIFICANCE TO NURSING</w:t>
                  </w:r>
                </w:p>
              </w:tc>
              <w:tc>
                <w:tcPr>
                  <w:tcW w:w="3212" w:type="dxa"/>
                </w:tcPr>
                <w:p w14:paraId="63D2B7EB" w14:textId="77777777" w:rsidR="00AB010A" w:rsidRPr="00AB010A" w:rsidRDefault="00AB010A" w:rsidP="00722D35">
                  <w:pPr>
                    <w:numPr>
                      <w:ilvl w:val="0"/>
                      <w:numId w:val="25"/>
                    </w:numPr>
                    <w:rPr>
                      <w:rFonts w:ascii="Times New Roman" w:hAnsi="Times New Roman"/>
                      <w:bCs/>
                      <w:sz w:val="24"/>
                    </w:rPr>
                  </w:pPr>
                  <w:r w:rsidRPr="00AB010A">
                    <w:rPr>
                      <w:rFonts w:ascii="Times New Roman" w:hAnsi="Times New Roman"/>
                      <w:bCs/>
                      <w:sz w:val="24"/>
                      <w:lang w:val="en-GB"/>
                    </w:rPr>
                    <w:t xml:space="preserve">Who has an interest in the domain of inquiry? </w:t>
                  </w:r>
                </w:p>
                <w:p w14:paraId="25E6901C" w14:textId="77777777" w:rsidR="00AB010A" w:rsidRPr="00AB010A" w:rsidRDefault="00AB010A" w:rsidP="00722D35">
                  <w:pPr>
                    <w:numPr>
                      <w:ilvl w:val="0"/>
                      <w:numId w:val="25"/>
                    </w:numPr>
                    <w:rPr>
                      <w:rFonts w:ascii="Times New Roman" w:hAnsi="Times New Roman"/>
                      <w:bCs/>
                      <w:sz w:val="24"/>
                    </w:rPr>
                  </w:pPr>
                  <w:r w:rsidRPr="00AB010A">
                    <w:rPr>
                      <w:rFonts w:ascii="Times New Roman" w:hAnsi="Times New Roman"/>
                      <w:bCs/>
                      <w:sz w:val="24"/>
                      <w:lang w:val="en-GB"/>
                    </w:rPr>
                    <w:t xml:space="preserve">How will this research add to knowledge, practice, education and policy in this area? </w:t>
                  </w:r>
                </w:p>
                <w:p w14:paraId="19333E91" w14:textId="77777777" w:rsidR="00AB010A" w:rsidRPr="00AB010A" w:rsidRDefault="00AB010A" w:rsidP="00722D35">
                  <w:pPr>
                    <w:numPr>
                      <w:ilvl w:val="0"/>
                      <w:numId w:val="25"/>
                    </w:numPr>
                    <w:rPr>
                      <w:rFonts w:ascii="Times New Roman" w:hAnsi="Times New Roman"/>
                      <w:bCs/>
                      <w:sz w:val="24"/>
                    </w:rPr>
                  </w:pPr>
                  <w:r w:rsidRPr="00AB010A">
                    <w:rPr>
                      <w:rFonts w:ascii="Times New Roman" w:hAnsi="Times New Roman"/>
                      <w:bCs/>
                      <w:sz w:val="24"/>
                    </w:rPr>
                    <w:t xml:space="preserve">Why should this study be done? Significance to nursing </w:t>
                  </w:r>
                </w:p>
                <w:p w14:paraId="5DF40396" w14:textId="77777777" w:rsidR="00AB010A" w:rsidRPr="00AB010A" w:rsidRDefault="00AB010A" w:rsidP="00722D35">
                  <w:pPr>
                    <w:numPr>
                      <w:ilvl w:val="0"/>
                      <w:numId w:val="25"/>
                    </w:numPr>
                    <w:rPr>
                      <w:rFonts w:ascii="Times New Roman" w:hAnsi="Times New Roman"/>
                      <w:bCs/>
                      <w:sz w:val="24"/>
                    </w:rPr>
                  </w:pPr>
                  <w:r w:rsidRPr="00AB010A">
                    <w:rPr>
                      <w:rFonts w:ascii="Times New Roman" w:hAnsi="Times New Roman"/>
                      <w:bCs/>
                      <w:sz w:val="24"/>
                    </w:rPr>
                    <w:t xml:space="preserve">Original </w:t>
                  </w:r>
                </w:p>
              </w:tc>
              <w:tc>
                <w:tcPr>
                  <w:tcW w:w="1337" w:type="dxa"/>
                </w:tcPr>
                <w:p w14:paraId="753A7332"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3</w:t>
                  </w:r>
                </w:p>
              </w:tc>
              <w:tc>
                <w:tcPr>
                  <w:tcW w:w="1129" w:type="dxa"/>
                </w:tcPr>
                <w:p w14:paraId="5E623FF8" w14:textId="77777777" w:rsidR="00AB010A" w:rsidRPr="00AB010A" w:rsidRDefault="00AB010A" w:rsidP="00AB010A">
                  <w:pPr>
                    <w:rPr>
                      <w:rFonts w:ascii="Times New Roman" w:hAnsi="Times New Roman"/>
                      <w:bCs/>
                      <w:sz w:val="24"/>
                      <w:lang w:val="en-GB"/>
                    </w:rPr>
                  </w:pPr>
                </w:p>
              </w:tc>
            </w:tr>
            <w:tr w:rsidR="00511243" w:rsidRPr="00AB010A" w14:paraId="6F44C0B3" w14:textId="77777777" w:rsidTr="00E622B5">
              <w:trPr>
                <w:cantSplit/>
                <w:trHeight w:val="153"/>
              </w:trPr>
              <w:tc>
                <w:tcPr>
                  <w:tcW w:w="4213" w:type="dxa"/>
                </w:tcPr>
                <w:p w14:paraId="0EAEE3E1" w14:textId="77777777" w:rsidR="00511243" w:rsidRPr="00AB010A" w:rsidRDefault="00511243" w:rsidP="00AB010A">
                  <w:pPr>
                    <w:rPr>
                      <w:rFonts w:ascii="Times New Roman" w:hAnsi="Times New Roman"/>
                      <w:bCs/>
                      <w:sz w:val="24"/>
                      <w:lang w:val="en-GB"/>
                    </w:rPr>
                  </w:pPr>
                </w:p>
              </w:tc>
              <w:tc>
                <w:tcPr>
                  <w:tcW w:w="3212" w:type="dxa"/>
                </w:tcPr>
                <w:p w14:paraId="6668E2F6" w14:textId="77777777" w:rsidR="00511243" w:rsidRPr="00AB010A" w:rsidRDefault="00511243" w:rsidP="00722D35">
                  <w:pPr>
                    <w:numPr>
                      <w:ilvl w:val="0"/>
                      <w:numId w:val="25"/>
                    </w:numPr>
                    <w:rPr>
                      <w:rFonts w:ascii="Times New Roman" w:hAnsi="Times New Roman"/>
                      <w:bCs/>
                      <w:sz w:val="24"/>
                      <w:lang w:val="en-GB"/>
                    </w:rPr>
                  </w:pPr>
                </w:p>
              </w:tc>
              <w:tc>
                <w:tcPr>
                  <w:tcW w:w="1337" w:type="dxa"/>
                </w:tcPr>
                <w:p w14:paraId="60D7E85B" w14:textId="77777777" w:rsidR="00511243" w:rsidRPr="00AB010A" w:rsidRDefault="00511243" w:rsidP="00AB010A">
                  <w:pPr>
                    <w:rPr>
                      <w:rFonts w:ascii="Times New Roman" w:hAnsi="Times New Roman"/>
                      <w:bCs/>
                      <w:sz w:val="24"/>
                      <w:lang w:val="en-GB"/>
                    </w:rPr>
                  </w:pPr>
                </w:p>
              </w:tc>
              <w:tc>
                <w:tcPr>
                  <w:tcW w:w="1129" w:type="dxa"/>
                </w:tcPr>
                <w:p w14:paraId="55F9E7F7" w14:textId="77777777" w:rsidR="00511243" w:rsidRPr="00AB010A" w:rsidRDefault="00511243" w:rsidP="00AB010A">
                  <w:pPr>
                    <w:rPr>
                      <w:rFonts w:ascii="Times New Roman" w:hAnsi="Times New Roman"/>
                      <w:bCs/>
                      <w:sz w:val="24"/>
                      <w:lang w:val="en-GB"/>
                    </w:rPr>
                  </w:pPr>
                </w:p>
              </w:tc>
            </w:tr>
            <w:tr w:rsidR="00AB010A" w:rsidRPr="00AB010A" w14:paraId="4AC01928" w14:textId="77777777" w:rsidTr="00E622B5">
              <w:trPr>
                <w:cantSplit/>
                <w:trHeight w:val="153"/>
              </w:trPr>
              <w:tc>
                <w:tcPr>
                  <w:tcW w:w="4213" w:type="dxa"/>
                </w:tcPr>
                <w:p w14:paraId="118A816D"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 xml:space="preserve">RESEARCH QUESTIONS/HYPOTHESES </w:t>
                  </w:r>
                </w:p>
              </w:tc>
              <w:tc>
                <w:tcPr>
                  <w:tcW w:w="3212" w:type="dxa"/>
                </w:tcPr>
                <w:p w14:paraId="0993E1E2" w14:textId="77777777" w:rsidR="00AB010A" w:rsidRPr="00AB010A" w:rsidRDefault="00AB010A" w:rsidP="00722D35">
                  <w:pPr>
                    <w:numPr>
                      <w:ilvl w:val="0"/>
                      <w:numId w:val="25"/>
                    </w:numPr>
                    <w:rPr>
                      <w:rFonts w:ascii="Times New Roman" w:hAnsi="Times New Roman"/>
                      <w:bCs/>
                      <w:sz w:val="24"/>
                      <w:lang w:val="en-GB"/>
                    </w:rPr>
                  </w:pPr>
                  <w:r w:rsidRPr="00AB010A">
                    <w:rPr>
                      <w:rFonts w:ascii="Times New Roman" w:hAnsi="Times New Roman"/>
                      <w:bCs/>
                      <w:sz w:val="24"/>
                      <w:lang w:val="en-GB"/>
                    </w:rPr>
                    <w:t xml:space="preserve">The research questions and/or hypotheses explicitly stated. </w:t>
                  </w:r>
                </w:p>
                <w:p w14:paraId="094D3FD2" w14:textId="77777777" w:rsidR="00AB010A" w:rsidRPr="00AB010A" w:rsidRDefault="00AB010A" w:rsidP="00722D35">
                  <w:pPr>
                    <w:numPr>
                      <w:ilvl w:val="0"/>
                      <w:numId w:val="25"/>
                    </w:numPr>
                    <w:rPr>
                      <w:rFonts w:ascii="Times New Roman" w:hAnsi="Times New Roman"/>
                      <w:bCs/>
                      <w:sz w:val="24"/>
                    </w:rPr>
                  </w:pPr>
                  <w:r w:rsidRPr="00AB010A">
                    <w:rPr>
                      <w:rFonts w:ascii="Times New Roman" w:hAnsi="Times New Roman"/>
                      <w:bCs/>
                      <w:sz w:val="24"/>
                    </w:rPr>
                    <w:t>The questions and hypotheses appropriately worded, with clear specification of key variables and the study population</w:t>
                  </w:r>
                </w:p>
                <w:p w14:paraId="73960EE9" w14:textId="77777777" w:rsidR="00AB010A" w:rsidRPr="00AB010A" w:rsidRDefault="00AB010A" w:rsidP="00722D35">
                  <w:pPr>
                    <w:numPr>
                      <w:ilvl w:val="0"/>
                      <w:numId w:val="25"/>
                    </w:numPr>
                    <w:rPr>
                      <w:rFonts w:ascii="Times New Roman" w:hAnsi="Times New Roman"/>
                      <w:bCs/>
                      <w:sz w:val="24"/>
                      <w:lang w:val="en-GB"/>
                    </w:rPr>
                  </w:pPr>
                  <w:r w:rsidRPr="00AB010A">
                    <w:rPr>
                      <w:rFonts w:ascii="Times New Roman" w:hAnsi="Times New Roman"/>
                      <w:bCs/>
                      <w:sz w:val="24"/>
                    </w:rPr>
                    <w:t>The questions/hypotheses consistent with the literature review and the conceptual framework?</w:t>
                  </w:r>
                </w:p>
                <w:p w14:paraId="5EC7069D" w14:textId="77777777" w:rsidR="00AB010A" w:rsidRPr="00AB010A" w:rsidRDefault="00AB010A" w:rsidP="00722D35">
                  <w:pPr>
                    <w:numPr>
                      <w:ilvl w:val="0"/>
                      <w:numId w:val="25"/>
                    </w:numPr>
                    <w:rPr>
                      <w:rFonts w:ascii="Times New Roman" w:hAnsi="Times New Roman"/>
                      <w:bCs/>
                      <w:sz w:val="24"/>
                      <w:lang w:val="en-GB"/>
                    </w:rPr>
                  </w:pPr>
                  <w:r w:rsidRPr="00AB010A">
                    <w:rPr>
                      <w:rFonts w:ascii="Times New Roman" w:hAnsi="Times New Roman"/>
                      <w:bCs/>
                      <w:sz w:val="24"/>
                      <w:lang w:val="en-GB"/>
                    </w:rPr>
                    <w:t>The research question(s) should be clearly related to an explicit statement about the aims and purposes of the proposed study;</w:t>
                  </w:r>
                </w:p>
                <w:p w14:paraId="1455AC8C" w14:textId="77777777" w:rsidR="00AB010A" w:rsidRPr="00AB010A" w:rsidRDefault="00AB010A" w:rsidP="00722D35">
                  <w:pPr>
                    <w:numPr>
                      <w:ilvl w:val="0"/>
                      <w:numId w:val="25"/>
                    </w:numPr>
                    <w:rPr>
                      <w:rFonts w:ascii="Times New Roman" w:hAnsi="Times New Roman"/>
                      <w:bCs/>
                      <w:sz w:val="24"/>
                      <w:lang w:val="en-GB"/>
                    </w:rPr>
                  </w:pPr>
                  <w:r w:rsidRPr="00AB010A">
                    <w:rPr>
                      <w:rFonts w:ascii="Times New Roman" w:hAnsi="Times New Roman"/>
                      <w:bCs/>
                      <w:sz w:val="24"/>
                      <w:lang w:val="en-GB"/>
                    </w:rPr>
                    <w:t xml:space="preserve">Questions or hypotheses include a clear formulation of the logical status of the variables involved, i.e., in the framework of the proposed study, </w:t>
                  </w:r>
                </w:p>
                <w:p w14:paraId="35C945D6" w14:textId="77777777" w:rsidR="00AB010A" w:rsidRPr="00AB010A" w:rsidRDefault="00AB010A" w:rsidP="00722D35">
                  <w:pPr>
                    <w:numPr>
                      <w:ilvl w:val="0"/>
                      <w:numId w:val="25"/>
                    </w:numPr>
                    <w:rPr>
                      <w:rFonts w:ascii="Times New Roman" w:hAnsi="Times New Roman"/>
                      <w:bCs/>
                      <w:sz w:val="24"/>
                      <w:lang w:val="en-GB"/>
                    </w:rPr>
                  </w:pPr>
                  <w:r w:rsidRPr="00AB010A">
                    <w:rPr>
                      <w:rFonts w:ascii="Times New Roman" w:hAnsi="Times New Roman"/>
                      <w:bCs/>
                      <w:sz w:val="24"/>
                      <w:lang w:val="en-GB"/>
                    </w:rPr>
                    <w:t>Do the variables simply identify foci of observations/data collection (as in some descriptive studies) or do they function as dependent, intervening, independent or confounding variables within the theoretical model?</w:t>
                  </w:r>
                </w:p>
                <w:p w14:paraId="0588E775" w14:textId="77777777" w:rsidR="00AB010A" w:rsidRPr="00AB010A" w:rsidRDefault="00AB010A" w:rsidP="00722D35">
                  <w:pPr>
                    <w:numPr>
                      <w:ilvl w:val="0"/>
                      <w:numId w:val="25"/>
                    </w:numPr>
                    <w:rPr>
                      <w:rFonts w:ascii="Times New Roman" w:hAnsi="Times New Roman"/>
                      <w:bCs/>
                      <w:sz w:val="24"/>
                    </w:rPr>
                  </w:pPr>
                  <w:r w:rsidRPr="00AB010A">
                    <w:rPr>
                      <w:rFonts w:ascii="Times New Roman" w:hAnsi="Times New Roman"/>
                      <w:bCs/>
                      <w:sz w:val="24"/>
                    </w:rPr>
                    <w:t xml:space="preserve">Precise </w:t>
                  </w:r>
                </w:p>
                <w:p w14:paraId="70241645" w14:textId="77777777" w:rsidR="00AB010A" w:rsidRPr="00AB010A" w:rsidRDefault="00AB010A" w:rsidP="00722D35">
                  <w:pPr>
                    <w:numPr>
                      <w:ilvl w:val="0"/>
                      <w:numId w:val="25"/>
                    </w:numPr>
                    <w:rPr>
                      <w:rFonts w:ascii="Times New Roman" w:hAnsi="Times New Roman"/>
                      <w:bCs/>
                      <w:sz w:val="24"/>
                    </w:rPr>
                  </w:pPr>
                  <w:r w:rsidRPr="00AB010A">
                    <w:rPr>
                      <w:rFonts w:ascii="Times New Roman" w:hAnsi="Times New Roman"/>
                      <w:bCs/>
                      <w:sz w:val="24"/>
                    </w:rPr>
                    <w:t xml:space="preserve">Concise </w:t>
                  </w:r>
                </w:p>
              </w:tc>
              <w:tc>
                <w:tcPr>
                  <w:tcW w:w="1337" w:type="dxa"/>
                </w:tcPr>
                <w:p w14:paraId="337739B2"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3</w:t>
                  </w:r>
                </w:p>
              </w:tc>
              <w:tc>
                <w:tcPr>
                  <w:tcW w:w="1129" w:type="dxa"/>
                </w:tcPr>
                <w:p w14:paraId="7FED3967" w14:textId="77777777" w:rsidR="00AB010A" w:rsidRPr="00AB010A" w:rsidRDefault="00AB010A" w:rsidP="00AB010A">
                  <w:pPr>
                    <w:rPr>
                      <w:rFonts w:ascii="Times New Roman" w:hAnsi="Times New Roman"/>
                      <w:bCs/>
                      <w:sz w:val="24"/>
                      <w:lang w:val="en-GB"/>
                    </w:rPr>
                  </w:pPr>
                </w:p>
              </w:tc>
            </w:tr>
            <w:tr w:rsidR="00AB010A" w:rsidRPr="00AB010A" w14:paraId="525879F4" w14:textId="77777777" w:rsidTr="00E622B5">
              <w:trPr>
                <w:cantSplit/>
                <w:trHeight w:val="153"/>
              </w:trPr>
              <w:tc>
                <w:tcPr>
                  <w:tcW w:w="4213" w:type="dxa"/>
                </w:tcPr>
                <w:p w14:paraId="4691ED5F"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 xml:space="preserve">DEFINITION OF STUDY VARIABLES </w:t>
                  </w:r>
                </w:p>
              </w:tc>
              <w:tc>
                <w:tcPr>
                  <w:tcW w:w="3212" w:type="dxa"/>
                </w:tcPr>
                <w:p w14:paraId="674C272E" w14:textId="77777777" w:rsidR="00AB010A" w:rsidRPr="00AB010A" w:rsidRDefault="00AB010A" w:rsidP="00722D35">
                  <w:pPr>
                    <w:numPr>
                      <w:ilvl w:val="0"/>
                      <w:numId w:val="25"/>
                    </w:numPr>
                    <w:rPr>
                      <w:rFonts w:ascii="Times New Roman" w:hAnsi="Times New Roman"/>
                      <w:bCs/>
                      <w:sz w:val="24"/>
                      <w:lang w:val="en-GB"/>
                    </w:rPr>
                  </w:pPr>
                  <w:r w:rsidRPr="00AB010A">
                    <w:rPr>
                      <w:rFonts w:ascii="Times New Roman" w:hAnsi="Times New Roman"/>
                      <w:bCs/>
                      <w:sz w:val="24"/>
                    </w:rPr>
                    <w:t>Are the operational and conceptual definitions congruent?</w:t>
                  </w:r>
                  <w:r w:rsidRPr="00AB010A">
                    <w:rPr>
                      <w:rFonts w:ascii="Times New Roman" w:hAnsi="Times New Roman"/>
                      <w:bCs/>
                      <w:sz w:val="24"/>
                      <w:lang w:val="en-GB"/>
                    </w:rPr>
                    <w:t xml:space="preserve"> </w:t>
                  </w:r>
                </w:p>
                <w:p w14:paraId="6F880F76" w14:textId="77777777" w:rsidR="00AB010A" w:rsidRPr="00AB010A" w:rsidRDefault="00AB010A" w:rsidP="00722D35">
                  <w:pPr>
                    <w:numPr>
                      <w:ilvl w:val="0"/>
                      <w:numId w:val="25"/>
                    </w:numPr>
                    <w:rPr>
                      <w:rFonts w:ascii="Times New Roman" w:hAnsi="Times New Roman"/>
                      <w:bCs/>
                      <w:sz w:val="24"/>
                      <w:lang w:val="en-GB"/>
                    </w:rPr>
                  </w:pPr>
                  <w:r w:rsidRPr="00AB010A">
                    <w:rPr>
                      <w:rFonts w:ascii="Times New Roman" w:hAnsi="Times New Roman"/>
                      <w:bCs/>
                      <w:sz w:val="24"/>
                      <w:lang w:val="en-GB"/>
                    </w:rPr>
                    <w:t>K</w:t>
                  </w:r>
                  <w:r w:rsidRPr="00AB010A">
                    <w:rPr>
                      <w:rFonts w:ascii="Times New Roman" w:hAnsi="Times New Roman"/>
                      <w:bCs/>
                      <w:sz w:val="24"/>
                    </w:rPr>
                    <w:t>ey variables operationalized using the best possible method (e.g., interviews, observations, and so on) and with adequate justification.</w:t>
                  </w:r>
                  <w:r w:rsidRPr="00AB010A">
                    <w:rPr>
                      <w:rFonts w:ascii="Times New Roman" w:hAnsi="Times New Roman"/>
                      <w:bCs/>
                      <w:sz w:val="24"/>
                      <w:lang w:val="en-GB"/>
                    </w:rPr>
                    <w:t xml:space="preserve"> </w:t>
                  </w:r>
                </w:p>
              </w:tc>
              <w:tc>
                <w:tcPr>
                  <w:tcW w:w="1337" w:type="dxa"/>
                </w:tcPr>
                <w:p w14:paraId="51C61674"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2</w:t>
                  </w:r>
                </w:p>
              </w:tc>
              <w:tc>
                <w:tcPr>
                  <w:tcW w:w="1129" w:type="dxa"/>
                </w:tcPr>
                <w:p w14:paraId="37585242" w14:textId="77777777" w:rsidR="00AB010A" w:rsidRPr="00AB010A" w:rsidRDefault="00AB010A" w:rsidP="00AB010A">
                  <w:pPr>
                    <w:rPr>
                      <w:rFonts w:ascii="Times New Roman" w:hAnsi="Times New Roman"/>
                      <w:bCs/>
                      <w:sz w:val="24"/>
                      <w:lang w:val="en-GB"/>
                    </w:rPr>
                  </w:pPr>
                </w:p>
              </w:tc>
            </w:tr>
            <w:tr w:rsidR="00AB010A" w:rsidRPr="00AB010A" w14:paraId="6CD5AD8E" w14:textId="77777777" w:rsidTr="00E622B5">
              <w:trPr>
                <w:cantSplit/>
                <w:trHeight w:val="153"/>
              </w:trPr>
              <w:tc>
                <w:tcPr>
                  <w:tcW w:w="4213" w:type="dxa"/>
                </w:tcPr>
                <w:p w14:paraId="274B6686"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 xml:space="preserve">THEORETICAL FRAMEWORK </w:t>
                  </w:r>
                </w:p>
                <w:p w14:paraId="12A8F734" w14:textId="77777777" w:rsidR="00AB010A" w:rsidRPr="00AB010A" w:rsidRDefault="00AB010A" w:rsidP="00AB010A">
                  <w:pPr>
                    <w:rPr>
                      <w:rFonts w:ascii="Times New Roman" w:hAnsi="Times New Roman"/>
                      <w:bCs/>
                      <w:sz w:val="24"/>
                      <w:lang w:val="en-GB"/>
                    </w:rPr>
                  </w:pPr>
                </w:p>
              </w:tc>
              <w:tc>
                <w:tcPr>
                  <w:tcW w:w="3212" w:type="dxa"/>
                </w:tcPr>
                <w:p w14:paraId="7720352B" w14:textId="77777777" w:rsidR="00AB010A" w:rsidRPr="00AB010A" w:rsidRDefault="00AB010A" w:rsidP="00722D35">
                  <w:pPr>
                    <w:numPr>
                      <w:ilvl w:val="0"/>
                      <w:numId w:val="27"/>
                    </w:numPr>
                    <w:rPr>
                      <w:rFonts w:ascii="Times New Roman" w:hAnsi="Times New Roman"/>
                      <w:bCs/>
                      <w:sz w:val="24"/>
                    </w:rPr>
                  </w:pPr>
                  <w:r w:rsidRPr="00AB010A">
                    <w:rPr>
                      <w:rFonts w:ascii="Times New Roman" w:hAnsi="Times New Roman"/>
                      <w:bCs/>
                      <w:sz w:val="24"/>
                    </w:rPr>
                    <w:t>Theoretical Modeling: a conceptual or theoretical model, presented verbally or graphically, that specifies the relationships among MAIN concepts (and variables representing the concepts) that are part of the proposed research study.</w:t>
                  </w:r>
                </w:p>
                <w:p w14:paraId="29A4A410" w14:textId="77777777" w:rsidR="00AB010A" w:rsidRPr="00AB010A" w:rsidRDefault="00AB010A" w:rsidP="00722D35">
                  <w:pPr>
                    <w:numPr>
                      <w:ilvl w:val="0"/>
                      <w:numId w:val="25"/>
                    </w:numPr>
                    <w:rPr>
                      <w:rFonts w:ascii="Times New Roman" w:hAnsi="Times New Roman"/>
                      <w:bCs/>
                      <w:sz w:val="24"/>
                    </w:rPr>
                  </w:pPr>
                  <w:r w:rsidRPr="00AB010A">
                    <w:rPr>
                      <w:rFonts w:ascii="Times New Roman" w:hAnsi="Times New Roman"/>
                      <w:bCs/>
                      <w:sz w:val="24"/>
                    </w:rPr>
                    <w:t xml:space="preserve">Fit the study </w:t>
                  </w:r>
                </w:p>
              </w:tc>
              <w:tc>
                <w:tcPr>
                  <w:tcW w:w="1337" w:type="dxa"/>
                </w:tcPr>
                <w:p w14:paraId="2C36D3F4"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1</w:t>
                  </w:r>
                </w:p>
              </w:tc>
              <w:tc>
                <w:tcPr>
                  <w:tcW w:w="1129" w:type="dxa"/>
                </w:tcPr>
                <w:p w14:paraId="4E6DFED2" w14:textId="77777777" w:rsidR="00AB010A" w:rsidRPr="00AB010A" w:rsidRDefault="00AB010A" w:rsidP="00AB010A">
                  <w:pPr>
                    <w:rPr>
                      <w:rFonts w:ascii="Times New Roman" w:hAnsi="Times New Roman"/>
                      <w:bCs/>
                      <w:sz w:val="24"/>
                      <w:lang w:val="en-GB"/>
                    </w:rPr>
                  </w:pPr>
                </w:p>
              </w:tc>
            </w:tr>
            <w:tr w:rsidR="00AB010A" w:rsidRPr="00AB010A" w14:paraId="3D5C61F1" w14:textId="77777777" w:rsidTr="00E622B5">
              <w:trPr>
                <w:cantSplit/>
                <w:trHeight w:val="153"/>
              </w:trPr>
              <w:tc>
                <w:tcPr>
                  <w:tcW w:w="4213" w:type="dxa"/>
                </w:tcPr>
                <w:p w14:paraId="5C7016AC"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 xml:space="preserve">LITERATURE REVIEW </w:t>
                  </w:r>
                </w:p>
              </w:tc>
              <w:tc>
                <w:tcPr>
                  <w:tcW w:w="3212" w:type="dxa"/>
                </w:tcPr>
                <w:p w14:paraId="5322A883" w14:textId="77777777" w:rsidR="00AB010A" w:rsidRPr="00AB010A" w:rsidRDefault="00AB010A" w:rsidP="00722D35">
                  <w:pPr>
                    <w:numPr>
                      <w:ilvl w:val="0"/>
                      <w:numId w:val="25"/>
                    </w:numPr>
                    <w:rPr>
                      <w:rFonts w:ascii="Times New Roman" w:hAnsi="Times New Roman"/>
                      <w:bCs/>
                      <w:sz w:val="24"/>
                      <w:lang w:val="en-GB"/>
                    </w:rPr>
                  </w:pPr>
                  <w:r w:rsidRPr="00AB010A">
                    <w:rPr>
                      <w:rFonts w:ascii="Times New Roman" w:hAnsi="Times New Roman"/>
                      <w:bCs/>
                      <w:sz w:val="24"/>
                      <w:lang w:val="en-GB"/>
                    </w:rPr>
                    <w:t xml:space="preserve">Describe how he or she searched the literature. </w:t>
                  </w:r>
                </w:p>
                <w:p w14:paraId="73A7963C" w14:textId="77777777" w:rsidR="00AB010A" w:rsidRPr="00AB010A" w:rsidRDefault="00AB010A" w:rsidP="00722D35">
                  <w:pPr>
                    <w:numPr>
                      <w:ilvl w:val="0"/>
                      <w:numId w:val="25"/>
                    </w:numPr>
                    <w:rPr>
                      <w:rFonts w:ascii="Times New Roman" w:hAnsi="Times New Roman"/>
                      <w:bCs/>
                      <w:sz w:val="24"/>
                      <w:lang w:val="en-GB"/>
                    </w:rPr>
                  </w:pPr>
                  <w:r w:rsidRPr="00AB010A">
                    <w:rPr>
                      <w:rFonts w:ascii="Times New Roman" w:hAnsi="Times New Roman"/>
                      <w:bCs/>
                      <w:sz w:val="24"/>
                      <w:lang w:val="en-GB"/>
                    </w:rPr>
                    <w:t xml:space="preserve">Describe past research efforts: past research projects and publications that led to the current application; </w:t>
                  </w:r>
                </w:p>
                <w:p w14:paraId="7F3B642B" w14:textId="77777777" w:rsidR="00AB010A" w:rsidRPr="00AB010A" w:rsidRDefault="00AB010A" w:rsidP="00722D35">
                  <w:pPr>
                    <w:numPr>
                      <w:ilvl w:val="0"/>
                      <w:numId w:val="25"/>
                    </w:numPr>
                    <w:rPr>
                      <w:rFonts w:ascii="Times New Roman" w:hAnsi="Times New Roman"/>
                      <w:bCs/>
                      <w:sz w:val="24"/>
                    </w:rPr>
                  </w:pPr>
                  <w:r w:rsidRPr="00AB010A">
                    <w:rPr>
                      <w:rFonts w:ascii="Times New Roman" w:hAnsi="Times New Roman"/>
                      <w:bCs/>
                      <w:sz w:val="24"/>
                      <w:lang w:val="en-GB"/>
                    </w:rPr>
                    <w:t>The literature review up to date and based mainly on</w:t>
                  </w:r>
                  <w:r w:rsidRPr="00AB010A">
                    <w:rPr>
                      <w:rFonts w:ascii="Times New Roman" w:hAnsi="Times New Roman"/>
                      <w:bCs/>
                      <w:sz w:val="24"/>
                    </w:rPr>
                    <w:t xml:space="preserve"> primary sources</w:t>
                  </w:r>
                </w:p>
                <w:p w14:paraId="247EC6E0" w14:textId="77777777" w:rsidR="00AB010A" w:rsidRPr="00AB010A" w:rsidRDefault="00AB010A" w:rsidP="00722D35">
                  <w:pPr>
                    <w:numPr>
                      <w:ilvl w:val="0"/>
                      <w:numId w:val="25"/>
                    </w:numPr>
                    <w:rPr>
                      <w:rFonts w:ascii="Times New Roman" w:hAnsi="Times New Roman"/>
                      <w:bCs/>
                      <w:sz w:val="24"/>
                      <w:lang w:val="en-GB"/>
                    </w:rPr>
                  </w:pPr>
                  <w:r w:rsidRPr="00AB010A">
                    <w:rPr>
                      <w:rFonts w:ascii="Times New Roman" w:hAnsi="Times New Roman"/>
                      <w:bCs/>
                      <w:sz w:val="24"/>
                    </w:rPr>
                    <w:t>The review provides a state-of-the-art synthesis of evidence on the problem</w:t>
                  </w:r>
                  <w:r w:rsidRPr="00AB010A">
                    <w:rPr>
                      <w:rFonts w:ascii="Times New Roman" w:hAnsi="Times New Roman"/>
                      <w:bCs/>
                      <w:sz w:val="24"/>
                      <w:lang w:val="en-GB"/>
                    </w:rPr>
                    <w:t xml:space="preserve">. </w:t>
                  </w:r>
                </w:p>
                <w:p w14:paraId="2EA03F97" w14:textId="77777777" w:rsidR="00AB010A" w:rsidRPr="00AB010A" w:rsidRDefault="00AB010A" w:rsidP="00722D35">
                  <w:pPr>
                    <w:numPr>
                      <w:ilvl w:val="0"/>
                      <w:numId w:val="25"/>
                    </w:numPr>
                    <w:rPr>
                      <w:rFonts w:ascii="Times New Roman" w:hAnsi="Times New Roman"/>
                      <w:bCs/>
                      <w:sz w:val="24"/>
                      <w:lang w:val="en-GB"/>
                    </w:rPr>
                  </w:pPr>
                  <w:r w:rsidRPr="00AB010A">
                    <w:rPr>
                      <w:rFonts w:ascii="Times New Roman" w:hAnsi="Times New Roman"/>
                      <w:bCs/>
                      <w:sz w:val="24"/>
                      <w:lang w:val="en-GB"/>
                    </w:rPr>
                    <w:t xml:space="preserve">Preparatory work in measurement or sampling; past access to relevant target populations, etc. </w:t>
                  </w:r>
                </w:p>
                <w:p w14:paraId="54B450E1" w14:textId="77777777" w:rsidR="00AB010A" w:rsidRPr="00AB010A" w:rsidRDefault="00AB010A" w:rsidP="00722D35">
                  <w:pPr>
                    <w:numPr>
                      <w:ilvl w:val="0"/>
                      <w:numId w:val="25"/>
                    </w:numPr>
                    <w:rPr>
                      <w:rFonts w:ascii="Times New Roman" w:hAnsi="Times New Roman"/>
                      <w:bCs/>
                      <w:sz w:val="24"/>
                    </w:rPr>
                  </w:pPr>
                  <w:r w:rsidRPr="00AB010A">
                    <w:rPr>
                      <w:rFonts w:ascii="Times New Roman" w:hAnsi="Times New Roman"/>
                      <w:bCs/>
                      <w:sz w:val="24"/>
                      <w:lang w:val="en-GB"/>
                    </w:rPr>
                    <w:t xml:space="preserve">Critique previous research, and demonstrates how the present study will clarify or compensate for shortcomings in previous research and how the study will add to the existing body of knowledge. </w:t>
                  </w:r>
                </w:p>
                <w:p w14:paraId="248FBD74" w14:textId="77777777" w:rsidR="00AB010A" w:rsidRPr="00AB010A" w:rsidRDefault="00AB010A" w:rsidP="00722D35">
                  <w:pPr>
                    <w:numPr>
                      <w:ilvl w:val="0"/>
                      <w:numId w:val="25"/>
                    </w:numPr>
                    <w:rPr>
                      <w:rFonts w:ascii="Times New Roman" w:hAnsi="Times New Roman"/>
                      <w:bCs/>
                      <w:sz w:val="24"/>
                    </w:rPr>
                  </w:pPr>
                  <w:r w:rsidRPr="00AB010A">
                    <w:rPr>
                      <w:rFonts w:ascii="Times New Roman" w:hAnsi="Times New Roman"/>
                      <w:bCs/>
                      <w:sz w:val="24"/>
                      <w:lang w:val="en-GB"/>
                    </w:rPr>
                    <w:t xml:space="preserve">The literature review provides a theoretical context for the study, </w:t>
                  </w:r>
                </w:p>
                <w:p w14:paraId="3963CC54" w14:textId="77777777" w:rsidR="00AB010A" w:rsidRPr="00AB010A" w:rsidRDefault="00AB010A" w:rsidP="00722D35">
                  <w:pPr>
                    <w:numPr>
                      <w:ilvl w:val="0"/>
                      <w:numId w:val="25"/>
                    </w:numPr>
                    <w:rPr>
                      <w:rFonts w:ascii="Times New Roman" w:hAnsi="Times New Roman"/>
                      <w:bCs/>
                      <w:sz w:val="24"/>
                    </w:rPr>
                  </w:pPr>
                  <w:r w:rsidRPr="00AB010A">
                    <w:rPr>
                      <w:rFonts w:ascii="Times New Roman" w:hAnsi="Times New Roman"/>
                      <w:bCs/>
                      <w:sz w:val="24"/>
                      <w:lang w:val="en-GB"/>
                    </w:rPr>
                    <w:t>Convinces the evaluators or reviewers that the study is worthwhile</w:t>
                  </w:r>
                </w:p>
                <w:p w14:paraId="44A28D67" w14:textId="77777777" w:rsidR="00AB010A" w:rsidRPr="00AB010A" w:rsidRDefault="00AB010A" w:rsidP="00722D35">
                  <w:pPr>
                    <w:numPr>
                      <w:ilvl w:val="0"/>
                      <w:numId w:val="25"/>
                    </w:numPr>
                    <w:rPr>
                      <w:rFonts w:ascii="Times New Roman" w:hAnsi="Times New Roman"/>
                      <w:bCs/>
                      <w:sz w:val="24"/>
                    </w:rPr>
                  </w:pPr>
                  <w:r w:rsidRPr="00AB010A">
                    <w:rPr>
                      <w:rFonts w:ascii="Times New Roman" w:hAnsi="Times New Roman"/>
                      <w:bCs/>
                      <w:sz w:val="24"/>
                    </w:rPr>
                    <w:t>Complete</w:t>
                  </w:r>
                </w:p>
                <w:p w14:paraId="2B178EEC" w14:textId="77777777" w:rsidR="00AB010A" w:rsidRPr="00AB010A" w:rsidRDefault="00AB010A" w:rsidP="00722D35">
                  <w:pPr>
                    <w:numPr>
                      <w:ilvl w:val="0"/>
                      <w:numId w:val="25"/>
                    </w:numPr>
                    <w:rPr>
                      <w:rFonts w:ascii="Times New Roman" w:hAnsi="Times New Roman"/>
                      <w:bCs/>
                      <w:sz w:val="24"/>
                    </w:rPr>
                  </w:pPr>
                  <w:r w:rsidRPr="00AB010A">
                    <w:rPr>
                      <w:rFonts w:ascii="Times New Roman" w:hAnsi="Times New Roman"/>
                      <w:bCs/>
                      <w:sz w:val="24"/>
                    </w:rPr>
                    <w:t>Recent</w:t>
                  </w:r>
                </w:p>
                <w:p w14:paraId="41D2B9CB" w14:textId="77777777" w:rsidR="00AB010A" w:rsidRPr="00AB010A" w:rsidRDefault="00AB010A" w:rsidP="00722D35">
                  <w:pPr>
                    <w:numPr>
                      <w:ilvl w:val="0"/>
                      <w:numId w:val="25"/>
                    </w:numPr>
                    <w:rPr>
                      <w:rFonts w:ascii="Times New Roman" w:hAnsi="Times New Roman"/>
                      <w:bCs/>
                      <w:sz w:val="24"/>
                    </w:rPr>
                  </w:pPr>
                  <w:r w:rsidRPr="00AB010A">
                    <w:rPr>
                      <w:rFonts w:ascii="Times New Roman" w:hAnsi="Times New Roman"/>
                      <w:bCs/>
                      <w:sz w:val="24"/>
                    </w:rPr>
                    <w:t xml:space="preserve">Criticize </w:t>
                  </w:r>
                </w:p>
              </w:tc>
              <w:tc>
                <w:tcPr>
                  <w:tcW w:w="1337" w:type="dxa"/>
                </w:tcPr>
                <w:p w14:paraId="4C2E7437"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7</w:t>
                  </w:r>
                </w:p>
              </w:tc>
              <w:tc>
                <w:tcPr>
                  <w:tcW w:w="1129" w:type="dxa"/>
                </w:tcPr>
                <w:p w14:paraId="2D2D4928" w14:textId="77777777" w:rsidR="00AB010A" w:rsidRPr="00AB010A" w:rsidRDefault="00AB010A" w:rsidP="00AB010A">
                  <w:pPr>
                    <w:rPr>
                      <w:rFonts w:ascii="Times New Roman" w:hAnsi="Times New Roman"/>
                      <w:bCs/>
                      <w:sz w:val="24"/>
                      <w:lang w:val="en-GB"/>
                    </w:rPr>
                  </w:pPr>
                </w:p>
              </w:tc>
            </w:tr>
            <w:tr w:rsidR="00AB010A" w:rsidRPr="00AB010A" w14:paraId="24D5BC5C" w14:textId="77777777" w:rsidTr="00E622B5">
              <w:trPr>
                <w:cantSplit/>
                <w:trHeight w:val="153"/>
              </w:trPr>
              <w:tc>
                <w:tcPr>
                  <w:tcW w:w="4213" w:type="dxa"/>
                </w:tcPr>
                <w:p w14:paraId="1C262F4C"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RESEARCH DESIGN</w:t>
                  </w:r>
                </w:p>
                <w:p w14:paraId="7FF13ACA" w14:textId="77777777" w:rsidR="00AB010A" w:rsidRPr="00AB010A" w:rsidRDefault="00AB010A" w:rsidP="00AB010A">
                  <w:pPr>
                    <w:rPr>
                      <w:rFonts w:ascii="Times New Roman" w:hAnsi="Times New Roman"/>
                      <w:bCs/>
                      <w:sz w:val="24"/>
                      <w:lang w:val="en-GB"/>
                    </w:rPr>
                  </w:pPr>
                </w:p>
              </w:tc>
              <w:tc>
                <w:tcPr>
                  <w:tcW w:w="3212" w:type="dxa"/>
                </w:tcPr>
                <w:p w14:paraId="646962D3" w14:textId="77777777" w:rsidR="00AB010A" w:rsidRPr="00AB010A" w:rsidRDefault="00AB010A" w:rsidP="00722D35">
                  <w:pPr>
                    <w:numPr>
                      <w:ilvl w:val="0"/>
                      <w:numId w:val="20"/>
                    </w:numPr>
                    <w:rPr>
                      <w:rFonts w:ascii="Times New Roman" w:hAnsi="Times New Roman"/>
                      <w:bCs/>
                      <w:sz w:val="24"/>
                      <w:lang w:val="en-GB"/>
                    </w:rPr>
                  </w:pPr>
                  <w:r w:rsidRPr="00AB010A">
                    <w:rPr>
                      <w:rFonts w:ascii="Times New Roman" w:hAnsi="Times New Roman"/>
                      <w:bCs/>
                      <w:sz w:val="24"/>
                      <w:lang w:val="en-GB"/>
                    </w:rPr>
                    <w:t xml:space="preserve">Identify the design of the study </w:t>
                  </w:r>
                </w:p>
                <w:p w14:paraId="3A0113D7" w14:textId="77777777" w:rsidR="00AB010A" w:rsidRPr="00AB010A" w:rsidRDefault="00AB010A" w:rsidP="00AB010A">
                  <w:pPr>
                    <w:rPr>
                      <w:rFonts w:ascii="Times New Roman" w:hAnsi="Times New Roman"/>
                      <w:bCs/>
                      <w:sz w:val="24"/>
                      <w:lang w:val="en-GB"/>
                    </w:rPr>
                  </w:pPr>
                </w:p>
                <w:p w14:paraId="5662FB1E" w14:textId="77777777" w:rsidR="00AB010A" w:rsidRPr="00AB010A" w:rsidRDefault="00AB010A" w:rsidP="00722D35">
                  <w:pPr>
                    <w:numPr>
                      <w:ilvl w:val="0"/>
                      <w:numId w:val="20"/>
                    </w:numPr>
                    <w:rPr>
                      <w:rFonts w:ascii="Times New Roman" w:hAnsi="Times New Roman"/>
                      <w:bCs/>
                      <w:sz w:val="24"/>
                      <w:lang w:val="en-GB"/>
                    </w:rPr>
                  </w:pPr>
                  <w:r w:rsidRPr="00AB010A">
                    <w:rPr>
                      <w:rFonts w:ascii="Times New Roman" w:hAnsi="Times New Roman"/>
                      <w:bCs/>
                      <w:sz w:val="24"/>
                    </w:rPr>
                    <w:t>Was the most rigorous possible design used, given the study purpose</w:t>
                  </w:r>
                </w:p>
                <w:p w14:paraId="2E4889D6" w14:textId="77777777" w:rsidR="00AB010A" w:rsidRPr="00AB010A" w:rsidRDefault="00AB010A" w:rsidP="00722D35">
                  <w:pPr>
                    <w:numPr>
                      <w:ilvl w:val="0"/>
                      <w:numId w:val="20"/>
                    </w:numPr>
                    <w:rPr>
                      <w:rFonts w:ascii="Times New Roman" w:hAnsi="Times New Roman"/>
                      <w:bCs/>
                      <w:sz w:val="24"/>
                      <w:lang w:val="en-GB"/>
                    </w:rPr>
                  </w:pPr>
                  <w:r w:rsidRPr="00AB010A">
                    <w:rPr>
                      <w:rFonts w:ascii="Times New Roman" w:hAnsi="Times New Roman"/>
                      <w:bCs/>
                      <w:sz w:val="24"/>
                      <w:lang w:val="en-GB"/>
                    </w:rPr>
                    <w:t>The design is appropriate for the level of inquiry of research question and purpose of research</w:t>
                  </w:r>
                </w:p>
                <w:p w14:paraId="2FDCABB6" w14:textId="77777777" w:rsidR="00AB010A" w:rsidRPr="00AB010A" w:rsidRDefault="00AB010A" w:rsidP="00722D35">
                  <w:pPr>
                    <w:numPr>
                      <w:ilvl w:val="0"/>
                      <w:numId w:val="20"/>
                    </w:numPr>
                    <w:rPr>
                      <w:rFonts w:ascii="Times New Roman" w:hAnsi="Times New Roman"/>
                      <w:bCs/>
                      <w:sz w:val="24"/>
                      <w:lang w:val="en-GB"/>
                    </w:rPr>
                  </w:pPr>
                  <w:r w:rsidRPr="00AB010A">
                    <w:rPr>
                      <w:rFonts w:ascii="Times New Roman" w:hAnsi="Times New Roman"/>
                      <w:bCs/>
                      <w:sz w:val="24"/>
                      <w:lang w:val="en-GB"/>
                    </w:rPr>
                    <w:t>A detailed description of the research design with a rationale for the chosen design</w:t>
                  </w:r>
                </w:p>
                <w:p w14:paraId="3FB43E35" w14:textId="77777777" w:rsidR="00AB010A" w:rsidRPr="00AB010A" w:rsidRDefault="00AB010A" w:rsidP="00722D35">
                  <w:pPr>
                    <w:numPr>
                      <w:ilvl w:val="0"/>
                      <w:numId w:val="20"/>
                    </w:numPr>
                    <w:rPr>
                      <w:rFonts w:ascii="Times New Roman" w:hAnsi="Times New Roman"/>
                      <w:bCs/>
                      <w:sz w:val="24"/>
                      <w:lang w:val="en-GB"/>
                    </w:rPr>
                  </w:pPr>
                  <w:r w:rsidRPr="00AB010A">
                    <w:rPr>
                      <w:rFonts w:ascii="Times New Roman" w:hAnsi="Times New Roman"/>
                      <w:bCs/>
                      <w:sz w:val="24"/>
                    </w:rPr>
                    <w:t xml:space="preserve">The design minimize biases and threats to the internal, construct, and external validity of the study (e.g., was blinding used, was attrition minimized). </w:t>
                  </w:r>
                </w:p>
              </w:tc>
              <w:tc>
                <w:tcPr>
                  <w:tcW w:w="1337" w:type="dxa"/>
                </w:tcPr>
                <w:p w14:paraId="00C34FF9"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2</w:t>
                  </w:r>
                </w:p>
              </w:tc>
              <w:tc>
                <w:tcPr>
                  <w:tcW w:w="1129" w:type="dxa"/>
                </w:tcPr>
                <w:p w14:paraId="5FDFB954" w14:textId="77777777" w:rsidR="00AB010A" w:rsidRPr="00AB010A" w:rsidRDefault="00AB010A" w:rsidP="00AB010A">
                  <w:pPr>
                    <w:rPr>
                      <w:rFonts w:ascii="Times New Roman" w:hAnsi="Times New Roman"/>
                      <w:bCs/>
                      <w:sz w:val="24"/>
                      <w:lang w:val="en-GB"/>
                    </w:rPr>
                  </w:pPr>
                </w:p>
              </w:tc>
            </w:tr>
            <w:tr w:rsidR="00AB010A" w:rsidRPr="00AB010A" w14:paraId="24D7AC15" w14:textId="77777777" w:rsidTr="00E622B5">
              <w:trPr>
                <w:cantSplit/>
                <w:trHeight w:val="153"/>
              </w:trPr>
              <w:tc>
                <w:tcPr>
                  <w:tcW w:w="4213" w:type="dxa"/>
                </w:tcPr>
                <w:p w14:paraId="36A7E97E"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SETTING, TARGET POPULATION, SAMPLING, SAMPLE SIZE AND RECRUITMENT METHODS</w:t>
                  </w:r>
                </w:p>
                <w:p w14:paraId="62B558F8" w14:textId="77777777" w:rsidR="00AB010A" w:rsidRPr="00AB010A" w:rsidRDefault="00AB010A" w:rsidP="00AB010A">
                  <w:pPr>
                    <w:rPr>
                      <w:rFonts w:ascii="Times New Roman" w:hAnsi="Times New Roman"/>
                      <w:bCs/>
                      <w:sz w:val="24"/>
                      <w:lang w:val="en-GB"/>
                    </w:rPr>
                  </w:pPr>
                </w:p>
              </w:tc>
              <w:tc>
                <w:tcPr>
                  <w:tcW w:w="3212" w:type="dxa"/>
                </w:tcPr>
                <w:p w14:paraId="622305E5" w14:textId="77777777" w:rsidR="00AB010A" w:rsidRPr="00AB010A" w:rsidRDefault="00AB010A" w:rsidP="00722D35">
                  <w:pPr>
                    <w:numPr>
                      <w:ilvl w:val="0"/>
                      <w:numId w:val="20"/>
                    </w:numPr>
                    <w:rPr>
                      <w:rFonts w:ascii="Times New Roman" w:hAnsi="Times New Roman"/>
                      <w:bCs/>
                      <w:sz w:val="24"/>
                      <w:lang w:val="en-GB"/>
                    </w:rPr>
                  </w:pPr>
                  <w:r w:rsidRPr="00AB010A">
                    <w:rPr>
                      <w:rFonts w:ascii="Times New Roman" w:hAnsi="Times New Roman"/>
                      <w:bCs/>
                      <w:sz w:val="24"/>
                      <w:lang w:val="en-GB"/>
                    </w:rPr>
                    <w:t>A sufficient detailed description of the target population.</w:t>
                  </w:r>
                </w:p>
                <w:p w14:paraId="74A6204B" w14:textId="77777777" w:rsidR="00AB010A" w:rsidRPr="00AB010A" w:rsidRDefault="00AB010A" w:rsidP="00722D35">
                  <w:pPr>
                    <w:numPr>
                      <w:ilvl w:val="0"/>
                      <w:numId w:val="20"/>
                    </w:numPr>
                    <w:rPr>
                      <w:rFonts w:ascii="Times New Roman" w:hAnsi="Times New Roman"/>
                      <w:bCs/>
                      <w:sz w:val="24"/>
                      <w:lang w:val="en-GB"/>
                    </w:rPr>
                  </w:pPr>
                  <w:r w:rsidRPr="00AB010A">
                    <w:rPr>
                      <w:rFonts w:ascii="Times New Roman" w:hAnsi="Times New Roman"/>
                      <w:bCs/>
                      <w:sz w:val="24"/>
                      <w:lang w:val="en-GB"/>
                    </w:rPr>
                    <w:t>recruitment plan and sampling procedures,</w:t>
                  </w:r>
                </w:p>
                <w:p w14:paraId="2431D1FD" w14:textId="77777777" w:rsidR="00AB010A" w:rsidRPr="00AB010A" w:rsidRDefault="00AB010A" w:rsidP="00AB010A">
                  <w:pPr>
                    <w:rPr>
                      <w:rFonts w:ascii="Times New Roman" w:hAnsi="Times New Roman"/>
                      <w:bCs/>
                      <w:sz w:val="24"/>
                      <w:lang w:val="en-GB"/>
                    </w:rPr>
                  </w:pPr>
                </w:p>
                <w:p w14:paraId="26518A63" w14:textId="77777777" w:rsidR="00AB010A" w:rsidRPr="00AB010A" w:rsidRDefault="00AB010A" w:rsidP="00722D35">
                  <w:pPr>
                    <w:numPr>
                      <w:ilvl w:val="0"/>
                      <w:numId w:val="20"/>
                    </w:numPr>
                    <w:rPr>
                      <w:rFonts w:ascii="Times New Roman" w:hAnsi="Times New Roman"/>
                      <w:bCs/>
                      <w:sz w:val="24"/>
                    </w:rPr>
                  </w:pPr>
                  <w:r w:rsidRPr="00AB010A">
                    <w:rPr>
                      <w:rFonts w:ascii="Times New Roman" w:hAnsi="Times New Roman"/>
                      <w:bCs/>
                      <w:sz w:val="24"/>
                    </w:rPr>
                    <w:t>The best possible sampling design was used to enhance the sample’s representativeness.</w:t>
                  </w:r>
                </w:p>
                <w:p w14:paraId="2136C9A4" w14:textId="77777777" w:rsidR="00AB010A" w:rsidRPr="00AB010A" w:rsidRDefault="00AB010A" w:rsidP="00722D35">
                  <w:pPr>
                    <w:numPr>
                      <w:ilvl w:val="0"/>
                      <w:numId w:val="20"/>
                    </w:numPr>
                    <w:rPr>
                      <w:rFonts w:ascii="Times New Roman" w:hAnsi="Times New Roman"/>
                      <w:bCs/>
                      <w:sz w:val="24"/>
                    </w:rPr>
                  </w:pPr>
                  <w:r w:rsidRPr="00AB010A">
                    <w:rPr>
                      <w:rFonts w:ascii="Times New Roman" w:hAnsi="Times New Roman"/>
                      <w:bCs/>
                      <w:sz w:val="24"/>
                    </w:rPr>
                    <w:t>Sampling biases were minimized</w:t>
                  </w:r>
                </w:p>
                <w:p w14:paraId="4DE24B9B" w14:textId="77777777" w:rsidR="00AB010A" w:rsidRPr="00AB010A" w:rsidRDefault="00AB010A" w:rsidP="00722D35">
                  <w:pPr>
                    <w:numPr>
                      <w:ilvl w:val="0"/>
                      <w:numId w:val="20"/>
                    </w:numPr>
                    <w:rPr>
                      <w:rFonts w:ascii="Times New Roman" w:hAnsi="Times New Roman"/>
                      <w:bCs/>
                      <w:sz w:val="24"/>
                    </w:rPr>
                  </w:pPr>
                  <w:r w:rsidRPr="00AB010A">
                    <w:rPr>
                      <w:rFonts w:ascii="Times New Roman" w:hAnsi="Times New Roman"/>
                      <w:bCs/>
                      <w:sz w:val="24"/>
                      <w:lang w:val="en-GB"/>
                    </w:rPr>
                    <w:t>Considering the nature of enquiry and the study design</w:t>
                  </w:r>
                  <w:r w:rsidRPr="00AB010A">
                    <w:rPr>
                      <w:rFonts w:ascii="Times New Roman" w:hAnsi="Times New Roman"/>
                      <w:bCs/>
                      <w:sz w:val="24"/>
                    </w:rPr>
                    <w:t xml:space="preserve"> the sample size is adequate.  </w:t>
                  </w:r>
                </w:p>
                <w:p w14:paraId="7D7B4788" w14:textId="77777777" w:rsidR="00AB010A" w:rsidRPr="00AB010A" w:rsidRDefault="00AB010A" w:rsidP="00722D35">
                  <w:pPr>
                    <w:numPr>
                      <w:ilvl w:val="0"/>
                      <w:numId w:val="20"/>
                    </w:numPr>
                    <w:rPr>
                      <w:rFonts w:ascii="Times New Roman" w:hAnsi="Times New Roman"/>
                      <w:bCs/>
                      <w:sz w:val="24"/>
                      <w:lang w:val="en-GB"/>
                    </w:rPr>
                  </w:pPr>
                  <w:r w:rsidRPr="00AB010A">
                    <w:rPr>
                      <w:rFonts w:ascii="Times New Roman" w:hAnsi="Times New Roman"/>
                      <w:bCs/>
                      <w:sz w:val="24"/>
                    </w:rPr>
                    <w:t>A power analysis was used to estimate sample size needs</w:t>
                  </w:r>
                  <w:r w:rsidRPr="00AB010A">
                    <w:rPr>
                      <w:rFonts w:ascii="Times New Roman" w:hAnsi="Times New Roman"/>
                      <w:bCs/>
                      <w:sz w:val="24"/>
                      <w:lang w:val="en-GB"/>
                    </w:rPr>
                    <w:t>.</w:t>
                  </w:r>
                </w:p>
                <w:p w14:paraId="7D741E85" w14:textId="77777777" w:rsidR="00AB010A" w:rsidRPr="00AB010A" w:rsidRDefault="00AB010A" w:rsidP="00AB010A">
                  <w:pPr>
                    <w:rPr>
                      <w:rFonts w:ascii="Times New Roman" w:hAnsi="Times New Roman"/>
                      <w:bCs/>
                      <w:sz w:val="24"/>
                      <w:lang w:val="en-GB"/>
                    </w:rPr>
                  </w:pPr>
                </w:p>
                <w:p w14:paraId="6AC3C6BB" w14:textId="77777777" w:rsidR="00AB010A" w:rsidRPr="00AB010A" w:rsidRDefault="00AB010A" w:rsidP="00722D35">
                  <w:pPr>
                    <w:numPr>
                      <w:ilvl w:val="0"/>
                      <w:numId w:val="20"/>
                    </w:numPr>
                    <w:rPr>
                      <w:rFonts w:ascii="Times New Roman" w:hAnsi="Times New Roman"/>
                      <w:bCs/>
                      <w:sz w:val="24"/>
                      <w:lang w:val="en-GB"/>
                    </w:rPr>
                  </w:pPr>
                  <w:r w:rsidRPr="00AB010A">
                    <w:rPr>
                      <w:rFonts w:ascii="Times New Roman" w:hAnsi="Times New Roman"/>
                      <w:bCs/>
                      <w:sz w:val="24"/>
                      <w:lang w:val="en-GB"/>
                    </w:rPr>
                    <w:t>The investigators considered maximum variation in the sample.</w:t>
                  </w:r>
                </w:p>
                <w:p w14:paraId="73ABDBDB" w14:textId="77777777" w:rsidR="00AB010A" w:rsidRPr="00AB010A" w:rsidRDefault="00AB010A" w:rsidP="00AB010A">
                  <w:pPr>
                    <w:rPr>
                      <w:rFonts w:ascii="Times New Roman" w:hAnsi="Times New Roman"/>
                      <w:bCs/>
                      <w:sz w:val="24"/>
                      <w:lang w:val="en-GB"/>
                    </w:rPr>
                  </w:pPr>
                </w:p>
                <w:p w14:paraId="231E5E4A" w14:textId="77777777" w:rsidR="00AB010A" w:rsidRPr="00AB010A" w:rsidRDefault="00AB010A" w:rsidP="00722D35">
                  <w:pPr>
                    <w:numPr>
                      <w:ilvl w:val="0"/>
                      <w:numId w:val="20"/>
                    </w:numPr>
                    <w:rPr>
                      <w:rFonts w:ascii="Times New Roman" w:hAnsi="Times New Roman"/>
                      <w:bCs/>
                      <w:sz w:val="24"/>
                      <w:lang w:val="en-GB"/>
                    </w:rPr>
                  </w:pPr>
                  <w:r w:rsidRPr="00AB010A">
                    <w:rPr>
                      <w:rFonts w:ascii="Times New Roman" w:hAnsi="Times New Roman"/>
                      <w:bCs/>
                      <w:sz w:val="24"/>
                      <w:lang w:val="en-GB"/>
                    </w:rPr>
                    <w:t>The sampling method is appropriate for the research design.</w:t>
                  </w:r>
                </w:p>
                <w:p w14:paraId="5F140EED" w14:textId="77777777" w:rsidR="00AB010A" w:rsidRPr="00AB010A" w:rsidRDefault="00AB010A" w:rsidP="00722D35">
                  <w:pPr>
                    <w:numPr>
                      <w:ilvl w:val="0"/>
                      <w:numId w:val="20"/>
                    </w:numPr>
                    <w:rPr>
                      <w:rFonts w:ascii="Times New Roman" w:hAnsi="Times New Roman"/>
                      <w:bCs/>
                      <w:sz w:val="24"/>
                      <w:lang w:val="en-GB"/>
                    </w:rPr>
                  </w:pPr>
                  <w:r w:rsidRPr="00AB010A">
                    <w:rPr>
                      <w:rFonts w:ascii="Times New Roman" w:hAnsi="Times New Roman"/>
                      <w:bCs/>
                      <w:sz w:val="24"/>
                      <w:lang w:val="en-GB"/>
                    </w:rPr>
                    <w:t xml:space="preserve">Determination of initial sample size in light of likely subject attrition over the course of the study and required statistical power. </w:t>
                  </w:r>
                </w:p>
                <w:p w14:paraId="1F8D9655" w14:textId="77777777" w:rsidR="00AB010A" w:rsidRPr="00AB010A" w:rsidRDefault="00AB010A" w:rsidP="00722D35">
                  <w:pPr>
                    <w:numPr>
                      <w:ilvl w:val="0"/>
                      <w:numId w:val="20"/>
                    </w:numPr>
                    <w:rPr>
                      <w:rFonts w:ascii="Times New Roman" w:hAnsi="Times New Roman"/>
                      <w:bCs/>
                      <w:sz w:val="24"/>
                      <w:lang w:val="en-GB"/>
                    </w:rPr>
                  </w:pPr>
                  <w:r w:rsidRPr="00AB010A">
                    <w:rPr>
                      <w:rFonts w:ascii="Times New Roman" w:hAnsi="Times New Roman"/>
                      <w:bCs/>
                      <w:sz w:val="24"/>
                      <w:lang w:val="en-GB"/>
                    </w:rPr>
                    <w:t>For intervention studies: a detailed description of subject assignment procedures, including randomization procedures,</w:t>
                  </w:r>
                </w:p>
                <w:p w14:paraId="15CCF480" w14:textId="77777777" w:rsidR="00AB010A" w:rsidRPr="00AB010A" w:rsidRDefault="00AB010A" w:rsidP="00722D35">
                  <w:pPr>
                    <w:numPr>
                      <w:ilvl w:val="0"/>
                      <w:numId w:val="20"/>
                    </w:numPr>
                    <w:rPr>
                      <w:rFonts w:ascii="Times New Roman" w:hAnsi="Times New Roman"/>
                      <w:bCs/>
                      <w:sz w:val="24"/>
                      <w:lang w:val="en-GB"/>
                    </w:rPr>
                  </w:pPr>
                  <w:r w:rsidRPr="00AB010A">
                    <w:rPr>
                      <w:rFonts w:ascii="Times New Roman" w:hAnsi="Times New Roman"/>
                      <w:bCs/>
                      <w:sz w:val="24"/>
                      <w:lang w:val="en-GB"/>
                    </w:rPr>
                    <w:t>A description of procedures to minimize subject attrition.</w:t>
                  </w:r>
                </w:p>
              </w:tc>
              <w:tc>
                <w:tcPr>
                  <w:tcW w:w="1337" w:type="dxa"/>
                </w:tcPr>
                <w:p w14:paraId="72CCA01F"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2</w:t>
                  </w:r>
                </w:p>
              </w:tc>
              <w:tc>
                <w:tcPr>
                  <w:tcW w:w="1129" w:type="dxa"/>
                </w:tcPr>
                <w:p w14:paraId="2F27CC5C" w14:textId="77777777" w:rsidR="00AB010A" w:rsidRPr="00AB010A" w:rsidRDefault="00AB010A" w:rsidP="00AB010A">
                  <w:pPr>
                    <w:rPr>
                      <w:rFonts w:ascii="Times New Roman" w:hAnsi="Times New Roman"/>
                      <w:bCs/>
                      <w:sz w:val="24"/>
                      <w:lang w:val="en-GB"/>
                    </w:rPr>
                  </w:pPr>
                </w:p>
              </w:tc>
            </w:tr>
            <w:tr w:rsidR="00AB010A" w:rsidRPr="00AB010A" w14:paraId="492FD407" w14:textId="77777777" w:rsidTr="00E622B5">
              <w:trPr>
                <w:cantSplit/>
                <w:trHeight w:val="153"/>
              </w:trPr>
              <w:tc>
                <w:tcPr>
                  <w:tcW w:w="4213" w:type="dxa"/>
                </w:tcPr>
                <w:p w14:paraId="00F16020"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 xml:space="preserve">DATA COLLECTION </w:t>
                  </w:r>
                </w:p>
                <w:p w14:paraId="47014B78"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 xml:space="preserve">Including instruments used to measure the study variables. </w:t>
                  </w:r>
                </w:p>
                <w:p w14:paraId="17B91C01" w14:textId="77777777" w:rsidR="00AB010A" w:rsidRPr="00AB010A" w:rsidRDefault="00AB010A" w:rsidP="00AB010A">
                  <w:pPr>
                    <w:rPr>
                      <w:rFonts w:ascii="Times New Roman" w:hAnsi="Times New Roman"/>
                      <w:bCs/>
                      <w:sz w:val="24"/>
                      <w:lang w:val="en-GB"/>
                    </w:rPr>
                  </w:pPr>
                </w:p>
              </w:tc>
              <w:tc>
                <w:tcPr>
                  <w:tcW w:w="3212" w:type="dxa"/>
                </w:tcPr>
                <w:p w14:paraId="33741666" w14:textId="77777777" w:rsidR="00AB010A" w:rsidRPr="00AB010A" w:rsidRDefault="00AB010A" w:rsidP="00722D35">
                  <w:pPr>
                    <w:numPr>
                      <w:ilvl w:val="0"/>
                      <w:numId w:val="20"/>
                    </w:numPr>
                    <w:rPr>
                      <w:rFonts w:ascii="Times New Roman" w:hAnsi="Times New Roman"/>
                      <w:bCs/>
                      <w:sz w:val="24"/>
                    </w:rPr>
                  </w:pPr>
                  <w:r w:rsidRPr="00AB010A">
                    <w:rPr>
                      <w:rFonts w:ascii="Times New Roman" w:hAnsi="Times New Roman"/>
                      <w:bCs/>
                      <w:sz w:val="24"/>
                    </w:rPr>
                    <w:t>A description of all major task categories involved in the implementation of the research project, including the suggested personnel for the various tasks, traveling, resource needs, etc.</w:t>
                  </w:r>
                </w:p>
                <w:p w14:paraId="078C1E33" w14:textId="77777777" w:rsidR="00AB010A" w:rsidRPr="00AB010A" w:rsidRDefault="00AB010A" w:rsidP="00722D35">
                  <w:pPr>
                    <w:numPr>
                      <w:ilvl w:val="0"/>
                      <w:numId w:val="20"/>
                    </w:numPr>
                    <w:rPr>
                      <w:rFonts w:ascii="Times New Roman" w:hAnsi="Times New Roman"/>
                      <w:bCs/>
                      <w:sz w:val="24"/>
                      <w:lang w:val="en-GB"/>
                    </w:rPr>
                  </w:pPr>
                  <w:r w:rsidRPr="00AB010A">
                    <w:rPr>
                      <w:rFonts w:ascii="Times New Roman" w:hAnsi="Times New Roman"/>
                      <w:bCs/>
                      <w:sz w:val="24"/>
                      <w:lang w:val="en-GB"/>
                    </w:rPr>
                    <w:t>Identify methods (strategies) that have been used for data collection.</w:t>
                  </w:r>
                </w:p>
                <w:p w14:paraId="256F4785" w14:textId="77777777" w:rsidR="00AB010A" w:rsidRPr="00AB010A" w:rsidRDefault="00AB010A" w:rsidP="00AB010A">
                  <w:pPr>
                    <w:rPr>
                      <w:rFonts w:ascii="Times New Roman" w:hAnsi="Times New Roman"/>
                      <w:bCs/>
                      <w:sz w:val="24"/>
                      <w:lang w:val="en-GB"/>
                    </w:rPr>
                  </w:pPr>
                </w:p>
                <w:p w14:paraId="39178D9D" w14:textId="77777777" w:rsidR="00AB010A" w:rsidRPr="00AB010A" w:rsidRDefault="00AB010A" w:rsidP="00722D35">
                  <w:pPr>
                    <w:numPr>
                      <w:ilvl w:val="0"/>
                      <w:numId w:val="20"/>
                    </w:numPr>
                    <w:rPr>
                      <w:rFonts w:ascii="Times New Roman" w:hAnsi="Times New Roman"/>
                      <w:bCs/>
                      <w:sz w:val="24"/>
                      <w:lang w:val="en-GB"/>
                    </w:rPr>
                  </w:pPr>
                  <w:r w:rsidRPr="00AB010A">
                    <w:rPr>
                      <w:rFonts w:ascii="Times New Roman" w:hAnsi="Times New Roman"/>
                      <w:bCs/>
                      <w:sz w:val="24"/>
                      <w:lang w:val="en-GB"/>
                    </w:rPr>
                    <w:t>Specific instruments adequately described and were good choices, given the study purpose, variables being studied, and the study population</w:t>
                  </w:r>
                </w:p>
                <w:p w14:paraId="57A080C6" w14:textId="77777777" w:rsidR="00AB010A" w:rsidRPr="00AB010A" w:rsidRDefault="00AB010A" w:rsidP="00722D35">
                  <w:pPr>
                    <w:numPr>
                      <w:ilvl w:val="0"/>
                      <w:numId w:val="20"/>
                    </w:numPr>
                    <w:rPr>
                      <w:rFonts w:ascii="Times New Roman" w:hAnsi="Times New Roman"/>
                      <w:bCs/>
                      <w:sz w:val="24"/>
                      <w:lang w:val="en-GB"/>
                    </w:rPr>
                  </w:pPr>
                  <w:r w:rsidRPr="00AB010A">
                    <w:rPr>
                      <w:rFonts w:ascii="Times New Roman" w:hAnsi="Times New Roman"/>
                      <w:bCs/>
                      <w:sz w:val="24"/>
                      <w:lang w:val="en-GB"/>
                    </w:rPr>
                    <w:t xml:space="preserve">The research provide evidence that the data collection methods yielded data that were reliable and valid </w:t>
                  </w:r>
                </w:p>
                <w:p w14:paraId="4379035F" w14:textId="77777777" w:rsidR="00AB010A" w:rsidRPr="00AB010A" w:rsidRDefault="00AB010A" w:rsidP="00722D35">
                  <w:pPr>
                    <w:numPr>
                      <w:ilvl w:val="0"/>
                      <w:numId w:val="20"/>
                    </w:numPr>
                    <w:rPr>
                      <w:rFonts w:ascii="Times New Roman" w:hAnsi="Times New Roman"/>
                      <w:bCs/>
                      <w:sz w:val="24"/>
                      <w:lang w:val="en-GB"/>
                    </w:rPr>
                  </w:pPr>
                  <w:r w:rsidRPr="00AB010A">
                    <w:rPr>
                      <w:rFonts w:ascii="Times New Roman" w:hAnsi="Times New Roman"/>
                      <w:bCs/>
                      <w:sz w:val="24"/>
                      <w:lang w:val="en-GB"/>
                    </w:rPr>
                    <w:t>Rationale been given for using these methods</w:t>
                  </w:r>
                </w:p>
                <w:p w14:paraId="14832C61" w14:textId="77777777" w:rsidR="00AB010A" w:rsidRPr="00AB010A" w:rsidRDefault="00AB010A" w:rsidP="00AB010A">
                  <w:pPr>
                    <w:rPr>
                      <w:rFonts w:ascii="Times New Roman" w:hAnsi="Times New Roman"/>
                      <w:bCs/>
                      <w:sz w:val="24"/>
                      <w:lang w:val="en-GB"/>
                    </w:rPr>
                  </w:pPr>
                </w:p>
                <w:p w14:paraId="074A490D" w14:textId="77777777" w:rsidR="00AB010A" w:rsidRPr="00AB010A" w:rsidRDefault="00AB010A" w:rsidP="00722D35">
                  <w:pPr>
                    <w:numPr>
                      <w:ilvl w:val="0"/>
                      <w:numId w:val="20"/>
                    </w:numPr>
                    <w:rPr>
                      <w:rFonts w:ascii="Times New Roman" w:hAnsi="Times New Roman"/>
                      <w:bCs/>
                      <w:sz w:val="24"/>
                      <w:lang w:val="en-GB"/>
                    </w:rPr>
                  </w:pPr>
                  <w:r w:rsidRPr="00AB010A">
                    <w:rPr>
                      <w:rFonts w:ascii="Times New Roman" w:hAnsi="Times New Roman"/>
                      <w:bCs/>
                      <w:sz w:val="24"/>
                      <w:lang w:val="en-GB"/>
                    </w:rPr>
                    <w:t>The methods congruent with the research question(s).</w:t>
                  </w:r>
                </w:p>
                <w:p w14:paraId="47E139F6" w14:textId="77777777" w:rsidR="00AB010A" w:rsidRPr="00AB010A" w:rsidRDefault="00AB010A" w:rsidP="00AB010A">
                  <w:pPr>
                    <w:rPr>
                      <w:rFonts w:ascii="Times New Roman" w:hAnsi="Times New Roman"/>
                      <w:bCs/>
                      <w:sz w:val="24"/>
                    </w:rPr>
                  </w:pPr>
                </w:p>
                <w:p w14:paraId="26795BB9" w14:textId="77777777" w:rsidR="00AB010A" w:rsidRPr="00AB010A" w:rsidRDefault="00AB010A" w:rsidP="00722D35">
                  <w:pPr>
                    <w:numPr>
                      <w:ilvl w:val="0"/>
                      <w:numId w:val="20"/>
                    </w:numPr>
                    <w:rPr>
                      <w:rFonts w:ascii="Times New Roman" w:hAnsi="Times New Roman"/>
                      <w:bCs/>
                      <w:sz w:val="24"/>
                    </w:rPr>
                  </w:pPr>
                  <w:r w:rsidRPr="00AB010A">
                    <w:rPr>
                      <w:rFonts w:ascii="Times New Roman" w:hAnsi="Times New Roman"/>
                      <w:bCs/>
                      <w:sz w:val="24"/>
                    </w:rPr>
                    <w:t>Timetable: a plan that specifies all major anticipated study phases and their likely duration.</w:t>
                  </w:r>
                </w:p>
              </w:tc>
              <w:tc>
                <w:tcPr>
                  <w:tcW w:w="1337" w:type="dxa"/>
                </w:tcPr>
                <w:p w14:paraId="18C09B61"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4</w:t>
                  </w:r>
                </w:p>
              </w:tc>
              <w:tc>
                <w:tcPr>
                  <w:tcW w:w="1129" w:type="dxa"/>
                </w:tcPr>
                <w:p w14:paraId="3015A38B" w14:textId="77777777" w:rsidR="00AB010A" w:rsidRPr="00AB010A" w:rsidRDefault="00AB010A" w:rsidP="00AB010A">
                  <w:pPr>
                    <w:rPr>
                      <w:rFonts w:ascii="Times New Roman" w:hAnsi="Times New Roman"/>
                      <w:bCs/>
                      <w:sz w:val="24"/>
                      <w:lang w:val="en-GB"/>
                    </w:rPr>
                  </w:pPr>
                </w:p>
              </w:tc>
            </w:tr>
            <w:tr w:rsidR="00AB010A" w:rsidRPr="00AB010A" w14:paraId="5BCACE6D" w14:textId="77777777" w:rsidTr="00E622B5">
              <w:trPr>
                <w:cantSplit/>
                <w:trHeight w:val="153"/>
              </w:trPr>
              <w:tc>
                <w:tcPr>
                  <w:tcW w:w="4213" w:type="dxa"/>
                </w:tcPr>
                <w:p w14:paraId="4AE5E3CA"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rPr>
                    <w:t>PROCEDURES</w:t>
                  </w:r>
                </w:p>
              </w:tc>
              <w:tc>
                <w:tcPr>
                  <w:tcW w:w="3212" w:type="dxa"/>
                </w:tcPr>
                <w:p w14:paraId="70608EA7" w14:textId="77777777" w:rsidR="00AB010A" w:rsidRPr="00AB010A" w:rsidRDefault="00AB010A" w:rsidP="00722D35">
                  <w:pPr>
                    <w:numPr>
                      <w:ilvl w:val="0"/>
                      <w:numId w:val="20"/>
                    </w:numPr>
                    <w:rPr>
                      <w:rFonts w:ascii="Times New Roman" w:hAnsi="Times New Roman"/>
                      <w:bCs/>
                      <w:sz w:val="24"/>
                    </w:rPr>
                  </w:pPr>
                  <w:r w:rsidRPr="00AB010A">
                    <w:rPr>
                      <w:rFonts w:ascii="Times New Roman" w:hAnsi="Times New Roman"/>
                      <w:bCs/>
                      <w:sz w:val="24"/>
                    </w:rPr>
                    <w:t xml:space="preserve">If there was an intervention, is it adequately described, </w:t>
                  </w:r>
                  <w:r w:rsidRPr="00AB010A">
                    <w:rPr>
                      <w:rFonts w:ascii="Times New Roman" w:hAnsi="Times New Roman"/>
                      <w:bCs/>
                      <w:sz w:val="24"/>
                      <w:lang w:val="en-GB"/>
                    </w:rPr>
                    <w:t xml:space="preserve">and was rigorously developed and implemented. </w:t>
                  </w:r>
                </w:p>
                <w:p w14:paraId="434D8771" w14:textId="77777777" w:rsidR="00AB010A" w:rsidRPr="00AB010A" w:rsidRDefault="00AB010A" w:rsidP="00722D35">
                  <w:pPr>
                    <w:numPr>
                      <w:ilvl w:val="0"/>
                      <w:numId w:val="20"/>
                    </w:numPr>
                    <w:rPr>
                      <w:rFonts w:ascii="Times New Roman" w:hAnsi="Times New Roman"/>
                      <w:bCs/>
                      <w:sz w:val="24"/>
                    </w:rPr>
                  </w:pPr>
                  <w:r w:rsidRPr="00AB010A">
                    <w:rPr>
                      <w:rFonts w:ascii="Times New Roman" w:hAnsi="Times New Roman"/>
                      <w:bCs/>
                      <w:sz w:val="24"/>
                    </w:rPr>
                    <w:t xml:space="preserve">Plan for data collection is design in a manner that minimized bias. </w:t>
                  </w:r>
                </w:p>
                <w:p w14:paraId="1051CDC0" w14:textId="77777777" w:rsidR="00AB010A" w:rsidRPr="00AB010A" w:rsidRDefault="00AB010A" w:rsidP="00722D35">
                  <w:pPr>
                    <w:numPr>
                      <w:ilvl w:val="0"/>
                      <w:numId w:val="20"/>
                    </w:numPr>
                    <w:rPr>
                      <w:rFonts w:ascii="Times New Roman" w:hAnsi="Times New Roman"/>
                      <w:bCs/>
                      <w:sz w:val="24"/>
                    </w:rPr>
                  </w:pPr>
                  <w:r w:rsidRPr="00AB010A">
                    <w:rPr>
                      <w:rFonts w:ascii="Times New Roman" w:hAnsi="Times New Roman"/>
                      <w:bCs/>
                      <w:sz w:val="24"/>
                      <w:lang w:val="en-GB"/>
                    </w:rPr>
                    <w:t xml:space="preserve">The researcher is trained to collect the data appropriately. </w:t>
                  </w:r>
                </w:p>
              </w:tc>
              <w:tc>
                <w:tcPr>
                  <w:tcW w:w="1337" w:type="dxa"/>
                </w:tcPr>
                <w:p w14:paraId="2D4EEE1B"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1</w:t>
                  </w:r>
                </w:p>
              </w:tc>
              <w:tc>
                <w:tcPr>
                  <w:tcW w:w="1129" w:type="dxa"/>
                </w:tcPr>
                <w:p w14:paraId="481153DB" w14:textId="77777777" w:rsidR="00AB010A" w:rsidRPr="00AB010A" w:rsidRDefault="00AB010A" w:rsidP="00AB010A">
                  <w:pPr>
                    <w:rPr>
                      <w:rFonts w:ascii="Times New Roman" w:hAnsi="Times New Roman"/>
                      <w:bCs/>
                      <w:sz w:val="24"/>
                      <w:lang w:val="en-GB"/>
                    </w:rPr>
                  </w:pPr>
                </w:p>
              </w:tc>
            </w:tr>
            <w:tr w:rsidR="00AB010A" w:rsidRPr="00AB010A" w14:paraId="417EBB17" w14:textId="77777777" w:rsidTr="00E622B5">
              <w:trPr>
                <w:cantSplit/>
                <w:trHeight w:val="153"/>
              </w:trPr>
              <w:tc>
                <w:tcPr>
                  <w:tcW w:w="4213" w:type="dxa"/>
                </w:tcPr>
                <w:p w14:paraId="0E5E0B96"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 xml:space="preserve">ETHICAL CONSIDERATIONS </w:t>
                  </w:r>
                </w:p>
              </w:tc>
              <w:tc>
                <w:tcPr>
                  <w:tcW w:w="3212" w:type="dxa"/>
                </w:tcPr>
                <w:p w14:paraId="48EF20C1" w14:textId="77777777" w:rsidR="00AB010A" w:rsidRPr="00AB010A" w:rsidRDefault="00AB010A" w:rsidP="00722D35">
                  <w:pPr>
                    <w:numPr>
                      <w:ilvl w:val="0"/>
                      <w:numId w:val="20"/>
                    </w:numPr>
                    <w:rPr>
                      <w:rFonts w:ascii="Times New Roman" w:hAnsi="Times New Roman"/>
                      <w:bCs/>
                      <w:sz w:val="24"/>
                    </w:rPr>
                  </w:pPr>
                  <w:r w:rsidRPr="00AB010A">
                    <w:rPr>
                      <w:rFonts w:ascii="Times New Roman" w:hAnsi="Times New Roman"/>
                      <w:bCs/>
                      <w:sz w:val="24"/>
                    </w:rPr>
                    <w:t>A description of procedures to safeguard the rights of human subjects.</w:t>
                  </w:r>
                </w:p>
                <w:p w14:paraId="18C86CD9" w14:textId="77777777" w:rsidR="00AB010A" w:rsidRPr="00AB010A" w:rsidRDefault="00AB010A" w:rsidP="00722D35">
                  <w:pPr>
                    <w:numPr>
                      <w:ilvl w:val="0"/>
                      <w:numId w:val="20"/>
                    </w:numPr>
                    <w:rPr>
                      <w:rFonts w:ascii="Times New Roman" w:hAnsi="Times New Roman"/>
                      <w:bCs/>
                      <w:sz w:val="24"/>
                    </w:rPr>
                  </w:pPr>
                  <w:r w:rsidRPr="00AB010A">
                    <w:rPr>
                      <w:rFonts w:ascii="Times New Roman" w:hAnsi="Times New Roman"/>
                      <w:bCs/>
                      <w:sz w:val="24"/>
                      <w:lang w:val="en-GB"/>
                    </w:rPr>
                    <w:t>Ethical permission granted for the study external review</w:t>
                  </w:r>
                  <w:r w:rsidRPr="00AB010A">
                    <w:rPr>
                      <w:rFonts w:ascii="Times New Roman" w:hAnsi="Times New Roman"/>
                      <w:bCs/>
                      <w:sz w:val="24"/>
                    </w:rPr>
                    <w:t xml:space="preserve"> </w:t>
                  </w:r>
                  <w:r w:rsidRPr="00AB010A">
                    <w:rPr>
                      <w:rFonts w:ascii="Times New Roman" w:hAnsi="Times New Roman"/>
                      <w:bCs/>
                      <w:sz w:val="24"/>
                      <w:lang w:val="en-GB"/>
                    </w:rPr>
                    <w:t>by an IRB/ethics review board</w:t>
                  </w:r>
                </w:p>
                <w:p w14:paraId="5C04876A" w14:textId="77777777" w:rsidR="00AB010A" w:rsidRPr="00AB010A" w:rsidRDefault="00AB010A" w:rsidP="00722D35">
                  <w:pPr>
                    <w:numPr>
                      <w:ilvl w:val="0"/>
                      <w:numId w:val="20"/>
                    </w:numPr>
                    <w:rPr>
                      <w:rFonts w:ascii="Times New Roman" w:hAnsi="Times New Roman"/>
                      <w:bCs/>
                      <w:sz w:val="24"/>
                    </w:rPr>
                  </w:pPr>
                  <w:r w:rsidRPr="00AB010A">
                    <w:rPr>
                      <w:rFonts w:ascii="Times New Roman" w:hAnsi="Times New Roman"/>
                      <w:bCs/>
                      <w:sz w:val="24"/>
                      <w:lang w:val="en-GB"/>
                    </w:rPr>
                    <w:t xml:space="preserve">The participants fully informed about the nature of the research </w:t>
                  </w:r>
                </w:p>
                <w:p w14:paraId="34CBCB65" w14:textId="77777777" w:rsidR="00AB010A" w:rsidRPr="00AB010A" w:rsidRDefault="00AB010A" w:rsidP="00722D35">
                  <w:pPr>
                    <w:numPr>
                      <w:ilvl w:val="0"/>
                      <w:numId w:val="20"/>
                    </w:numPr>
                    <w:rPr>
                      <w:rFonts w:ascii="Times New Roman" w:hAnsi="Times New Roman"/>
                      <w:bCs/>
                      <w:sz w:val="24"/>
                    </w:rPr>
                  </w:pPr>
                  <w:r w:rsidRPr="00AB010A">
                    <w:rPr>
                      <w:rFonts w:ascii="Times New Roman" w:hAnsi="Times New Roman"/>
                      <w:bCs/>
                      <w:sz w:val="24"/>
                      <w:lang w:val="en-GB"/>
                    </w:rPr>
                    <w:t xml:space="preserve">The autonomy/confidentiality of the participants guaranteed </w:t>
                  </w:r>
                </w:p>
                <w:p w14:paraId="0946AC06" w14:textId="77777777" w:rsidR="00AB010A" w:rsidRPr="00AB010A" w:rsidRDefault="00AB010A" w:rsidP="00722D35">
                  <w:pPr>
                    <w:numPr>
                      <w:ilvl w:val="0"/>
                      <w:numId w:val="20"/>
                    </w:numPr>
                    <w:rPr>
                      <w:rFonts w:ascii="Times New Roman" w:hAnsi="Times New Roman"/>
                      <w:bCs/>
                      <w:sz w:val="24"/>
                    </w:rPr>
                  </w:pPr>
                  <w:r w:rsidRPr="00AB010A">
                    <w:rPr>
                      <w:rFonts w:ascii="Times New Roman" w:hAnsi="Times New Roman"/>
                      <w:bCs/>
                      <w:sz w:val="24"/>
                      <w:lang w:val="en-GB"/>
                    </w:rPr>
                    <w:t xml:space="preserve">The participants were protected from harm </w:t>
                  </w:r>
                </w:p>
                <w:p w14:paraId="77421CD8" w14:textId="77777777" w:rsidR="00AB010A" w:rsidRPr="00AB010A" w:rsidRDefault="00AB010A" w:rsidP="00722D35">
                  <w:pPr>
                    <w:numPr>
                      <w:ilvl w:val="0"/>
                      <w:numId w:val="20"/>
                    </w:numPr>
                    <w:rPr>
                      <w:rFonts w:ascii="Times New Roman" w:hAnsi="Times New Roman"/>
                      <w:bCs/>
                      <w:sz w:val="24"/>
                    </w:rPr>
                  </w:pPr>
                  <w:r w:rsidRPr="00AB010A">
                    <w:rPr>
                      <w:rFonts w:ascii="Times New Roman" w:hAnsi="Times New Roman"/>
                      <w:bCs/>
                      <w:sz w:val="24"/>
                    </w:rPr>
                    <w:t xml:space="preserve">The study designed to minimize risks and maximize </w:t>
                  </w:r>
                  <w:r w:rsidRPr="00AB010A">
                    <w:rPr>
                      <w:rFonts w:ascii="Times New Roman" w:hAnsi="Times New Roman"/>
                      <w:bCs/>
                      <w:sz w:val="24"/>
                      <w:lang w:val="en-GB"/>
                    </w:rPr>
                    <w:t>benefits to participants.</w:t>
                  </w:r>
                </w:p>
              </w:tc>
              <w:tc>
                <w:tcPr>
                  <w:tcW w:w="1337" w:type="dxa"/>
                </w:tcPr>
                <w:p w14:paraId="3E59934A"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2</w:t>
                  </w:r>
                </w:p>
              </w:tc>
              <w:tc>
                <w:tcPr>
                  <w:tcW w:w="1129" w:type="dxa"/>
                </w:tcPr>
                <w:p w14:paraId="0D744B70" w14:textId="77777777" w:rsidR="00AB010A" w:rsidRPr="00AB010A" w:rsidRDefault="00AB010A" w:rsidP="00AB010A">
                  <w:pPr>
                    <w:rPr>
                      <w:rFonts w:ascii="Times New Roman" w:hAnsi="Times New Roman"/>
                      <w:bCs/>
                      <w:sz w:val="24"/>
                      <w:lang w:val="en-GB"/>
                    </w:rPr>
                  </w:pPr>
                </w:p>
              </w:tc>
            </w:tr>
            <w:tr w:rsidR="00AB010A" w:rsidRPr="00AB010A" w14:paraId="0BDF2BEA" w14:textId="77777777" w:rsidTr="00E622B5">
              <w:trPr>
                <w:cantSplit/>
                <w:trHeight w:val="5144"/>
              </w:trPr>
              <w:tc>
                <w:tcPr>
                  <w:tcW w:w="4213" w:type="dxa"/>
                </w:tcPr>
                <w:p w14:paraId="35DC2C0F"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 xml:space="preserve">DATA ANALYSIS PROCEDURES (the plan for data analysis) </w:t>
                  </w:r>
                </w:p>
              </w:tc>
              <w:tc>
                <w:tcPr>
                  <w:tcW w:w="3212" w:type="dxa"/>
                </w:tcPr>
                <w:p w14:paraId="5A9318F5" w14:textId="77777777" w:rsidR="00AB010A" w:rsidRPr="00AB010A" w:rsidRDefault="00AB010A" w:rsidP="00722D35">
                  <w:pPr>
                    <w:numPr>
                      <w:ilvl w:val="0"/>
                      <w:numId w:val="20"/>
                    </w:numPr>
                    <w:rPr>
                      <w:rFonts w:ascii="Times New Roman" w:hAnsi="Times New Roman"/>
                      <w:bCs/>
                      <w:sz w:val="24"/>
                    </w:rPr>
                  </w:pPr>
                  <w:r w:rsidRPr="00AB010A">
                    <w:rPr>
                      <w:rFonts w:ascii="Times New Roman" w:hAnsi="Times New Roman"/>
                      <w:bCs/>
                      <w:sz w:val="24"/>
                    </w:rPr>
                    <w:t>An outline of an analysis plan that details suggested approaches to data analysis,</w:t>
                  </w:r>
                </w:p>
                <w:p w14:paraId="58316337" w14:textId="77777777" w:rsidR="00AB010A" w:rsidRPr="00AB010A" w:rsidRDefault="00AB010A" w:rsidP="00722D35">
                  <w:pPr>
                    <w:numPr>
                      <w:ilvl w:val="0"/>
                      <w:numId w:val="20"/>
                    </w:numPr>
                    <w:rPr>
                      <w:rFonts w:ascii="Times New Roman" w:hAnsi="Times New Roman"/>
                      <w:bCs/>
                      <w:sz w:val="24"/>
                    </w:rPr>
                  </w:pPr>
                  <w:r w:rsidRPr="00AB010A">
                    <w:rPr>
                      <w:rFonts w:ascii="Times New Roman" w:hAnsi="Times New Roman"/>
                      <w:bCs/>
                      <w:sz w:val="24"/>
                    </w:rPr>
                    <w:t xml:space="preserve">A plan of analysis is design to address each research question </w:t>
                  </w:r>
                  <w:r w:rsidRPr="00AB010A">
                    <w:rPr>
                      <w:rFonts w:ascii="Times New Roman" w:hAnsi="Times New Roman"/>
                      <w:bCs/>
                      <w:sz w:val="24"/>
                      <w:lang w:val="en-GB"/>
                    </w:rPr>
                    <w:t>or test each hypothesis</w:t>
                  </w:r>
                  <w:r w:rsidRPr="00AB010A">
                    <w:rPr>
                      <w:rFonts w:ascii="Times New Roman" w:hAnsi="Times New Roman"/>
                      <w:bCs/>
                      <w:sz w:val="24"/>
                    </w:rPr>
                    <w:t xml:space="preserve">. </w:t>
                  </w:r>
                </w:p>
                <w:p w14:paraId="79B82A9D" w14:textId="77777777" w:rsidR="00AB010A" w:rsidRPr="00AB010A" w:rsidRDefault="00AB010A" w:rsidP="00722D35">
                  <w:pPr>
                    <w:numPr>
                      <w:ilvl w:val="0"/>
                      <w:numId w:val="20"/>
                    </w:numPr>
                    <w:rPr>
                      <w:rFonts w:ascii="Times New Roman" w:hAnsi="Times New Roman"/>
                      <w:bCs/>
                      <w:sz w:val="24"/>
                    </w:rPr>
                  </w:pPr>
                  <w:r w:rsidRPr="00AB010A">
                    <w:rPr>
                      <w:rFonts w:ascii="Times New Roman" w:hAnsi="Times New Roman"/>
                      <w:bCs/>
                      <w:sz w:val="24"/>
                    </w:rPr>
                    <w:t xml:space="preserve">Appropriate statistical methods used, given the level of measurement of the variables, number of groups being compared, and assumptions of the tests. </w:t>
                  </w:r>
                </w:p>
                <w:p w14:paraId="2947CFFC" w14:textId="77777777" w:rsidR="00AB010A" w:rsidRPr="00AB010A" w:rsidRDefault="00AB010A" w:rsidP="00722D35">
                  <w:pPr>
                    <w:numPr>
                      <w:ilvl w:val="0"/>
                      <w:numId w:val="20"/>
                    </w:numPr>
                    <w:rPr>
                      <w:rFonts w:ascii="Times New Roman" w:hAnsi="Times New Roman"/>
                      <w:bCs/>
                      <w:sz w:val="24"/>
                    </w:rPr>
                  </w:pPr>
                  <w:r w:rsidRPr="00AB010A">
                    <w:rPr>
                      <w:rFonts w:ascii="Times New Roman" w:hAnsi="Times New Roman"/>
                      <w:bCs/>
                      <w:sz w:val="24"/>
                    </w:rPr>
                    <w:t>The most powerful analytic method will be used (e.g., help to control for confounding variables).</w:t>
                  </w:r>
                </w:p>
                <w:p w14:paraId="4302AF45" w14:textId="77777777" w:rsidR="00AB010A" w:rsidRPr="00AB010A" w:rsidRDefault="00AB010A" w:rsidP="00722D35">
                  <w:pPr>
                    <w:numPr>
                      <w:ilvl w:val="0"/>
                      <w:numId w:val="20"/>
                    </w:numPr>
                    <w:rPr>
                      <w:rFonts w:ascii="Times New Roman" w:hAnsi="Times New Roman"/>
                      <w:bCs/>
                      <w:sz w:val="24"/>
                    </w:rPr>
                  </w:pPr>
                  <w:r w:rsidRPr="00AB010A">
                    <w:rPr>
                      <w:rFonts w:ascii="Times New Roman" w:hAnsi="Times New Roman"/>
                      <w:bCs/>
                      <w:sz w:val="24"/>
                    </w:rPr>
                    <w:t>Software implementations to be used.</w:t>
                  </w:r>
                </w:p>
              </w:tc>
              <w:tc>
                <w:tcPr>
                  <w:tcW w:w="1337" w:type="dxa"/>
                </w:tcPr>
                <w:p w14:paraId="590AB0CC"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3</w:t>
                  </w:r>
                </w:p>
              </w:tc>
              <w:tc>
                <w:tcPr>
                  <w:tcW w:w="1129" w:type="dxa"/>
                </w:tcPr>
                <w:p w14:paraId="0A2D6DEF" w14:textId="77777777" w:rsidR="00AB010A" w:rsidRPr="00AB010A" w:rsidRDefault="00AB010A" w:rsidP="00AB010A">
                  <w:pPr>
                    <w:rPr>
                      <w:rFonts w:ascii="Times New Roman" w:hAnsi="Times New Roman"/>
                      <w:bCs/>
                      <w:sz w:val="24"/>
                      <w:lang w:val="en-GB"/>
                    </w:rPr>
                  </w:pPr>
                </w:p>
              </w:tc>
            </w:tr>
            <w:tr w:rsidR="00AB010A" w:rsidRPr="00AB010A" w14:paraId="55B90FBA" w14:textId="77777777" w:rsidTr="00E622B5">
              <w:trPr>
                <w:cantSplit/>
                <w:trHeight w:val="2309"/>
              </w:trPr>
              <w:tc>
                <w:tcPr>
                  <w:tcW w:w="4213" w:type="dxa"/>
                </w:tcPr>
                <w:p w14:paraId="0BA46B6E"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FORMAT</w:t>
                  </w:r>
                </w:p>
              </w:tc>
              <w:tc>
                <w:tcPr>
                  <w:tcW w:w="3212" w:type="dxa"/>
                </w:tcPr>
                <w:p w14:paraId="3DBA1003" w14:textId="77777777" w:rsidR="00AB010A" w:rsidRPr="00AB010A" w:rsidRDefault="00AB010A" w:rsidP="00722D35">
                  <w:pPr>
                    <w:numPr>
                      <w:ilvl w:val="0"/>
                      <w:numId w:val="26"/>
                    </w:numPr>
                    <w:rPr>
                      <w:rFonts w:ascii="Times New Roman" w:hAnsi="Times New Roman"/>
                      <w:bCs/>
                      <w:sz w:val="24"/>
                    </w:rPr>
                  </w:pPr>
                  <w:r w:rsidRPr="00AB010A">
                    <w:rPr>
                      <w:rFonts w:ascii="Times New Roman" w:hAnsi="Times New Roman"/>
                      <w:bCs/>
                      <w:sz w:val="24"/>
                    </w:rPr>
                    <w:t>APA format for referencing in the text and in the reference list was correctly followed.</w:t>
                  </w:r>
                </w:p>
                <w:p w14:paraId="26050DA5" w14:textId="77777777" w:rsidR="00AB010A" w:rsidRPr="00AB010A" w:rsidRDefault="00AB010A" w:rsidP="00722D35">
                  <w:pPr>
                    <w:numPr>
                      <w:ilvl w:val="0"/>
                      <w:numId w:val="26"/>
                    </w:numPr>
                    <w:rPr>
                      <w:rFonts w:ascii="Times New Roman" w:hAnsi="Times New Roman"/>
                      <w:bCs/>
                      <w:sz w:val="24"/>
                    </w:rPr>
                  </w:pPr>
                  <w:r w:rsidRPr="00AB010A">
                    <w:rPr>
                      <w:rFonts w:ascii="Times New Roman" w:hAnsi="Times New Roman"/>
                      <w:bCs/>
                      <w:sz w:val="24"/>
                    </w:rPr>
                    <w:t>Correct grammar, punctuation, and spelling.</w:t>
                  </w:r>
                </w:p>
                <w:p w14:paraId="2AE94284" w14:textId="77777777" w:rsidR="00AB010A" w:rsidRPr="00AB010A" w:rsidRDefault="00AB010A" w:rsidP="00722D35">
                  <w:pPr>
                    <w:numPr>
                      <w:ilvl w:val="0"/>
                      <w:numId w:val="26"/>
                    </w:numPr>
                    <w:rPr>
                      <w:rFonts w:ascii="Times New Roman" w:hAnsi="Times New Roman"/>
                      <w:bCs/>
                      <w:sz w:val="24"/>
                    </w:rPr>
                  </w:pPr>
                  <w:r w:rsidRPr="00AB010A">
                    <w:rPr>
                      <w:rFonts w:ascii="Times New Roman" w:hAnsi="Times New Roman"/>
                      <w:bCs/>
                      <w:sz w:val="24"/>
                    </w:rPr>
                    <w:t>Adequacy of literature and documentation.</w:t>
                  </w:r>
                </w:p>
              </w:tc>
              <w:tc>
                <w:tcPr>
                  <w:tcW w:w="1337" w:type="dxa"/>
                </w:tcPr>
                <w:p w14:paraId="51A9980C"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2</w:t>
                  </w:r>
                </w:p>
              </w:tc>
              <w:tc>
                <w:tcPr>
                  <w:tcW w:w="1129" w:type="dxa"/>
                </w:tcPr>
                <w:p w14:paraId="723AD2E2" w14:textId="77777777" w:rsidR="00AB010A" w:rsidRPr="00AB010A" w:rsidRDefault="00AB010A" w:rsidP="00AB010A">
                  <w:pPr>
                    <w:rPr>
                      <w:rFonts w:ascii="Times New Roman" w:hAnsi="Times New Roman"/>
                      <w:bCs/>
                      <w:sz w:val="24"/>
                      <w:lang w:val="en-GB"/>
                    </w:rPr>
                  </w:pPr>
                </w:p>
              </w:tc>
            </w:tr>
            <w:tr w:rsidR="00AB010A" w:rsidRPr="00AB010A" w14:paraId="29FEAB46" w14:textId="77777777" w:rsidTr="00E622B5">
              <w:trPr>
                <w:cantSplit/>
                <w:trHeight w:val="287"/>
              </w:trPr>
              <w:tc>
                <w:tcPr>
                  <w:tcW w:w="4213" w:type="dxa"/>
                </w:tcPr>
                <w:p w14:paraId="379D3481"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TOTAL</w:t>
                  </w:r>
                </w:p>
              </w:tc>
              <w:tc>
                <w:tcPr>
                  <w:tcW w:w="3212" w:type="dxa"/>
                </w:tcPr>
                <w:p w14:paraId="24F3FBDA" w14:textId="77777777" w:rsidR="00AB010A" w:rsidRPr="00AB010A" w:rsidRDefault="00AB010A" w:rsidP="00AB010A">
                  <w:pPr>
                    <w:rPr>
                      <w:rFonts w:ascii="Times New Roman" w:hAnsi="Times New Roman"/>
                      <w:bCs/>
                      <w:sz w:val="24"/>
                      <w:lang w:val="en-GB"/>
                    </w:rPr>
                  </w:pPr>
                </w:p>
              </w:tc>
              <w:tc>
                <w:tcPr>
                  <w:tcW w:w="1337" w:type="dxa"/>
                </w:tcPr>
                <w:p w14:paraId="3F119C82" w14:textId="77777777" w:rsidR="00AB010A" w:rsidRPr="00AB010A" w:rsidRDefault="00AB010A" w:rsidP="00AB010A">
                  <w:pPr>
                    <w:rPr>
                      <w:rFonts w:ascii="Times New Roman" w:hAnsi="Times New Roman"/>
                      <w:bCs/>
                      <w:sz w:val="24"/>
                      <w:lang w:val="en-GB"/>
                    </w:rPr>
                  </w:pPr>
                  <w:r w:rsidRPr="00AB010A">
                    <w:rPr>
                      <w:rFonts w:ascii="Times New Roman" w:hAnsi="Times New Roman"/>
                      <w:bCs/>
                      <w:sz w:val="24"/>
                      <w:lang w:val="en-GB"/>
                    </w:rPr>
                    <w:t>40</w:t>
                  </w:r>
                </w:p>
              </w:tc>
              <w:tc>
                <w:tcPr>
                  <w:tcW w:w="1129" w:type="dxa"/>
                </w:tcPr>
                <w:p w14:paraId="21ADF78D" w14:textId="77777777" w:rsidR="00AB010A" w:rsidRPr="00AB010A" w:rsidRDefault="00AB010A" w:rsidP="00AB010A">
                  <w:pPr>
                    <w:rPr>
                      <w:rFonts w:ascii="Times New Roman" w:hAnsi="Times New Roman"/>
                      <w:bCs/>
                      <w:sz w:val="24"/>
                      <w:rtl/>
                      <w:lang w:bidi="ar-JO"/>
                    </w:rPr>
                  </w:pPr>
                </w:p>
              </w:tc>
            </w:tr>
          </w:tbl>
          <w:p w14:paraId="29FD681C" w14:textId="77777777" w:rsidR="00AB010A" w:rsidRPr="00AB010A" w:rsidRDefault="00AB010A" w:rsidP="00AB010A">
            <w:pPr>
              <w:rPr>
                <w:rFonts w:ascii="Times New Roman" w:hAnsi="Times New Roman"/>
                <w:bCs/>
                <w:sz w:val="24"/>
                <w:lang w:val="en-GB"/>
              </w:rPr>
            </w:pPr>
          </w:p>
        </w:tc>
      </w:tr>
    </w:tbl>
    <w:p w14:paraId="62BC5C24" w14:textId="77777777" w:rsidR="00DE602A" w:rsidRDefault="00DE602A" w:rsidP="00DE602A">
      <w:pPr>
        <w:rPr>
          <w:rFonts w:ascii="Times New Roman" w:hAnsi="Times New Roman"/>
          <w:color w:val="000000" w:themeColor="text1"/>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AB010A" w:rsidRPr="00AB010A" w14:paraId="20CD7D87" w14:textId="77777777" w:rsidTr="00E622B5">
        <w:tc>
          <w:tcPr>
            <w:tcW w:w="10008" w:type="dxa"/>
          </w:tcPr>
          <w:p w14:paraId="1F992662" w14:textId="77777777" w:rsidR="00AB010A" w:rsidRPr="00AB010A" w:rsidRDefault="00AB010A" w:rsidP="00AB010A">
            <w:pPr>
              <w:rPr>
                <w:rFonts w:ascii="Times New Roman" w:hAnsi="Times New Roman"/>
                <w:color w:val="000000" w:themeColor="text1"/>
                <w:sz w:val="24"/>
                <w:lang w:val="en-GB"/>
              </w:rPr>
            </w:pPr>
          </w:p>
          <w:p w14:paraId="5DCEE762" w14:textId="77777777" w:rsidR="00AB010A" w:rsidRPr="00AB010A" w:rsidRDefault="00AB010A" w:rsidP="00AB010A">
            <w:pPr>
              <w:rPr>
                <w:rFonts w:ascii="Times New Roman" w:hAnsi="Times New Roman"/>
                <w:color w:val="000000" w:themeColor="text1"/>
                <w:sz w:val="24"/>
                <w:lang w:val="en-GB"/>
              </w:rPr>
            </w:pPr>
          </w:p>
          <w:p w14:paraId="658F8992" w14:textId="77777777" w:rsidR="00AB010A" w:rsidRPr="00AB010A" w:rsidRDefault="00AB010A" w:rsidP="00E622B5">
            <w:pPr>
              <w:jc w:val="center"/>
              <w:rPr>
                <w:rFonts w:ascii="Times New Roman" w:hAnsi="Times New Roman"/>
                <w:b/>
                <w:bCs/>
                <w:color w:val="000000" w:themeColor="text1"/>
                <w:sz w:val="24"/>
                <w:lang w:val="en-GB"/>
              </w:rPr>
            </w:pPr>
            <w:r w:rsidRPr="00AB010A">
              <w:rPr>
                <w:rFonts w:ascii="Times New Roman" w:hAnsi="Times New Roman"/>
                <w:b/>
                <w:bCs/>
                <w:color w:val="000000" w:themeColor="text1"/>
                <w:sz w:val="24"/>
                <w:lang w:val="en-GB"/>
              </w:rPr>
              <w:t>University of Jordan</w:t>
            </w:r>
          </w:p>
          <w:p w14:paraId="4E9D8041" w14:textId="77777777" w:rsidR="00AB010A" w:rsidRPr="00AB010A" w:rsidRDefault="00AB010A" w:rsidP="00E622B5">
            <w:pPr>
              <w:jc w:val="center"/>
              <w:rPr>
                <w:rFonts w:ascii="Times New Roman" w:hAnsi="Times New Roman"/>
                <w:b/>
                <w:bCs/>
                <w:color w:val="000000" w:themeColor="text1"/>
                <w:sz w:val="24"/>
                <w:lang w:val="en-GB"/>
              </w:rPr>
            </w:pPr>
            <w:r w:rsidRPr="00AB010A">
              <w:rPr>
                <w:rFonts w:ascii="Times New Roman" w:hAnsi="Times New Roman"/>
                <w:b/>
                <w:bCs/>
                <w:color w:val="000000" w:themeColor="text1"/>
                <w:sz w:val="24"/>
                <w:lang w:val="en-GB"/>
              </w:rPr>
              <w:t>School of Nursing</w:t>
            </w:r>
          </w:p>
          <w:p w14:paraId="0B4E0BC4" w14:textId="197DAE51" w:rsidR="00AB010A" w:rsidRPr="00AB010A" w:rsidRDefault="00AB010A" w:rsidP="00E622B5">
            <w:pPr>
              <w:jc w:val="center"/>
              <w:rPr>
                <w:rFonts w:ascii="Times New Roman" w:hAnsi="Times New Roman"/>
                <w:b/>
                <w:bCs/>
                <w:color w:val="000000" w:themeColor="text1"/>
                <w:sz w:val="24"/>
                <w:lang w:val="en-GB"/>
              </w:rPr>
            </w:pPr>
            <w:r w:rsidRPr="00AB010A">
              <w:rPr>
                <w:rFonts w:ascii="Times New Roman" w:hAnsi="Times New Roman"/>
                <w:b/>
                <w:bCs/>
                <w:color w:val="000000" w:themeColor="text1"/>
                <w:sz w:val="24"/>
                <w:lang w:val="en-GB"/>
              </w:rPr>
              <w:t>Seminars in nursing research</w:t>
            </w:r>
          </w:p>
          <w:p w14:paraId="4C2622FD" w14:textId="05951479" w:rsidR="00AB010A" w:rsidRPr="00AB010A" w:rsidRDefault="00AB010A" w:rsidP="00E622B5">
            <w:pPr>
              <w:jc w:val="center"/>
              <w:rPr>
                <w:rFonts w:ascii="Times New Roman" w:hAnsi="Times New Roman"/>
                <w:b/>
                <w:bCs/>
                <w:color w:val="000000" w:themeColor="text1"/>
                <w:sz w:val="24"/>
                <w:u w:val="single"/>
                <w:lang w:val="en-GB"/>
              </w:rPr>
            </w:pPr>
            <w:r w:rsidRPr="00AB010A">
              <w:rPr>
                <w:rFonts w:ascii="Times New Roman" w:hAnsi="Times New Roman"/>
                <w:b/>
                <w:bCs/>
                <w:color w:val="000000" w:themeColor="text1"/>
                <w:sz w:val="24"/>
                <w:u w:val="single"/>
                <w:lang w:val="en-GB"/>
              </w:rPr>
              <w:t>Research proposal Criteria (qualitative)  (40 points):</w:t>
            </w:r>
          </w:p>
          <w:p w14:paraId="6E191402" w14:textId="77777777" w:rsidR="00AB010A" w:rsidRPr="00AB010A" w:rsidRDefault="00AB010A" w:rsidP="00AB010A">
            <w:pPr>
              <w:rPr>
                <w:rFonts w:ascii="Times New Roman" w:hAnsi="Times New Roman"/>
                <w:b/>
                <w:bCs/>
                <w:color w:val="000000" w:themeColor="text1"/>
                <w:sz w:val="24"/>
                <w:lang w:val="en-GB"/>
              </w:rPr>
            </w:pPr>
            <w:r w:rsidRPr="00AB010A">
              <w:rPr>
                <w:rFonts w:ascii="Times New Roman" w:hAnsi="Times New Roman"/>
                <w:b/>
                <w:bCs/>
                <w:color w:val="000000" w:themeColor="text1"/>
                <w:sz w:val="24"/>
                <w:lang w:val="en-GB"/>
              </w:rPr>
              <w:t xml:space="preserve">Format of this paper follows the American Psychological Association. (2019). </w:t>
            </w:r>
            <w:r w:rsidRPr="00AB010A">
              <w:rPr>
                <w:rFonts w:ascii="Times New Roman" w:hAnsi="Times New Roman"/>
                <w:b/>
                <w:bCs/>
                <w:i/>
                <w:iCs/>
                <w:color w:val="000000" w:themeColor="text1"/>
                <w:sz w:val="24"/>
                <w:lang w:val="en-GB"/>
              </w:rPr>
              <w:t>Publication manual of the American Psychological Association</w:t>
            </w:r>
            <w:r w:rsidRPr="00AB010A">
              <w:rPr>
                <w:rFonts w:ascii="Times New Roman" w:hAnsi="Times New Roman"/>
                <w:b/>
                <w:bCs/>
                <w:color w:val="000000" w:themeColor="text1"/>
                <w:sz w:val="24"/>
                <w:lang w:val="en-GB"/>
              </w:rPr>
              <w:t xml:space="preserve"> (7</w:t>
            </w:r>
            <w:r w:rsidRPr="00AB010A">
              <w:rPr>
                <w:rFonts w:ascii="Times New Roman" w:hAnsi="Times New Roman"/>
                <w:b/>
                <w:bCs/>
                <w:color w:val="000000" w:themeColor="text1"/>
                <w:sz w:val="24"/>
                <w:vertAlign w:val="superscript"/>
                <w:lang w:val="en-GB"/>
              </w:rPr>
              <w:t>th</w:t>
            </w:r>
            <w:r w:rsidRPr="00AB010A">
              <w:rPr>
                <w:rFonts w:ascii="Times New Roman" w:hAnsi="Times New Roman"/>
                <w:b/>
                <w:bCs/>
                <w:color w:val="000000" w:themeColor="text1"/>
                <w:sz w:val="24"/>
                <w:lang w:val="en-GB"/>
              </w:rPr>
              <w:t xml:space="preserve"> ed.). Washington, DC: Author.</w:t>
            </w:r>
          </w:p>
          <w:p w14:paraId="5321713C" w14:textId="77777777" w:rsidR="00AB010A" w:rsidRPr="00AB010A" w:rsidRDefault="00AB010A" w:rsidP="00AB010A">
            <w:pPr>
              <w:rPr>
                <w:rFonts w:ascii="Times New Roman" w:hAnsi="Times New Roman"/>
                <w:b/>
                <w:bCs/>
                <w:color w:val="000000" w:themeColor="text1"/>
                <w:sz w:val="24"/>
                <w:lang w:val="en-GB"/>
              </w:rPr>
            </w:pPr>
            <w:r w:rsidRPr="00AB010A">
              <w:rPr>
                <w:rFonts w:ascii="Times New Roman" w:hAnsi="Times New Roman"/>
                <w:color w:val="000000" w:themeColor="text1"/>
                <w:sz w:val="24"/>
                <w:lang w:val="en-GB"/>
              </w:rPr>
              <w:t xml:space="preserve">For selecting your dissertation topic use the following tips (Keep an open mind, read recommendations for further studies, discuss your topic with supervisors and other knowledge people in the area, keep notes of possible topics well in advance, consider potential for a novel contribution of a thesis developed around that topic, consider the feasibility of researching that topic, consider how the topic chosen motivates you and your potential supervisor, drawing a mind map might be helpful. </w:t>
            </w:r>
          </w:p>
          <w:p w14:paraId="4501E2D6" w14:textId="77777777" w:rsidR="00AB010A" w:rsidRPr="00AB010A" w:rsidRDefault="00AB010A" w:rsidP="00AB010A">
            <w:pPr>
              <w:rPr>
                <w:rFonts w:ascii="Times New Roman" w:hAnsi="Times New Roman"/>
                <w:b/>
                <w:bCs/>
                <w:color w:val="000000" w:themeColor="text1"/>
                <w:sz w:val="24"/>
                <w:lang w:val="en-GB"/>
              </w:rPr>
            </w:pPr>
          </w:p>
          <w:p w14:paraId="746815FD" w14:textId="77777777" w:rsidR="00AB010A" w:rsidRPr="00AB010A" w:rsidRDefault="00AB010A" w:rsidP="00AB010A">
            <w:pPr>
              <w:rPr>
                <w:rFonts w:ascii="Times New Roman" w:hAnsi="Times New Roman"/>
                <w:b/>
                <w:bCs/>
                <w:color w:val="000000" w:themeColor="text1"/>
                <w:sz w:val="24"/>
                <w:lang w:val="en-GB"/>
              </w:rPr>
            </w:pPr>
            <w:r w:rsidRPr="00AB010A">
              <w:rPr>
                <w:rFonts w:ascii="Times New Roman" w:hAnsi="Times New Roman"/>
                <w:b/>
                <w:bCs/>
                <w:color w:val="000000" w:themeColor="text1"/>
                <w:sz w:val="24"/>
                <w:lang w:val="en-GB"/>
              </w:rPr>
              <w:t xml:space="preserve">Student Name: </w:t>
            </w:r>
          </w:p>
          <w:p w14:paraId="58207A7A" w14:textId="77777777" w:rsidR="00AB010A" w:rsidRPr="00AB010A" w:rsidRDefault="00AB010A" w:rsidP="00AB010A">
            <w:pPr>
              <w:rPr>
                <w:rFonts w:ascii="Times New Roman" w:hAnsi="Times New Roman"/>
                <w:b/>
                <w:bCs/>
                <w:iCs/>
                <w:color w:val="000000" w:themeColor="text1"/>
                <w:sz w:val="24"/>
                <w:rtl/>
                <w:lang w:bidi="ar-JO"/>
              </w:rPr>
            </w:pPr>
            <w:r w:rsidRPr="00AB010A">
              <w:rPr>
                <w:rFonts w:ascii="Times New Roman" w:hAnsi="Times New Roman"/>
                <w:b/>
                <w:bCs/>
                <w:color w:val="000000" w:themeColor="text1"/>
                <w:sz w:val="24"/>
                <w:lang w:val="en-GB"/>
              </w:rPr>
              <w:tab/>
            </w:r>
            <w:r w:rsidRPr="00AB010A">
              <w:rPr>
                <w:rFonts w:ascii="Times New Roman" w:hAnsi="Times New Roman"/>
                <w:b/>
                <w:bCs/>
                <w:iCs/>
                <w:color w:val="000000" w:themeColor="text1"/>
                <w:sz w:val="24"/>
                <w:rtl/>
                <w:lang w:bidi="ar-JO"/>
              </w:rPr>
              <w:tab/>
            </w:r>
          </w:p>
          <w:p w14:paraId="710785FD" w14:textId="77777777" w:rsidR="00AB010A" w:rsidRPr="00AB010A" w:rsidRDefault="00AB010A" w:rsidP="00AB010A">
            <w:pPr>
              <w:rPr>
                <w:rFonts w:ascii="Times New Roman" w:hAnsi="Times New Roman"/>
                <w:b/>
                <w:bCs/>
                <w:color w:val="000000" w:themeColor="text1"/>
                <w:sz w:val="24"/>
                <w:lang w:val="en-GB"/>
              </w:rPr>
            </w:pPr>
            <w:r w:rsidRPr="00AB010A">
              <w:rPr>
                <w:rFonts w:ascii="Times New Roman" w:hAnsi="Times New Roman"/>
                <w:b/>
                <w:bCs/>
                <w:color w:val="000000" w:themeColor="text1"/>
                <w:sz w:val="24"/>
                <w:lang w:val="en-GB"/>
              </w:rPr>
              <w:t xml:space="preserve">Title of the Dissertation: </w:t>
            </w: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3"/>
              <w:gridCol w:w="3212"/>
              <w:gridCol w:w="1337"/>
              <w:gridCol w:w="1129"/>
            </w:tblGrid>
            <w:tr w:rsidR="00AB010A" w:rsidRPr="00AB010A" w14:paraId="2680CEB2" w14:textId="77777777" w:rsidTr="00E622B5">
              <w:trPr>
                <w:cantSplit/>
                <w:trHeight w:val="153"/>
                <w:tblHeader/>
              </w:trPr>
              <w:tc>
                <w:tcPr>
                  <w:tcW w:w="4213" w:type="dxa"/>
                </w:tcPr>
                <w:p w14:paraId="48AC3BC9"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Section</w:t>
                  </w:r>
                </w:p>
              </w:tc>
              <w:tc>
                <w:tcPr>
                  <w:tcW w:w="3212" w:type="dxa"/>
                </w:tcPr>
                <w:p w14:paraId="127E780C"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Items</w:t>
                  </w:r>
                </w:p>
              </w:tc>
              <w:tc>
                <w:tcPr>
                  <w:tcW w:w="1337" w:type="dxa"/>
                </w:tcPr>
                <w:p w14:paraId="18D018A9"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Possible Points</w:t>
                  </w:r>
                </w:p>
              </w:tc>
              <w:tc>
                <w:tcPr>
                  <w:tcW w:w="1129" w:type="dxa"/>
                </w:tcPr>
                <w:p w14:paraId="024EDCFF"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Your Points</w:t>
                  </w:r>
                </w:p>
              </w:tc>
            </w:tr>
            <w:tr w:rsidR="00AB010A" w:rsidRPr="00AB010A" w14:paraId="60C91C55" w14:textId="77777777" w:rsidTr="00E622B5">
              <w:trPr>
                <w:cantSplit/>
                <w:trHeight w:val="153"/>
              </w:trPr>
              <w:tc>
                <w:tcPr>
                  <w:tcW w:w="4213" w:type="dxa"/>
                </w:tcPr>
                <w:p w14:paraId="36865503"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TITLE</w:t>
                  </w:r>
                </w:p>
              </w:tc>
              <w:tc>
                <w:tcPr>
                  <w:tcW w:w="3212" w:type="dxa"/>
                </w:tcPr>
                <w:p w14:paraId="5A783678" w14:textId="77777777" w:rsidR="00AB010A" w:rsidRPr="00AB010A" w:rsidRDefault="00AB010A" w:rsidP="00722D35">
                  <w:pPr>
                    <w:numPr>
                      <w:ilvl w:val="0"/>
                      <w:numId w:val="21"/>
                    </w:numPr>
                    <w:rPr>
                      <w:rFonts w:ascii="Times New Roman" w:hAnsi="Times New Roman"/>
                      <w:color w:val="000000" w:themeColor="text1"/>
                      <w:sz w:val="24"/>
                    </w:rPr>
                  </w:pPr>
                  <w:r w:rsidRPr="00AB010A">
                    <w:rPr>
                      <w:rFonts w:ascii="Times New Roman" w:hAnsi="Times New Roman"/>
                      <w:color w:val="000000" w:themeColor="text1"/>
                      <w:sz w:val="24"/>
                    </w:rPr>
                    <w:t xml:space="preserve">Suggesting the key phenomenon </w:t>
                  </w:r>
                  <w:r w:rsidRPr="00AB010A">
                    <w:rPr>
                      <w:rFonts w:ascii="Times New Roman" w:hAnsi="Times New Roman"/>
                      <w:color w:val="000000" w:themeColor="text1"/>
                      <w:sz w:val="24"/>
                      <w:lang w:val="en-GB"/>
                    </w:rPr>
                    <w:t>and the group or community under study?</w:t>
                  </w:r>
                  <w:r w:rsidRPr="00AB010A">
                    <w:rPr>
                      <w:rFonts w:ascii="Times New Roman" w:hAnsi="Times New Roman"/>
                      <w:color w:val="000000" w:themeColor="text1"/>
                      <w:sz w:val="24"/>
                    </w:rPr>
                    <w:t xml:space="preserve"> </w:t>
                  </w:r>
                </w:p>
                <w:p w14:paraId="50CE8664" w14:textId="77777777" w:rsidR="00AB010A" w:rsidRPr="00AB010A" w:rsidRDefault="00AB010A" w:rsidP="00722D35">
                  <w:pPr>
                    <w:numPr>
                      <w:ilvl w:val="0"/>
                      <w:numId w:val="21"/>
                    </w:numPr>
                    <w:rPr>
                      <w:rFonts w:ascii="Times New Roman" w:hAnsi="Times New Roman"/>
                      <w:color w:val="000000" w:themeColor="text1"/>
                      <w:sz w:val="24"/>
                    </w:rPr>
                  </w:pPr>
                  <w:r w:rsidRPr="00AB010A">
                    <w:rPr>
                      <w:rFonts w:ascii="Times New Roman" w:hAnsi="Times New Roman"/>
                      <w:color w:val="000000" w:themeColor="text1"/>
                      <w:sz w:val="24"/>
                      <w:lang w:val="en-GB"/>
                    </w:rPr>
                    <w:t xml:space="preserve">Concise </w:t>
                  </w:r>
                </w:p>
                <w:p w14:paraId="1E067A47" w14:textId="77777777" w:rsidR="00AB010A" w:rsidRPr="00AB010A" w:rsidRDefault="00AB010A" w:rsidP="00722D35">
                  <w:pPr>
                    <w:numPr>
                      <w:ilvl w:val="0"/>
                      <w:numId w:val="21"/>
                    </w:numPr>
                    <w:rPr>
                      <w:rFonts w:ascii="Times New Roman" w:hAnsi="Times New Roman"/>
                      <w:color w:val="000000" w:themeColor="text1"/>
                      <w:sz w:val="24"/>
                    </w:rPr>
                  </w:pPr>
                  <w:r w:rsidRPr="00AB010A">
                    <w:rPr>
                      <w:rFonts w:ascii="Times New Roman" w:hAnsi="Times New Roman"/>
                      <w:color w:val="000000" w:themeColor="text1"/>
                      <w:sz w:val="24"/>
                      <w:lang w:val="en-GB"/>
                    </w:rPr>
                    <w:t xml:space="preserve">Precise </w:t>
                  </w:r>
                </w:p>
                <w:p w14:paraId="798DC85C" w14:textId="77777777" w:rsidR="00AB010A" w:rsidRPr="00AB010A" w:rsidRDefault="00AB010A" w:rsidP="00722D35">
                  <w:pPr>
                    <w:numPr>
                      <w:ilvl w:val="0"/>
                      <w:numId w:val="21"/>
                    </w:numPr>
                    <w:rPr>
                      <w:rFonts w:ascii="Times New Roman" w:hAnsi="Times New Roman"/>
                      <w:color w:val="000000" w:themeColor="text1"/>
                      <w:sz w:val="24"/>
                    </w:rPr>
                  </w:pPr>
                  <w:r w:rsidRPr="00AB010A">
                    <w:rPr>
                      <w:rFonts w:ascii="Times New Roman" w:hAnsi="Times New Roman"/>
                      <w:color w:val="000000" w:themeColor="text1"/>
                      <w:sz w:val="24"/>
                      <w:lang w:val="en-GB"/>
                    </w:rPr>
                    <w:t>Reflect upon the scope and the core of your proposal</w:t>
                  </w:r>
                </w:p>
                <w:p w14:paraId="4F4C7811" w14:textId="77777777" w:rsidR="00AB010A" w:rsidRPr="00AB010A" w:rsidRDefault="00AB010A" w:rsidP="00722D35">
                  <w:pPr>
                    <w:numPr>
                      <w:ilvl w:val="0"/>
                      <w:numId w:val="21"/>
                    </w:numPr>
                    <w:rPr>
                      <w:rFonts w:ascii="Times New Roman" w:hAnsi="Times New Roman"/>
                      <w:color w:val="000000" w:themeColor="text1"/>
                      <w:sz w:val="24"/>
                    </w:rPr>
                  </w:pPr>
                  <w:r w:rsidRPr="00AB010A">
                    <w:rPr>
                      <w:rFonts w:ascii="Times New Roman" w:hAnsi="Times New Roman"/>
                      <w:color w:val="000000" w:themeColor="text1"/>
                      <w:sz w:val="24"/>
                      <w:lang w:val="en-GB"/>
                    </w:rPr>
                    <w:t xml:space="preserve">Clear </w:t>
                  </w:r>
                </w:p>
                <w:p w14:paraId="43A70DC0" w14:textId="77777777" w:rsidR="00AB010A" w:rsidRPr="00AB010A" w:rsidRDefault="00AB010A" w:rsidP="00722D35">
                  <w:pPr>
                    <w:numPr>
                      <w:ilvl w:val="0"/>
                      <w:numId w:val="21"/>
                    </w:numPr>
                    <w:rPr>
                      <w:rFonts w:ascii="Times New Roman" w:hAnsi="Times New Roman"/>
                      <w:color w:val="000000" w:themeColor="text1"/>
                      <w:sz w:val="24"/>
                    </w:rPr>
                  </w:pPr>
                  <w:r w:rsidRPr="00AB010A">
                    <w:rPr>
                      <w:rFonts w:ascii="Times New Roman" w:hAnsi="Times New Roman"/>
                      <w:color w:val="000000" w:themeColor="text1"/>
                      <w:sz w:val="24"/>
                      <w:lang w:val="en-GB"/>
                    </w:rPr>
                    <w:t xml:space="preserve">Accurate </w:t>
                  </w:r>
                </w:p>
              </w:tc>
              <w:tc>
                <w:tcPr>
                  <w:tcW w:w="1337" w:type="dxa"/>
                </w:tcPr>
                <w:p w14:paraId="7AC755F7"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1</w:t>
                  </w:r>
                </w:p>
              </w:tc>
              <w:tc>
                <w:tcPr>
                  <w:tcW w:w="1129" w:type="dxa"/>
                </w:tcPr>
                <w:p w14:paraId="4C39CF0E" w14:textId="77777777" w:rsidR="00AB010A" w:rsidRPr="00AB010A" w:rsidRDefault="00AB010A" w:rsidP="00AB010A">
                  <w:pPr>
                    <w:rPr>
                      <w:rFonts w:ascii="Times New Roman" w:hAnsi="Times New Roman"/>
                      <w:color w:val="000000" w:themeColor="text1"/>
                      <w:sz w:val="24"/>
                      <w:lang w:val="en-GB"/>
                    </w:rPr>
                  </w:pPr>
                </w:p>
              </w:tc>
            </w:tr>
            <w:tr w:rsidR="00AB010A" w:rsidRPr="00AB010A" w14:paraId="1409389F" w14:textId="77777777" w:rsidTr="00E622B5">
              <w:trPr>
                <w:cantSplit/>
                <w:trHeight w:val="2167"/>
              </w:trPr>
              <w:tc>
                <w:tcPr>
                  <w:tcW w:w="4213" w:type="dxa"/>
                </w:tcPr>
                <w:p w14:paraId="1E50D753"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ABSTRACT</w:t>
                  </w:r>
                </w:p>
              </w:tc>
              <w:tc>
                <w:tcPr>
                  <w:tcW w:w="3212" w:type="dxa"/>
                </w:tcPr>
                <w:p w14:paraId="1E615AF4" w14:textId="77777777" w:rsidR="00AB010A" w:rsidRPr="00AB010A" w:rsidRDefault="00AB010A" w:rsidP="00722D35">
                  <w:pPr>
                    <w:numPr>
                      <w:ilvl w:val="0"/>
                      <w:numId w:val="21"/>
                    </w:numPr>
                    <w:rPr>
                      <w:rFonts w:ascii="Times New Roman" w:hAnsi="Times New Roman"/>
                      <w:color w:val="000000" w:themeColor="text1"/>
                      <w:sz w:val="24"/>
                    </w:rPr>
                  </w:pPr>
                  <w:r w:rsidRPr="00AB010A">
                    <w:rPr>
                      <w:rFonts w:ascii="Times New Roman" w:hAnsi="Times New Roman"/>
                      <w:color w:val="000000" w:themeColor="text1"/>
                      <w:sz w:val="24"/>
                      <w:lang w:val="en-GB"/>
                    </w:rPr>
                    <w:t>The abstract clearly and concisely summarize the main features of the report?</w:t>
                  </w:r>
                </w:p>
                <w:p w14:paraId="17EB0747" w14:textId="77777777" w:rsidR="00AB010A" w:rsidRPr="00AB010A" w:rsidRDefault="00AB010A" w:rsidP="00722D35">
                  <w:pPr>
                    <w:numPr>
                      <w:ilvl w:val="0"/>
                      <w:numId w:val="21"/>
                    </w:numPr>
                    <w:rPr>
                      <w:rFonts w:ascii="Times New Roman" w:hAnsi="Times New Roman"/>
                      <w:color w:val="000000" w:themeColor="text1"/>
                      <w:sz w:val="24"/>
                    </w:rPr>
                  </w:pPr>
                  <w:r w:rsidRPr="00AB010A">
                    <w:rPr>
                      <w:rFonts w:ascii="Times New Roman" w:hAnsi="Times New Roman"/>
                      <w:color w:val="000000" w:themeColor="text1"/>
                      <w:sz w:val="24"/>
                      <w:lang w:val="en-GB"/>
                    </w:rPr>
                    <w:t>The abstract offer a dear overview of the study, including the research problem, sample, methodology</w:t>
                  </w:r>
                  <w:r w:rsidRPr="00AB010A">
                    <w:rPr>
                      <w:rFonts w:ascii="Times New Roman" w:hAnsi="Times New Roman"/>
                      <w:color w:val="000000" w:themeColor="text1"/>
                      <w:sz w:val="24"/>
                    </w:rPr>
                    <w:t>.</w:t>
                  </w:r>
                </w:p>
              </w:tc>
              <w:tc>
                <w:tcPr>
                  <w:tcW w:w="1337" w:type="dxa"/>
                </w:tcPr>
                <w:p w14:paraId="2E82F0F5"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1</w:t>
                  </w:r>
                </w:p>
              </w:tc>
              <w:tc>
                <w:tcPr>
                  <w:tcW w:w="1129" w:type="dxa"/>
                </w:tcPr>
                <w:p w14:paraId="7062A963" w14:textId="77777777" w:rsidR="00AB010A" w:rsidRPr="00AB010A" w:rsidRDefault="00AB010A" w:rsidP="00AB010A">
                  <w:pPr>
                    <w:rPr>
                      <w:rFonts w:ascii="Times New Roman" w:hAnsi="Times New Roman"/>
                      <w:color w:val="000000" w:themeColor="text1"/>
                      <w:sz w:val="24"/>
                      <w:lang w:val="en-GB"/>
                    </w:rPr>
                  </w:pPr>
                </w:p>
              </w:tc>
            </w:tr>
            <w:tr w:rsidR="00AB010A" w:rsidRPr="00AB010A" w14:paraId="182DEDCA" w14:textId="77777777" w:rsidTr="00E622B5">
              <w:trPr>
                <w:cantSplit/>
                <w:trHeight w:val="153"/>
              </w:trPr>
              <w:tc>
                <w:tcPr>
                  <w:tcW w:w="4213" w:type="dxa"/>
                </w:tcPr>
                <w:p w14:paraId="40CDF6C4"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 xml:space="preserve">INTRODUCTION </w:t>
                  </w:r>
                </w:p>
                <w:p w14:paraId="38809039" w14:textId="77777777" w:rsidR="00AB010A" w:rsidRPr="00AB010A" w:rsidRDefault="00AB010A" w:rsidP="00AB010A">
                  <w:pPr>
                    <w:rPr>
                      <w:rFonts w:ascii="Times New Roman" w:hAnsi="Times New Roman"/>
                      <w:color w:val="000000" w:themeColor="text1"/>
                      <w:sz w:val="24"/>
                    </w:rPr>
                  </w:pPr>
                  <w:r w:rsidRPr="00AB010A">
                    <w:rPr>
                      <w:rFonts w:ascii="Times New Roman" w:hAnsi="Times New Roman"/>
                      <w:color w:val="000000" w:themeColor="text1"/>
                      <w:sz w:val="24"/>
                    </w:rPr>
                    <w:t xml:space="preserve">including  </w:t>
                  </w:r>
                  <w:r w:rsidRPr="00AB010A">
                    <w:rPr>
                      <w:rFonts w:ascii="Times New Roman" w:hAnsi="Times New Roman"/>
                      <w:color w:val="000000" w:themeColor="text1"/>
                      <w:sz w:val="24"/>
                      <w:lang w:val="en-GB"/>
                    </w:rPr>
                    <w:t xml:space="preserve">definition, purpose central concepts of the approach, and </w:t>
                  </w:r>
                  <w:r w:rsidRPr="00AB010A">
                    <w:rPr>
                      <w:rFonts w:ascii="Times New Roman" w:hAnsi="Times New Roman"/>
                      <w:color w:val="000000" w:themeColor="text1"/>
                      <w:sz w:val="24"/>
                    </w:rPr>
                    <w:t>philosophical traditions/perspectives</w:t>
                  </w:r>
                </w:p>
                <w:p w14:paraId="3729BE70" w14:textId="77777777" w:rsidR="00AB010A" w:rsidRPr="00AB010A" w:rsidRDefault="00AB010A" w:rsidP="00AB010A">
                  <w:pPr>
                    <w:rPr>
                      <w:rFonts w:ascii="Times New Roman" w:hAnsi="Times New Roman"/>
                      <w:color w:val="000000" w:themeColor="text1"/>
                      <w:sz w:val="24"/>
                      <w:lang w:val="en-GB"/>
                    </w:rPr>
                  </w:pPr>
                </w:p>
                <w:p w14:paraId="577B9F76"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Background and what was written about the topic international, regional, and national.</w:t>
                  </w:r>
                </w:p>
                <w:p w14:paraId="3CA1445D" w14:textId="77777777" w:rsidR="00AB010A" w:rsidRPr="00AB010A" w:rsidRDefault="00AB010A" w:rsidP="00AB010A">
                  <w:pPr>
                    <w:rPr>
                      <w:rFonts w:ascii="Times New Roman" w:hAnsi="Times New Roman"/>
                      <w:color w:val="000000" w:themeColor="text1"/>
                      <w:sz w:val="24"/>
                      <w:lang w:val="en-GB"/>
                    </w:rPr>
                  </w:pPr>
                </w:p>
              </w:tc>
              <w:tc>
                <w:tcPr>
                  <w:tcW w:w="3212" w:type="dxa"/>
                </w:tcPr>
                <w:p w14:paraId="11C87D1A" w14:textId="77777777" w:rsidR="00AB010A" w:rsidRPr="00AB010A" w:rsidRDefault="00AB010A" w:rsidP="00722D35">
                  <w:pPr>
                    <w:numPr>
                      <w:ilvl w:val="0"/>
                      <w:numId w:val="22"/>
                    </w:numPr>
                    <w:rPr>
                      <w:rFonts w:ascii="Times New Roman" w:hAnsi="Times New Roman"/>
                      <w:color w:val="000000" w:themeColor="text1"/>
                      <w:sz w:val="24"/>
                      <w:lang w:val="en-GB"/>
                    </w:rPr>
                  </w:pPr>
                  <w:r w:rsidRPr="00AB010A">
                    <w:rPr>
                      <w:rFonts w:ascii="Times New Roman" w:hAnsi="Times New Roman"/>
                      <w:color w:val="000000" w:themeColor="text1"/>
                      <w:sz w:val="24"/>
                      <w:lang w:val="en-GB"/>
                    </w:rPr>
                    <w:t xml:space="preserve">Background and what was written about the topic international, regional, and national </w:t>
                  </w:r>
                </w:p>
                <w:p w14:paraId="537415B4" w14:textId="77777777" w:rsidR="00AB010A" w:rsidRPr="00AB010A" w:rsidRDefault="00AB010A" w:rsidP="00722D35">
                  <w:pPr>
                    <w:numPr>
                      <w:ilvl w:val="0"/>
                      <w:numId w:val="22"/>
                    </w:numPr>
                    <w:rPr>
                      <w:rFonts w:ascii="Times New Roman" w:hAnsi="Times New Roman"/>
                      <w:color w:val="000000" w:themeColor="text1"/>
                      <w:sz w:val="24"/>
                      <w:lang w:val="en-GB"/>
                    </w:rPr>
                  </w:pPr>
                  <w:r w:rsidRPr="00AB010A">
                    <w:rPr>
                      <w:rFonts w:ascii="Times New Roman" w:hAnsi="Times New Roman"/>
                      <w:color w:val="000000" w:themeColor="text1"/>
                      <w:sz w:val="24"/>
                      <w:lang w:val="en-GB"/>
                    </w:rPr>
                    <w:t>The research is placed in an international  context</w:t>
                  </w:r>
                </w:p>
                <w:p w14:paraId="27716A44" w14:textId="77777777" w:rsidR="00AB010A" w:rsidRPr="00AB010A" w:rsidRDefault="00AB010A" w:rsidP="00722D35">
                  <w:pPr>
                    <w:numPr>
                      <w:ilvl w:val="0"/>
                      <w:numId w:val="22"/>
                    </w:numPr>
                    <w:rPr>
                      <w:rFonts w:ascii="Times New Roman" w:hAnsi="Times New Roman"/>
                      <w:color w:val="000000" w:themeColor="text1"/>
                      <w:sz w:val="24"/>
                      <w:lang w:val="en-GB"/>
                    </w:rPr>
                  </w:pPr>
                  <w:r w:rsidRPr="00AB010A">
                    <w:rPr>
                      <w:rFonts w:ascii="Times New Roman" w:hAnsi="Times New Roman"/>
                      <w:color w:val="000000" w:themeColor="text1"/>
                      <w:sz w:val="24"/>
                      <w:lang w:val="en-GB"/>
                    </w:rPr>
                    <w:t>Rationale for your research problem: what problem does it address/solve, what research agenda does it advance, who would be interested in the knowledge generated by your study? etc.</w:t>
                  </w:r>
                </w:p>
              </w:tc>
              <w:tc>
                <w:tcPr>
                  <w:tcW w:w="1337" w:type="dxa"/>
                </w:tcPr>
                <w:p w14:paraId="45067E4E"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3</w:t>
                  </w:r>
                </w:p>
              </w:tc>
              <w:tc>
                <w:tcPr>
                  <w:tcW w:w="1129" w:type="dxa"/>
                </w:tcPr>
                <w:p w14:paraId="25285ABE" w14:textId="77777777" w:rsidR="00AB010A" w:rsidRPr="00AB010A" w:rsidRDefault="00AB010A" w:rsidP="00AB010A">
                  <w:pPr>
                    <w:rPr>
                      <w:rFonts w:ascii="Times New Roman" w:hAnsi="Times New Roman"/>
                      <w:color w:val="000000" w:themeColor="text1"/>
                      <w:sz w:val="24"/>
                      <w:lang w:val="en-GB"/>
                    </w:rPr>
                  </w:pPr>
                </w:p>
              </w:tc>
            </w:tr>
            <w:tr w:rsidR="00AB010A" w:rsidRPr="00AB010A" w14:paraId="3D474893" w14:textId="77777777" w:rsidTr="00E622B5">
              <w:trPr>
                <w:cantSplit/>
                <w:trHeight w:val="153"/>
              </w:trPr>
              <w:tc>
                <w:tcPr>
                  <w:tcW w:w="4213" w:type="dxa"/>
                </w:tcPr>
                <w:p w14:paraId="35080BCA"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 xml:space="preserve">STUDY PURPOSE </w:t>
                  </w:r>
                </w:p>
                <w:p w14:paraId="10B92113"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 xml:space="preserve">The research purpose gives a broad indication of what the researcher wishes to achieve in the research. </w:t>
                  </w:r>
                </w:p>
                <w:p w14:paraId="29367D77" w14:textId="77777777" w:rsidR="00AB010A" w:rsidRPr="00AB010A" w:rsidRDefault="00AB010A" w:rsidP="00AB010A">
                  <w:pPr>
                    <w:rPr>
                      <w:rFonts w:ascii="Times New Roman" w:hAnsi="Times New Roman"/>
                      <w:color w:val="000000" w:themeColor="text1"/>
                      <w:sz w:val="24"/>
                      <w:lang w:val="en-GB"/>
                    </w:rPr>
                  </w:pPr>
                </w:p>
              </w:tc>
              <w:tc>
                <w:tcPr>
                  <w:tcW w:w="3212" w:type="dxa"/>
                </w:tcPr>
                <w:p w14:paraId="2A781479" w14:textId="77777777" w:rsidR="00AB010A" w:rsidRPr="00AB010A" w:rsidRDefault="00AB010A" w:rsidP="00722D35">
                  <w:pPr>
                    <w:numPr>
                      <w:ilvl w:val="0"/>
                      <w:numId w:val="23"/>
                    </w:numPr>
                    <w:rPr>
                      <w:rFonts w:ascii="Times New Roman" w:hAnsi="Times New Roman"/>
                      <w:color w:val="000000" w:themeColor="text1"/>
                      <w:sz w:val="24"/>
                    </w:rPr>
                  </w:pPr>
                  <w:r w:rsidRPr="00AB010A">
                    <w:rPr>
                      <w:rFonts w:ascii="Times New Roman" w:hAnsi="Times New Roman"/>
                      <w:color w:val="000000" w:themeColor="text1"/>
                      <w:sz w:val="24"/>
                    </w:rPr>
                    <w:t xml:space="preserve">Concise </w:t>
                  </w:r>
                </w:p>
                <w:p w14:paraId="5BB6426B" w14:textId="77777777" w:rsidR="00AB010A" w:rsidRPr="00AB010A" w:rsidRDefault="00AB010A" w:rsidP="00722D35">
                  <w:pPr>
                    <w:numPr>
                      <w:ilvl w:val="0"/>
                      <w:numId w:val="23"/>
                    </w:numPr>
                    <w:rPr>
                      <w:rFonts w:ascii="Times New Roman" w:hAnsi="Times New Roman"/>
                      <w:color w:val="000000" w:themeColor="text1"/>
                      <w:sz w:val="24"/>
                    </w:rPr>
                  </w:pPr>
                  <w:r w:rsidRPr="00AB010A">
                    <w:rPr>
                      <w:rFonts w:ascii="Times New Roman" w:hAnsi="Times New Roman"/>
                      <w:color w:val="000000" w:themeColor="text1"/>
                      <w:sz w:val="24"/>
                    </w:rPr>
                    <w:t xml:space="preserve">Clear statement of the specific goal of the study </w:t>
                  </w:r>
                </w:p>
                <w:p w14:paraId="7A1EE240" w14:textId="77777777" w:rsidR="00AB010A" w:rsidRPr="00AB010A" w:rsidRDefault="00AB010A" w:rsidP="00722D35">
                  <w:pPr>
                    <w:numPr>
                      <w:ilvl w:val="0"/>
                      <w:numId w:val="23"/>
                    </w:numPr>
                    <w:rPr>
                      <w:rFonts w:ascii="Times New Roman" w:hAnsi="Times New Roman"/>
                      <w:color w:val="000000" w:themeColor="text1"/>
                      <w:sz w:val="24"/>
                    </w:rPr>
                  </w:pPr>
                  <w:r w:rsidRPr="00AB010A">
                    <w:rPr>
                      <w:rFonts w:ascii="Times New Roman" w:hAnsi="Times New Roman"/>
                      <w:color w:val="000000" w:themeColor="text1"/>
                      <w:sz w:val="24"/>
                      <w:lang w:val="en-GB"/>
                    </w:rPr>
                    <w:t>Indicates the type of study to be conducted, i.e. identify, describe, explain, or predict.</w:t>
                  </w:r>
                </w:p>
                <w:p w14:paraId="0DDABA39" w14:textId="77777777" w:rsidR="00AB010A" w:rsidRPr="00AB010A" w:rsidRDefault="00AB010A" w:rsidP="00722D35">
                  <w:pPr>
                    <w:numPr>
                      <w:ilvl w:val="0"/>
                      <w:numId w:val="23"/>
                    </w:numPr>
                    <w:rPr>
                      <w:rFonts w:ascii="Times New Roman" w:hAnsi="Times New Roman"/>
                      <w:color w:val="000000" w:themeColor="text1"/>
                      <w:sz w:val="24"/>
                    </w:rPr>
                  </w:pPr>
                  <w:r w:rsidRPr="00AB010A">
                    <w:rPr>
                      <w:rFonts w:ascii="Times New Roman" w:hAnsi="Times New Roman"/>
                      <w:color w:val="000000" w:themeColor="text1"/>
                      <w:sz w:val="24"/>
                    </w:rPr>
                    <w:t>Reflect the study problem</w:t>
                  </w:r>
                </w:p>
                <w:p w14:paraId="1B26D1AF" w14:textId="77777777" w:rsidR="00AB010A" w:rsidRPr="00AB010A" w:rsidRDefault="00AB010A" w:rsidP="00722D35">
                  <w:pPr>
                    <w:numPr>
                      <w:ilvl w:val="0"/>
                      <w:numId w:val="23"/>
                    </w:numPr>
                    <w:rPr>
                      <w:rFonts w:ascii="Times New Roman" w:hAnsi="Times New Roman"/>
                      <w:color w:val="000000" w:themeColor="text1"/>
                      <w:sz w:val="24"/>
                    </w:rPr>
                  </w:pPr>
                  <w:r w:rsidRPr="00AB010A">
                    <w:rPr>
                      <w:rFonts w:ascii="Times New Roman" w:hAnsi="Times New Roman"/>
                      <w:color w:val="000000" w:themeColor="text1"/>
                      <w:sz w:val="24"/>
                      <w:lang w:val="en-GB"/>
                    </w:rPr>
                    <w:t>Directs the development of the study</w:t>
                  </w:r>
                  <w:r w:rsidRPr="00AB010A">
                    <w:rPr>
                      <w:rFonts w:ascii="Times New Roman" w:hAnsi="Times New Roman"/>
                      <w:color w:val="000000" w:themeColor="text1"/>
                      <w:sz w:val="24"/>
                    </w:rPr>
                    <w:t xml:space="preserve"> </w:t>
                  </w:r>
                </w:p>
              </w:tc>
              <w:tc>
                <w:tcPr>
                  <w:tcW w:w="1337" w:type="dxa"/>
                </w:tcPr>
                <w:p w14:paraId="3B46EA29"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1</w:t>
                  </w:r>
                </w:p>
              </w:tc>
              <w:tc>
                <w:tcPr>
                  <w:tcW w:w="1129" w:type="dxa"/>
                </w:tcPr>
                <w:p w14:paraId="2A91FA97" w14:textId="77777777" w:rsidR="00AB010A" w:rsidRPr="00AB010A" w:rsidRDefault="00AB010A" w:rsidP="00AB010A">
                  <w:pPr>
                    <w:rPr>
                      <w:rFonts w:ascii="Times New Roman" w:hAnsi="Times New Roman"/>
                      <w:color w:val="000000" w:themeColor="text1"/>
                      <w:sz w:val="24"/>
                      <w:lang w:val="en-GB"/>
                    </w:rPr>
                  </w:pPr>
                </w:p>
              </w:tc>
            </w:tr>
            <w:tr w:rsidR="00AB010A" w:rsidRPr="00AB010A" w14:paraId="40BB60FB" w14:textId="77777777" w:rsidTr="00E622B5">
              <w:trPr>
                <w:cantSplit/>
                <w:trHeight w:val="153"/>
              </w:trPr>
              <w:tc>
                <w:tcPr>
                  <w:tcW w:w="4213" w:type="dxa"/>
                </w:tcPr>
                <w:p w14:paraId="72B80172"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 xml:space="preserve">PROBLEM STATEMENT </w:t>
                  </w:r>
                </w:p>
                <w:p w14:paraId="181C6EA6"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"What is the problem?”</w:t>
                  </w:r>
                </w:p>
                <w:p w14:paraId="15CD9014"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Research problem is a synthesis of the introduction and literature review; in other words, it is a “diagnosis” of the problem.</w:t>
                  </w:r>
                </w:p>
                <w:p w14:paraId="0A1D0478" w14:textId="77777777" w:rsidR="00AB010A" w:rsidRPr="00AB010A" w:rsidRDefault="00AB010A" w:rsidP="00AB010A">
                  <w:pPr>
                    <w:rPr>
                      <w:rFonts w:ascii="Times New Roman" w:hAnsi="Times New Roman"/>
                      <w:color w:val="000000" w:themeColor="text1"/>
                      <w:sz w:val="24"/>
                      <w:lang w:val="en-GB"/>
                    </w:rPr>
                  </w:pPr>
                </w:p>
              </w:tc>
              <w:tc>
                <w:tcPr>
                  <w:tcW w:w="3212" w:type="dxa"/>
                </w:tcPr>
                <w:p w14:paraId="164121B9" w14:textId="77777777" w:rsidR="00AB010A" w:rsidRPr="00AB010A" w:rsidRDefault="00AB010A" w:rsidP="00722D35">
                  <w:pPr>
                    <w:numPr>
                      <w:ilvl w:val="0"/>
                      <w:numId w:val="24"/>
                    </w:numPr>
                    <w:rPr>
                      <w:rFonts w:ascii="Times New Roman" w:hAnsi="Times New Roman"/>
                      <w:color w:val="000000" w:themeColor="text1"/>
                      <w:sz w:val="24"/>
                    </w:rPr>
                  </w:pPr>
                  <w:r w:rsidRPr="00AB010A">
                    <w:rPr>
                      <w:rFonts w:ascii="Times New Roman" w:hAnsi="Times New Roman"/>
                      <w:color w:val="000000" w:themeColor="text1"/>
                      <w:sz w:val="24"/>
                      <w:lang w:val="en-GB"/>
                    </w:rPr>
                    <w:t>The problem stated easy to identify</w:t>
                  </w:r>
                </w:p>
                <w:p w14:paraId="5BB77D8A" w14:textId="77777777" w:rsidR="00AB010A" w:rsidRPr="00AB010A" w:rsidRDefault="00AB010A" w:rsidP="00722D35">
                  <w:pPr>
                    <w:numPr>
                      <w:ilvl w:val="0"/>
                      <w:numId w:val="24"/>
                    </w:numPr>
                    <w:rPr>
                      <w:rFonts w:ascii="Times New Roman" w:hAnsi="Times New Roman"/>
                      <w:color w:val="000000" w:themeColor="text1"/>
                      <w:sz w:val="24"/>
                    </w:rPr>
                  </w:pPr>
                  <w:r w:rsidRPr="00AB010A">
                    <w:rPr>
                      <w:rFonts w:ascii="Times New Roman" w:hAnsi="Times New Roman"/>
                      <w:color w:val="000000" w:themeColor="text1"/>
                      <w:sz w:val="24"/>
                    </w:rPr>
                    <w:t>The phenomenon to be studied dearly identified</w:t>
                  </w:r>
                </w:p>
                <w:p w14:paraId="2957EDFA" w14:textId="77777777" w:rsidR="00AB010A" w:rsidRPr="00AB010A" w:rsidRDefault="00AB010A" w:rsidP="00722D35">
                  <w:pPr>
                    <w:numPr>
                      <w:ilvl w:val="0"/>
                      <w:numId w:val="24"/>
                    </w:numPr>
                    <w:rPr>
                      <w:rFonts w:ascii="Times New Roman" w:hAnsi="Times New Roman"/>
                      <w:color w:val="000000" w:themeColor="text1"/>
                      <w:sz w:val="24"/>
                    </w:rPr>
                  </w:pPr>
                  <w:r w:rsidRPr="00AB010A">
                    <w:rPr>
                      <w:rFonts w:ascii="Times New Roman" w:hAnsi="Times New Roman"/>
                      <w:color w:val="000000" w:themeColor="text1"/>
                      <w:sz w:val="24"/>
                    </w:rPr>
                    <w:t xml:space="preserve">The problem statement build a cogent and persuasive </w:t>
                  </w:r>
                  <w:r w:rsidRPr="00AB010A">
                    <w:rPr>
                      <w:rFonts w:ascii="Times New Roman" w:hAnsi="Times New Roman"/>
                      <w:color w:val="000000" w:themeColor="text1"/>
                      <w:sz w:val="24"/>
                      <w:lang w:val="en-GB"/>
                    </w:rPr>
                    <w:t>argument for the new study</w:t>
                  </w:r>
                </w:p>
                <w:p w14:paraId="2D51574E" w14:textId="77777777" w:rsidR="00AB010A" w:rsidRPr="00AB010A" w:rsidRDefault="00AB010A" w:rsidP="00722D35">
                  <w:pPr>
                    <w:numPr>
                      <w:ilvl w:val="0"/>
                      <w:numId w:val="24"/>
                    </w:numPr>
                    <w:rPr>
                      <w:rFonts w:ascii="Times New Roman" w:hAnsi="Times New Roman"/>
                      <w:color w:val="000000" w:themeColor="text1"/>
                      <w:sz w:val="24"/>
                    </w:rPr>
                  </w:pPr>
                  <w:r w:rsidRPr="00AB010A">
                    <w:rPr>
                      <w:rFonts w:ascii="Times New Roman" w:hAnsi="Times New Roman"/>
                      <w:color w:val="000000" w:themeColor="text1"/>
                      <w:sz w:val="24"/>
                      <w:lang w:val="en-GB"/>
                    </w:rPr>
                    <w:t xml:space="preserve">Add what do we already know about the topic </w:t>
                  </w:r>
                </w:p>
                <w:p w14:paraId="248F09C1" w14:textId="77777777" w:rsidR="00AB010A" w:rsidRPr="00AB010A" w:rsidRDefault="00AB010A" w:rsidP="00722D35">
                  <w:pPr>
                    <w:numPr>
                      <w:ilvl w:val="0"/>
                      <w:numId w:val="24"/>
                    </w:numPr>
                    <w:rPr>
                      <w:rFonts w:ascii="Times New Roman" w:hAnsi="Times New Roman"/>
                      <w:color w:val="000000" w:themeColor="text1"/>
                      <w:sz w:val="24"/>
                    </w:rPr>
                  </w:pPr>
                  <w:r w:rsidRPr="00AB010A">
                    <w:rPr>
                      <w:rFonts w:ascii="Times New Roman" w:hAnsi="Times New Roman"/>
                      <w:color w:val="000000" w:themeColor="text1"/>
                      <w:sz w:val="24"/>
                    </w:rPr>
                    <w:t xml:space="preserve">Provide </w:t>
                  </w:r>
                  <w:r w:rsidRPr="00AB010A">
                    <w:rPr>
                      <w:rFonts w:ascii="Times New Roman" w:hAnsi="Times New Roman"/>
                      <w:color w:val="000000" w:themeColor="text1"/>
                      <w:sz w:val="24"/>
                      <w:lang w:val="en-GB"/>
                    </w:rPr>
                    <w:t xml:space="preserve">what has not been answered adequately in previous research and practice </w:t>
                  </w:r>
                </w:p>
                <w:p w14:paraId="1E75F05B" w14:textId="77777777" w:rsidR="00AB010A" w:rsidRPr="00AB010A" w:rsidRDefault="00AB010A" w:rsidP="00722D35">
                  <w:pPr>
                    <w:numPr>
                      <w:ilvl w:val="0"/>
                      <w:numId w:val="24"/>
                    </w:numPr>
                    <w:rPr>
                      <w:rFonts w:ascii="Times New Roman" w:hAnsi="Times New Roman"/>
                      <w:color w:val="000000" w:themeColor="text1"/>
                      <w:sz w:val="24"/>
                      <w:lang w:val="en-GB"/>
                    </w:rPr>
                  </w:pPr>
                  <w:r w:rsidRPr="00AB010A">
                    <w:rPr>
                      <w:rFonts w:ascii="Times New Roman" w:hAnsi="Times New Roman"/>
                      <w:color w:val="000000" w:themeColor="text1"/>
                      <w:sz w:val="24"/>
                      <w:lang w:val="en-GB"/>
                    </w:rPr>
                    <w:t xml:space="preserve">Provide why this study should be done? </w:t>
                  </w:r>
                </w:p>
                <w:p w14:paraId="2D929239" w14:textId="77777777" w:rsidR="00AB010A" w:rsidRPr="00AB010A" w:rsidRDefault="00AB010A" w:rsidP="00722D35">
                  <w:pPr>
                    <w:numPr>
                      <w:ilvl w:val="0"/>
                      <w:numId w:val="24"/>
                    </w:numPr>
                    <w:rPr>
                      <w:rFonts w:ascii="Times New Roman" w:hAnsi="Times New Roman"/>
                      <w:color w:val="000000" w:themeColor="text1"/>
                      <w:sz w:val="24"/>
                      <w:lang w:val="en-GB"/>
                    </w:rPr>
                  </w:pPr>
                  <w:r w:rsidRPr="00AB010A">
                    <w:rPr>
                      <w:rFonts w:ascii="Times New Roman" w:hAnsi="Times New Roman"/>
                      <w:color w:val="000000" w:themeColor="text1"/>
                      <w:sz w:val="24"/>
                      <w:lang w:val="en-GB"/>
                    </w:rPr>
                    <w:t xml:space="preserve">Identify the gap that this study is addressing </w:t>
                  </w:r>
                </w:p>
                <w:p w14:paraId="6B007344" w14:textId="77777777" w:rsidR="00AB010A" w:rsidRPr="00AB010A" w:rsidRDefault="00AB010A" w:rsidP="00722D35">
                  <w:pPr>
                    <w:numPr>
                      <w:ilvl w:val="0"/>
                      <w:numId w:val="24"/>
                    </w:numPr>
                    <w:rPr>
                      <w:rFonts w:ascii="Times New Roman" w:hAnsi="Times New Roman"/>
                      <w:color w:val="000000" w:themeColor="text1"/>
                      <w:sz w:val="24"/>
                      <w:lang w:val="en-GB"/>
                    </w:rPr>
                  </w:pPr>
                  <w:r w:rsidRPr="00AB010A">
                    <w:rPr>
                      <w:rFonts w:ascii="Times New Roman" w:hAnsi="Times New Roman"/>
                      <w:color w:val="000000" w:themeColor="text1"/>
                      <w:sz w:val="24"/>
                    </w:rPr>
                    <w:t xml:space="preserve">There is a good match between the research problem on the one </w:t>
                  </w:r>
                  <w:r w:rsidRPr="00AB010A">
                    <w:rPr>
                      <w:rFonts w:ascii="Times New Roman" w:hAnsi="Times New Roman"/>
                      <w:color w:val="000000" w:themeColor="text1"/>
                      <w:sz w:val="24"/>
                      <w:lang w:val="en-GB"/>
                    </w:rPr>
                    <w:t>hand and the paradigm, tradition, and methods on the other.</w:t>
                  </w:r>
                </w:p>
              </w:tc>
              <w:tc>
                <w:tcPr>
                  <w:tcW w:w="1337" w:type="dxa"/>
                </w:tcPr>
                <w:p w14:paraId="0B52DA63"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2</w:t>
                  </w:r>
                </w:p>
              </w:tc>
              <w:tc>
                <w:tcPr>
                  <w:tcW w:w="1129" w:type="dxa"/>
                </w:tcPr>
                <w:p w14:paraId="0490C3FD" w14:textId="77777777" w:rsidR="00AB010A" w:rsidRPr="00AB010A" w:rsidRDefault="00AB010A" w:rsidP="00AB010A">
                  <w:pPr>
                    <w:rPr>
                      <w:rFonts w:ascii="Times New Roman" w:hAnsi="Times New Roman"/>
                      <w:color w:val="000000" w:themeColor="text1"/>
                      <w:sz w:val="24"/>
                      <w:lang w:val="en-GB"/>
                    </w:rPr>
                  </w:pPr>
                </w:p>
              </w:tc>
            </w:tr>
            <w:tr w:rsidR="00AB010A" w:rsidRPr="00AB010A" w14:paraId="2C5D86DD" w14:textId="77777777" w:rsidTr="00E622B5">
              <w:trPr>
                <w:cantSplit/>
                <w:trHeight w:val="153"/>
              </w:trPr>
              <w:tc>
                <w:tcPr>
                  <w:tcW w:w="4213" w:type="dxa"/>
                </w:tcPr>
                <w:p w14:paraId="6F844D21"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SIGNIFICANCE TO NURSING</w:t>
                  </w:r>
                </w:p>
              </w:tc>
              <w:tc>
                <w:tcPr>
                  <w:tcW w:w="3212" w:type="dxa"/>
                </w:tcPr>
                <w:p w14:paraId="418FE3EC" w14:textId="77777777" w:rsidR="00AB010A" w:rsidRPr="00AB010A" w:rsidRDefault="00AB010A" w:rsidP="00722D35">
                  <w:pPr>
                    <w:numPr>
                      <w:ilvl w:val="0"/>
                      <w:numId w:val="25"/>
                    </w:numPr>
                    <w:rPr>
                      <w:rFonts w:ascii="Times New Roman" w:hAnsi="Times New Roman"/>
                      <w:color w:val="000000" w:themeColor="text1"/>
                      <w:sz w:val="24"/>
                    </w:rPr>
                  </w:pPr>
                  <w:r w:rsidRPr="00AB010A">
                    <w:rPr>
                      <w:rFonts w:ascii="Times New Roman" w:hAnsi="Times New Roman"/>
                      <w:color w:val="000000" w:themeColor="text1"/>
                      <w:sz w:val="24"/>
                      <w:lang w:val="en-GB"/>
                    </w:rPr>
                    <w:t xml:space="preserve">Provide who has an interest in the domain of inquiry </w:t>
                  </w:r>
                </w:p>
                <w:p w14:paraId="4827B52B" w14:textId="77777777" w:rsidR="00AB010A" w:rsidRPr="00AB010A" w:rsidRDefault="00AB010A" w:rsidP="00722D35">
                  <w:pPr>
                    <w:numPr>
                      <w:ilvl w:val="0"/>
                      <w:numId w:val="25"/>
                    </w:numPr>
                    <w:rPr>
                      <w:rFonts w:ascii="Times New Roman" w:hAnsi="Times New Roman"/>
                      <w:color w:val="000000" w:themeColor="text1"/>
                      <w:sz w:val="24"/>
                    </w:rPr>
                  </w:pPr>
                  <w:r w:rsidRPr="00AB010A">
                    <w:rPr>
                      <w:rFonts w:ascii="Times New Roman" w:hAnsi="Times New Roman"/>
                      <w:color w:val="000000" w:themeColor="text1"/>
                      <w:sz w:val="24"/>
                    </w:rPr>
                    <w:t xml:space="preserve">Provide </w:t>
                  </w:r>
                  <w:r w:rsidRPr="00AB010A">
                    <w:rPr>
                      <w:rFonts w:ascii="Times New Roman" w:hAnsi="Times New Roman"/>
                      <w:color w:val="000000" w:themeColor="text1"/>
                      <w:sz w:val="24"/>
                      <w:lang w:val="en-GB"/>
                    </w:rPr>
                    <w:t xml:space="preserve">how will this research add to knowledge, practice, education and policy in this area </w:t>
                  </w:r>
                </w:p>
                <w:p w14:paraId="365E03B2" w14:textId="77777777" w:rsidR="00AB010A" w:rsidRPr="00AB010A" w:rsidRDefault="00AB010A" w:rsidP="00722D35">
                  <w:pPr>
                    <w:numPr>
                      <w:ilvl w:val="0"/>
                      <w:numId w:val="25"/>
                    </w:numPr>
                    <w:rPr>
                      <w:rFonts w:ascii="Times New Roman" w:hAnsi="Times New Roman"/>
                      <w:color w:val="000000" w:themeColor="text1"/>
                      <w:sz w:val="24"/>
                    </w:rPr>
                  </w:pPr>
                  <w:r w:rsidRPr="00AB010A">
                    <w:rPr>
                      <w:rFonts w:ascii="Times New Roman" w:hAnsi="Times New Roman"/>
                      <w:color w:val="000000" w:themeColor="text1"/>
                      <w:sz w:val="24"/>
                    </w:rPr>
                    <w:t xml:space="preserve">Provide why should this study be done, Significance to nursing </w:t>
                  </w:r>
                </w:p>
                <w:p w14:paraId="4FC08BAB" w14:textId="77777777" w:rsidR="00AB010A" w:rsidRPr="00AB010A" w:rsidRDefault="00AB010A" w:rsidP="00722D35">
                  <w:pPr>
                    <w:numPr>
                      <w:ilvl w:val="0"/>
                      <w:numId w:val="25"/>
                    </w:numPr>
                    <w:rPr>
                      <w:rFonts w:ascii="Times New Roman" w:hAnsi="Times New Roman"/>
                      <w:color w:val="000000" w:themeColor="text1"/>
                      <w:sz w:val="24"/>
                    </w:rPr>
                  </w:pPr>
                  <w:r w:rsidRPr="00AB010A">
                    <w:rPr>
                      <w:rFonts w:ascii="Times New Roman" w:hAnsi="Times New Roman"/>
                      <w:color w:val="000000" w:themeColor="text1"/>
                      <w:sz w:val="24"/>
                    </w:rPr>
                    <w:t xml:space="preserve">Original </w:t>
                  </w:r>
                </w:p>
              </w:tc>
              <w:tc>
                <w:tcPr>
                  <w:tcW w:w="1337" w:type="dxa"/>
                </w:tcPr>
                <w:p w14:paraId="28BB0E51"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3</w:t>
                  </w:r>
                </w:p>
              </w:tc>
              <w:tc>
                <w:tcPr>
                  <w:tcW w:w="1129" w:type="dxa"/>
                </w:tcPr>
                <w:p w14:paraId="2B21022F" w14:textId="77777777" w:rsidR="00AB010A" w:rsidRPr="00AB010A" w:rsidRDefault="00AB010A" w:rsidP="00AB010A">
                  <w:pPr>
                    <w:rPr>
                      <w:rFonts w:ascii="Times New Roman" w:hAnsi="Times New Roman"/>
                      <w:color w:val="000000" w:themeColor="text1"/>
                      <w:sz w:val="24"/>
                      <w:lang w:val="en-GB"/>
                    </w:rPr>
                  </w:pPr>
                </w:p>
              </w:tc>
            </w:tr>
            <w:tr w:rsidR="00AB010A" w:rsidRPr="00AB010A" w14:paraId="1326953D" w14:textId="77777777" w:rsidTr="00E622B5">
              <w:trPr>
                <w:cantSplit/>
                <w:trHeight w:val="153"/>
              </w:trPr>
              <w:tc>
                <w:tcPr>
                  <w:tcW w:w="4213" w:type="dxa"/>
                </w:tcPr>
                <w:p w14:paraId="1B0B9232"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 xml:space="preserve">RESEARCH QUESTIONS </w:t>
                  </w:r>
                </w:p>
              </w:tc>
              <w:tc>
                <w:tcPr>
                  <w:tcW w:w="3212" w:type="dxa"/>
                </w:tcPr>
                <w:p w14:paraId="25F44DB3" w14:textId="77777777" w:rsidR="00AB010A" w:rsidRPr="00AB010A" w:rsidRDefault="00AB010A" w:rsidP="00722D35">
                  <w:pPr>
                    <w:numPr>
                      <w:ilvl w:val="0"/>
                      <w:numId w:val="25"/>
                    </w:numPr>
                    <w:rPr>
                      <w:rFonts w:ascii="Times New Roman" w:hAnsi="Times New Roman"/>
                      <w:color w:val="000000" w:themeColor="text1"/>
                      <w:sz w:val="24"/>
                      <w:lang w:val="en-GB"/>
                    </w:rPr>
                  </w:pPr>
                  <w:r w:rsidRPr="00AB010A">
                    <w:rPr>
                      <w:rFonts w:ascii="Times New Roman" w:hAnsi="Times New Roman"/>
                      <w:color w:val="000000" w:themeColor="text1"/>
                      <w:sz w:val="24"/>
                      <w:lang w:val="en-GB"/>
                    </w:rPr>
                    <w:t>The research questions explicitly stated?</w:t>
                  </w:r>
                </w:p>
                <w:p w14:paraId="28559516" w14:textId="77777777" w:rsidR="00AB010A" w:rsidRPr="00AB010A" w:rsidRDefault="00AB010A" w:rsidP="00722D35">
                  <w:pPr>
                    <w:numPr>
                      <w:ilvl w:val="0"/>
                      <w:numId w:val="25"/>
                    </w:numPr>
                    <w:rPr>
                      <w:rFonts w:ascii="Times New Roman" w:hAnsi="Times New Roman"/>
                      <w:color w:val="000000" w:themeColor="text1"/>
                      <w:sz w:val="24"/>
                      <w:lang w:val="en-GB"/>
                    </w:rPr>
                  </w:pPr>
                  <w:r w:rsidRPr="00AB010A">
                    <w:rPr>
                      <w:rFonts w:ascii="Times New Roman" w:hAnsi="Times New Roman"/>
                      <w:color w:val="000000" w:themeColor="text1"/>
                      <w:sz w:val="24"/>
                      <w:lang w:val="en-GB"/>
                    </w:rPr>
                    <w:t>The research question(s) should be clearly related to an explicit statement about the aims and purposes of the proposed study;</w:t>
                  </w:r>
                </w:p>
                <w:p w14:paraId="76452449" w14:textId="77777777" w:rsidR="00AB010A" w:rsidRPr="00AB010A" w:rsidRDefault="00AB010A" w:rsidP="00722D35">
                  <w:pPr>
                    <w:numPr>
                      <w:ilvl w:val="0"/>
                      <w:numId w:val="25"/>
                    </w:numPr>
                    <w:rPr>
                      <w:rFonts w:ascii="Times New Roman" w:hAnsi="Times New Roman"/>
                      <w:color w:val="000000" w:themeColor="text1"/>
                      <w:sz w:val="24"/>
                    </w:rPr>
                  </w:pPr>
                  <w:r w:rsidRPr="00AB010A">
                    <w:rPr>
                      <w:rFonts w:ascii="Times New Roman" w:hAnsi="Times New Roman"/>
                      <w:color w:val="000000" w:themeColor="text1"/>
                      <w:sz w:val="24"/>
                      <w:lang w:val="en-GB"/>
                    </w:rPr>
                    <w:t xml:space="preserve">The research questions clearly delineate the research (sometimes with sub-questions), </w:t>
                  </w:r>
                </w:p>
                <w:p w14:paraId="558E06AB" w14:textId="77777777" w:rsidR="00AB010A" w:rsidRPr="00AB010A" w:rsidRDefault="00AB010A" w:rsidP="00722D35">
                  <w:pPr>
                    <w:numPr>
                      <w:ilvl w:val="0"/>
                      <w:numId w:val="25"/>
                    </w:numPr>
                    <w:rPr>
                      <w:rFonts w:ascii="Times New Roman" w:hAnsi="Times New Roman"/>
                      <w:color w:val="000000" w:themeColor="text1"/>
                      <w:sz w:val="24"/>
                    </w:rPr>
                  </w:pPr>
                  <w:r w:rsidRPr="00AB010A">
                    <w:rPr>
                      <w:rFonts w:ascii="Times New Roman" w:hAnsi="Times New Roman"/>
                      <w:color w:val="000000" w:themeColor="text1"/>
                      <w:sz w:val="24"/>
                    </w:rPr>
                    <w:t xml:space="preserve">The questions consistent with the study’s philosophical </w:t>
                  </w:r>
                  <w:r w:rsidRPr="00AB010A">
                    <w:rPr>
                      <w:rFonts w:ascii="Times New Roman" w:hAnsi="Times New Roman"/>
                      <w:color w:val="000000" w:themeColor="text1"/>
                      <w:sz w:val="24"/>
                      <w:lang w:val="en-GB"/>
                    </w:rPr>
                    <w:t>basis, underlying tradition, or ideological orientation?</w:t>
                  </w:r>
                </w:p>
                <w:p w14:paraId="44A2BB97" w14:textId="77777777" w:rsidR="00AB010A" w:rsidRPr="00AB010A" w:rsidRDefault="00AB010A" w:rsidP="00722D35">
                  <w:pPr>
                    <w:numPr>
                      <w:ilvl w:val="0"/>
                      <w:numId w:val="25"/>
                    </w:numPr>
                    <w:rPr>
                      <w:rFonts w:ascii="Times New Roman" w:hAnsi="Times New Roman"/>
                      <w:color w:val="000000" w:themeColor="text1"/>
                      <w:sz w:val="24"/>
                    </w:rPr>
                  </w:pPr>
                  <w:r w:rsidRPr="00AB010A">
                    <w:rPr>
                      <w:rFonts w:ascii="Times New Roman" w:hAnsi="Times New Roman"/>
                      <w:color w:val="000000" w:themeColor="text1"/>
                      <w:sz w:val="24"/>
                      <w:lang w:val="en-GB"/>
                    </w:rPr>
                    <w:t>The scope of the research questions(s) needs to be manageable within the time frame and context of the study</w:t>
                  </w:r>
                </w:p>
                <w:p w14:paraId="32037828" w14:textId="77777777" w:rsidR="00AB010A" w:rsidRPr="00AB010A" w:rsidRDefault="00AB010A" w:rsidP="00722D35">
                  <w:pPr>
                    <w:numPr>
                      <w:ilvl w:val="0"/>
                      <w:numId w:val="25"/>
                    </w:numPr>
                    <w:rPr>
                      <w:rFonts w:ascii="Times New Roman" w:hAnsi="Times New Roman"/>
                      <w:color w:val="000000" w:themeColor="text1"/>
                      <w:sz w:val="24"/>
                    </w:rPr>
                  </w:pPr>
                  <w:r w:rsidRPr="00AB010A">
                    <w:rPr>
                      <w:rFonts w:ascii="Times New Roman" w:hAnsi="Times New Roman"/>
                      <w:color w:val="000000" w:themeColor="text1"/>
                      <w:sz w:val="24"/>
                    </w:rPr>
                    <w:t xml:space="preserve">Precise </w:t>
                  </w:r>
                </w:p>
                <w:p w14:paraId="4A256A60" w14:textId="77777777" w:rsidR="00AB010A" w:rsidRPr="00AB010A" w:rsidRDefault="00AB010A" w:rsidP="00722D35">
                  <w:pPr>
                    <w:numPr>
                      <w:ilvl w:val="0"/>
                      <w:numId w:val="25"/>
                    </w:numPr>
                    <w:rPr>
                      <w:rFonts w:ascii="Times New Roman" w:hAnsi="Times New Roman"/>
                      <w:color w:val="000000" w:themeColor="text1"/>
                      <w:sz w:val="24"/>
                    </w:rPr>
                  </w:pPr>
                  <w:r w:rsidRPr="00AB010A">
                    <w:rPr>
                      <w:rFonts w:ascii="Times New Roman" w:hAnsi="Times New Roman"/>
                      <w:color w:val="000000" w:themeColor="text1"/>
                      <w:sz w:val="24"/>
                    </w:rPr>
                    <w:t xml:space="preserve">Concise </w:t>
                  </w:r>
                </w:p>
              </w:tc>
              <w:tc>
                <w:tcPr>
                  <w:tcW w:w="1337" w:type="dxa"/>
                </w:tcPr>
                <w:p w14:paraId="186EC888"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2</w:t>
                  </w:r>
                </w:p>
              </w:tc>
              <w:tc>
                <w:tcPr>
                  <w:tcW w:w="1129" w:type="dxa"/>
                </w:tcPr>
                <w:p w14:paraId="6D0FD335" w14:textId="77777777" w:rsidR="00AB010A" w:rsidRPr="00AB010A" w:rsidRDefault="00AB010A" w:rsidP="00AB010A">
                  <w:pPr>
                    <w:rPr>
                      <w:rFonts w:ascii="Times New Roman" w:hAnsi="Times New Roman"/>
                      <w:color w:val="000000" w:themeColor="text1"/>
                      <w:sz w:val="24"/>
                      <w:lang w:val="en-GB"/>
                    </w:rPr>
                  </w:pPr>
                </w:p>
              </w:tc>
            </w:tr>
            <w:tr w:rsidR="00AB010A" w:rsidRPr="00AB010A" w14:paraId="31079E2F" w14:textId="77777777" w:rsidTr="00E622B5">
              <w:trPr>
                <w:cantSplit/>
                <w:trHeight w:val="153"/>
              </w:trPr>
              <w:tc>
                <w:tcPr>
                  <w:tcW w:w="4213" w:type="dxa"/>
                </w:tcPr>
                <w:p w14:paraId="4A37F7BD"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PHILOSOPHICAL UNDERPINNINGS/</w:t>
                  </w:r>
                  <w:r w:rsidRPr="00AB010A">
                    <w:rPr>
                      <w:rFonts w:ascii="Times New Roman" w:hAnsi="Times New Roman"/>
                      <w:color w:val="000000" w:themeColor="text1"/>
                      <w:sz w:val="24"/>
                    </w:rPr>
                    <w:t xml:space="preserve"> CONCEPTUAL UNDERPINNINGS</w:t>
                  </w:r>
                </w:p>
                <w:p w14:paraId="6027D870" w14:textId="77777777" w:rsidR="00AB010A" w:rsidRPr="00AB010A" w:rsidRDefault="00AB010A" w:rsidP="00AB010A">
                  <w:pPr>
                    <w:rPr>
                      <w:rFonts w:ascii="Times New Roman" w:hAnsi="Times New Roman"/>
                      <w:color w:val="000000" w:themeColor="text1"/>
                      <w:sz w:val="24"/>
                      <w:lang w:val="en-GB"/>
                    </w:rPr>
                  </w:pPr>
                </w:p>
              </w:tc>
              <w:tc>
                <w:tcPr>
                  <w:tcW w:w="3212" w:type="dxa"/>
                </w:tcPr>
                <w:p w14:paraId="73A7252A" w14:textId="77777777" w:rsidR="00AB010A" w:rsidRPr="00AB010A" w:rsidRDefault="00AB010A" w:rsidP="00722D35">
                  <w:pPr>
                    <w:numPr>
                      <w:ilvl w:val="0"/>
                      <w:numId w:val="27"/>
                    </w:numPr>
                    <w:rPr>
                      <w:rFonts w:ascii="Times New Roman" w:hAnsi="Times New Roman"/>
                      <w:color w:val="000000" w:themeColor="text1"/>
                      <w:sz w:val="24"/>
                    </w:rPr>
                  </w:pPr>
                  <w:r w:rsidRPr="00AB010A">
                    <w:rPr>
                      <w:rFonts w:ascii="Times New Roman" w:hAnsi="Times New Roman"/>
                      <w:color w:val="000000" w:themeColor="text1"/>
                      <w:sz w:val="24"/>
                      <w:lang w:val="en-GB"/>
                    </w:rPr>
                    <w:t xml:space="preserve">Key concepts adequately defined conceptually </w:t>
                  </w:r>
                </w:p>
                <w:p w14:paraId="6E49AC59" w14:textId="77777777" w:rsidR="00AB010A" w:rsidRPr="00AB010A" w:rsidRDefault="00AB010A" w:rsidP="00722D35">
                  <w:pPr>
                    <w:numPr>
                      <w:ilvl w:val="0"/>
                      <w:numId w:val="27"/>
                    </w:numPr>
                    <w:rPr>
                      <w:rFonts w:ascii="Times New Roman" w:hAnsi="Times New Roman"/>
                      <w:color w:val="000000" w:themeColor="text1"/>
                      <w:sz w:val="24"/>
                    </w:rPr>
                  </w:pPr>
                  <w:r w:rsidRPr="00AB010A">
                    <w:rPr>
                      <w:rFonts w:ascii="Times New Roman" w:hAnsi="Times New Roman"/>
                      <w:color w:val="000000" w:themeColor="text1"/>
                      <w:sz w:val="24"/>
                    </w:rPr>
                    <w:t xml:space="preserve">The philosophical basis, underlying tradition, conceptual framework, or ideological orientation made explicit and is it </w:t>
                  </w:r>
                  <w:r w:rsidRPr="00AB010A">
                    <w:rPr>
                      <w:rFonts w:ascii="Times New Roman" w:hAnsi="Times New Roman"/>
                      <w:color w:val="000000" w:themeColor="text1"/>
                      <w:sz w:val="24"/>
                      <w:lang w:val="en-GB"/>
                    </w:rPr>
                    <w:t>appropriate for the problem</w:t>
                  </w:r>
                </w:p>
              </w:tc>
              <w:tc>
                <w:tcPr>
                  <w:tcW w:w="1337" w:type="dxa"/>
                </w:tcPr>
                <w:p w14:paraId="1B65C859"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1</w:t>
                  </w:r>
                </w:p>
              </w:tc>
              <w:tc>
                <w:tcPr>
                  <w:tcW w:w="1129" w:type="dxa"/>
                </w:tcPr>
                <w:p w14:paraId="2AC3B51B" w14:textId="77777777" w:rsidR="00AB010A" w:rsidRPr="00AB010A" w:rsidRDefault="00AB010A" w:rsidP="00AB010A">
                  <w:pPr>
                    <w:rPr>
                      <w:rFonts w:ascii="Times New Roman" w:hAnsi="Times New Roman"/>
                      <w:color w:val="000000" w:themeColor="text1"/>
                      <w:sz w:val="24"/>
                      <w:lang w:val="en-GB"/>
                    </w:rPr>
                  </w:pPr>
                </w:p>
              </w:tc>
            </w:tr>
            <w:tr w:rsidR="00AB010A" w:rsidRPr="00AB010A" w14:paraId="72147813" w14:textId="77777777" w:rsidTr="00E622B5">
              <w:trPr>
                <w:cantSplit/>
                <w:trHeight w:val="153"/>
              </w:trPr>
              <w:tc>
                <w:tcPr>
                  <w:tcW w:w="4213" w:type="dxa"/>
                </w:tcPr>
                <w:p w14:paraId="0C4C2E98"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 xml:space="preserve">LITERATURE REVIEW </w:t>
                  </w:r>
                </w:p>
              </w:tc>
              <w:tc>
                <w:tcPr>
                  <w:tcW w:w="3212" w:type="dxa"/>
                </w:tcPr>
                <w:p w14:paraId="61A43590" w14:textId="77777777" w:rsidR="00AB010A" w:rsidRPr="00AB010A" w:rsidRDefault="00AB010A" w:rsidP="00722D35">
                  <w:pPr>
                    <w:numPr>
                      <w:ilvl w:val="0"/>
                      <w:numId w:val="25"/>
                    </w:numPr>
                    <w:rPr>
                      <w:rFonts w:ascii="Times New Roman" w:hAnsi="Times New Roman"/>
                      <w:color w:val="000000" w:themeColor="text1"/>
                      <w:sz w:val="24"/>
                      <w:lang w:val="en-GB"/>
                    </w:rPr>
                  </w:pPr>
                  <w:r w:rsidRPr="00AB010A">
                    <w:rPr>
                      <w:rFonts w:ascii="Times New Roman" w:hAnsi="Times New Roman"/>
                      <w:color w:val="000000" w:themeColor="text1"/>
                      <w:sz w:val="24"/>
                      <w:lang w:val="en-GB"/>
                    </w:rPr>
                    <w:t xml:space="preserve">Description of past research efforts: past research projects and publications that led to the current application </w:t>
                  </w:r>
                </w:p>
                <w:p w14:paraId="73A7C5ED" w14:textId="77777777" w:rsidR="00AB010A" w:rsidRPr="00AB010A" w:rsidRDefault="00AB010A" w:rsidP="00722D35">
                  <w:pPr>
                    <w:numPr>
                      <w:ilvl w:val="0"/>
                      <w:numId w:val="25"/>
                    </w:numPr>
                    <w:rPr>
                      <w:rFonts w:ascii="Times New Roman" w:hAnsi="Times New Roman"/>
                      <w:color w:val="000000" w:themeColor="text1"/>
                      <w:sz w:val="24"/>
                    </w:rPr>
                  </w:pPr>
                  <w:r w:rsidRPr="00AB010A">
                    <w:rPr>
                      <w:rFonts w:ascii="Times New Roman" w:hAnsi="Times New Roman"/>
                      <w:color w:val="000000" w:themeColor="text1"/>
                      <w:sz w:val="24"/>
                      <w:lang w:val="en-GB"/>
                    </w:rPr>
                    <w:t xml:space="preserve">Meet the philosophical underpinnings of the study </w:t>
                  </w:r>
                </w:p>
                <w:p w14:paraId="06611587" w14:textId="77777777" w:rsidR="00AB010A" w:rsidRPr="00AB010A" w:rsidRDefault="00AB010A" w:rsidP="00722D35">
                  <w:pPr>
                    <w:numPr>
                      <w:ilvl w:val="0"/>
                      <w:numId w:val="25"/>
                    </w:numPr>
                    <w:rPr>
                      <w:rFonts w:ascii="Times New Roman" w:hAnsi="Times New Roman"/>
                      <w:color w:val="000000" w:themeColor="text1"/>
                      <w:sz w:val="24"/>
                    </w:rPr>
                  </w:pPr>
                  <w:r w:rsidRPr="00AB010A">
                    <w:rPr>
                      <w:rFonts w:ascii="Times New Roman" w:hAnsi="Times New Roman"/>
                      <w:color w:val="000000" w:themeColor="text1"/>
                      <w:sz w:val="24"/>
                      <w:lang w:val="en-GB"/>
                    </w:rPr>
                    <w:t>The review of the literature fulfil its objectives</w:t>
                  </w:r>
                </w:p>
                <w:p w14:paraId="55839C68" w14:textId="77777777" w:rsidR="00AB010A" w:rsidRPr="00AB010A" w:rsidRDefault="00AB010A" w:rsidP="00722D35">
                  <w:pPr>
                    <w:numPr>
                      <w:ilvl w:val="0"/>
                      <w:numId w:val="25"/>
                    </w:numPr>
                    <w:rPr>
                      <w:rFonts w:ascii="Times New Roman" w:hAnsi="Times New Roman"/>
                      <w:color w:val="000000" w:themeColor="text1"/>
                      <w:sz w:val="24"/>
                    </w:rPr>
                  </w:pPr>
                  <w:r w:rsidRPr="00AB010A">
                    <w:rPr>
                      <w:rFonts w:ascii="Times New Roman" w:hAnsi="Times New Roman"/>
                      <w:color w:val="000000" w:themeColor="text1"/>
                      <w:sz w:val="24"/>
                      <w:lang w:val="en-GB"/>
                    </w:rPr>
                    <w:t xml:space="preserve">Critique previous research, and demonstrates how the present study will clarify or compensate for shortcomings in previous research and how the study will add to the existing body of knowledge. </w:t>
                  </w:r>
                </w:p>
                <w:p w14:paraId="35141CBF" w14:textId="77777777" w:rsidR="00AB010A" w:rsidRPr="00AB010A" w:rsidRDefault="00AB010A" w:rsidP="00722D35">
                  <w:pPr>
                    <w:numPr>
                      <w:ilvl w:val="0"/>
                      <w:numId w:val="25"/>
                    </w:numPr>
                    <w:rPr>
                      <w:rFonts w:ascii="Times New Roman" w:hAnsi="Times New Roman"/>
                      <w:color w:val="000000" w:themeColor="text1"/>
                      <w:sz w:val="24"/>
                    </w:rPr>
                  </w:pPr>
                  <w:r w:rsidRPr="00AB010A">
                    <w:rPr>
                      <w:rFonts w:ascii="Times New Roman" w:hAnsi="Times New Roman"/>
                      <w:color w:val="000000" w:themeColor="text1"/>
                      <w:sz w:val="24"/>
                      <w:lang w:val="en-GB"/>
                    </w:rPr>
                    <w:t>Convinces the evaluators or reviewers that the study is worthwhile</w:t>
                  </w:r>
                </w:p>
                <w:p w14:paraId="5F9F927E" w14:textId="77777777" w:rsidR="00AB010A" w:rsidRPr="00AB010A" w:rsidRDefault="00AB010A" w:rsidP="00722D35">
                  <w:pPr>
                    <w:numPr>
                      <w:ilvl w:val="0"/>
                      <w:numId w:val="25"/>
                    </w:numPr>
                    <w:rPr>
                      <w:rFonts w:ascii="Times New Roman" w:hAnsi="Times New Roman"/>
                      <w:color w:val="000000" w:themeColor="text1"/>
                      <w:sz w:val="24"/>
                    </w:rPr>
                  </w:pPr>
                  <w:r w:rsidRPr="00AB010A">
                    <w:rPr>
                      <w:rFonts w:ascii="Times New Roman" w:hAnsi="Times New Roman"/>
                      <w:color w:val="000000" w:themeColor="text1"/>
                      <w:sz w:val="24"/>
                    </w:rPr>
                    <w:t>Provide a sound basis for the new study</w:t>
                  </w:r>
                </w:p>
                <w:p w14:paraId="07C3D414" w14:textId="77777777" w:rsidR="00AB010A" w:rsidRPr="00AB010A" w:rsidRDefault="00AB010A" w:rsidP="00722D35">
                  <w:pPr>
                    <w:numPr>
                      <w:ilvl w:val="0"/>
                      <w:numId w:val="25"/>
                    </w:numPr>
                    <w:rPr>
                      <w:rFonts w:ascii="Times New Roman" w:hAnsi="Times New Roman"/>
                      <w:color w:val="000000" w:themeColor="text1"/>
                      <w:sz w:val="24"/>
                    </w:rPr>
                  </w:pPr>
                  <w:r w:rsidRPr="00AB010A">
                    <w:rPr>
                      <w:rFonts w:ascii="Times New Roman" w:hAnsi="Times New Roman"/>
                      <w:color w:val="000000" w:themeColor="text1"/>
                      <w:sz w:val="24"/>
                    </w:rPr>
                    <w:t>Complete</w:t>
                  </w:r>
                </w:p>
                <w:p w14:paraId="7EABB0BE" w14:textId="77777777" w:rsidR="00AB010A" w:rsidRPr="00AB010A" w:rsidRDefault="00AB010A" w:rsidP="00722D35">
                  <w:pPr>
                    <w:numPr>
                      <w:ilvl w:val="0"/>
                      <w:numId w:val="25"/>
                    </w:numPr>
                    <w:rPr>
                      <w:rFonts w:ascii="Times New Roman" w:hAnsi="Times New Roman"/>
                      <w:color w:val="000000" w:themeColor="text1"/>
                      <w:sz w:val="24"/>
                    </w:rPr>
                  </w:pPr>
                  <w:r w:rsidRPr="00AB010A">
                    <w:rPr>
                      <w:rFonts w:ascii="Times New Roman" w:hAnsi="Times New Roman"/>
                      <w:color w:val="000000" w:themeColor="text1"/>
                      <w:sz w:val="24"/>
                    </w:rPr>
                    <w:t>Recent</w:t>
                  </w:r>
                </w:p>
                <w:p w14:paraId="1BA8730B" w14:textId="77777777" w:rsidR="00AB010A" w:rsidRPr="00AB010A" w:rsidRDefault="00AB010A" w:rsidP="00722D35">
                  <w:pPr>
                    <w:numPr>
                      <w:ilvl w:val="0"/>
                      <w:numId w:val="25"/>
                    </w:numPr>
                    <w:rPr>
                      <w:rFonts w:ascii="Times New Roman" w:hAnsi="Times New Roman"/>
                      <w:color w:val="000000" w:themeColor="text1"/>
                      <w:sz w:val="24"/>
                    </w:rPr>
                  </w:pPr>
                  <w:r w:rsidRPr="00AB010A">
                    <w:rPr>
                      <w:rFonts w:ascii="Times New Roman" w:hAnsi="Times New Roman"/>
                      <w:color w:val="000000" w:themeColor="text1"/>
                      <w:sz w:val="24"/>
                    </w:rPr>
                    <w:t xml:space="preserve">Criticized </w:t>
                  </w:r>
                </w:p>
              </w:tc>
              <w:tc>
                <w:tcPr>
                  <w:tcW w:w="1337" w:type="dxa"/>
                </w:tcPr>
                <w:p w14:paraId="285236F4"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7</w:t>
                  </w:r>
                </w:p>
              </w:tc>
              <w:tc>
                <w:tcPr>
                  <w:tcW w:w="1129" w:type="dxa"/>
                </w:tcPr>
                <w:p w14:paraId="7512ECD4" w14:textId="77777777" w:rsidR="00AB010A" w:rsidRPr="00AB010A" w:rsidRDefault="00AB010A" w:rsidP="00AB010A">
                  <w:pPr>
                    <w:rPr>
                      <w:rFonts w:ascii="Times New Roman" w:hAnsi="Times New Roman"/>
                      <w:color w:val="000000" w:themeColor="text1"/>
                      <w:sz w:val="24"/>
                      <w:lang w:val="en-GB"/>
                    </w:rPr>
                  </w:pPr>
                </w:p>
              </w:tc>
            </w:tr>
            <w:tr w:rsidR="00AB010A" w:rsidRPr="00AB010A" w14:paraId="1B81A972" w14:textId="77777777" w:rsidTr="00E622B5">
              <w:trPr>
                <w:cantSplit/>
                <w:trHeight w:val="153"/>
              </w:trPr>
              <w:tc>
                <w:tcPr>
                  <w:tcW w:w="4213" w:type="dxa"/>
                </w:tcPr>
                <w:p w14:paraId="164F62DF"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METHOD AND PHILOSOPHICAL UNDERPINNINGS</w:t>
                  </w:r>
                </w:p>
              </w:tc>
              <w:tc>
                <w:tcPr>
                  <w:tcW w:w="3212" w:type="dxa"/>
                </w:tcPr>
                <w:p w14:paraId="7E90C320" w14:textId="77777777" w:rsidR="00AB010A" w:rsidRPr="00AB010A" w:rsidRDefault="00AB010A" w:rsidP="00722D35">
                  <w:pPr>
                    <w:numPr>
                      <w:ilvl w:val="0"/>
                      <w:numId w:val="25"/>
                    </w:numPr>
                    <w:rPr>
                      <w:rFonts w:ascii="Times New Roman" w:hAnsi="Times New Roman"/>
                      <w:color w:val="000000" w:themeColor="text1"/>
                      <w:sz w:val="24"/>
                      <w:lang w:val="en-GB"/>
                    </w:rPr>
                  </w:pPr>
                  <w:r w:rsidRPr="00AB010A">
                    <w:rPr>
                      <w:rFonts w:ascii="Times New Roman" w:hAnsi="Times New Roman"/>
                      <w:color w:val="000000" w:themeColor="text1"/>
                      <w:sz w:val="24"/>
                      <w:lang w:val="en-GB"/>
                    </w:rPr>
                    <w:t xml:space="preserve">The philosophical approach is identified </w:t>
                  </w:r>
                </w:p>
                <w:p w14:paraId="129A92B9" w14:textId="77777777" w:rsidR="00AB010A" w:rsidRPr="00AB010A" w:rsidRDefault="00AB010A" w:rsidP="00722D35">
                  <w:pPr>
                    <w:numPr>
                      <w:ilvl w:val="0"/>
                      <w:numId w:val="25"/>
                    </w:numPr>
                    <w:rPr>
                      <w:rFonts w:ascii="Times New Roman" w:hAnsi="Times New Roman"/>
                      <w:color w:val="000000" w:themeColor="text1"/>
                      <w:sz w:val="24"/>
                      <w:lang w:val="en-GB"/>
                    </w:rPr>
                  </w:pPr>
                  <w:r w:rsidRPr="00AB010A">
                    <w:rPr>
                      <w:rFonts w:ascii="Times New Roman" w:hAnsi="Times New Roman"/>
                      <w:color w:val="000000" w:themeColor="text1"/>
                      <w:sz w:val="24"/>
                      <w:lang w:val="en-GB"/>
                    </w:rPr>
                    <w:t>The rational for selecting the approach is provided</w:t>
                  </w:r>
                </w:p>
                <w:p w14:paraId="4EFB6C7E" w14:textId="77777777" w:rsidR="00AB010A" w:rsidRPr="00AB010A" w:rsidRDefault="00AB010A" w:rsidP="00722D35">
                  <w:pPr>
                    <w:numPr>
                      <w:ilvl w:val="0"/>
                      <w:numId w:val="25"/>
                    </w:numPr>
                    <w:rPr>
                      <w:rFonts w:ascii="Times New Roman" w:hAnsi="Times New Roman"/>
                      <w:color w:val="000000" w:themeColor="text1"/>
                      <w:sz w:val="24"/>
                      <w:lang w:val="en-GB"/>
                    </w:rPr>
                  </w:pPr>
                  <w:r w:rsidRPr="00AB010A">
                    <w:rPr>
                      <w:rFonts w:ascii="Times New Roman" w:hAnsi="Times New Roman"/>
                      <w:color w:val="000000" w:themeColor="text1"/>
                      <w:sz w:val="24"/>
                      <w:lang w:val="en-GB"/>
                    </w:rPr>
                    <w:t>The philosophical underpinnings of the approach have been explained.</w:t>
                  </w:r>
                </w:p>
              </w:tc>
              <w:tc>
                <w:tcPr>
                  <w:tcW w:w="1337" w:type="dxa"/>
                </w:tcPr>
                <w:p w14:paraId="1E7DFAD6"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2</w:t>
                  </w:r>
                </w:p>
              </w:tc>
              <w:tc>
                <w:tcPr>
                  <w:tcW w:w="1129" w:type="dxa"/>
                </w:tcPr>
                <w:p w14:paraId="620CAE25" w14:textId="77777777" w:rsidR="00AB010A" w:rsidRPr="00AB010A" w:rsidRDefault="00AB010A" w:rsidP="00AB010A">
                  <w:pPr>
                    <w:rPr>
                      <w:rFonts w:ascii="Times New Roman" w:hAnsi="Times New Roman"/>
                      <w:color w:val="000000" w:themeColor="text1"/>
                      <w:sz w:val="24"/>
                      <w:lang w:val="en-GB"/>
                    </w:rPr>
                  </w:pPr>
                </w:p>
              </w:tc>
            </w:tr>
            <w:tr w:rsidR="00AB010A" w:rsidRPr="00AB010A" w14:paraId="7E12A8A0" w14:textId="77777777" w:rsidTr="00E622B5">
              <w:trPr>
                <w:cantSplit/>
                <w:trHeight w:val="153"/>
              </w:trPr>
              <w:tc>
                <w:tcPr>
                  <w:tcW w:w="4213" w:type="dxa"/>
                </w:tcPr>
                <w:p w14:paraId="584E3262"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RESEARCH DESIGN</w:t>
                  </w:r>
                  <w:r w:rsidRPr="00AB010A">
                    <w:rPr>
                      <w:rFonts w:ascii="Times New Roman" w:hAnsi="Times New Roman"/>
                      <w:color w:val="000000" w:themeColor="text1"/>
                      <w:sz w:val="24"/>
                    </w:rPr>
                    <w:t xml:space="preserve"> AND RESEARCH</w:t>
                  </w:r>
                  <w:r w:rsidRPr="00AB010A">
                    <w:rPr>
                      <w:rFonts w:ascii="Times New Roman" w:hAnsi="Times New Roman"/>
                      <w:color w:val="000000" w:themeColor="text1"/>
                      <w:sz w:val="24"/>
                      <w:lang w:val="en-GB"/>
                    </w:rPr>
                    <w:t xml:space="preserve"> </w:t>
                  </w:r>
                  <w:r w:rsidRPr="00AB010A">
                    <w:rPr>
                      <w:rFonts w:ascii="Times New Roman" w:hAnsi="Times New Roman"/>
                      <w:color w:val="000000" w:themeColor="text1"/>
                      <w:sz w:val="24"/>
                    </w:rPr>
                    <w:t>TRADITION</w:t>
                  </w:r>
                </w:p>
                <w:p w14:paraId="4AEFCDBD" w14:textId="77777777" w:rsidR="00AB010A" w:rsidRPr="00AB010A" w:rsidRDefault="00AB010A" w:rsidP="00AB010A">
                  <w:pPr>
                    <w:rPr>
                      <w:rFonts w:ascii="Times New Roman" w:hAnsi="Times New Roman"/>
                      <w:color w:val="000000" w:themeColor="text1"/>
                      <w:sz w:val="24"/>
                      <w:lang w:val="en-GB"/>
                    </w:rPr>
                  </w:pPr>
                </w:p>
              </w:tc>
              <w:tc>
                <w:tcPr>
                  <w:tcW w:w="3212" w:type="dxa"/>
                </w:tcPr>
                <w:p w14:paraId="6CB4BA54" w14:textId="77777777" w:rsidR="00AB010A" w:rsidRPr="00AB010A" w:rsidRDefault="00AB010A" w:rsidP="00722D35">
                  <w:pPr>
                    <w:numPr>
                      <w:ilvl w:val="0"/>
                      <w:numId w:val="20"/>
                    </w:numPr>
                    <w:rPr>
                      <w:rFonts w:ascii="Times New Roman" w:hAnsi="Times New Roman"/>
                      <w:color w:val="000000" w:themeColor="text1"/>
                      <w:sz w:val="24"/>
                      <w:lang w:val="en-GB"/>
                    </w:rPr>
                  </w:pPr>
                  <w:r w:rsidRPr="00AB010A">
                    <w:rPr>
                      <w:rFonts w:ascii="Times New Roman" w:hAnsi="Times New Roman"/>
                      <w:color w:val="000000" w:themeColor="text1"/>
                      <w:sz w:val="24"/>
                    </w:rPr>
                    <w:t>The identified research tradition (if any) congruent with the</w:t>
                  </w:r>
                  <w:r w:rsidRPr="00AB010A">
                    <w:rPr>
                      <w:rFonts w:ascii="Times New Roman" w:hAnsi="Times New Roman"/>
                      <w:color w:val="000000" w:themeColor="text1"/>
                      <w:sz w:val="24"/>
                      <w:lang w:val="en-GB"/>
                    </w:rPr>
                    <w:t xml:space="preserve"> </w:t>
                  </w:r>
                  <w:r w:rsidRPr="00AB010A">
                    <w:rPr>
                      <w:rFonts w:ascii="Times New Roman" w:hAnsi="Times New Roman"/>
                      <w:color w:val="000000" w:themeColor="text1"/>
                      <w:sz w:val="24"/>
                    </w:rPr>
                    <w:t>methods used to collect and analyze data</w:t>
                  </w:r>
                </w:p>
                <w:p w14:paraId="6C5D0D38" w14:textId="77777777" w:rsidR="00AB010A" w:rsidRPr="00AB010A" w:rsidRDefault="00AB010A" w:rsidP="00722D35">
                  <w:pPr>
                    <w:numPr>
                      <w:ilvl w:val="0"/>
                      <w:numId w:val="20"/>
                    </w:numPr>
                    <w:rPr>
                      <w:rFonts w:ascii="Times New Roman" w:hAnsi="Times New Roman"/>
                      <w:color w:val="000000" w:themeColor="text1"/>
                      <w:sz w:val="24"/>
                      <w:lang w:val="en-GB"/>
                    </w:rPr>
                  </w:pPr>
                  <w:r w:rsidRPr="00AB010A">
                    <w:rPr>
                      <w:rFonts w:ascii="Times New Roman" w:hAnsi="Times New Roman"/>
                      <w:color w:val="000000" w:themeColor="text1"/>
                      <w:sz w:val="24"/>
                      <w:lang w:val="en-GB"/>
                    </w:rPr>
                    <w:t>The design appropriate for the level of inquiry of research question and purpose of research</w:t>
                  </w:r>
                </w:p>
                <w:p w14:paraId="48D0FBFA" w14:textId="77777777" w:rsidR="00AB010A" w:rsidRPr="00AB010A" w:rsidRDefault="00AB010A" w:rsidP="00722D35">
                  <w:pPr>
                    <w:numPr>
                      <w:ilvl w:val="0"/>
                      <w:numId w:val="20"/>
                    </w:numPr>
                    <w:rPr>
                      <w:rFonts w:ascii="Times New Roman" w:hAnsi="Times New Roman"/>
                      <w:color w:val="000000" w:themeColor="text1"/>
                      <w:sz w:val="24"/>
                      <w:lang w:val="en-GB"/>
                    </w:rPr>
                  </w:pPr>
                  <w:r w:rsidRPr="00AB010A">
                    <w:rPr>
                      <w:rFonts w:ascii="Times New Roman" w:hAnsi="Times New Roman"/>
                      <w:color w:val="000000" w:themeColor="text1"/>
                      <w:sz w:val="24"/>
                      <w:lang w:val="en-GB"/>
                    </w:rPr>
                    <w:t>A detailed description of the research design with a rationale for the chosen design is provided</w:t>
                  </w:r>
                </w:p>
                <w:p w14:paraId="145F8F8C" w14:textId="77777777" w:rsidR="00AB010A" w:rsidRPr="00AB010A" w:rsidRDefault="00AB010A" w:rsidP="00722D35">
                  <w:pPr>
                    <w:numPr>
                      <w:ilvl w:val="0"/>
                      <w:numId w:val="20"/>
                    </w:numPr>
                    <w:rPr>
                      <w:rFonts w:ascii="Times New Roman" w:hAnsi="Times New Roman"/>
                      <w:color w:val="000000" w:themeColor="text1"/>
                      <w:sz w:val="24"/>
                    </w:rPr>
                  </w:pPr>
                  <w:r w:rsidRPr="00AB010A">
                    <w:rPr>
                      <w:rFonts w:ascii="Times New Roman" w:hAnsi="Times New Roman"/>
                      <w:color w:val="000000" w:themeColor="text1"/>
                      <w:sz w:val="24"/>
                    </w:rPr>
                    <w:t>An adequate amount of time is spent in the field or with study participants?</w:t>
                  </w:r>
                </w:p>
                <w:p w14:paraId="3112ACA7" w14:textId="77777777" w:rsidR="00AB010A" w:rsidRPr="00AB010A" w:rsidRDefault="00AB010A" w:rsidP="00722D35">
                  <w:pPr>
                    <w:numPr>
                      <w:ilvl w:val="0"/>
                      <w:numId w:val="20"/>
                    </w:numPr>
                    <w:rPr>
                      <w:rFonts w:ascii="Times New Roman" w:hAnsi="Times New Roman"/>
                      <w:color w:val="000000" w:themeColor="text1"/>
                      <w:sz w:val="24"/>
                    </w:rPr>
                  </w:pPr>
                  <w:r w:rsidRPr="00AB010A">
                    <w:rPr>
                      <w:rFonts w:ascii="Times New Roman" w:hAnsi="Times New Roman"/>
                      <w:color w:val="000000" w:themeColor="text1"/>
                      <w:sz w:val="24"/>
                    </w:rPr>
                    <w:t>The design unfold in the field, giving researchers opportunities to capitalize on early understandings</w:t>
                  </w:r>
                </w:p>
                <w:p w14:paraId="34763E63" w14:textId="77777777" w:rsidR="00AB010A" w:rsidRPr="00AB010A" w:rsidRDefault="00AB010A" w:rsidP="00722D35">
                  <w:pPr>
                    <w:numPr>
                      <w:ilvl w:val="0"/>
                      <w:numId w:val="20"/>
                    </w:numPr>
                    <w:rPr>
                      <w:rFonts w:ascii="Times New Roman" w:hAnsi="Times New Roman"/>
                      <w:color w:val="000000" w:themeColor="text1"/>
                      <w:sz w:val="24"/>
                      <w:lang w:val="en-GB"/>
                    </w:rPr>
                  </w:pPr>
                  <w:r w:rsidRPr="00AB010A">
                    <w:rPr>
                      <w:rFonts w:ascii="Times New Roman" w:hAnsi="Times New Roman"/>
                      <w:color w:val="000000" w:themeColor="text1"/>
                      <w:sz w:val="24"/>
                    </w:rPr>
                    <w:t>There are an adequate number of contacts with study participants</w:t>
                  </w:r>
                  <w:r w:rsidRPr="00AB010A">
                    <w:rPr>
                      <w:rFonts w:ascii="Times New Roman" w:hAnsi="Times New Roman"/>
                      <w:color w:val="000000" w:themeColor="text1"/>
                      <w:sz w:val="24"/>
                      <w:lang w:val="en-GB"/>
                    </w:rPr>
                    <w:t>.</w:t>
                  </w:r>
                </w:p>
              </w:tc>
              <w:tc>
                <w:tcPr>
                  <w:tcW w:w="1337" w:type="dxa"/>
                </w:tcPr>
                <w:p w14:paraId="37442CE3"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2</w:t>
                  </w:r>
                </w:p>
              </w:tc>
              <w:tc>
                <w:tcPr>
                  <w:tcW w:w="1129" w:type="dxa"/>
                </w:tcPr>
                <w:p w14:paraId="4D7AE0E6" w14:textId="77777777" w:rsidR="00AB010A" w:rsidRPr="00AB010A" w:rsidRDefault="00AB010A" w:rsidP="00AB010A">
                  <w:pPr>
                    <w:rPr>
                      <w:rFonts w:ascii="Times New Roman" w:hAnsi="Times New Roman"/>
                      <w:color w:val="000000" w:themeColor="text1"/>
                      <w:sz w:val="24"/>
                      <w:lang w:val="en-GB"/>
                    </w:rPr>
                  </w:pPr>
                </w:p>
              </w:tc>
            </w:tr>
            <w:tr w:rsidR="00AB010A" w:rsidRPr="00AB010A" w14:paraId="548B8E2F" w14:textId="77777777" w:rsidTr="00E622B5">
              <w:trPr>
                <w:cantSplit/>
                <w:trHeight w:val="153"/>
              </w:trPr>
              <w:tc>
                <w:tcPr>
                  <w:tcW w:w="4213" w:type="dxa"/>
                </w:tcPr>
                <w:p w14:paraId="2CDBF07F"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SAMPLE AND SETTING</w:t>
                  </w:r>
                </w:p>
              </w:tc>
              <w:tc>
                <w:tcPr>
                  <w:tcW w:w="3212" w:type="dxa"/>
                </w:tcPr>
                <w:p w14:paraId="0CA6010C" w14:textId="77777777" w:rsidR="00AB010A" w:rsidRPr="00AB010A" w:rsidRDefault="00AB010A" w:rsidP="00722D35">
                  <w:pPr>
                    <w:numPr>
                      <w:ilvl w:val="0"/>
                      <w:numId w:val="20"/>
                    </w:numPr>
                    <w:rPr>
                      <w:rFonts w:ascii="Times New Roman" w:hAnsi="Times New Roman"/>
                      <w:color w:val="000000" w:themeColor="text1"/>
                      <w:sz w:val="24"/>
                    </w:rPr>
                  </w:pPr>
                  <w:r w:rsidRPr="00AB010A">
                    <w:rPr>
                      <w:rFonts w:ascii="Times New Roman" w:hAnsi="Times New Roman"/>
                      <w:color w:val="000000" w:themeColor="text1"/>
                      <w:sz w:val="24"/>
                      <w:lang w:val="en-GB"/>
                    </w:rPr>
                    <w:t xml:space="preserve">The group or population of interest adequately </w:t>
                  </w:r>
                  <w:r w:rsidRPr="00AB010A">
                    <w:rPr>
                      <w:rFonts w:ascii="Times New Roman" w:hAnsi="Times New Roman"/>
                      <w:color w:val="000000" w:themeColor="text1"/>
                      <w:sz w:val="24"/>
                    </w:rPr>
                    <w:t>described</w:t>
                  </w:r>
                </w:p>
                <w:p w14:paraId="5782D2B8" w14:textId="77777777" w:rsidR="00AB010A" w:rsidRPr="00AB010A" w:rsidRDefault="00AB010A" w:rsidP="00722D35">
                  <w:pPr>
                    <w:numPr>
                      <w:ilvl w:val="0"/>
                      <w:numId w:val="20"/>
                    </w:numPr>
                    <w:rPr>
                      <w:rFonts w:ascii="Times New Roman" w:hAnsi="Times New Roman"/>
                      <w:color w:val="000000" w:themeColor="text1"/>
                      <w:sz w:val="24"/>
                    </w:rPr>
                  </w:pPr>
                  <w:r w:rsidRPr="00AB010A">
                    <w:rPr>
                      <w:rFonts w:ascii="Times New Roman" w:hAnsi="Times New Roman"/>
                      <w:color w:val="000000" w:themeColor="text1"/>
                      <w:sz w:val="24"/>
                    </w:rPr>
                    <w:t>The setting and sample described in sufficient detail</w:t>
                  </w:r>
                </w:p>
                <w:p w14:paraId="50DAC0DF" w14:textId="77777777" w:rsidR="00AB010A" w:rsidRPr="00AB010A" w:rsidRDefault="00AB010A" w:rsidP="00722D35">
                  <w:pPr>
                    <w:numPr>
                      <w:ilvl w:val="0"/>
                      <w:numId w:val="20"/>
                    </w:numPr>
                    <w:rPr>
                      <w:rFonts w:ascii="Times New Roman" w:hAnsi="Times New Roman"/>
                      <w:color w:val="000000" w:themeColor="text1"/>
                      <w:sz w:val="24"/>
                    </w:rPr>
                  </w:pPr>
                  <w:r w:rsidRPr="00AB010A">
                    <w:rPr>
                      <w:rFonts w:ascii="Times New Roman" w:hAnsi="Times New Roman"/>
                      <w:color w:val="000000" w:themeColor="text1"/>
                      <w:sz w:val="24"/>
                    </w:rPr>
                    <w:t>The approach used to recruit participants or gain access to the site productive and appropriate</w:t>
                  </w:r>
                </w:p>
                <w:p w14:paraId="732617A8" w14:textId="77777777" w:rsidR="00AB010A" w:rsidRPr="00AB010A" w:rsidRDefault="00AB010A" w:rsidP="00722D35">
                  <w:pPr>
                    <w:numPr>
                      <w:ilvl w:val="0"/>
                      <w:numId w:val="20"/>
                    </w:numPr>
                    <w:rPr>
                      <w:rFonts w:ascii="Times New Roman" w:hAnsi="Times New Roman"/>
                      <w:color w:val="000000" w:themeColor="text1"/>
                      <w:sz w:val="24"/>
                    </w:rPr>
                  </w:pPr>
                  <w:r w:rsidRPr="00AB010A">
                    <w:rPr>
                      <w:rFonts w:ascii="Times New Roman" w:hAnsi="Times New Roman"/>
                      <w:color w:val="000000" w:themeColor="text1"/>
                      <w:sz w:val="24"/>
                    </w:rPr>
                    <w:t>The best possible method of sampling was used to enhance information richness and address the needs of the study</w:t>
                  </w:r>
                </w:p>
                <w:p w14:paraId="17667069" w14:textId="77777777" w:rsidR="00AB010A" w:rsidRPr="00AB010A" w:rsidRDefault="00AB010A" w:rsidP="00722D35">
                  <w:pPr>
                    <w:numPr>
                      <w:ilvl w:val="0"/>
                      <w:numId w:val="20"/>
                    </w:numPr>
                    <w:rPr>
                      <w:rFonts w:ascii="Times New Roman" w:hAnsi="Times New Roman"/>
                      <w:color w:val="000000" w:themeColor="text1"/>
                      <w:sz w:val="24"/>
                      <w:lang w:val="en-GB"/>
                    </w:rPr>
                  </w:pPr>
                  <w:r w:rsidRPr="00AB010A">
                    <w:rPr>
                      <w:rFonts w:ascii="Times New Roman" w:hAnsi="Times New Roman"/>
                      <w:color w:val="000000" w:themeColor="text1"/>
                      <w:sz w:val="24"/>
                    </w:rPr>
                    <w:t>The sample size adequate and</w:t>
                  </w:r>
                  <w:r w:rsidRPr="00AB010A">
                    <w:rPr>
                      <w:rFonts w:ascii="Times New Roman" w:hAnsi="Times New Roman"/>
                      <w:color w:val="000000" w:themeColor="text1"/>
                      <w:sz w:val="24"/>
                      <w:lang w:val="en-GB"/>
                    </w:rPr>
                    <w:t xml:space="preserve"> </w:t>
                  </w:r>
                  <w:r w:rsidRPr="00AB010A">
                    <w:rPr>
                      <w:rFonts w:ascii="Times New Roman" w:hAnsi="Times New Roman"/>
                      <w:color w:val="000000" w:themeColor="text1"/>
                      <w:sz w:val="24"/>
                    </w:rPr>
                    <w:t>saturation achieved</w:t>
                  </w:r>
                  <w:r w:rsidRPr="00AB010A">
                    <w:rPr>
                      <w:rFonts w:ascii="Times New Roman" w:hAnsi="Times New Roman"/>
                      <w:color w:val="000000" w:themeColor="text1"/>
                      <w:sz w:val="24"/>
                      <w:lang w:val="en-GB"/>
                    </w:rPr>
                    <w:t>.</w:t>
                  </w:r>
                </w:p>
              </w:tc>
              <w:tc>
                <w:tcPr>
                  <w:tcW w:w="1337" w:type="dxa"/>
                </w:tcPr>
                <w:p w14:paraId="4FF320AB"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2</w:t>
                  </w:r>
                </w:p>
              </w:tc>
              <w:tc>
                <w:tcPr>
                  <w:tcW w:w="1129" w:type="dxa"/>
                </w:tcPr>
                <w:p w14:paraId="3D3926A0" w14:textId="77777777" w:rsidR="00AB010A" w:rsidRPr="00AB010A" w:rsidRDefault="00AB010A" w:rsidP="00AB010A">
                  <w:pPr>
                    <w:rPr>
                      <w:rFonts w:ascii="Times New Roman" w:hAnsi="Times New Roman"/>
                      <w:color w:val="000000" w:themeColor="text1"/>
                      <w:sz w:val="24"/>
                      <w:lang w:val="en-GB"/>
                    </w:rPr>
                  </w:pPr>
                </w:p>
              </w:tc>
            </w:tr>
            <w:tr w:rsidR="00AB010A" w:rsidRPr="00AB010A" w14:paraId="6AB1F18E" w14:textId="77777777" w:rsidTr="00E622B5">
              <w:trPr>
                <w:cantSplit/>
                <w:trHeight w:val="153"/>
              </w:trPr>
              <w:tc>
                <w:tcPr>
                  <w:tcW w:w="4213" w:type="dxa"/>
                </w:tcPr>
                <w:p w14:paraId="08DA748C"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 xml:space="preserve">DATA COLLECTION </w:t>
                  </w:r>
                </w:p>
                <w:p w14:paraId="3FB5DFAC" w14:textId="77777777" w:rsidR="00AB010A" w:rsidRPr="00AB010A" w:rsidRDefault="00AB010A" w:rsidP="00AB010A">
                  <w:pPr>
                    <w:rPr>
                      <w:rFonts w:ascii="Times New Roman" w:hAnsi="Times New Roman"/>
                      <w:color w:val="000000" w:themeColor="text1"/>
                      <w:sz w:val="24"/>
                      <w:lang w:val="en-GB"/>
                    </w:rPr>
                  </w:pPr>
                </w:p>
              </w:tc>
              <w:tc>
                <w:tcPr>
                  <w:tcW w:w="3212" w:type="dxa"/>
                </w:tcPr>
                <w:p w14:paraId="3F52A7E5" w14:textId="77777777" w:rsidR="00AB010A" w:rsidRPr="00AB010A" w:rsidRDefault="00AB010A" w:rsidP="00722D35">
                  <w:pPr>
                    <w:numPr>
                      <w:ilvl w:val="0"/>
                      <w:numId w:val="20"/>
                    </w:numPr>
                    <w:rPr>
                      <w:rFonts w:ascii="Times New Roman" w:hAnsi="Times New Roman"/>
                      <w:color w:val="000000" w:themeColor="text1"/>
                      <w:sz w:val="24"/>
                    </w:rPr>
                  </w:pPr>
                  <w:r w:rsidRPr="00AB010A">
                    <w:rPr>
                      <w:rFonts w:ascii="Times New Roman" w:hAnsi="Times New Roman"/>
                      <w:color w:val="000000" w:themeColor="text1"/>
                      <w:sz w:val="24"/>
                      <w:lang w:val="en-GB"/>
                    </w:rPr>
                    <w:t>The methods of gathering data identified and appropriate</w:t>
                  </w:r>
                </w:p>
                <w:p w14:paraId="60FFD0EF" w14:textId="77777777" w:rsidR="00AB010A" w:rsidRPr="00AB010A" w:rsidRDefault="00AB010A" w:rsidP="00722D35">
                  <w:pPr>
                    <w:numPr>
                      <w:ilvl w:val="0"/>
                      <w:numId w:val="20"/>
                    </w:numPr>
                    <w:rPr>
                      <w:rFonts w:ascii="Times New Roman" w:hAnsi="Times New Roman"/>
                      <w:color w:val="000000" w:themeColor="text1"/>
                      <w:sz w:val="24"/>
                      <w:lang w:val="en-GB"/>
                    </w:rPr>
                  </w:pPr>
                  <w:r w:rsidRPr="00AB010A">
                    <w:rPr>
                      <w:rFonts w:ascii="Times New Roman" w:hAnsi="Times New Roman"/>
                      <w:color w:val="000000" w:themeColor="text1"/>
                      <w:sz w:val="24"/>
                      <w:lang w:val="en-GB"/>
                    </w:rPr>
                    <w:t>Rationale been given for using the methods</w:t>
                  </w:r>
                </w:p>
                <w:p w14:paraId="50FF4B5F" w14:textId="77777777" w:rsidR="00AB010A" w:rsidRPr="00AB010A" w:rsidRDefault="00AB010A" w:rsidP="00722D35">
                  <w:pPr>
                    <w:numPr>
                      <w:ilvl w:val="0"/>
                      <w:numId w:val="20"/>
                    </w:numPr>
                    <w:rPr>
                      <w:rFonts w:ascii="Times New Roman" w:hAnsi="Times New Roman"/>
                      <w:color w:val="000000" w:themeColor="text1"/>
                      <w:sz w:val="24"/>
                      <w:lang w:val="en-GB"/>
                    </w:rPr>
                  </w:pPr>
                  <w:r w:rsidRPr="00AB010A">
                    <w:rPr>
                      <w:rFonts w:ascii="Times New Roman" w:hAnsi="Times New Roman"/>
                      <w:color w:val="000000" w:themeColor="text1"/>
                      <w:sz w:val="24"/>
                      <w:lang w:val="en-GB"/>
                    </w:rPr>
                    <w:t>The methods congruent with the research question(s)</w:t>
                  </w:r>
                </w:p>
                <w:p w14:paraId="6CFB6096" w14:textId="77777777" w:rsidR="00AB010A" w:rsidRPr="00AB010A" w:rsidRDefault="00AB010A" w:rsidP="00722D35">
                  <w:pPr>
                    <w:numPr>
                      <w:ilvl w:val="0"/>
                      <w:numId w:val="20"/>
                    </w:numPr>
                    <w:rPr>
                      <w:rFonts w:ascii="Times New Roman" w:hAnsi="Times New Roman"/>
                      <w:color w:val="000000" w:themeColor="text1"/>
                      <w:sz w:val="24"/>
                    </w:rPr>
                  </w:pPr>
                  <w:r w:rsidRPr="00AB010A">
                    <w:rPr>
                      <w:rFonts w:ascii="Times New Roman" w:hAnsi="Times New Roman"/>
                      <w:color w:val="000000" w:themeColor="text1"/>
                      <w:sz w:val="24"/>
                    </w:rPr>
                    <w:t>The researcher asks the right questions or make the right observations, recorded in an appropriate fashion.</w:t>
                  </w:r>
                </w:p>
                <w:p w14:paraId="02B55BF9" w14:textId="77777777" w:rsidR="00AB010A" w:rsidRPr="00AB010A" w:rsidRDefault="00AB010A" w:rsidP="00722D35">
                  <w:pPr>
                    <w:numPr>
                      <w:ilvl w:val="0"/>
                      <w:numId w:val="20"/>
                    </w:numPr>
                    <w:rPr>
                      <w:rFonts w:ascii="Times New Roman" w:hAnsi="Times New Roman"/>
                      <w:color w:val="000000" w:themeColor="text1"/>
                      <w:sz w:val="24"/>
                      <w:lang w:val="en-GB"/>
                    </w:rPr>
                  </w:pPr>
                  <w:r w:rsidRPr="00AB010A">
                    <w:rPr>
                      <w:rFonts w:ascii="Times New Roman" w:hAnsi="Times New Roman"/>
                      <w:color w:val="000000" w:themeColor="text1"/>
                      <w:sz w:val="24"/>
                      <w:lang w:val="en-GB"/>
                    </w:rPr>
                    <w:t>Data collection and recording procedures adequately described and appear appropriate</w:t>
                  </w:r>
                </w:p>
                <w:p w14:paraId="02960E24" w14:textId="77777777" w:rsidR="00AB010A" w:rsidRPr="00AB010A" w:rsidRDefault="00AB010A" w:rsidP="00722D35">
                  <w:pPr>
                    <w:numPr>
                      <w:ilvl w:val="0"/>
                      <w:numId w:val="20"/>
                    </w:numPr>
                    <w:rPr>
                      <w:rFonts w:ascii="Times New Roman" w:hAnsi="Times New Roman"/>
                      <w:color w:val="000000" w:themeColor="text1"/>
                      <w:sz w:val="24"/>
                    </w:rPr>
                  </w:pPr>
                  <w:r w:rsidRPr="00AB010A">
                    <w:rPr>
                      <w:rFonts w:ascii="Times New Roman" w:hAnsi="Times New Roman"/>
                      <w:color w:val="000000" w:themeColor="text1"/>
                      <w:sz w:val="24"/>
                    </w:rPr>
                    <w:t>A description of all major task categories involved in the implementation of the research project, including the suggested personnel for the various tasks, traveling, resource needs, etc.</w:t>
                  </w:r>
                </w:p>
                <w:p w14:paraId="51A934C6" w14:textId="77777777" w:rsidR="00AB010A" w:rsidRPr="00AB010A" w:rsidRDefault="00AB010A" w:rsidP="00722D35">
                  <w:pPr>
                    <w:numPr>
                      <w:ilvl w:val="0"/>
                      <w:numId w:val="20"/>
                    </w:numPr>
                    <w:rPr>
                      <w:rFonts w:ascii="Times New Roman" w:hAnsi="Times New Roman"/>
                      <w:color w:val="000000" w:themeColor="text1"/>
                      <w:sz w:val="24"/>
                    </w:rPr>
                  </w:pPr>
                  <w:r w:rsidRPr="00AB010A">
                    <w:rPr>
                      <w:rFonts w:ascii="Times New Roman" w:hAnsi="Times New Roman"/>
                      <w:color w:val="000000" w:themeColor="text1"/>
                      <w:sz w:val="24"/>
                    </w:rPr>
                    <w:t>Data collected in a manner that minimized bias</w:t>
                  </w:r>
                </w:p>
                <w:p w14:paraId="635A7B85" w14:textId="77777777" w:rsidR="00AB010A" w:rsidRPr="00AB010A" w:rsidRDefault="00AB010A" w:rsidP="00722D35">
                  <w:pPr>
                    <w:numPr>
                      <w:ilvl w:val="0"/>
                      <w:numId w:val="20"/>
                    </w:numPr>
                    <w:rPr>
                      <w:rFonts w:ascii="Times New Roman" w:hAnsi="Times New Roman"/>
                      <w:color w:val="000000" w:themeColor="text1"/>
                      <w:sz w:val="24"/>
                    </w:rPr>
                  </w:pPr>
                  <w:r w:rsidRPr="00AB010A">
                    <w:rPr>
                      <w:rFonts w:ascii="Times New Roman" w:hAnsi="Times New Roman"/>
                      <w:color w:val="000000" w:themeColor="text1"/>
                      <w:sz w:val="24"/>
                    </w:rPr>
                    <w:t xml:space="preserve">The researcher is trained to </w:t>
                  </w:r>
                  <w:r w:rsidRPr="00AB010A">
                    <w:rPr>
                      <w:rFonts w:ascii="Times New Roman" w:hAnsi="Times New Roman"/>
                      <w:color w:val="000000" w:themeColor="text1"/>
                      <w:sz w:val="24"/>
                      <w:lang w:val="en-GB"/>
                    </w:rPr>
                    <w:t xml:space="preserve">collect data </w:t>
                  </w:r>
                </w:p>
                <w:p w14:paraId="21418F96" w14:textId="77777777" w:rsidR="00AB010A" w:rsidRPr="00AB010A" w:rsidRDefault="00AB010A" w:rsidP="00722D35">
                  <w:pPr>
                    <w:numPr>
                      <w:ilvl w:val="0"/>
                      <w:numId w:val="20"/>
                    </w:numPr>
                    <w:rPr>
                      <w:rFonts w:ascii="Times New Roman" w:hAnsi="Times New Roman"/>
                      <w:color w:val="000000" w:themeColor="text1"/>
                      <w:sz w:val="24"/>
                    </w:rPr>
                  </w:pPr>
                  <w:r w:rsidRPr="00AB010A">
                    <w:rPr>
                      <w:rFonts w:ascii="Times New Roman" w:hAnsi="Times New Roman"/>
                      <w:color w:val="000000" w:themeColor="text1"/>
                      <w:sz w:val="24"/>
                    </w:rPr>
                    <w:t>Timetable: a plan that specifies all major anticipated study phases and their likely duration.</w:t>
                  </w:r>
                </w:p>
              </w:tc>
              <w:tc>
                <w:tcPr>
                  <w:tcW w:w="1337" w:type="dxa"/>
                </w:tcPr>
                <w:p w14:paraId="6B2E210A"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4</w:t>
                  </w:r>
                </w:p>
              </w:tc>
              <w:tc>
                <w:tcPr>
                  <w:tcW w:w="1129" w:type="dxa"/>
                </w:tcPr>
                <w:p w14:paraId="63B67BA2" w14:textId="77777777" w:rsidR="00AB010A" w:rsidRPr="00AB010A" w:rsidRDefault="00AB010A" w:rsidP="00AB010A">
                  <w:pPr>
                    <w:rPr>
                      <w:rFonts w:ascii="Times New Roman" w:hAnsi="Times New Roman"/>
                      <w:color w:val="000000" w:themeColor="text1"/>
                      <w:sz w:val="24"/>
                      <w:lang w:val="en-GB"/>
                    </w:rPr>
                  </w:pPr>
                </w:p>
              </w:tc>
            </w:tr>
            <w:tr w:rsidR="00AB010A" w:rsidRPr="00AB010A" w14:paraId="4329D23F" w14:textId="77777777" w:rsidTr="00E622B5">
              <w:trPr>
                <w:cantSplit/>
                <w:trHeight w:val="4719"/>
              </w:trPr>
              <w:tc>
                <w:tcPr>
                  <w:tcW w:w="4213" w:type="dxa"/>
                </w:tcPr>
                <w:p w14:paraId="478CD084"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 xml:space="preserve">ETHICAL CONSIDERATIONS </w:t>
                  </w:r>
                </w:p>
              </w:tc>
              <w:tc>
                <w:tcPr>
                  <w:tcW w:w="3212" w:type="dxa"/>
                </w:tcPr>
                <w:p w14:paraId="0028426E" w14:textId="77777777" w:rsidR="00AB010A" w:rsidRPr="00AB010A" w:rsidRDefault="00AB010A" w:rsidP="00722D35">
                  <w:pPr>
                    <w:numPr>
                      <w:ilvl w:val="0"/>
                      <w:numId w:val="20"/>
                    </w:numPr>
                    <w:rPr>
                      <w:rFonts w:ascii="Times New Roman" w:hAnsi="Times New Roman"/>
                      <w:color w:val="000000" w:themeColor="text1"/>
                      <w:sz w:val="24"/>
                    </w:rPr>
                  </w:pPr>
                  <w:r w:rsidRPr="00AB010A">
                    <w:rPr>
                      <w:rFonts w:ascii="Times New Roman" w:hAnsi="Times New Roman"/>
                      <w:color w:val="000000" w:themeColor="text1"/>
                      <w:sz w:val="24"/>
                    </w:rPr>
                    <w:t>A description of procedures to safeguard the rights of human subjects.</w:t>
                  </w:r>
                </w:p>
                <w:p w14:paraId="23892DB6" w14:textId="77777777" w:rsidR="00AB010A" w:rsidRPr="00AB010A" w:rsidRDefault="00AB010A" w:rsidP="00722D35">
                  <w:pPr>
                    <w:numPr>
                      <w:ilvl w:val="0"/>
                      <w:numId w:val="20"/>
                    </w:numPr>
                    <w:rPr>
                      <w:rFonts w:ascii="Times New Roman" w:hAnsi="Times New Roman"/>
                      <w:color w:val="000000" w:themeColor="text1"/>
                      <w:sz w:val="24"/>
                    </w:rPr>
                  </w:pPr>
                  <w:r w:rsidRPr="00AB010A">
                    <w:rPr>
                      <w:rFonts w:ascii="Times New Roman" w:hAnsi="Times New Roman"/>
                      <w:color w:val="000000" w:themeColor="text1"/>
                      <w:sz w:val="24"/>
                      <w:lang w:val="en-GB"/>
                    </w:rPr>
                    <w:t>Ethical permission granted for the study external review</w:t>
                  </w:r>
                  <w:r w:rsidRPr="00AB010A">
                    <w:rPr>
                      <w:rFonts w:ascii="Times New Roman" w:hAnsi="Times New Roman"/>
                      <w:color w:val="000000" w:themeColor="text1"/>
                      <w:sz w:val="24"/>
                    </w:rPr>
                    <w:t xml:space="preserve"> </w:t>
                  </w:r>
                  <w:r w:rsidRPr="00AB010A">
                    <w:rPr>
                      <w:rFonts w:ascii="Times New Roman" w:hAnsi="Times New Roman"/>
                      <w:color w:val="000000" w:themeColor="text1"/>
                      <w:sz w:val="24"/>
                      <w:lang w:val="en-GB"/>
                    </w:rPr>
                    <w:t>by an IRB/ethics review board</w:t>
                  </w:r>
                </w:p>
                <w:p w14:paraId="60AB57FD" w14:textId="77777777" w:rsidR="00AB010A" w:rsidRPr="00AB010A" w:rsidRDefault="00AB010A" w:rsidP="00722D35">
                  <w:pPr>
                    <w:numPr>
                      <w:ilvl w:val="0"/>
                      <w:numId w:val="20"/>
                    </w:numPr>
                    <w:rPr>
                      <w:rFonts w:ascii="Times New Roman" w:hAnsi="Times New Roman"/>
                      <w:color w:val="000000" w:themeColor="text1"/>
                      <w:sz w:val="24"/>
                    </w:rPr>
                  </w:pPr>
                  <w:r w:rsidRPr="00AB010A">
                    <w:rPr>
                      <w:rFonts w:ascii="Times New Roman" w:hAnsi="Times New Roman"/>
                      <w:color w:val="000000" w:themeColor="text1"/>
                      <w:sz w:val="24"/>
                      <w:lang w:val="en-GB"/>
                    </w:rPr>
                    <w:t xml:space="preserve">The participants fully informed about the nature of the research </w:t>
                  </w:r>
                </w:p>
                <w:p w14:paraId="285B67F8" w14:textId="77777777" w:rsidR="00AB010A" w:rsidRPr="00AB010A" w:rsidRDefault="00AB010A" w:rsidP="00722D35">
                  <w:pPr>
                    <w:numPr>
                      <w:ilvl w:val="0"/>
                      <w:numId w:val="20"/>
                    </w:numPr>
                    <w:rPr>
                      <w:rFonts w:ascii="Times New Roman" w:hAnsi="Times New Roman"/>
                      <w:color w:val="000000" w:themeColor="text1"/>
                      <w:sz w:val="24"/>
                    </w:rPr>
                  </w:pPr>
                  <w:r w:rsidRPr="00AB010A">
                    <w:rPr>
                      <w:rFonts w:ascii="Times New Roman" w:hAnsi="Times New Roman"/>
                      <w:color w:val="000000" w:themeColor="text1"/>
                      <w:sz w:val="24"/>
                      <w:lang w:val="en-GB"/>
                    </w:rPr>
                    <w:t xml:space="preserve">The autonomy/confidentiality of the participants guaranteed </w:t>
                  </w:r>
                </w:p>
                <w:p w14:paraId="55B04D84" w14:textId="77777777" w:rsidR="00AB010A" w:rsidRPr="00AB010A" w:rsidRDefault="00AB010A" w:rsidP="00722D35">
                  <w:pPr>
                    <w:numPr>
                      <w:ilvl w:val="0"/>
                      <w:numId w:val="20"/>
                    </w:numPr>
                    <w:rPr>
                      <w:rFonts w:ascii="Times New Roman" w:hAnsi="Times New Roman"/>
                      <w:color w:val="000000" w:themeColor="text1"/>
                      <w:sz w:val="24"/>
                    </w:rPr>
                  </w:pPr>
                  <w:r w:rsidRPr="00AB010A">
                    <w:rPr>
                      <w:rFonts w:ascii="Times New Roman" w:hAnsi="Times New Roman"/>
                      <w:color w:val="000000" w:themeColor="text1"/>
                      <w:sz w:val="24"/>
                      <w:lang w:val="en-GB"/>
                    </w:rPr>
                    <w:t xml:space="preserve">The participants were protected from harm </w:t>
                  </w:r>
                </w:p>
                <w:p w14:paraId="679A922C" w14:textId="77777777" w:rsidR="00AB010A" w:rsidRPr="00AB010A" w:rsidRDefault="00AB010A" w:rsidP="00722D35">
                  <w:pPr>
                    <w:numPr>
                      <w:ilvl w:val="0"/>
                      <w:numId w:val="20"/>
                    </w:numPr>
                    <w:rPr>
                      <w:rFonts w:ascii="Times New Roman" w:hAnsi="Times New Roman"/>
                      <w:color w:val="000000" w:themeColor="text1"/>
                      <w:sz w:val="24"/>
                    </w:rPr>
                  </w:pPr>
                  <w:r w:rsidRPr="00AB010A">
                    <w:rPr>
                      <w:rFonts w:ascii="Times New Roman" w:hAnsi="Times New Roman"/>
                      <w:color w:val="000000" w:themeColor="text1"/>
                      <w:sz w:val="24"/>
                    </w:rPr>
                    <w:t xml:space="preserve">The study designed to minimize risks and maximize </w:t>
                  </w:r>
                  <w:r w:rsidRPr="00AB010A">
                    <w:rPr>
                      <w:rFonts w:ascii="Times New Roman" w:hAnsi="Times New Roman"/>
                      <w:color w:val="000000" w:themeColor="text1"/>
                      <w:sz w:val="24"/>
                      <w:lang w:val="en-GB"/>
                    </w:rPr>
                    <w:t>benefits to participants</w:t>
                  </w:r>
                  <w:r w:rsidRPr="00AB010A">
                    <w:rPr>
                      <w:rFonts w:ascii="Times New Roman" w:hAnsi="Times New Roman"/>
                      <w:color w:val="000000" w:themeColor="text1"/>
                      <w:sz w:val="24"/>
                    </w:rPr>
                    <w:t>.</w:t>
                  </w:r>
                </w:p>
              </w:tc>
              <w:tc>
                <w:tcPr>
                  <w:tcW w:w="1337" w:type="dxa"/>
                </w:tcPr>
                <w:p w14:paraId="2FE69E4B"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2</w:t>
                  </w:r>
                </w:p>
              </w:tc>
              <w:tc>
                <w:tcPr>
                  <w:tcW w:w="1129" w:type="dxa"/>
                </w:tcPr>
                <w:p w14:paraId="3D5363D6" w14:textId="77777777" w:rsidR="00AB010A" w:rsidRPr="00AB010A" w:rsidRDefault="00AB010A" w:rsidP="00AB010A">
                  <w:pPr>
                    <w:rPr>
                      <w:rFonts w:ascii="Times New Roman" w:hAnsi="Times New Roman"/>
                      <w:color w:val="000000" w:themeColor="text1"/>
                      <w:sz w:val="24"/>
                      <w:lang w:val="en-GB"/>
                    </w:rPr>
                  </w:pPr>
                </w:p>
              </w:tc>
            </w:tr>
            <w:tr w:rsidR="00AB010A" w:rsidRPr="00AB010A" w14:paraId="57EF2DD0" w14:textId="77777777" w:rsidTr="00E622B5">
              <w:trPr>
                <w:cantSplit/>
                <w:trHeight w:val="5144"/>
              </w:trPr>
              <w:tc>
                <w:tcPr>
                  <w:tcW w:w="4213" w:type="dxa"/>
                </w:tcPr>
                <w:p w14:paraId="36739BFF"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RIGOUR</w:t>
                  </w:r>
                </w:p>
              </w:tc>
              <w:tc>
                <w:tcPr>
                  <w:tcW w:w="3212" w:type="dxa"/>
                </w:tcPr>
                <w:p w14:paraId="0C3448B3" w14:textId="77777777" w:rsidR="00AB010A" w:rsidRPr="00AB010A" w:rsidRDefault="00AB010A" w:rsidP="00722D35">
                  <w:pPr>
                    <w:numPr>
                      <w:ilvl w:val="0"/>
                      <w:numId w:val="20"/>
                    </w:numPr>
                    <w:rPr>
                      <w:rFonts w:ascii="Times New Roman" w:hAnsi="Times New Roman"/>
                      <w:color w:val="000000" w:themeColor="text1"/>
                      <w:sz w:val="24"/>
                    </w:rPr>
                  </w:pPr>
                  <w:r w:rsidRPr="00AB010A">
                    <w:rPr>
                      <w:rFonts w:ascii="Times New Roman" w:hAnsi="Times New Roman"/>
                      <w:color w:val="000000" w:themeColor="text1"/>
                      <w:sz w:val="24"/>
                      <w:lang w:val="en-GB"/>
                    </w:rPr>
                    <w:t>The researchers used effective strategies to enhance the</w:t>
                  </w:r>
                  <w:r w:rsidRPr="00AB010A">
                    <w:rPr>
                      <w:rFonts w:ascii="Times New Roman" w:hAnsi="Times New Roman"/>
                      <w:color w:val="000000" w:themeColor="text1"/>
                      <w:sz w:val="24"/>
                    </w:rPr>
                    <w:t xml:space="preserve"> </w:t>
                  </w:r>
                  <w:r w:rsidRPr="00AB010A">
                    <w:rPr>
                      <w:rFonts w:ascii="Times New Roman" w:hAnsi="Times New Roman"/>
                      <w:color w:val="000000" w:themeColor="text1"/>
                      <w:sz w:val="24"/>
                      <w:lang w:val="en-GB"/>
                    </w:rPr>
                    <w:t xml:space="preserve">trustworthiness &amp; rigour /integrity of the study, and the description </w:t>
                  </w:r>
                  <w:r w:rsidRPr="00AB010A">
                    <w:rPr>
                      <w:rFonts w:ascii="Times New Roman" w:hAnsi="Times New Roman"/>
                      <w:color w:val="000000" w:themeColor="text1"/>
                      <w:sz w:val="24"/>
                    </w:rPr>
                    <w:t>of those strategies is adequate</w:t>
                  </w:r>
                </w:p>
                <w:p w14:paraId="4CD5C44F" w14:textId="77777777" w:rsidR="00AB010A" w:rsidRPr="00AB010A" w:rsidRDefault="00AB010A" w:rsidP="00722D35">
                  <w:pPr>
                    <w:numPr>
                      <w:ilvl w:val="0"/>
                      <w:numId w:val="20"/>
                    </w:numPr>
                    <w:rPr>
                      <w:rFonts w:ascii="Times New Roman" w:hAnsi="Times New Roman"/>
                      <w:color w:val="000000" w:themeColor="text1"/>
                      <w:sz w:val="24"/>
                    </w:rPr>
                  </w:pPr>
                  <w:r w:rsidRPr="00AB010A">
                    <w:rPr>
                      <w:rFonts w:ascii="Times New Roman" w:hAnsi="Times New Roman"/>
                      <w:color w:val="000000" w:themeColor="text1"/>
                      <w:sz w:val="24"/>
                    </w:rPr>
                    <w:t>The methods used to enhance trustworthiness appropriate and sufficient</w:t>
                  </w:r>
                </w:p>
                <w:p w14:paraId="3FD8D6E7" w14:textId="77777777" w:rsidR="00AB010A" w:rsidRPr="00AB010A" w:rsidRDefault="00AB010A" w:rsidP="00722D35">
                  <w:pPr>
                    <w:numPr>
                      <w:ilvl w:val="0"/>
                      <w:numId w:val="20"/>
                    </w:numPr>
                    <w:rPr>
                      <w:rFonts w:ascii="Times New Roman" w:hAnsi="Times New Roman"/>
                      <w:color w:val="000000" w:themeColor="text1"/>
                      <w:sz w:val="24"/>
                    </w:rPr>
                  </w:pPr>
                  <w:r w:rsidRPr="00AB010A">
                    <w:rPr>
                      <w:rFonts w:ascii="Times New Roman" w:hAnsi="Times New Roman"/>
                      <w:color w:val="000000" w:themeColor="text1"/>
                      <w:sz w:val="24"/>
                    </w:rPr>
                    <w:t>The researcher document research procedures and decision processes sufficiently that findings are auditable and confirmable</w:t>
                  </w:r>
                </w:p>
                <w:p w14:paraId="7CB92B57" w14:textId="77777777" w:rsidR="00AB010A" w:rsidRPr="00AB010A" w:rsidRDefault="00AB010A" w:rsidP="00722D35">
                  <w:pPr>
                    <w:numPr>
                      <w:ilvl w:val="0"/>
                      <w:numId w:val="20"/>
                    </w:numPr>
                    <w:rPr>
                      <w:rFonts w:ascii="Times New Roman" w:hAnsi="Times New Roman"/>
                      <w:color w:val="000000" w:themeColor="text1"/>
                      <w:sz w:val="24"/>
                    </w:rPr>
                  </w:pPr>
                  <w:r w:rsidRPr="00AB010A">
                    <w:rPr>
                      <w:rFonts w:ascii="Times New Roman" w:hAnsi="Times New Roman"/>
                      <w:color w:val="000000" w:themeColor="text1"/>
                      <w:sz w:val="24"/>
                    </w:rPr>
                    <w:t>There is evidence of researcher reflexivity</w:t>
                  </w:r>
                </w:p>
                <w:p w14:paraId="66C0971F" w14:textId="77777777" w:rsidR="00AB010A" w:rsidRPr="00AB010A" w:rsidRDefault="00AB010A" w:rsidP="00722D35">
                  <w:pPr>
                    <w:numPr>
                      <w:ilvl w:val="0"/>
                      <w:numId w:val="20"/>
                    </w:numPr>
                    <w:rPr>
                      <w:rFonts w:ascii="Times New Roman" w:hAnsi="Times New Roman"/>
                      <w:color w:val="000000" w:themeColor="text1"/>
                      <w:sz w:val="24"/>
                      <w:lang w:val="en-GB"/>
                    </w:rPr>
                  </w:pPr>
                  <w:r w:rsidRPr="00AB010A">
                    <w:rPr>
                      <w:rFonts w:ascii="Times New Roman" w:hAnsi="Times New Roman"/>
                      <w:color w:val="000000" w:themeColor="text1"/>
                      <w:sz w:val="24"/>
                    </w:rPr>
                    <w:t xml:space="preserve">There is a “thick description” of the context, and participants, </w:t>
                  </w:r>
                  <w:r w:rsidRPr="00AB010A">
                    <w:rPr>
                      <w:rFonts w:ascii="Times New Roman" w:hAnsi="Times New Roman"/>
                      <w:color w:val="000000" w:themeColor="text1"/>
                      <w:sz w:val="24"/>
                      <w:lang w:val="en-GB"/>
                    </w:rPr>
                    <w:t>and it is at a sufficient level to support transferability</w:t>
                  </w:r>
                </w:p>
                <w:p w14:paraId="05727D79" w14:textId="77777777" w:rsidR="00AB010A" w:rsidRPr="00AB010A" w:rsidRDefault="00AB010A" w:rsidP="00722D35">
                  <w:pPr>
                    <w:numPr>
                      <w:ilvl w:val="0"/>
                      <w:numId w:val="20"/>
                    </w:numPr>
                    <w:rPr>
                      <w:rFonts w:ascii="Times New Roman" w:hAnsi="Times New Roman"/>
                      <w:color w:val="000000" w:themeColor="text1"/>
                      <w:sz w:val="24"/>
                      <w:lang w:val="en-GB"/>
                    </w:rPr>
                  </w:pPr>
                  <w:r w:rsidRPr="00AB010A">
                    <w:rPr>
                      <w:rFonts w:ascii="Times New Roman" w:hAnsi="Times New Roman"/>
                      <w:color w:val="000000" w:themeColor="text1"/>
                      <w:sz w:val="24"/>
                      <w:lang w:val="en-GB"/>
                    </w:rPr>
                    <w:t>Credibility, dependability, transferability and goodness discussed.</w:t>
                  </w:r>
                </w:p>
              </w:tc>
              <w:tc>
                <w:tcPr>
                  <w:tcW w:w="1337" w:type="dxa"/>
                </w:tcPr>
                <w:p w14:paraId="14442C14"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2</w:t>
                  </w:r>
                </w:p>
              </w:tc>
              <w:tc>
                <w:tcPr>
                  <w:tcW w:w="1129" w:type="dxa"/>
                </w:tcPr>
                <w:p w14:paraId="165BB9AF" w14:textId="77777777" w:rsidR="00AB010A" w:rsidRPr="00AB010A" w:rsidRDefault="00AB010A" w:rsidP="00AB010A">
                  <w:pPr>
                    <w:rPr>
                      <w:rFonts w:ascii="Times New Roman" w:hAnsi="Times New Roman"/>
                      <w:color w:val="000000" w:themeColor="text1"/>
                      <w:sz w:val="24"/>
                      <w:lang w:val="en-GB"/>
                    </w:rPr>
                  </w:pPr>
                </w:p>
              </w:tc>
            </w:tr>
            <w:tr w:rsidR="00AB010A" w:rsidRPr="00AB010A" w14:paraId="7D3513A9" w14:textId="77777777" w:rsidTr="00E622B5">
              <w:trPr>
                <w:cantSplit/>
                <w:trHeight w:val="1678"/>
              </w:trPr>
              <w:tc>
                <w:tcPr>
                  <w:tcW w:w="4213" w:type="dxa"/>
                </w:tcPr>
                <w:p w14:paraId="0DBD6A18"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 xml:space="preserve">DATA ANALYSIS PROCEDURES (the plan for data analysis) </w:t>
                  </w:r>
                </w:p>
              </w:tc>
              <w:tc>
                <w:tcPr>
                  <w:tcW w:w="3212" w:type="dxa"/>
                </w:tcPr>
                <w:p w14:paraId="369BD2EA" w14:textId="77777777" w:rsidR="00AB010A" w:rsidRPr="00AB010A" w:rsidRDefault="00AB010A" w:rsidP="00722D35">
                  <w:pPr>
                    <w:numPr>
                      <w:ilvl w:val="0"/>
                      <w:numId w:val="20"/>
                    </w:numPr>
                    <w:rPr>
                      <w:rFonts w:ascii="Times New Roman" w:hAnsi="Times New Roman"/>
                      <w:color w:val="000000" w:themeColor="text1"/>
                      <w:sz w:val="24"/>
                    </w:rPr>
                  </w:pPr>
                  <w:r w:rsidRPr="00AB010A">
                    <w:rPr>
                      <w:rFonts w:ascii="Times New Roman" w:hAnsi="Times New Roman"/>
                      <w:color w:val="000000" w:themeColor="text1"/>
                      <w:sz w:val="24"/>
                      <w:lang w:val="en-GB"/>
                    </w:rPr>
                    <w:t>The data management and data analysis methods</w:t>
                  </w:r>
                  <w:r w:rsidRPr="00AB010A">
                    <w:rPr>
                      <w:rFonts w:ascii="Times New Roman" w:hAnsi="Times New Roman"/>
                      <w:color w:val="000000" w:themeColor="text1"/>
                      <w:sz w:val="24"/>
                    </w:rPr>
                    <w:t xml:space="preserve"> sufficiently described</w:t>
                  </w:r>
                </w:p>
                <w:p w14:paraId="12F73DB1" w14:textId="77777777" w:rsidR="00AB010A" w:rsidRPr="00AB010A" w:rsidRDefault="00AB010A" w:rsidP="00722D35">
                  <w:pPr>
                    <w:numPr>
                      <w:ilvl w:val="0"/>
                      <w:numId w:val="20"/>
                    </w:numPr>
                    <w:rPr>
                      <w:rFonts w:ascii="Times New Roman" w:hAnsi="Times New Roman"/>
                      <w:color w:val="000000" w:themeColor="text1"/>
                      <w:sz w:val="24"/>
                    </w:rPr>
                  </w:pPr>
                  <w:r w:rsidRPr="00AB010A">
                    <w:rPr>
                      <w:rFonts w:ascii="Times New Roman" w:hAnsi="Times New Roman"/>
                      <w:color w:val="000000" w:themeColor="text1"/>
                      <w:sz w:val="24"/>
                    </w:rPr>
                    <w:t>The data analysis strategy compatible with the research tradition and with the nature and type of data gathered</w:t>
                  </w:r>
                </w:p>
                <w:p w14:paraId="32066B3F" w14:textId="77777777" w:rsidR="00AB010A" w:rsidRPr="00AB010A" w:rsidRDefault="00AB010A" w:rsidP="00722D35">
                  <w:pPr>
                    <w:numPr>
                      <w:ilvl w:val="0"/>
                      <w:numId w:val="20"/>
                    </w:numPr>
                    <w:rPr>
                      <w:rFonts w:ascii="Times New Roman" w:hAnsi="Times New Roman"/>
                      <w:color w:val="000000" w:themeColor="text1"/>
                      <w:sz w:val="24"/>
                    </w:rPr>
                  </w:pPr>
                  <w:r w:rsidRPr="00AB010A">
                    <w:rPr>
                      <w:rFonts w:ascii="Times New Roman" w:hAnsi="Times New Roman"/>
                      <w:color w:val="000000" w:themeColor="text1"/>
                      <w:sz w:val="24"/>
                      <w:lang w:val="en-GB"/>
                    </w:rPr>
                    <w:t>The analytic procedures suggest no biases?</w:t>
                  </w:r>
                </w:p>
                <w:p w14:paraId="3B4D0F5A" w14:textId="77777777" w:rsidR="00AB010A" w:rsidRPr="00AB010A" w:rsidRDefault="00AB010A" w:rsidP="00722D35">
                  <w:pPr>
                    <w:numPr>
                      <w:ilvl w:val="0"/>
                      <w:numId w:val="20"/>
                    </w:numPr>
                    <w:rPr>
                      <w:rFonts w:ascii="Times New Roman" w:hAnsi="Times New Roman"/>
                      <w:color w:val="000000" w:themeColor="text1"/>
                      <w:sz w:val="24"/>
                    </w:rPr>
                  </w:pPr>
                  <w:r w:rsidRPr="00AB010A">
                    <w:rPr>
                      <w:rFonts w:ascii="Times New Roman" w:hAnsi="Times New Roman"/>
                      <w:color w:val="000000" w:themeColor="text1"/>
                      <w:sz w:val="24"/>
                    </w:rPr>
                    <w:t>An outline of an analysis plan that details suggested approaches to data analysis,</w:t>
                  </w:r>
                </w:p>
                <w:p w14:paraId="1652C3C5" w14:textId="77777777" w:rsidR="00AB010A" w:rsidRPr="00AB010A" w:rsidRDefault="00AB010A" w:rsidP="00722D35">
                  <w:pPr>
                    <w:numPr>
                      <w:ilvl w:val="0"/>
                      <w:numId w:val="20"/>
                    </w:numPr>
                    <w:rPr>
                      <w:rFonts w:ascii="Times New Roman" w:hAnsi="Times New Roman"/>
                      <w:color w:val="000000" w:themeColor="text1"/>
                      <w:sz w:val="24"/>
                      <w:lang w:val="en-GB"/>
                    </w:rPr>
                  </w:pPr>
                  <w:r w:rsidRPr="00AB010A">
                    <w:rPr>
                      <w:rFonts w:ascii="Times New Roman" w:hAnsi="Times New Roman"/>
                      <w:color w:val="000000" w:themeColor="text1"/>
                      <w:sz w:val="24"/>
                      <w:lang w:val="en-GB"/>
                    </w:rPr>
                    <w:t xml:space="preserve">The method of analysis fit with the level of inquiry. </w:t>
                  </w:r>
                </w:p>
              </w:tc>
              <w:tc>
                <w:tcPr>
                  <w:tcW w:w="1337" w:type="dxa"/>
                </w:tcPr>
                <w:p w14:paraId="002D0867"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3</w:t>
                  </w:r>
                </w:p>
              </w:tc>
              <w:tc>
                <w:tcPr>
                  <w:tcW w:w="1129" w:type="dxa"/>
                </w:tcPr>
                <w:p w14:paraId="5AA814DC" w14:textId="77777777" w:rsidR="00AB010A" w:rsidRPr="00AB010A" w:rsidRDefault="00AB010A" w:rsidP="00AB010A">
                  <w:pPr>
                    <w:rPr>
                      <w:rFonts w:ascii="Times New Roman" w:hAnsi="Times New Roman"/>
                      <w:color w:val="000000" w:themeColor="text1"/>
                      <w:sz w:val="24"/>
                      <w:lang w:val="en-GB"/>
                    </w:rPr>
                  </w:pPr>
                </w:p>
              </w:tc>
            </w:tr>
            <w:tr w:rsidR="00AB010A" w:rsidRPr="00AB010A" w14:paraId="04BD4E2D" w14:textId="77777777" w:rsidTr="00E622B5">
              <w:trPr>
                <w:cantSplit/>
                <w:trHeight w:val="3403"/>
              </w:trPr>
              <w:tc>
                <w:tcPr>
                  <w:tcW w:w="4213" w:type="dxa"/>
                </w:tcPr>
                <w:p w14:paraId="78403D84"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FORMAT</w:t>
                  </w:r>
                </w:p>
              </w:tc>
              <w:tc>
                <w:tcPr>
                  <w:tcW w:w="3212" w:type="dxa"/>
                </w:tcPr>
                <w:p w14:paraId="5384EC5C" w14:textId="77777777" w:rsidR="00AB010A" w:rsidRPr="00AB010A" w:rsidRDefault="00AB010A" w:rsidP="00722D35">
                  <w:pPr>
                    <w:numPr>
                      <w:ilvl w:val="0"/>
                      <w:numId w:val="26"/>
                    </w:numPr>
                    <w:rPr>
                      <w:rFonts w:ascii="Times New Roman" w:hAnsi="Times New Roman"/>
                      <w:color w:val="000000" w:themeColor="text1"/>
                      <w:sz w:val="24"/>
                    </w:rPr>
                  </w:pPr>
                  <w:r w:rsidRPr="00AB010A">
                    <w:rPr>
                      <w:rFonts w:ascii="Times New Roman" w:hAnsi="Times New Roman"/>
                      <w:color w:val="000000" w:themeColor="text1"/>
                      <w:sz w:val="24"/>
                    </w:rPr>
                    <w:t>APA format for referencing in the text and in the reference list was correctly followed.</w:t>
                  </w:r>
                </w:p>
                <w:p w14:paraId="2D6C658E" w14:textId="77777777" w:rsidR="00AB010A" w:rsidRPr="00AB010A" w:rsidRDefault="00AB010A" w:rsidP="00722D35">
                  <w:pPr>
                    <w:numPr>
                      <w:ilvl w:val="0"/>
                      <w:numId w:val="26"/>
                    </w:numPr>
                    <w:rPr>
                      <w:rFonts w:ascii="Times New Roman" w:hAnsi="Times New Roman"/>
                      <w:color w:val="000000" w:themeColor="text1"/>
                      <w:sz w:val="24"/>
                    </w:rPr>
                  </w:pPr>
                  <w:r w:rsidRPr="00AB010A">
                    <w:rPr>
                      <w:rFonts w:ascii="Times New Roman" w:hAnsi="Times New Roman"/>
                      <w:color w:val="000000" w:themeColor="text1"/>
                      <w:sz w:val="24"/>
                    </w:rPr>
                    <w:t>Correct grammar, punctuation, and spelling.</w:t>
                  </w:r>
                </w:p>
                <w:p w14:paraId="3280D426" w14:textId="77777777" w:rsidR="00AB010A" w:rsidRPr="00AB010A" w:rsidRDefault="00AB010A" w:rsidP="00722D35">
                  <w:pPr>
                    <w:numPr>
                      <w:ilvl w:val="0"/>
                      <w:numId w:val="26"/>
                    </w:numPr>
                    <w:rPr>
                      <w:rFonts w:ascii="Times New Roman" w:hAnsi="Times New Roman"/>
                      <w:color w:val="000000" w:themeColor="text1"/>
                      <w:sz w:val="24"/>
                    </w:rPr>
                  </w:pPr>
                  <w:r w:rsidRPr="00AB010A">
                    <w:rPr>
                      <w:rFonts w:ascii="Times New Roman" w:hAnsi="Times New Roman"/>
                      <w:color w:val="000000" w:themeColor="text1"/>
                      <w:sz w:val="24"/>
                    </w:rPr>
                    <w:t>Adequacy of literature and documentation.</w:t>
                  </w:r>
                </w:p>
                <w:p w14:paraId="13578E4C" w14:textId="77777777" w:rsidR="00AB010A" w:rsidRPr="00AB010A" w:rsidRDefault="00AB010A" w:rsidP="00722D35">
                  <w:pPr>
                    <w:numPr>
                      <w:ilvl w:val="0"/>
                      <w:numId w:val="26"/>
                    </w:numPr>
                    <w:rPr>
                      <w:rFonts w:ascii="Times New Roman" w:hAnsi="Times New Roman"/>
                      <w:color w:val="000000" w:themeColor="text1"/>
                      <w:sz w:val="24"/>
                    </w:rPr>
                  </w:pPr>
                  <w:r w:rsidRPr="00AB010A">
                    <w:rPr>
                      <w:rFonts w:ascii="Times New Roman" w:hAnsi="Times New Roman"/>
                      <w:color w:val="000000" w:themeColor="text1"/>
                      <w:sz w:val="24"/>
                      <w:lang w:val="en-GB"/>
                    </w:rPr>
                    <w:t>Were all the books, journals and other media alluded to in the study accurately referenced?</w:t>
                  </w:r>
                </w:p>
              </w:tc>
              <w:tc>
                <w:tcPr>
                  <w:tcW w:w="1337" w:type="dxa"/>
                </w:tcPr>
                <w:p w14:paraId="20FAC0F1"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2</w:t>
                  </w:r>
                </w:p>
              </w:tc>
              <w:tc>
                <w:tcPr>
                  <w:tcW w:w="1129" w:type="dxa"/>
                </w:tcPr>
                <w:p w14:paraId="4EC8B464" w14:textId="77777777" w:rsidR="00AB010A" w:rsidRPr="00AB010A" w:rsidRDefault="00AB010A" w:rsidP="00AB010A">
                  <w:pPr>
                    <w:rPr>
                      <w:rFonts w:ascii="Times New Roman" w:hAnsi="Times New Roman"/>
                      <w:color w:val="000000" w:themeColor="text1"/>
                      <w:sz w:val="24"/>
                      <w:lang w:val="en-GB"/>
                    </w:rPr>
                  </w:pPr>
                </w:p>
              </w:tc>
            </w:tr>
            <w:tr w:rsidR="00AB010A" w:rsidRPr="00AB010A" w14:paraId="2E2441D6" w14:textId="77777777" w:rsidTr="00E622B5">
              <w:trPr>
                <w:cantSplit/>
                <w:trHeight w:val="287"/>
              </w:trPr>
              <w:tc>
                <w:tcPr>
                  <w:tcW w:w="4213" w:type="dxa"/>
                </w:tcPr>
                <w:p w14:paraId="6D6CD2C3"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TOTAL</w:t>
                  </w:r>
                </w:p>
              </w:tc>
              <w:tc>
                <w:tcPr>
                  <w:tcW w:w="3212" w:type="dxa"/>
                </w:tcPr>
                <w:p w14:paraId="02DE6872" w14:textId="77777777" w:rsidR="00AB010A" w:rsidRPr="00AB010A" w:rsidRDefault="00AB010A" w:rsidP="00AB010A">
                  <w:pPr>
                    <w:rPr>
                      <w:rFonts w:ascii="Times New Roman" w:hAnsi="Times New Roman"/>
                      <w:color w:val="000000" w:themeColor="text1"/>
                      <w:sz w:val="24"/>
                      <w:lang w:val="en-GB"/>
                    </w:rPr>
                  </w:pPr>
                </w:p>
              </w:tc>
              <w:tc>
                <w:tcPr>
                  <w:tcW w:w="1337" w:type="dxa"/>
                </w:tcPr>
                <w:p w14:paraId="29599C95"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40</w:t>
                  </w:r>
                </w:p>
              </w:tc>
              <w:tc>
                <w:tcPr>
                  <w:tcW w:w="1129" w:type="dxa"/>
                </w:tcPr>
                <w:p w14:paraId="6DD8B853" w14:textId="77777777" w:rsidR="00AB010A" w:rsidRPr="00AB010A" w:rsidRDefault="00AB010A" w:rsidP="00AB010A">
                  <w:pPr>
                    <w:rPr>
                      <w:rFonts w:ascii="Times New Roman" w:hAnsi="Times New Roman"/>
                      <w:color w:val="000000" w:themeColor="text1"/>
                      <w:sz w:val="24"/>
                      <w:rtl/>
                      <w:lang w:bidi="ar-JO"/>
                    </w:rPr>
                  </w:pPr>
                </w:p>
              </w:tc>
            </w:tr>
          </w:tbl>
          <w:p w14:paraId="3FFE87FB" w14:textId="77777777" w:rsidR="00AB010A" w:rsidRPr="00AB010A" w:rsidRDefault="00AB010A" w:rsidP="00AB010A">
            <w:pPr>
              <w:rPr>
                <w:rFonts w:ascii="Times New Roman" w:hAnsi="Times New Roman"/>
                <w:color w:val="000000" w:themeColor="text1"/>
                <w:sz w:val="24"/>
                <w:lang w:val="en-GB"/>
              </w:rPr>
            </w:pPr>
          </w:p>
          <w:p w14:paraId="22B38ED6" w14:textId="54423A67" w:rsidR="00AB010A" w:rsidRPr="00AB010A" w:rsidRDefault="00AB010A" w:rsidP="006542F1">
            <w:pPr>
              <w:rPr>
                <w:rFonts w:ascii="Times New Roman" w:hAnsi="Times New Roman"/>
                <w:b/>
                <w:bCs/>
                <w:color w:val="000000" w:themeColor="text1"/>
                <w:sz w:val="24"/>
                <w:u w:val="single"/>
                <w:lang w:val="en-GB"/>
              </w:rPr>
            </w:pPr>
            <w:r w:rsidRPr="00AB010A">
              <w:rPr>
                <w:rFonts w:ascii="Times New Roman" w:hAnsi="Times New Roman"/>
                <w:b/>
                <w:bCs/>
                <w:color w:val="000000" w:themeColor="text1"/>
                <w:sz w:val="24"/>
                <w:u w:val="single"/>
                <w:lang w:val="en-GB"/>
              </w:rPr>
              <w:t>Reviewing the research proposal or the manuscript for a classmate work (</w:t>
            </w:r>
            <w:r w:rsidR="006542F1">
              <w:rPr>
                <w:rFonts w:ascii="Times New Roman" w:hAnsi="Times New Roman"/>
                <w:b/>
                <w:bCs/>
                <w:color w:val="000000" w:themeColor="text1"/>
                <w:sz w:val="24"/>
                <w:u w:val="single"/>
                <w:lang w:val="en-GB"/>
              </w:rPr>
              <w:t>20</w:t>
            </w:r>
            <w:r w:rsidRPr="00AB010A">
              <w:rPr>
                <w:rFonts w:ascii="Times New Roman" w:hAnsi="Times New Roman"/>
                <w:b/>
                <w:bCs/>
                <w:color w:val="000000" w:themeColor="text1"/>
                <w:sz w:val="24"/>
                <w:u w:val="single"/>
                <w:lang w:val="en-GB"/>
              </w:rPr>
              <w:t>%)</w:t>
            </w:r>
          </w:p>
          <w:p w14:paraId="5D7B7BBC" w14:textId="77777777" w:rsidR="00AB010A" w:rsidRPr="00AB010A" w:rsidRDefault="00AB010A" w:rsidP="00AB010A">
            <w:pPr>
              <w:rPr>
                <w:rFonts w:ascii="Times New Roman" w:hAnsi="Times New Roman"/>
                <w:b/>
                <w:bCs/>
                <w:color w:val="000000" w:themeColor="text1"/>
                <w:sz w:val="24"/>
                <w:lang w:val="en-GB"/>
              </w:rPr>
            </w:pPr>
            <w:r w:rsidRPr="00AB010A">
              <w:rPr>
                <w:rFonts w:ascii="Times New Roman" w:hAnsi="Times New Roman"/>
                <w:b/>
                <w:bCs/>
                <w:color w:val="000000" w:themeColor="text1"/>
                <w:sz w:val="24"/>
                <w:lang w:val="en-GB"/>
              </w:rPr>
              <w:t xml:space="preserve"> This assignment need to be done according to:</w:t>
            </w:r>
          </w:p>
          <w:p w14:paraId="6546CCE3" w14:textId="77777777" w:rsidR="00AB010A" w:rsidRPr="00AB010A" w:rsidRDefault="00AB010A" w:rsidP="00AB010A">
            <w:pPr>
              <w:rPr>
                <w:rFonts w:ascii="Times New Roman" w:hAnsi="Times New Roman"/>
                <w:b/>
                <w:bCs/>
                <w:color w:val="000000" w:themeColor="text1"/>
                <w:sz w:val="24"/>
                <w:lang w:val="en-GB"/>
              </w:rPr>
            </w:pPr>
          </w:p>
          <w:p w14:paraId="682F0863" w14:textId="77777777" w:rsidR="00AB010A" w:rsidRPr="00AB010A" w:rsidRDefault="00AB010A" w:rsidP="00AB010A">
            <w:pPr>
              <w:rPr>
                <w:rFonts w:ascii="Times New Roman" w:hAnsi="Times New Roman"/>
                <w:color w:val="000000" w:themeColor="text1"/>
                <w:sz w:val="24"/>
              </w:rPr>
            </w:pPr>
            <w:r w:rsidRPr="00AB010A">
              <w:rPr>
                <w:rFonts w:ascii="Times New Roman" w:hAnsi="Times New Roman"/>
                <w:color w:val="000000" w:themeColor="text1"/>
                <w:sz w:val="24"/>
              </w:rPr>
              <w:t xml:space="preserve">Coughlan, M., Cronin, P., &amp; Ryan, F. (2007). Step-by-step guide to critiquing research. Part 1: quantitative research. </w:t>
            </w:r>
            <w:r w:rsidRPr="00AB010A">
              <w:rPr>
                <w:rFonts w:ascii="Times New Roman" w:hAnsi="Times New Roman"/>
                <w:i/>
                <w:iCs/>
                <w:color w:val="000000" w:themeColor="text1"/>
                <w:sz w:val="24"/>
              </w:rPr>
              <w:t>British journal of nursing</w:t>
            </w:r>
            <w:r w:rsidRPr="00AB010A">
              <w:rPr>
                <w:rFonts w:ascii="Times New Roman" w:hAnsi="Times New Roman"/>
                <w:color w:val="000000" w:themeColor="text1"/>
                <w:sz w:val="24"/>
              </w:rPr>
              <w:t xml:space="preserve">, </w:t>
            </w:r>
            <w:r w:rsidRPr="00AB010A">
              <w:rPr>
                <w:rFonts w:ascii="Times New Roman" w:hAnsi="Times New Roman"/>
                <w:i/>
                <w:iCs/>
                <w:color w:val="000000" w:themeColor="text1"/>
                <w:sz w:val="24"/>
              </w:rPr>
              <w:t>16</w:t>
            </w:r>
            <w:r w:rsidRPr="00AB010A">
              <w:rPr>
                <w:rFonts w:ascii="Times New Roman" w:hAnsi="Times New Roman"/>
                <w:color w:val="000000" w:themeColor="text1"/>
                <w:sz w:val="24"/>
              </w:rPr>
              <w:t>(11), 658-663.</w:t>
            </w:r>
          </w:p>
          <w:p w14:paraId="6F61BBB1" w14:textId="77777777" w:rsidR="00AB010A" w:rsidRPr="00AB010A" w:rsidRDefault="00AB010A" w:rsidP="00AB010A">
            <w:pPr>
              <w:rPr>
                <w:rFonts w:ascii="Times New Roman" w:hAnsi="Times New Roman"/>
                <w:color w:val="000000" w:themeColor="text1"/>
                <w:sz w:val="24"/>
              </w:rPr>
            </w:pPr>
          </w:p>
          <w:p w14:paraId="136A6D90" w14:textId="77777777" w:rsidR="00AB010A" w:rsidRPr="00AB010A" w:rsidRDefault="00AB010A" w:rsidP="00AB010A">
            <w:pPr>
              <w:rPr>
                <w:rFonts w:ascii="Times New Roman" w:hAnsi="Times New Roman"/>
                <w:color w:val="000000" w:themeColor="text1"/>
                <w:sz w:val="24"/>
              </w:rPr>
            </w:pPr>
            <w:r w:rsidRPr="00AB010A">
              <w:rPr>
                <w:rFonts w:ascii="Times New Roman" w:hAnsi="Times New Roman"/>
                <w:color w:val="000000" w:themeColor="text1"/>
                <w:sz w:val="24"/>
              </w:rPr>
              <w:t xml:space="preserve">Ryan, F., Coughlan, M., &amp; Cronin, P. (2007). Step-by-step guide to critiquing research. Part 2: qualitative research. </w:t>
            </w:r>
            <w:r w:rsidRPr="00AB010A">
              <w:rPr>
                <w:rFonts w:ascii="Times New Roman" w:hAnsi="Times New Roman"/>
                <w:i/>
                <w:iCs/>
                <w:color w:val="000000" w:themeColor="text1"/>
                <w:sz w:val="24"/>
              </w:rPr>
              <w:t>British journal of nursing</w:t>
            </w:r>
            <w:r w:rsidRPr="00AB010A">
              <w:rPr>
                <w:rFonts w:ascii="Times New Roman" w:hAnsi="Times New Roman"/>
                <w:color w:val="000000" w:themeColor="text1"/>
                <w:sz w:val="24"/>
              </w:rPr>
              <w:t xml:space="preserve">, </w:t>
            </w:r>
            <w:r w:rsidRPr="00AB010A">
              <w:rPr>
                <w:rFonts w:ascii="Times New Roman" w:hAnsi="Times New Roman"/>
                <w:i/>
                <w:iCs/>
                <w:color w:val="000000" w:themeColor="text1"/>
                <w:sz w:val="24"/>
              </w:rPr>
              <w:t>16</w:t>
            </w:r>
            <w:r w:rsidRPr="00AB010A">
              <w:rPr>
                <w:rFonts w:ascii="Times New Roman" w:hAnsi="Times New Roman"/>
                <w:color w:val="000000" w:themeColor="text1"/>
                <w:sz w:val="24"/>
              </w:rPr>
              <w:t>(12), 738-745. OR (depend on the proposal design type)</w:t>
            </w:r>
          </w:p>
          <w:p w14:paraId="74F9F551" w14:textId="77777777" w:rsidR="00AB010A" w:rsidRPr="00AB010A" w:rsidRDefault="00AB010A" w:rsidP="00AB010A">
            <w:pPr>
              <w:rPr>
                <w:rFonts w:ascii="Times New Roman" w:hAnsi="Times New Roman"/>
                <w:color w:val="000000" w:themeColor="text1"/>
                <w:sz w:val="24"/>
              </w:rPr>
            </w:pPr>
          </w:p>
          <w:p w14:paraId="3445139F"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Polit, D. &amp; Beck, C. (2015). Nursing Research: Generating and Assessing Evidence for Nursing Practice (10</w:t>
            </w:r>
            <w:r w:rsidRPr="00AB010A">
              <w:rPr>
                <w:rFonts w:ascii="Times New Roman" w:hAnsi="Times New Roman"/>
                <w:color w:val="000000" w:themeColor="text1"/>
                <w:sz w:val="24"/>
                <w:vertAlign w:val="superscript"/>
                <w:lang w:val="en-GB"/>
              </w:rPr>
              <w:t>th</w:t>
            </w:r>
            <w:r w:rsidRPr="00AB010A">
              <w:rPr>
                <w:rFonts w:ascii="Times New Roman" w:hAnsi="Times New Roman"/>
                <w:color w:val="000000" w:themeColor="text1"/>
                <w:sz w:val="24"/>
                <w:lang w:val="en-GB"/>
              </w:rPr>
              <w:t xml:space="preserve"> Edition). Lippincott Williams and Wilkins. Philadelphia.</w:t>
            </w:r>
          </w:p>
          <w:p w14:paraId="590E8384" w14:textId="77777777" w:rsidR="00AB010A" w:rsidRPr="00AB010A" w:rsidRDefault="00AB010A" w:rsidP="00AB010A">
            <w:pPr>
              <w:rPr>
                <w:rFonts w:ascii="Times New Roman" w:hAnsi="Times New Roman"/>
                <w:color w:val="000000" w:themeColor="text1"/>
                <w:sz w:val="24"/>
                <w:lang w:val="en-GB"/>
              </w:rPr>
            </w:pPr>
          </w:p>
          <w:p w14:paraId="1CD8471B"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Whittemore, R., &amp; Knafl, K. (2005). The integrative review: updated methodology. Journal of advanced nursing, 52(5), 546-553.</w:t>
            </w:r>
          </w:p>
          <w:p w14:paraId="302C9CB8" w14:textId="77777777" w:rsidR="00AB010A" w:rsidRPr="00AB010A" w:rsidRDefault="00AB010A" w:rsidP="00AB010A">
            <w:pPr>
              <w:rPr>
                <w:rFonts w:ascii="Times New Roman" w:hAnsi="Times New Roman"/>
                <w:color w:val="000000" w:themeColor="text1"/>
                <w:sz w:val="24"/>
                <w:lang w:val="en-GB"/>
              </w:rPr>
            </w:pPr>
          </w:p>
          <w:p w14:paraId="3A850461" w14:textId="58766122" w:rsidR="00AB010A" w:rsidRPr="00AB010A" w:rsidRDefault="00AB010A" w:rsidP="00511243">
            <w:pPr>
              <w:rPr>
                <w:rFonts w:ascii="Times New Roman" w:hAnsi="Times New Roman"/>
                <w:b/>
                <w:bCs/>
                <w:color w:val="000000" w:themeColor="text1"/>
                <w:sz w:val="24"/>
                <w:lang w:val="en-GB"/>
              </w:rPr>
            </w:pPr>
            <w:r w:rsidRPr="00AB010A">
              <w:rPr>
                <w:rFonts w:ascii="Times New Roman" w:hAnsi="Times New Roman"/>
                <w:b/>
                <w:bCs/>
                <w:color w:val="000000" w:themeColor="text1"/>
                <w:sz w:val="24"/>
                <w:lang w:val="en-GB"/>
              </w:rPr>
              <w:t xml:space="preserve">The criteria for evaluation </w:t>
            </w:r>
            <w:r w:rsidR="00511243">
              <w:rPr>
                <w:rFonts w:ascii="Times New Roman" w:hAnsi="Times New Roman"/>
                <w:b/>
                <w:bCs/>
                <w:color w:val="000000" w:themeColor="text1"/>
                <w:sz w:val="24"/>
                <w:lang w:val="en-GB"/>
              </w:rPr>
              <w:t xml:space="preserve">of your colleague proposal you could use </w:t>
            </w:r>
            <w:r w:rsidRPr="00AB010A">
              <w:rPr>
                <w:rFonts w:ascii="Times New Roman" w:hAnsi="Times New Roman"/>
                <w:b/>
                <w:bCs/>
                <w:color w:val="000000" w:themeColor="text1"/>
                <w:sz w:val="24"/>
                <w:lang w:val="en-GB"/>
              </w:rPr>
              <w:t xml:space="preserve">the same </w:t>
            </w:r>
            <w:r w:rsidR="00511243">
              <w:rPr>
                <w:rFonts w:ascii="Times New Roman" w:hAnsi="Times New Roman"/>
                <w:b/>
                <w:bCs/>
                <w:color w:val="000000" w:themeColor="text1"/>
                <w:sz w:val="24"/>
                <w:lang w:val="en-GB"/>
              </w:rPr>
              <w:t xml:space="preserve">tool </w:t>
            </w:r>
            <w:r w:rsidRPr="00AB010A">
              <w:rPr>
                <w:rFonts w:ascii="Times New Roman" w:hAnsi="Times New Roman"/>
                <w:b/>
                <w:bCs/>
                <w:color w:val="000000" w:themeColor="text1"/>
                <w:sz w:val="24"/>
                <w:lang w:val="en-GB"/>
              </w:rPr>
              <w:t xml:space="preserve">used for evaluating the proposal or the manuscript or the integrative literature review.  </w:t>
            </w:r>
            <w:r w:rsidR="00511243">
              <w:rPr>
                <w:rFonts w:ascii="Times New Roman" w:hAnsi="Times New Roman"/>
                <w:b/>
                <w:bCs/>
                <w:color w:val="000000" w:themeColor="text1"/>
                <w:sz w:val="24"/>
                <w:lang w:val="en-GB"/>
              </w:rPr>
              <w:t xml:space="preserve">And your evaluation will be </w:t>
            </w:r>
            <w:r w:rsidR="00566A75">
              <w:rPr>
                <w:rFonts w:ascii="Times New Roman" w:hAnsi="Times New Roman"/>
                <w:b/>
                <w:bCs/>
                <w:color w:val="000000" w:themeColor="text1"/>
                <w:sz w:val="24"/>
                <w:lang w:val="en-GB"/>
              </w:rPr>
              <w:t>according to the (Research proposal review criteria</w:t>
            </w:r>
            <w:r w:rsidR="006542F1">
              <w:rPr>
                <w:rFonts w:ascii="Times New Roman" w:hAnsi="Times New Roman"/>
                <w:b/>
                <w:bCs/>
                <w:color w:val="000000" w:themeColor="text1"/>
                <w:sz w:val="24"/>
                <w:lang w:val="en-GB"/>
              </w:rPr>
              <w:t>)</w:t>
            </w:r>
            <w:r w:rsidR="00566A75">
              <w:rPr>
                <w:rFonts w:ascii="Times New Roman" w:hAnsi="Times New Roman"/>
                <w:b/>
                <w:bCs/>
                <w:color w:val="000000" w:themeColor="text1"/>
                <w:sz w:val="24"/>
                <w:lang w:val="en-GB"/>
              </w:rPr>
              <w:t>.</w:t>
            </w:r>
          </w:p>
          <w:p w14:paraId="1C05C64C" w14:textId="77777777" w:rsidR="00AB010A" w:rsidRPr="00AB010A" w:rsidRDefault="00AB010A" w:rsidP="00AB010A">
            <w:pPr>
              <w:rPr>
                <w:rFonts w:ascii="Times New Roman" w:hAnsi="Times New Roman"/>
                <w:color w:val="000000" w:themeColor="text1"/>
                <w:sz w:val="24"/>
                <w:lang w:val="en-GB"/>
              </w:rPr>
            </w:pPr>
          </w:p>
          <w:p w14:paraId="249508E9" w14:textId="77777777" w:rsidR="00AB010A" w:rsidRPr="00AB010A" w:rsidRDefault="00AB010A" w:rsidP="00AB010A">
            <w:pPr>
              <w:rPr>
                <w:rFonts w:ascii="Times New Roman" w:hAnsi="Times New Roman"/>
                <w:color w:val="000000" w:themeColor="text1"/>
                <w:sz w:val="24"/>
                <w:lang w:val="en-GB"/>
              </w:rPr>
            </w:pPr>
          </w:p>
          <w:p w14:paraId="04838813" w14:textId="77777777" w:rsidR="00AB010A" w:rsidRPr="00AB010A" w:rsidRDefault="00AB010A" w:rsidP="00AB010A">
            <w:pPr>
              <w:rPr>
                <w:rFonts w:ascii="Times New Roman" w:hAnsi="Times New Roman"/>
                <w:b/>
                <w:bCs/>
                <w:color w:val="000000" w:themeColor="text1"/>
                <w:sz w:val="24"/>
                <w:lang w:val="en-GB"/>
              </w:rPr>
            </w:pPr>
          </w:p>
          <w:p w14:paraId="4507E192" w14:textId="77777777" w:rsidR="00AB010A" w:rsidRPr="00AB010A" w:rsidRDefault="00AB010A" w:rsidP="00AB010A">
            <w:pPr>
              <w:rPr>
                <w:rFonts w:ascii="Times New Roman" w:hAnsi="Times New Roman"/>
                <w:color w:val="000000" w:themeColor="text1"/>
                <w:sz w:val="24"/>
                <w:lang w:val="en-GB"/>
              </w:rPr>
            </w:pPr>
          </w:p>
          <w:p w14:paraId="5A657F5F" w14:textId="77777777" w:rsidR="00AB010A" w:rsidRPr="00AB010A" w:rsidRDefault="00AB010A" w:rsidP="00E622B5">
            <w:pPr>
              <w:jc w:val="center"/>
              <w:rPr>
                <w:rFonts w:ascii="Times New Roman" w:hAnsi="Times New Roman"/>
                <w:b/>
                <w:bCs/>
                <w:color w:val="000000" w:themeColor="text1"/>
                <w:sz w:val="24"/>
                <w:lang w:val="en-GB"/>
              </w:rPr>
            </w:pPr>
            <w:r w:rsidRPr="00AB010A">
              <w:rPr>
                <w:rFonts w:ascii="Times New Roman" w:hAnsi="Times New Roman"/>
                <w:b/>
                <w:bCs/>
                <w:color w:val="000000" w:themeColor="text1"/>
                <w:sz w:val="24"/>
                <w:lang w:val="en-GB"/>
              </w:rPr>
              <w:t>University of Jordan</w:t>
            </w:r>
          </w:p>
          <w:p w14:paraId="02D4377B" w14:textId="77777777" w:rsidR="00AB010A" w:rsidRPr="00AB010A" w:rsidRDefault="00AB010A" w:rsidP="00E622B5">
            <w:pPr>
              <w:jc w:val="center"/>
              <w:rPr>
                <w:rFonts w:ascii="Times New Roman" w:hAnsi="Times New Roman"/>
                <w:b/>
                <w:bCs/>
                <w:color w:val="000000" w:themeColor="text1"/>
                <w:sz w:val="24"/>
                <w:lang w:val="en-GB"/>
              </w:rPr>
            </w:pPr>
            <w:r w:rsidRPr="00AB010A">
              <w:rPr>
                <w:rFonts w:ascii="Times New Roman" w:hAnsi="Times New Roman"/>
                <w:b/>
                <w:bCs/>
                <w:color w:val="000000" w:themeColor="text1"/>
                <w:sz w:val="24"/>
                <w:lang w:val="en-GB"/>
              </w:rPr>
              <w:t>School of Nursing</w:t>
            </w:r>
          </w:p>
          <w:p w14:paraId="2261269A" w14:textId="77777777" w:rsidR="00AB010A" w:rsidRPr="00AB010A" w:rsidRDefault="00AB010A" w:rsidP="00E622B5">
            <w:pPr>
              <w:jc w:val="center"/>
              <w:rPr>
                <w:rFonts w:ascii="Times New Roman" w:hAnsi="Times New Roman"/>
                <w:b/>
                <w:bCs/>
                <w:color w:val="000000" w:themeColor="text1"/>
                <w:sz w:val="24"/>
                <w:lang w:val="en-GB"/>
              </w:rPr>
            </w:pPr>
            <w:r w:rsidRPr="00AB010A">
              <w:rPr>
                <w:rFonts w:ascii="Times New Roman" w:hAnsi="Times New Roman"/>
                <w:b/>
                <w:bCs/>
                <w:color w:val="000000" w:themeColor="text1"/>
                <w:sz w:val="24"/>
                <w:lang w:val="en-GB"/>
              </w:rPr>
              <w:t>Seminar in nursing research</w:t>
            </w:r>
          </w:p>
          <w:p w14:paraId="0412AF47" w14:textId="31485354" w:rsidR="00AB010A" w:rsidRPr="00AB010A" w:rsidRDefault="00AB010A" w:rsidP="00E622B5">
            <w:pPr>
              <w:jc w:val="center"/>
              <w:rPr>
                <w:rFonts w:ascii="Times New Roman" w:hAnsi="Times New Roman"/>
                <w:b/>
                <w:bCs/>
                <w:color w:val="000000" w:themeColor="text1"/>
                <w:sz w:val="24"/>
                <w:u w:val="single"/>
                <w:lang w:val="en-GB"/>
              </w:rPr>
            </w:pPr>
            <w:r w:rsidRPr="00AB010A">
              <w:rPr>
                <w:rFonts w:ascii="Times New Roman" w:hAnsi="Times New Roman"/>
                <w:b/>
                <w:bCs/>
                <w:color w:val="000000" w:themeColor="text1"/>
                <w:sz w:val="24"/>
                <w:u w:val="single"/>
                <w:lang w:val="en-GB"/>
              </w:rPr>
              <w:t>Research proposal Review Criteria (20 points):</w:t>
            </w:r>
          </w:p>
          <w:p w14:paraId="5BDAEC4A" w14:textId="3EB1842C" w:rsidR="00AB010A" w:rsidRPr="00AB010A" w:rsidRDefault="00AB010A" w:rsidP="00E622B5">
            <w:pPr>
              <w:jc w:val="center"/>
              <w:rPr>
                <w:rFonts w:ascii="Times New Roman" w:hAnsi="Times New Roman"/>
                <w:b/>
                <w:bCs/>
                <w:iCs/>
                <w:color w:val="000000" w:themeColor="text1"/>
                <w:sz w:val="24"/>
                <w:rtl/>
                <w:lang w:bidi="ar-JO"/>
              </w:rPr>
            </w:pPr>
            <w:r w:rsidRPr="00AB010A">
              <w:rPr>
                <w:rFonts w:ascii="Times New Roman" w:hAnsi="Times New Roman"/>
                <w:b/>
                <w:bCs/>
                <w:color w:val="000000" w:themeColor="text1"/>
                <w:sz w:val="24"/>
                <w:lang w:val="en-GB"/>
              </w:rPr>
              <w:t>Student Name:</w:t>
            </w:r>
          </w:p>
          <w:p w14:paraId="78A7C73E" w14:textId="3B2870D7" w:rsidR="00AB010A" w:rsidRPr="00AB010A" w:rsidRDefault="00AB010A" w:rsidP="00E622B5">
            <w:pPr>
              <w:jc w:val="center"/>
              <w:rPr>
                <w:rFonts w:ascii="Times New Roman" w:hAnsi="Times New Roman"/>
                <w:b/>
                <w:bCs/>
                <w:color w:val="000000" w:themeColor="text1"/>
                <w:sz w:val="24"/>
                <w:lang w:val="en-GB"/>
              </w:rPr>
            </w:pPr>
            <w:r w:rsidRPr="00AB010A">
              <w:rPr>
                <w:rFonts w:ascii="Times New Roman" w:hAnsi="Times New Roman"/>
                <w:b/>
                <w:bCs/>
                <w:color w:val="000000" w:themeColor="text1"/>
                <w:sz w:val="24"/>
                <w:lang w:val="en-GB"/>
              </w:rPr>
              <w:t>Title of the Dissertation:</w:t>
            </w:r>
          </w:p>
          <w:p w14:paraId="57939919" w14:textId="77777777" w:rsidR="00AB010A" w:rsidRPr="00AB010A" w:rsidRDefault="00AB010A" w:rsidP="00AB010A">
            <w:pPr>
              <w:rPr>
                <w:rFonts w:ascii="Times New Roman" w:hAnsi="Times New Roman"/>
                <w:color w:val="000000" w:themeColor="text1"/>
                <w:sz w:val="24"/>
                <w:lang w:val="en-GB"/>
              </w:rPr>
            </w:pPr>
          </w:p>
          <w:tbl>
            <w:tblPr>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5"/>
              <w:gridCol w:w="1345"/>
              <w:gridCol w:w="2160"/>
            </w:tblGrid>
            <w:tr w:rsidR="00AB010A" w:rsidRPr="00AB010A" w14:paraId="2F953D28" w14:textId="77777777" w:rsidTr="00E622B5">
              <w:trPr>
                <w:cantSplit/>
                <w:tblHeader/>
              </w:trPr>
              <w:tc>
                <w:tcPr>
                  <w:tcW w:w="4055" w:type="dxa"/>
                </w:tcPr>
                <w:p w14:paraId="54652C6C"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Section</w:t>
                  </w:r>
                </w:p>
              </w:tc>
              <w:tc>
                <w:tcPr>
                  <w:tcW w:w="1345" w:type="dxa"/>
                </w:tcPr>
                <w:p w14:paraId="48660AFE"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Possible Points</w:t>
                  </w:r>
                </w:p>
              </w:tc>
              <w:tc>
                <w:tcPr>
                  <w:tcW w:w="2160" w:type="dxa"/>
                </w:tcPr>
                <w:p w14:paraId="0DC0915C"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Your Points</w:t>
                  </w:r>
                </w:p>
              </w:tc>
            </w:tr>
            <w:tr w:rsidR="00AB010A" w:rsidRPr="00AB010A" w14:paraId="642F434D" w14:textId="77777777" w:rsidTr="00E622B5">
              <w:trPr>
                <w:cantSplit/>
                <w:trHeight w:val="872"/>
              </w:trPr>
              <w:tc>
                <w:tcPr>
                  <w:tcW w:w="4055" w:type="dxa"/>
                </w:tcPr>
                <w:p w14:paraId="0B57ECFE"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Comprehensive evaluation</w:t>
                  </w:r>
                </w:p>
              </w:tc>
              <w:tc>
                <w:tcPr>
                  <w:tcW w:w="1345" w:type="dxa"/>
                </w:tcPr>
                <w:p w14:paraId="472B8E5C"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5</w:t>
                  </w:r>
                </w:p>
              </w:tc>
              <w:tc>
                <w:tcPr>
                  <w:tcW w:w="2160" w:type="dxa"/>
                </w:tcPr>
                <w:p w14:paraId="6D014133" w14:textId="77777777" w:rsidR="00AB010A" w:rsidRPr="00AB010A" w:rsidRDefault="00AB010A" w:rsidP="00AB010A">
                  <w:pPr>
                    <w:rPr>
                      <w:rFonts w:ascii="Times New Roman" w:hAnsi="Times New Roman"/>
                      <w:color w:val="000000" w:themeColor="text1"/>
                      <w:sz w:val="24"/>
                      <w:lang w:val="en-GB"/>
                    </w:rPr>
                  </w:pPr>
                </w:p>
              </w:tc>
            </w:tr>
            <w:tr w:rsidR="00AB010A" w:rsidRPr="00AB010A" w14:paraId="69DEA029" w14:textId="77777777" w:rsidTr="00E622B5">
              <w:trPr>
                <w:cantSplit/>
                <w:trHeight w:val="728"/>
              </w:trPr>
              <w:tc>
                <w:tcPr>
                  <w:tcW w:w="4055" w:type="dxa"/>
                </w:tcPr>
                <w:p w14:paraId="0435D1E5"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Correct changes</w:t>
                  </w:r>
                </w:p>
                <w:p w14:paraId="1FC1E767" w14:textId="77777777" w:rsidR="00AB010A" w:rsidRPr="00AB010A" w:rsidRDefault="00AB010A" w:rsidP="00AB010A">
                  <w:pPr>
                    <w:rPr>
                      <w:rFonts w:ascii="Times New Roman" w:hAnsi="Times New Roman"/>
                      <w:color w:val="000000" w:themeColor="text1"/>
                      <w:sz w:val="24"/>
                      <w:lang w:val="en-GB"/>
                    </w:rPr>
                  </w:pPr>
                </w:p>
              </w:tc>
              <w:tc>
                <w:tcPr>
                  <w:tcW w:w="1345" w:type="dxa"/>
                </w:tcPr>
                <w:p w14:paraId="6CD73082"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5</w:t>
                  </w:r>
                </w:p>
              </w:tc>
              <w:tc>
                <w:tcPr>
                  <w:tcW w:w="2160" w:type="dxa"/>
                </w:tcPr>
                <w:p w14:paraId="166CE01E" w14:textId="77777777" w:rsidR="00AB010A" w:rsidRPr="00AB010A" w:rsidRDefault="00AB010A" w:rsidP="00AB010A">
                  <w:pPr>
                    <w:rPr>
                      <w:rFonts w:ascii="Times New Roman" w:hAnsi="Times New Roman"/>
                      <w:color w:val="000000" w:themeColor="text1"/>
                      <w:sz w:val="24"/>
                      <w:lang w:val="en-GB"/>
                    </w:rPr>
                  </w:pPr>
                </w:p>
              </w:tc>
            </w:tr>
            <w:tr w:rsidR="00AB010A" w:rsidRPr="00AB010A" w14:paraId="5B893AF7" w14:textId="77777777" w:rsidTr="00E622B5">
              <w:trPr>
                <w:cantSplit/>
                <w:trHeight w:val="782"/>
              </w:trPr>
              <w:tc>
                <w:tcPr>
                  <w:tcW w:w="4055" w:type="dxa"/>
                </w:tcPr>
                <w:p w14:paraId="1CB326C1"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Supporting changes done by the evaluator</w:t>
                  </w:r>
                </w:p>
              </w:tc>
              <w:tc>
                <w:tcPr>
                  <w:tcW w:w="1345" w:type="dxa"/>
                </w:tcPr>
                <w:p w14:paraId="1FE27622"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5</w:t>
                  </w:r>
                </w:p>
              </w:tc>
              <w:tc>
                <w:tcPr>
                  <w:tcW w:w="2160" w:type="dxa"/>
                </w:tcPr>
                <w:p w14:paraId="4DDABCC9" w14:textId="77777777" w:rsidR="00AB010A" w:rsidRPr="00AB010A" w:rsidRDefault="00AB010A" w:rsidP="00AB010A">
                  <w:pPr>
                    <w:rPr>
                      <w:rFonts w:ascii="Times New Roman" w:hAnsi="Times New Roman"/>
                      <w:color w:val="000000" w:themeColor="text1"/>
                      <w:sz w:val="24"/>
                      <w:lang w:val="en-GB"/>
                    </w:rPr>
                  </w:pPr>
                </w:p>
              </w:tc>
            </w:tr>
            <w:tr w:rsidR="00AB010A" w:rsidRPr="00AB010A" w14:paraId="3ECFC507" w14:textId="77777777" w:rsidTr="00E622B5">
              <w:trPr>
                <w:cantSplit/>
                <w:trHeight w:val="1088"/>
              </w:trPr>
              <w:tc>
                <w:tcPr>
                  <w:tcW w:w="4055" w:type="dxa"/>
                </w:tcPr>
                <w:p w14:paraId="3AA80EAA"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 xml:space="preserve">Objective evaluation/following the required criteria </w:t>
                  </w:r>
                </w:p>
                <w:p w14:paraId="5C47700A" w14:textId="77777777" w:rsidR="00AB010A" w:rsidRPr="00AB010A" w:rsidRDefault="00AB010A" w:rsidP="00AB010A">
                  <w:pPr>
                    <w:rPr>
                      <w:rFonts w:ascii="Times New Roman" w:hAnsi="Times New Roman"/>
                      <w:color w:val="000000" w:themeColor="text1"/>
                      <w:sz w:val="24"/>
                      <w:lang w:val="en-GB"/>
                    </w:rPr>
                  </w:pPr>
                </w:p>
              </w:tc>
              <w:tc>
                <w:tcPr>
                  <w:tcW w:w="1345" w:type="dxa"/>
                </w:tcPr>
                <w:p w14:paraId="3BA21922"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5</w:t>
                  </w:r>
                </w:p>
              </w:tc>
              <w:tc>
                <w:tcPr>
                  <w:tcW w:w="2160" w:type="dxa"/>
                </w:tcPr>
                <w:p w14:paraId="54AAFD99" w14:textId="77777777" w:rsidR="00AB010A" w:rsidRPr="00AB010A" w:rsidRDefault="00AB010A" w:rsidP="00AB010A">
                  <w:pPr>
                    <w:rPr>
                      <w:rFonts w:ascii="Times New Roman" w:hAnsi="Times New Roman"/>
                      <w:color w:val="000000" w:themeColor="text1"/>
                      <w:sz w:val="24"/>
                      <w:lang w:val="en-GB"/>
                    </w:rPr>
                  </w:pPr>
                </w:p>
              </w:tc>
            </w:tr>
            <w:tr w:rsidR="00AB010A" w:rsidRPr="00AB010A" w14:paraId="7A262557" w14:textId="77777777" w:rsidTr="00E622B5">
              <w:trPr>
                <w:cantSplit/>
                <w:trHeight w:val="1430"/>
              </w:trPr>
              <w:tc>
                <w:tcPr>
                  <w:tcW w:w="4055" w:type="dxa"/>
                </w:tcPr>
                <w:p w14:paraId="43C66D57" w14:textId="77777777" w:rsidR="00AB010A" w:rsidRPr="00AB010A" w:rsidRDefault="00AB010A" w:rsidP="00AB010A">
                  <w:pPr>
                    <w:rPr>
                      <w:rFonts w:ascii="Times New Roman" w:hAnsi="Times New Roman"/>
                      <w:b/>
                      <w:bCs/>
                      <w:color w:val="000000" w:themeColor="text1"/>
                      <w:sz w:val="24"/>
                      <w:lang w:val="en-GB"/>
                    </w:rPr>
                  </w:pPr>
                  <w:r w:rsidRPr="00AB010A">
                    <w:rPr>
                      <w:rFonts w:ascii="Times New Roman" w:hAnsi="Times New Roman"/>
                      <w:b/>
                      <w:bCs/>
                      <w:color w:val="000000" w:themeColor="text1"/>
                      <w:sz w:val="24"/>
                      <w:lang w:val="en-GB"/>
                    </w:rPr>
                    <w:t>Total</w:t>
                  </w:r>
                </w:p>
              </w:tc>
              <w:tc>
                <w:tcPr>
                  <w:tcW w:w="1345" w:type="dxa"/>
                </w:tcPr>
                <w:p w14:paraId="2E5D8D9B" w14:textId="77777777" w:rsidR="00AB010A" w:rsidRPr="00AB010A" w:rsidRDefault="00AB010A" w:rsidP="00AB010A">
                  <w:pPr>
                    <w:rPr>
                      <w:rFonts w:ascii="Times New Roman" w:hAnsi="Times New Roman"/>
                      <w:b/>
                      <w:bCs/>
                      <w:color w:val="000000" w:themeColor="text1"/>
                      <w:sz w:val="24"/>
                      <w:lang w:val="en-GB"/>
                    </w:rPr>
                  </w:pPr>
                  <w:r w:rsidRPr="00AB010A">
                    <w:rPr>
                      <w:rFonts w:ascii="Times New Roman" w:hAnsi="Times New Roman"/>
                      <w:b/>
                      <w:bCs/>
                      <w:color w:val="000000" w:themeColor="text1"/>
                      <w:sz w:val="24"/>
                      <w:lang w:val="en-GB"/>
                    </w:rPr>
                    <w:t>20</w:t>
                  </w:r>
                </w:p>
              </w:tc>
              <w:tc>
                <w:tcPr>
                  <w:tcW w:w="2160" w:type="dxa"/>
                </w:tcPr>
                <w:p w14:paraId="560E3578" w14:textId="77777777" w:rsidR="00AB010A" w:rsidRPr="00AB010A" w:rsidRDefault="00AB010A" w:rsidP="00AB010A">
                  <w:pPr>
                    <w:rPr>
                      <w:rFonts w:ascii="Times New Roman" w:hAnsi="Times New Roman"/>
                      <w:b/>
                      <w:bCs/>
                      <w:color w:val="000000" w:themeColor="text1"/>
                      <w:sz w:val="24"/>
                      <w:rtl/>
                      <w:lang w:bidi="ar-JO"/>
                    </w:rPr>
                  </w:pPr>
                </w:p>
              </w:tc>
            </w:tr>
          </w:tbl>
          <w:p w14:paraId="24737843" w14:textId="77777777" w:rsidR="00AB010A" w:rsidRPr="00AB010A" w:rsidRDefault="00AB010A" w:rsidP="00AB010A">
            <w:pPr>
              <w:rPr>
                <w:rFonts w:ascii="Times New Roman" w:hAnsi="Times New Roman"/>
                <w:color w:val="000000" w:themeColor="text1"/>
                <w:sz w:val="24"/>
                <w:lang w:val="en-GB"/>
              </w:rPr>
            </w:pPr>
          </w:p>
          <w:p w14:paraId="7CD96D57" w14:textId="77777777" w:rsidR="00AB010A" w:rsidRPr="00AB010A" w:rsidRDefault="00AB010A" w:rsidP="00E622B5">
            <w:pPr>
              <w:jc w:val="center"/>
              <w:rPr>
                <w:rFonts w:ascii="Times New Roman" w:hAnsi="Times New Roman"/>
                <w:b/>
                <w:bCs/>
                <w:color w:val="000000" w:themeColor="text1"/>
                <w:sz w:val="24"/>
                <w:lang w:val="en-GB"/>
              </w:rPr>
            </w:pPr>
            <w:r w:rsidRPr="00AB010A">
              <w:rPr>
                <w:rFonts w:ascii="Times New Roman" w:hAnsi="Times New Roman"/>
                <w:b/>
                <w:bCs/>
                <w:color w:val="000000" w:themeColor="text1"/>
                <w:sz w:val="24"/>
                <w:lang w:val="en-GB"/>
              </w:rPr>
              <w:t>University of Jordan</w:t>
            </w:r>
          </w:p>
          <w:p w14:paraId="3C449BFD" w14:textId="77777777" w:rsidR="00AB010A" w:rsidRPr="00AB010A" w:rsidRDefault="00AB010A" w:rsidP="00E622B5">
            <w:pPr>
              <w:jc w:val="center"/>
              <w:rPr>
                <w:rFonts w:ascii="Times New Roman" w:hAnsi="Times New Roman"/>
                <w:b/>
                <w:bCs/>
                <w:color w:val="000000" w:themeColor="text1"/>
                <w:sz w:val="24"/>
                <w:lang w:val="en-GB"/>
              </w:rPr>
            </w:pPr>
            <w:r w:rsidRPr="00AB010A">
              <w:rPr>
                <w:rFonts w:ascii="Times New Roman" w:hAnsi="Times New Roman"/>
                <w:b/>
                <w:bCs/>
                <w:color w:val="000000" w:themeColor="text1"/>
                <w:sz w:val="24"/>
                <w:lang w:val="en-GB"/>
              </w:rPr>
              <w:t>School of Nursing</w:t>
            </w:r>
          </w:p>
          <w:p w14:paraId="2F211CA4" w14:textId="77777777" w:rsidR="00AB010A" w:rsidRPr="00AB010A" w:rsidRDefault="00AB010A" w:rsidP="00E622B5">
            <w:pPr>
              <w:jc w:val="center"/>
              <w:rPr>
                <w:rFonts w:ascii="Times New Roman" w:hAnsi="Times New Roman"/>
                <w:b/>
                <w:bCs/>
                <w:color w:val="000000" w:themeColor="text1"/>
                <w:sz w:val="24"/>
                <w:lang w:val="en-GB"/>
              </w:rPr>
            </w:pPr>
            <w:r w:rsidRPr="00AB010A">
              <w:rPr>
                <w:rFonts w:ascii="Times New Roman" w:hAnsi="Times New Roman"/>
                <w:b/>
                <w:bCs/>
                <w:color w:val="000000" w:themeColor="text1"/>
                <w:sz w:val="24"/>
                <w:lang w:val="en-GB"/>
              </w:rPr>
              <w:t>Seminar in nursing research</w:t>
            </w:r>
          </w:p>
          <w:p w14:paraId="2454905A" w14:textId="531944A2" w:rsidR="00AB010A" w:rsidRPr="00AB010A" w:rsidRDefault="00AB010A" w:rsidP="00E622B5">
            <w:pPr>
              <w:jc w:val="center"/>
              <w:rPr>
                <w:rFonts w:ascii="Times New Roman" w:hAnsi="Times New Roman"/>
                <w:b/>
                <w:bCs/>
                <w:color w:val="000000" w:themeColor="text1"/>
                <w:sz w:val="24"/>
                <w:u w:val="single"/>
                <w:lang w:val="en-GB"/>
              </w:rPr>
            </w:pPr>
            <w:r w:rsidRPr="00AB010A">
              <w:rPr>
                <w:rFonts w:ascii="Times New Roman" w:hAnsi="Times New Roman"/>
                <w:b/>
                <w:bCs/>
                <w:color w:val="000000" w:themeColor="text1"/>
                <w:sz w:val="24"/>
                <w:u w:val="single"/>
                <w:lang w:val="en-GB"/>
              </w:rPr>
              <w:t>Reflection Paper about a proposal and Dissertation Defence Criteria (10 points):</w:t>
            </w:r>
          </w:p>
          <w:p w14:paraId="5B329F31" w14:textId="0B6ADE0F" w:rsidR="00AB010A" w:rsidRPr="00AB010A" w:rsidRDefault="00AB010A" w:rsidP="00E622B5">
            <w:pPr>
              <w:jc w:val="center"/>
              <w:rPr>
                <w:rFonts w:ascii="Times New Roman" w:hAnsi="Times New Roman"/>
                <w:b/>
                <w:bCs/>
                <w:iCs/>
                <w:color w:val="000000" w:themeColor="text1"/>
                <w:sz w:val="24"/>
                <w:rtl/>
                <w:lang w:bidi="ar-JO"/>
              </w:rPr>
            </w:pPr>
            <w:r w:rsidRPr="00AB010A">
              <w:rPr>
                <w:rFonts w:ascii="Times New Roman" w:hAnsi="Times New Roman"/>
                <w:b/>
                <w:bCs/>
                <w:color w:val="000000" w:themeColor="text1"/>
                <w:sz w:val="24"/>
                <w:lang w:val="en-GB"/>
              </w:rPr>
              <w:t>Student Name:</w:t>
            </w:r>
          </w:p>
          <w:p w14:paraId="4011F41E" w14:textId="1DD5ABCF" w:rsidR="00AB010A" w:rsidRPr="00AB010A" w:rsidRDefault="00AB010A" w:rsidP="00E622B5">
            <w:pPr>
              <w:jc w:val="center"/>
              <w:rPr>
                <w:rFonts w:ascii="Times New Roman" w:hAnsi="Times New Roman"/>
                <w:b/>
                <w:bCs/>
                <w:color w:val="000000" w:themeColor="text1"/>
                <w:sz w:val="24"/>
                <w:lang w:val="en-GB"/>
              </w:rPr>
            </w:pPr>
            <w:r w:rsidRPr="00AB010A">
              <w:rPr>
                <w:rFonts w:ascii="Times New Roman" w:hAnsi="Times New Roman"/>
                <w:b/>
                <w:bCs/>
                <w:color w:val="000000" w:themeColor="text1"/>
                <w:sz w:val="24"/>
                <w:lang w:val="en-GB"/>
              </w:rPr>
              <w:t>Title of the Dissertation:</w:t>
            </w:r>
          </w:p>
          <w:p w14:paraId="0BCEEA29" w14:textId="77777777" w:rsidR="00AB010A" w:rsidRPr="00AB010A" w:rsidRDefault="00AB010A" w:rsidP="00E622B5">
            <w:pPr>
              <w:jc w:val="center"/>
              <w:rPr>
                <w:rFonts w:ascii="Times New Roman" w:hAnsi="Times New Roman"/>
                <w:b/>
                <w:bCs/>
                <w:color w:val="000000" w:themeColor="text1"/>
                <w:sz w:val="24"/>
                <w:lang w:val="en-GB"/>
              </w:rPr>
            </w:pPr>
            <w:r w:rsidRPr="00AB010A">
              <w:rPr>
                <w:rFonts w:ascii="Times New Roman" w:hAnsi="Times New Roman"/>
                <w:b/>
                <w:bCs/>
                <w:color w:val="000000" w:themeColor="text1"/>
                <w:sz w:val="24"/>
                <w:lang w:val="en-GB"/>
              </w:rPr>
              <w:t>Date of Defence:</w:t>
            </w:r>
          </w:p>
          <w:tbl>
            <w:tblPr>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5"/>
              <w:gridCol w:w="1345"/>
              <w:gridCol w:w="2160"/>
            </w:tblGrid>
            <w:tr w:rsidR="00AB010A" w:rsidRPr="00AB010A" w14:paraId="4E500C7D" w14:textId="77777777" w:rsidTr="00E622B5">
              <w:trPr>
                <w:cantSplit/>
                <w:tblHeader/>
              </w:trPr>
              <w:tc>
                <w:tcPr>
                  <w:tcW w:w="4055" w:type="dxa"/>
                </w:tcPr>
                <w:p w14:paraId="1BF9D068"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Section</w:t>
                  </w:r>
                </w:p>
              </w:tc>
              <w:tc>
                <w:tcPr>
                  <w:tcW w:w="1345" w:type="dxa"/>
                </w:tcPr>
                <w:p w14:paraId="59BCF162"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Possible Points</w:t>
                  </w:r>
                </w:p>
              </w:tc>
              <w:tc>
                <w:tcPr>
                  <w:tcW w:w="2160" w:type="dxa"/>
                </w:tcPr>
                <w:p w14:paraId="40852101"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Your Points</w:t>
                  </w:r>
                </w:p>
              </w:tc>
            </w:tr>
            <w:tr w:rsidR="00AB010A" w:rsidRPr="00AB010A" w14:paraId="2730714C" w14:textId="77777777" w:rsidTr="00E622B5">
              <w:trPr>
                <w:cantSplit/>
                <w:trHeight w:val="872"/>
              </w:trPr>
              <w:tc>
                <w:tcPr>
                  <w:tcW w:w="4055" w:type="dxa"/>
                </w:tcPr>
                <w:p w14:paraId="6FFBEB2D"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Introduction and Description of the Defence</w:t>
                  </w:r>
                </w:p>
              </w:tc>
              <w:tc>
                <w:tcPr>
                  <w:tcW w:w="1345" w:type="dxa"/>
                </w:tcPr>
                <w:p w14:paraId="2E7A2066"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2</w:t>
                  </w:r>
                </w:p>
              </w:tc>
              <w:tc>
                <w:tcPr>
                  <w:tcW w:w="2160" w:type="dxa"/>
                </w:tcPr>
                <w:p w14:paraId="1E39B70F" w14:textId="77777777" w:rsidR="00AB010A" w:rsidRPr="00AB010A" w:rsidRDefault="00AB010A" w:rsidP="00AB010A">
                  <w:pPr>
                    <w:rPr>
                      <w:rFonts w:ascii="Times New Roman" w:hAnsi="Times New Roman"/>
                      <w:color w:val="000000" w:themeColor="text1"/>
                      <w:sz w:val="24"/>
                      <w:lang w:val="en-GB"/>
                    </w:rPr>
                  </w:pPr>
                </w:p>
              </w:tc>
            </w:tr>
            <w:tr w:rsidR="00AB010A" w:rsidRPr="00AB010A" w14:paraId="53FB8834" w14:textId="77777777" w:rsidTr="00E622B5">
              <w:trPr>
                <w:cantSplit/>
                <w:trHeight w:val="728"/>
              </w:trPr>
              <w:tc>
                <w:tcPr>
                  <w:tcW w:w="4055" w:type="dxa"/>
                </w:tcPr>
                <w:p w14:paraId="087748F4"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Strengths</w:t>
                  </w:r>
                </w:p>
                <w:p w14:paraId="63367209" w14:textId="77777777" w:rsidR="00AB010A" w:rsidRPr="00AB010A" w:rsidRDefault="00AB010A" w:rsidP="00AB010A">
                  <w:pPr>
                    <w:rPr>
                      <w:rFonts w:ascii="Times New Roman" w:hAnsi="Times New Roman"/>
                      <w:color w:val="000000" w:themeColor="text1"/>
                      <w:sz w:val="24"/>
                      <w:lang w:val="en-GB"/>
                    </w:rPr>
                  </w:pPr>
                </w:p>
              </w:tc>
              <w:tc>
                <w:tcPr>
                  <w:tcW w:w="1345" w:type="dxa"/>
                </w:tcPr>
                <w:p w14:paraId="3AC1A25B"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2</w:t>
                  </w:r>
                </w:p>
              </w:tc>
              <w:tc>
                <w:tcPr>
                  <w:tcW w:w="2160" w:type="dxa"/>
                </w:tcPr>
                <w:p w14:paraId="317E43CB" w14:textId="77777777" w:rsidR="00AB010A" w:rsidRPr="00AB010A" w:rsidRDefault="00AB010A" w:rsidP="00AB010A">
                  <w:pPr>
                    <w:rPr>
                      <w:rFonts w:ascii="Times New Roman" w:hAnsi="Times New Roman"/>
                      <w:color w:val="000000" w:themeColor="text1"/>
                      <w:sz w:val="24"/>
                      <w:lang w:val="en-GB"/>
                    </w:rPr>
                  </w:pPr>
                </w:p>
              </w:tc>
            </w:tr>
            <w:tr w:rsidR="00AB010A" w:rsidRPr="00AB010A" w14:paraId="4F9D8AA9" w14:textId="77777777" w:rsidTr="00E622B5">
              <w:trPr>
                <w:cantSplit/>
                <w:trHeight w:val="782"/>
              </w:trPr>
              <w:tc>
                <w:tcPr>
                  <w:tcW w:w="4055" w:type="dxa"/>
                </w:tcPr>
                <w:p w14:paraId="73A51B56"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Area need improvement/ Challenges</w:t>
                  </w:r>
                </w:p>
              </w:tc>
              <w:tc>
                <w:tcPr>
                  <w:tcW w:w="1345" w:type="dxa"/>
                </w:tcPr>
                <w:p w14:paraId="2016BA64"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2</w:t>
                  </w:r>
                </w:p>
              </w:tc>
              <w:tc>
                <w:tcPr>
                  <w:tcW w:w="2160" w:type="dxa"/>
                </w:tcPr>
                <w:p w14:paraId="22F94374" w14:textId="77777777" w:rsidR="00AB010A" w:rsidRPr="00AB010A" w:rsidRDefault="00AB010A" w:rsidP="00AB010A">
                  <w:pPr>
                    <w:rPr>
                      <w:rFonts w:ascii="Times New Roman" w:hAnsi="Times New Roman"/>
                      <w:color w:val="000000" w:themeColor="text1"/>
                      <w:sz w:val="24"/>
                      <w:lang w:val="en-GB"/>
                    </w:rPr>
                  </w:pPr>
                </w:p>
              </w:tc>
            </w:tr>
            <w:tr w:rsidR="00AB010A" w:rsidRPr="00AB010A" w14:paraId="077338B6" w14:textId="77777777" w:rsidTr="00E622B5">
              <w:trPr>
                <w:cantSplit/>
                <w:trHeight w:val="1088"/>
              </w:trPr>
              <w:tc>
                <w:tcPr>
                  <w:tcW w:w="4055" w:type="dxa"/>
                </w:tcPr>
                <w:p w14:paraId="69DD6735"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Recommendations to improve the situation</w:t>
                  </w:r>
                </w:p>
                <w:p w14:paraId="6DCD5915" w14:textId="77777777" w:rsidR="00AB010A" w:rsidRPr="00AB010A" w:rsidRDefault="00AB010A" w:rsidP="00AB010A">
                  <w:pPr>
                    <w:rPr>
                      <w:rFonts w:ascii="Times New Roman" w:hAnsi="Times New Roman"/>
                      <w:color w:val="000000" w:themeColor="text1"/>
                      <w:sz w:val="24"/>
                      <w:lang w:val="en-GB"/>
                    </w:rPr>
                  </w:pPr>
                </w:p>
              </w:tc>
              <w:tc>
                <w:tcPr>
                  <w:tcW w:w="1345" w:type="dxa"/>
                </w:tcPr>
                <w:p w14:paraId="79DF6BFE"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3</w:t>
                  </w:r>
                </w:p>
              </w:tc>
              <w:tc>
                <w:tcPr>
                  <w:tcW w:w="2160" w:type="dxa"/>
                </w:tcPr>
                <w:p w14:paraId="0B3EE8BC" w14:textId="77777777" w:rsidR="00AB010A" w:rsidRPr="00AB010A" w:rsidRDefault="00AB010A" w:rsidP="00AB010A">
                  <w:pPr>
                    <w:rPr>
                      <w:rFonts w:ascii="Times New Roman" w:hAnsi="Times New Roman"/>
                      <w:color w:val="000000" w:themeColor="text1"/>
                      <w:sz w:val="24"/>
                      <w:lang w:val="en-GB"/>
                    </w:rPr>
                  </w:pPr>
                </w:p>
              </w:tc>
            </w:tr>
            <w:tr w:rsidR="00AB010A" w:rsidRPr="00AB010A" w14:paraId="501692BD" w14:textId="77777777" w:rsidTr="00E622B5">
              <w:trPr>
                <w:cantSplit/>
                <w:trHeight w:val="1088"/>
              </w:trPr>
              <w:tc>
                <w:tcPr>
                  <w:tcW w:w="4055" w:type="dxa"/>
                </w:tcPr>
                <w:p w14:paraId="6A534B5F"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 xml:space="preserve">Format </w:t>
                  </w:r>
                </w:p>
              </w:tc>
              <w:tc>
                <w:tcPr>
                  <w:tcW w:w="1345" w:type="dxa"/>
                </w:tcPr>
                <w:p w14:paraId="187F70A1"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1</w:t>
                  </w:r>
                </w:p>
              </w:tc>
              <w:tc>
                <w:tcPr>
                  <w:tcW w:w="2160" w:type="dxa"/>
                </w:tcPr>
                <w:p w14:paraId="6C10804A" w14:textId="77777777" w:rsidR="00AB010A" w:rsidRPr="00AB010A" w:rsidRDefault="00AB010A" w:rsidP="00AB010A">
                  <w:pPr>
                    <w:rPr>
                      <w:rFonts w:ascii="Times New Roman" w:hAnsi="Times New Roman"/>
                      <w:color w:val="000000" w:themeColor="text1"/>
                      <w:sz w:val="24"/>
                      <w:lang w:val="en-GB"/>
                    </w:rPr>
                  </w:pPr>
                </w:p>
              </w:tc>
            </w:tr>
            <w:tr w:rsidR="00AB010A" w:rsidRPr="00AB010A" w14:paraId="1A2B0676" w14:textId="77777777" w:rsidTr="00E622B5">
              <w:trPr>
                <w:cantSplit/>
                <w:trHeight w:val="1430"/>
              </w:trPr>
              <w:tc>
                <w:tcPr>
                  <w:tcW w:w="4055" w:type="dxa"/>
                </w:tcPr>
                <w:p w14:paraId="0D08403E" w14:textId="77777777" w:rsidR="00AB010A" w:rsidRPr="00AB010A" w:rsidRDefault="00AB010A" w:rsidP="00AB010A">
                  <w:pPr>
                    <w:rPr>
                      <w:rFonts w:ascii="Times New Roman" w:hAnsi="Times New Roman"/>
                      <w:b/>
                      <w:bCs/>
                      <w:color w:val="000000" w:themeColor="text1"/>
                      <w:sz w:val="24"/>
                      <w:lang w:val="en-GB"/>
                    </w:rPr>
                  </w:pPr>
                  <w:r w:rsidRPr="00AB010A">
                    <w:rPr>
                      <w:rFonts w:ascii="Times New Roman" w:hAnsi="Times New Roman"/>
                      <w:b/>
                      <w:bCs/>
                      <w:color w:val="000000" w:themeColor="text1"/>
                      <w:sz w:val="24"/>
                      <w:lang w:val="en-GB"/>
                    </w:rPr>
                    <w:t>Total</w:t>
                  </w:r>
                </w:p>
              </w:tc>
              <w:tc>
                <w:tcPr>
                  <w:tcW w:w="1345" w:type="dxa"/>
                </w:tcPr>
                <w:p w14:paraId="10954D5D" w14:textId="77777777" w:rsidR="00AB010A" w:rsidRPr="00AB010A" w:rsidRDefault="00AB010A" w:rsidP="00AB010A">
                  <w:pPr>
                    <w:rPr>
                      <w:rFonts w:ascii="Times New Roman" w:hAnsi="Times New Roman"/>
                      <w:b/>
                      <w:bCs/>
                      <w:color w:val="000000" w:themeColor="text1"/>
                      <w:sz w:val="24"/>
                      <w:lang w:val="en-GB"/>
                    </w:rPr>
                  </w:pPr>
                  <w:r w:rsidRPr="00AB010A">
                    <w:rPr>
                      <w:rFonts w:ascii="Times New Roman" w:hAnsi="Times New Roman"/>
                      <w:b/>
                      <w:bCs/>
                      <w:color w:val="000000" w:themeColor="text1"/>
                      <w:sz w:val="24"/>
                      <w:lang w:val="en-GB"/>
                    </w:rPr>
                    <w:t>10</w:t>
                  </w:r>
                </w:p>
              </w:tc>
              <w:tc>
                <w:tcPr>
                  <w:tcW w:w="2160" w:type="dxa"/>
                </w:tcPr>
                <w:p w14:paraId="4AC59D29" w14:textId="77777777" w:rsidR="00AB010A" w:rsidRPr="00AB010A" w:rsidRDefault="00AB010A" w:rsidP="00AB010A">
                  <w:pPr>
                    <w:rPr>
                      <w:rFonts w:ascii="Times New Roman" w:hAnsi="Times New Roman"/>
                      <w:b/>
                      <w:bCs/>
                      <w:color w:val="000000" w:themeColor="text1"/>
                      <w:sz w:val="24"/>
                      <w:rtl/>
                      <w:lang w:bidi="ar-JO"/>
                    </w:rPr>
                  </w:pPr>
                </w:p>
              </w:tc>
            </w:tr>
          </w:tbl>
          <w:p w14:paraId="7FA3AB2A" w14:textId="77777777" w:rsidR="00AB010A" w:rsidRPr="00AB010A" w:rsidRDefault="00AB010A" w:rsidP="00AB010A">
            <w:pPr>
              <w:rPr>
                <w:rFonts w:ascii="Times New Roman" w:hAnsi="Times New Roman"/>
                <w:color w:val="000000" w:themeColor="text1"/>
                <w:sz w:val="24"/>
                <w:lang w:val="en-GB"/>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AB010A" w:rsidRPr="00AB010A" w14:paraId="1ECCC2C3" w14:textId="77777777" w:rsidTr="00E622B5">
              <w:trPr>
                <w:trHeight w:val="1317"/>
              </w:trPr>
              <w:tc>
                <w:tcPr>
                  <w:tcW w:w="10008" w:type="dxa"/>
                </w:tcPr>
                <w:p w14:paraId="44EA6358" w14:textId="6EECC26C" w:rsidR="00AB010A" w:rsidRPr="00AB010A" w:rsidRDefault="00AB010A" w:rsidP="00AB010A">
                  <w:pPr>
                    <w:rPr>
                      <w:rFonts w:ascii="Times New Roman" w:hAnsi="Times New Roman"/>
                      <w:b/>
                      <w:bCs/>
                      <w:color w:val="000000" w:themeColor="text1"/>
                      <w:sz w:val="24"/>
                    </w:rPr>
                  </w:pPr>
                </w:p>
                <w:p w14:paraId="6EF1EED3" w14:textId="77777777" w:rsidR="00AB010A" w:rsidRPr="00AB010A" w:rsidRDefault="00AB010A" w:rsidP="00AB010A">
                  <w:pPr>
                    <w:rPr>
                      <w:rFonts w:ascii="Times New Roman" w:hAnsi="Times New Roman"/>
                      <w:b/>
                      <w:bCs/>
                      <w:color w:val="000000" w:themeColor="text1"/>
                      <w:sz w:val="24"/>
                      <w:lang w:val="en-GB"/>
                    </w:rPr>
                  </w:pPr>
                </w:p>
                <w:p w14:paraId="5263F5E9" w14:textId="77777777" w:rsidR="00AB010A" w:rsidRPr="00AB010A" w:rsidRDefault="00AB010A" w:rsidP="00E622B5">
                  <w:pPr>
                    <w:jc w:val="center"/>
                    <w:rPr>
                      <w:rFonts w:ascii="Times New Roman" w:hAnsi="Times New Roman"/>
                      <w:b/>
                      <w:bCs/>
                      <w:color w:val="000000" w:themeColor="text1"/>
                      <w:sz w:val="24"/>
                      <w:lang w:val="en-GB"/>
                    </w:rPr>
                  </w:pPr>
                  <w:r w:rsidRPr="00AB010A">
                    <w:rPr>
                      <w:rFonts w:ascii="Times New Roman" w:hAnsi="Times New Roman"/>
                      <w:b/>
                      <w:bCs/>
                      <w:color w:val="000000" w:themeColor="text1"/>
                      <w:sz w:val="24"/>
                      <w:lang w:val="en-GB"/>
                    </w:rPr>
                    <w:t>University of Jordan</w:t>
                  </w:r>
                </w:p>
                <w:p w14:paraId="5FDDBCCA" w14:textId="77777777" w:rsidR="00AB010A" w:rsidRPr="00AB010A" w:rsidRDefault="00AB010A" w:rsidP="00E622B5">
                  <w:pPr>
                    <w:jc w:val="center"/>
                    <w:rPr>
                      <w:rFonts w:ascii="Times New Roman" w:hAnsi="Times New Roman"/>
                      <w:b/>
                      <w:bCs/>
                      <w:color w:val="000000" w:themeColor="text1"/>
                      <w:sz w:val="24"/>
                      <w:lang w:val="en-GB"/>
                    </w:rPr>
                  </w:pPr>
                  <w:r w:rsidRPr="00AB010A">
                    <w:rPr>
                      <w:rFonts w:ascii="Times New Roman" w:hAnsi="Times New Roman"/>
                      <w:b/>
                      <w:bCs/>
                      <w:color w:val="000000" w:themeColor="text1"/>
                      <w:sz w:val="24"/>
                      <w:lang w:val="en-GB"/>
                    </w:rPr>
                    <w:t>School of Nursing</w:t>
                  </w:r>
                </w:p>
                <w:p w14:paraId="58A086B8" w14:textId="33786C04" w:rsidR="00AB010A" w:rsidRPr="00AB010A" w:rsidRDefault="00AB010A" w:rsidP="00E622B5">
                  <w:pPr>
                    <w:jc w:val="center"/>
                    <w:rPr>
                      <w:rFonts w:ascii="Times New Roman" w:hAnsi="Times New Roman"/>
                      <w:b/>
                      <w:bCs/>
                      <w:color w:val="000000" w:themeColor="text1"/>
                      <w:sz w:val="24"/>
                      <w:lang w:val="en-GB"/>
                    </w:rPr>
                  </w:pPr>
                  <w:r w:rsidRPr="00AB010A">
                    <w:rPr>
                      <w:rFonts w:ascii="Times New Roman" w:hAnsi="Times New Roman"/>
                      <w:b/>
                      <w:bCs/>
                      <w:color w:val="000000" w:themeColor="text1"/>
                      <w:sz w:val="24"/>
                      <w:lang w:val="en-GB"/>
                    </w:rPr>
                    <w:t>Seminars in nursing research</w:t>
                  </w:r>
                </w:p>
                <w:p w14:paraId="215D2BEB" w14:textId="2DD4ADB8" w:rsidR="00AB010A" w:rsidRPr="00AB010A" w:rsidRDefault="00AB010A" w:rsidP="00E622B5">
                  <w:pPr>
                    <w:jc w:val="center"/>
                    <w:rPr>
                      <w:rFonts w:ascii="Times New Roman" w:hAnsi="Times New Roman"/>
                      <w:b/>
                      <w:bCs/>
                      <w:color w:val="000000" w:themeColor="text1"/>
                      <w:sz w:val="24"/>
                      <w:u w:val="single"/>
                      <w:lang w:val="en-GB"/>
                    </w:rPr>
                  </w:pPr>
                  <w:r w:rsidRPr="00AB010A">
                    <w:rPr>
                      <w:rFonts w:ascii="Times New Roman" w:hAnsi="Times New Roman"/>
                      <w:b/>
                      <w:bCs/>
                      <w:color w:val="000000" w:themeColor="text1"/>
                      <w:sz w:val="24"/>
                      <w:u w:val="single"/>
                      <w:lang w:val="en-GB"/>
                    </w:rPr>
                    <w:t>Writing for Publication Integrative Literature Review Criteria (40 points):</w:t>
                  </w:r>
                </w:p>
                <w:p w14:paraId="0E6A9F81" w14:textId="77777777" w:rsidR="00AB010A" w:rsidRPr="00AB010A" w:rsidRDefault="00AB010A" w:rsidP="00AB010A">
                  <w:pPr>
                    <w:rPr>
                      <w:rFonts w:ascii="Times New Roman" w:hAnsi="Times New Roman"/>
                      <w:b/>
                      <w:bCs/>
                      <w:color w:val="000000" w:themeColor="text1"/>
                      <w:sz w:val="24"/>
                      <w:lang w:val="en-GB"/>
                    </w:rPr>
                  </w:pPr>
                  <w:r w:rsidRPr="00AB010A">
                    <w:rPr>
                      <w:rFonts w:ascii="Times New Roman" w:hAnsi="Times New Roman"/>
                      <w:b/>
                      <w:bCs/>
                      <w:color w:val="000000" w:themeColor="text1"/>
                      <w:sz w:val="24"/>
                      <w:lang w:val="en-GB"/>
                    </w:rPr>
                    <w:t xml:space="preserve">Format of this paper follows the American Psychological Association. (2019). </w:t>
                  </w:r>
                  <w:r w:rsidRPr="00AB010A">
                    <w:rPr>
                      <w:rFonts w:ascii="Times New Roman" w:hAnsi="Times New Roman"/>
                      <w:b/>
                      <w:bCs/>
                      <w:i/>
                      <w:iCs/>
                      <w:color w:val="000000" w:themeColor="text1"/>
                      <w:sz w:val="24"/>
                      <w:lang w:val="en-GB"/>
                    </w:rPr>
                    <w:t>Publication manual of the American Psychological Association</w:t>
                  </w:r>
                  <w:r w:rsidRPr="00AB010A">
                    <w:rPr>
                      <w:rFonts w:ascii="Times New Roman" w:hAnsi="Times New Roman"/>
                      <w:b/>
                      <w:bCs/>
                      <w:color w:val="000000" w:themeColor="text1"/>
                      <w:sz w:val="24"/>
                      <w:lang w:val="en-GB"/>
                    </w:rPr>
                    <w:t xml:space="preserve"> (7</w:t>
                  </w:r>
                  <w:r w:rsidRPr="00AB010A">
                    <w:rPr>
                      <w:rFonts w:ascii="Times New Roman" w:hAnsi="Times New Roman"/>
                      <w:b/>
                      <w:bCs/>
                      <w:color w:val="000000" w:themeColor="text1"/>
                      <w:sz w:val="24"/>
                      <w:vertAlign w:val="superscript"/>
                      <w:lang w:val="en-GB"/>
                    </w:rPr>
                    <w:t>th</w:t>
                  </w:r>
                  <w:r w:rsidRPr="00AB010A">
                    <w:rPr>
                      <w:rFonts w:ascii="Times New Roman" w:hAnsi="Times New Roman"/>
                      <w:b/>
                      <w:bCs/>
                      <w:color w:val="000000" w:themeColor="text1"/>
                      <w:sz w:val="24"/>
                      <w:lang w:val="en-GB"/>
                    </w:rPr>
                    <w:t xml:space="preserve">  ed.). Washington, DC: Author. And you need to follow the Journal criteria you want to publish in. The following references are required to be used by you to help you write your integrative literature review, you could use other references as well, </w:t>
                  </w:r>
                </w:p>
                <w:p w14:paraId="2B75D621" w14:textId="77777777" w:rsidR="00AB010A" w:rsidRPr="00AB010A" w:rsidRDefault="00AB010A" w:rsidP="00722D35">
                  <w:pPr>
                    <w:numPr>
                      <w:ilvl w:val="0"/>
                      <w:numId w:val="31"/>
                    </w:numPr>
                    <w:rPr>
                      <w:rFonts w:ascii="Times New Roman" w:hAnsi="Times New Roman"/>
                      <w:color w:val="000000" w:themeColor="text1"/>
                      <w:sz w:val="24"/>
                    </w:rPr>
                  </w:pPr>
                  <w:r w:rsidRPr="00AB010A">
                    <w:rPr>
                      <w:rFonts w:ascii="Times New Roman" w:hAnsi="Times New Roman"/>
                      <w:color w:val="000000" w:themeColor="text1"/>
                      <w:sz w:val="24"/>
                    </w:rPr>
                    <w:t xml:space="preserve">Bettany-Saltikov, J. (2012). </w:t>
                  </w:r>
                  <w:r w:rsidRPr="00AB010A">
                    <w:rPr>
                      <w:rFonts w:ascii="Times New Roman" w:hAnsi="Times New Roman"/>
                      <w:i/>
                      <w:iCs/>
                      <w:color w:val="000000" w:themeColor="text1"/>
                      <w:sz w:val="24"/>
                    </w:rPr>
                    <w:t>How to do a systematic literature review in nursing: a step-by-step guide</w:t>
                  </w:r>
                  <w:r w:rsidRPr="00AB010A">
                    <w:rPr>
                      <w:rFonts w:ascii="Times New Roman" w:hAnsi="Times New Roman"/>
                      <w:color w:val="000000" w:themeColor="text1"/>
                      <w:sz w:val="24"/>
                    </w:rPr>
                    <w:t>. McGraw-Hill Education (UK).</w:t>
                  </w:r>
                </w:p>
                <w:p w14:paraId="62A487A7" w14:textId="77777777" w:rsidR="00AB010A" w:rsidRPr="00AB010A" w:rsidRDefault="00AB010A" w:rsidP="00722D35">
                  <w:pPr>
                    <w:numPr>
                      <w:ilvl w:val="0"/>
                      <w:numId w:val="31"/>
                    </w:numPr>
                    <w:rPr>
                      <w:rFonts w:ascii="Times New Roman" w:hAnsi="Times New Roman"/>
                      <w:color w:val="000000" w:themeColor="text1"/>
                      <w:sz w:val="24"/>
                      <w:lang w:val="en-GB"/>
                    </w:rPr>
                  </w:pPr>
                  <w:r w:rsidRPr="00AB010A">
                    <w:rPr>
                      <w:rFonts w:ascii="Times New Roman" w:hAnsi="Times New Roman"/>
                      <w:color w:val="000000" w:themeColor="text1"/>
                      <w:sz w:val="24"/>
                      <w:lang w:val="en-GB"/>
                    </w:rPr>
                    <w:t>Cavaye, J., &amp; Watts, J. H. (2014). An integrated literature review of death education in pre-registration nursing curricula: key themes. </w:t>
                  </w:r>
                  <w:r w:rsidRPr="00AB010A">
                    <w:rPr>
                      <w:rFonts w:ascii="Times New Roman" w:hAnsi="Times New Roman"/>
                      <w:i/>
                      <w:iCs/>
                      <w:color w:val="000000" w:themeColor="text1"/>
                      <w:sz w:val="24"/>
                      <w:lang w:val="en-GB"/>
                    </w:rPr>
                    <w:t>International Journal of Palliative Care</w:t>
                  </w:r>
                  <w:r w:rsidRPr="00AB010A">
                    <w:rPr>
                      <w:rFonts w:ascii="Times New Roman" w:hAnsi="Times New Roman"/>
                      <w:color w:val="000000" w:themeColor="text1"/>
                      <w:sz w:val="24"/>
                      <w:lang w:val="en-GB"/>
                    </w:rPr>
                    <w:t>, </w:t>
                  </w:r>
                  <w:r w:rsidRPr="00AB010A">
                    <w:rPr>
                      <w:rFonts w:ascii="Times New Roman" w:hAnsi="Times New Roman"/>
                      <w:i/>
                      <w:iCs/>
                      <w:color w:val="000000" w:themeColor="text1"/>
                      <w:sz w:val="24"/>
                      <w:lang w:val="en-GB"/>
                    </w:rPr>
                    <w:t>2014</w:t>
                  </w:r>
                  <w:r w:rsidRPr="00AB010A">
                    <w:rPr>
                      <w:rFonts w:ascii="Times New Roman" w:hAnsi="Times New Roman"/>
                      <w:color w:val="000000" w:themeColor="text1"/>
                      <w:sz w:val="24"/>
                      <w:lang w:val="en-GB"/>
                    </w:rPr>
                    <w:t>.</w:t>
                  </w:r>
                </w:p>
                <w:p w14:paraId="36367AC4" w14:textId="77777777" w:rsidR="006542F1" w:rsidRPr="006542F1" w:rsidRDefault="006542F1" w:rsidP="006542F1">
                  <w:pPr>
                    <w:numPr>
                      <w:ilvl w:val="0"/>
                      <w:numId w:val="31"/>
                    </w:numPr>
                    <w:rPr>
                      <w:rFonts w:ascii="Times New Roman" w:hAnsi="Times New Roman"/>
                      <w:color w:val="000000" w:themeColor="text1"/>
                      <w:sz w:val="24"/>
                      <w:lang w:val="x-none"/>
                    </w:rPr>
                  </w:pPr>
                  <w:r w:rsidRPr="006542F1">
                    <w:rPr>
                      <w:rFonts w:ascii="Times New Roman" w:hAnsi="Times New Roman"/>
                      <w:color w:val="000000" w:themeColor="text1"/>
                      <w:sz w:val="24"/>
                      <w:lang w:val="x-none"/>
                    </w:rPr>
                    <w:t>Christmals, C. D., &amp; Gross, J. J. (2017). An integrative literature review framework for postgraduate nursing research reviews. European Journal of Research in Medical Sciences Vol, 5(1).</w:t>
                  </w:r>
                  <w:r w:rsidRPr="006542F1">
                    <w:rPr>
                      <w:rFonts w:ascii="Times New Roman" w:hAnsi="Times New Roman"/>
                      <w:color w:val="000000" w:themeColor="text1"/>
                      <w:sz w:val="24"/>
                      <w:rtl/>
                      <w:lang w:val="x-none"/>
                    </w:rPr>
                    <w:t>‏</w:t>
                  </w:r>
                </w:p>
                <w:p w14:paraId="51C86BF5" w14:textId="77777777" w:rsidR="006542F1" w:rsidRPr="006542F1" w:rsidRDefault="006542F1" w:rsidP="006542F1">
                  <w:pPr>
                    <w:numPr>
                      <w:ilvl w:val="0"/>
                      <w:numId w:val="31"/>
                    </w:numPr>
                    <w:rPr>
                      <w:rFonts w:ascii="Times New Roman" w:hAnsi="Times New Roman"/>
                      <w:color w:val="000000" w:themeColor="text1"/>
                      <w:sz w:val="24"/>
                      <w:lang w:val="x-none"/>
                    </w:rPr>
                  </w:pPr>
                  <w:r w:rsidRPr="006542F1">
                    <w:rPr>
                      <w:rFonts w:ascii="Times New Roman" w:hAnsi="Times New Roman"/>
                      <w:color w:val="000000" w:themeColor="text1"/>
                      <w:sz w:val="24"/>
                      <w:lang w:val="x-none"/>
                    </w:rPr>
                    <w:t>Cooper, H. (1982). Scientific guidelines for conducting integrative research reviews. Review of Educational Research, 52, 291-302.</w:t>
                  </w:r>
                </w:p>
                <w:p w14:paraId="10E2734B" w14:textId="77777777" w:rsidR="006542F1" w:rsidRPr="006542F1" w:rsidRDefault="006542F1" w:rsidP="006542F1">
                  <w:pPr>
                    <w:numPr>
                      <w:ilvl w:val="0"/>
                      <w:numId w:val="31"/>
                    </w:numPr>
                    <w:rPr>
                      <w:rFonts w:ascii="Times New Roman" w:hAnsi="Times New Roman"/>
                      <w:color w:val="000000" w:themeColor="text1"/>
                      <w:sz w:val="24"/>
                      <w:lang w:val="x-none"/>
                    </w:rPr>
                  </w:pPr>
                  <w:r w:rsidRPr="006542F1">
                    <w:rPr>
                      <w:rFonts w:ascii="Times New Roman" w:hAnsi="Times New Roman"/>
                      <w:color w:val="000000" w:themeColor="text1"/>
                      <w:sz w:val="24"/>
                      <w:lang w:val="x-none"/>
                    </w:rPr>
                    <w:t>Cooper, H. M. (1989). Integrating research: A guide for literature reviews (2nd ed.). Newbury Park, CA: Sage Publications.</w:t>
                  </w:r>
                </w:p>
                <w:p w14:paraId="5A6DBD31" w14:textId="77777777" w:rsidR="006542F1" w:rsidRPr="006542F1" w:rsidRDefault="006542F1" w:rsidP="006542F1">
                  <w:pPr>
                    <w:numPr>
                      <w:ilvl w:val="0"/>
                      <w:numId w:val="31"/>
                    </w:numPr>
                    <w:rPr>
                      <w:rFonts w:ascii="Times New Roman" w:hAnsi="Times New Roman"/>
                      <w:color w:val="000000" w:themeColor="text1"/>
                      <w:sz w:val="24"/>
                      <w:lang w:val="x-none"/>
                    </w:rPr>
                  </w:pPr>
                  <w:r w:rsidRPr="006542F1">
                    <w:rPr>
                      <w:rFonts w:ascii="Times New Roman" w:hAnsi="Times New Roman"/>
                      <w:color w:val="000000" w:themeColor="text1"/>
                      <w:sz w:val="24"/>
                      <w:lang w:val="x-none"/>
                    </w:rPr>
                    <w:t>Cooper, H. M. (2001). Synthesizing Research: A Guide for Literature Reviews (3rd ed). Newbury Park, CA: Sage Publications</w:t>
                  </w:r>
                </w:p>
                <w:p w14:paraId="5CF4FF70" w14:textId="77777777" w:rsidR="00AB010A" w:rsidRPr="00AB010A" w:rsidRDefault="00AB010A" w:rsidP="00722D35">
                  <w:pPr>
                    <w:numPr>
                      <w:ilvl w:val="0"/>
                      <w:numId w:val="31"/>
                    </w:numPr>
                    <w:rPr>
                      <w:rFonts w:ascii="Times New Roman" w:hAnsi="Times New Roman"/>
                      <w:color w:val="000000" w:themeColor="text1"/>
                      <w:sz w:val="24"/>
                      <w:lang w:val="en-GB"/>
                    </w:rPr>
                  </w:pPr>
                  <w:r w:rsidRPr="00AB010A">
                    <w:rPr>
                      <w:rFonts w:ascii="Times New Roman" w:hAnsi="Times New Roman"/>
                      <w:color w:val="000000" w:themeColor="text1"/>
                      <w:sz w:val="24"/>
                      <w:lang w:val="en-GB"/>
                    </w:rPr>
                    <w:t>Cronin, P., Ryan, F., &amp; Coughlan, M. (2008). Undertaking a literature review: a step-by-step approach. </w:t>
                  </w:r>
                  <w:r w:rsidRPr="00AB010A">
                    <w:rPr>
                      <w:rFonts w:ascii="Times New Roman" w:hAnsi="Times New Roman"/>
                      <w:i/>
                      <w:iCs/>
                      <w:color w:val="000000" w:themeColor="text1"/>
                      <w:sz w:val="24"/>
                      <w:lang w:val="en-GB"/>
                    </w:rPr>
                    <w:t>British journal of nursing</w:t>
                  </w:r>
                  <w:r w:rsidRPr="00AB010A">
                    <w:rPr>
                      <w:rFonts w:ascii="Times New Roman" w:hAnsi="Times New Roman"/>
                      <w:color w:val="000000" w:themeColor="text1"/>
                      <w:sz w:val="24"/>
                      <w:lang w:val="en-GB"/>
                    </w:rPr>
                    <w:t>, </w:t>
                  </w:r>
                  <w:r w:rsidRPr="00AB010A">
                    <w:rPr>
                      <w:rFonts w:ascii="Times New Roman" w:hAnsi="Times New Roman"/>
                      <w:i/>
                      <w:iCs/>
                      <w:color w:val="000000" w:themeColor="text1"/>
                      <w:sz w:val="24"/>
                      <w:lang w:val="en-GB"/>
                    </w:rPr>
                    <w:t>17</w:t>
                  </w:r>
                  <w:r w:rsidRPr="00AB010A">
                    <w:rPr>
                      <w:rFonts w:ascii="Times New Roman" w:hAnsi="Times New Roman"/>
                      <w:color w:val="000000" w:themeColor="text1"/>
                      <w:sz w:val="24"/>
                      <w:lang w:val="en-GB"/>
                    </w:rPr>
                    <w:t>(1), 38-43.</w:t>
                  </w:r>
                </w:p>
                <w:p w14:paraId="3DF84980" w14:textId="77777777" w:rsidR="00AB010A" w:rsidRPr="00AB010A" w:rsidRDefault="00AB010A" w:rsidP="00722D35">
                  <w:pPr>
                    <w:numPr>
                      <w:ilvl w:val="0"/>
                      <w:numId w:val="31"/>
                    </w:numPr>
                    <w:rPr>
                      <w:rFonts w:ascii="Times New Roman" w:hAnsi="Times New Roman"/>
                      <w:color w:val="000000" w:themeColor="text1"/>
                      <w:sz w:val="24"/>
                      <w:lang w:val="x-none"/>
                    </w:rPr>
                  </w:pPr>
                  <w:r w:rsidRPr="00AB010A">
                    <w:rPr>
                      <w:rFonts w:ascii="Times New Roman" w:hAnsi="Times New Roman"/>
                      <w:color w:val="000000" w:themeColor="text1"/>
                      <w:sz w:val="24"/>
                      <w:lang w:val="en-GB"/>
                    </w:rPr>
                    <w:t xml:space="preserve">SCAL Regional Nursing Research Program. The Integrative Review Process: Yes, You Can! </w:t>
                  </w:r>
                  <w:hyperlink r:id="rId26" w:history="1">
                    <w:r w:rsidRPr="00AB010A">
                      <w:rPr>
                        <w:rStyle w:val="Hyperlink"/>
                        <w:rFonts w:ascii="Times New Roman" w:hAnsi="Times New Roman" w:cs="Times New Roman"/>
                        <w:sz w:val="24"/>
                        <w:lang w:val="en-GB"/>
                      </w:rPr>
                      <w:t>file:///C:/Users/user/Downloads/how-to-conduct-an-integrative-review%20(1).pdf</w:t>
                    </w:r>
                  </w:hyperlink>
                  <w:r w:rsidRPr="00AB010A">
                    <w:rPr>
                      <w:rFonts w:ascii="Times New Roman" w:hAnsi="Times New Roman"/>
                      <w:color w:val="000000" w:themeColor="text1"/>
                      <w:sz w:val="24"/>
                      <w:lang w:val="en-GB"/>
                    </w:rPr>
                    <w:t xml:space="preserve">  </w:t>
                  </w:r>
                </w:p>
                <w:p w14:paraId="78B89425" w14:textId="77777777" w:rsidR="006542F1" w:rsidRPr="00AB010A" w:rsidRDefault="006542F1" w:rsidP="006542F1">
                  <w:pPr>
                    <w:numPr>
                      <w:ilvl w:val="0"/>
                      <w:numId w:val="31"/>
                    </w:numPr>
                    <w:rPr>
                      <w:rFonts w:ascii="Times New Roman" w:hAnsi="Times New Roman"/>
                      <w:color w:val="000000" w:themeColor="text1"/>
                      <w:sz w:val="24"/>
                      <w:lang w:val="x-none"/>
                    </w:rPr>
                  </w:pPr>
                  <w:r w:rsidRPr="006542F1">
                    <w:rPr>
                      <w:rFonts w:ascii="Times New Roman" w:hAnsi="Times New Roman"/>
                      <w:color w:val="000000" w:themeColor="text1"/>
                      <w:sz w:val="24"/>
                      <w:lang w:val="x-none"/>
                    </w:rPr>
                    <w:t>Torraco, R. J. (2016). Writing integrative literature reviews: Using the past and present to explore the future. Human resource development review, 15(4), 404-428.</w:t>
                  </w:r>
                  <w:r w:rsidRPr="006542F1">
                    <w:rPr>
                      <w:rFonts w:ascii="Times New Roman" w:hAnsi="Times New Roman"/>
                      <w:color w:val="000000" w:themeColor="text1"/>
                      <w:sz w:val="24"/>
                      <w:rtl/>
                      <w:lang w:val="x-none"/>
                    </w:rPr>
                    <w:t>‏</w:t>
                  </w:r>
                </w:p>
                <w:p w14:paraId="792876DB" w14:textId="77777777" w:rsidR="00AB010A" w:rsidRPr="006542F1" w:rsidRDefault="00AB010A" w:rsidP="00722D35">
                  <w:pPr>
                    <w:numPr>
                      <w:ilvl w:val="0"/>
                      <w:numId w:val="31"/>
                    </w:numPr>
                    <w:rPr>
                      <w:rFonts w:ascii="Times New Roman" w:hAnsi="Times New Roman"/>
                      <w:color w:val="000000" w:themeColor="text1"/>
                      <w:sz w:val="24"/>
                      <w:lang w:val="x-none"/>
                    </w:rPr>
                  </w:pPr>
                  <w:r w:rsidRPr="00AB010A">
                    <w:rPr>
                      <w:rFonts w:ascii="Times New Roman" w:hAnsi="Times New Roman"/>
                      <w:color w:val="000000" w:themeColor="text1"/>
                      <w:sz w:val="24"/>
                      <w:lang w:val="en-GB"/>
                    </w:rPr>
                    <w:t>Whittemore, R., &amp; Knafl, K. (2005). The integrative review: updated methodology. </w:t>
                  </w:r>
                  <w:r w:rsidRPr="00AB010A">
                    <w:rPr>
                      <w:rFonts w:ascii="Times New Roman" w:hAnsi="Times New Roman"/>
                      <w:i/>
                      <w:iCs/>
                      <w:color w:val="000000" w:themeColor="text1"/>
                      <w:sz w:val="24"/>
                      <w:lang w:val="en-GB"/>
                    </w:rPr>
                    <w:t>Journal of advanced nursing</w:t>
                  </w:r>
                  <w:r w:rsidRPr="00AB010A">
                    <w:rPr>
                      <w:rFonts w:ascii="Times New Roman" w:hAnsi="Times New Roman"/>
                      <w:color w:val="000000" w:themeColor="text1"/>
                      <w:sz w:val="24"/>
                      <w:lang w:val="en-GB"/>
                    </w:rPr>
                    <w:t>, </w:t>
                  </w:r>
                  <w:r w:rsidRPr="00AB010A">
                    <w:rPr>
                      <w:rFonts w:ascii="Times New Roman" w:hAnsi="Times New Roman"/>
                      <w:i/>
                      <w:iCs/>
                      <w:color w:val="000000" w:themeColor="text1"/>
                      <w:sz w:val="24"/>
                      <w:lang w:val="en-GB"/>
                    </w:rPr>
                    <w:t>52</w:t>
                  </w:r>
                  <w:r w:rsidRPr="00AB010A">
                    <w:rPr>
                      <w:rFonts w:ascii="Times New Roman" w:hAnsi="Times New Roman"/>
                      <w:color w:val="000000" w:themeColor="text1"/>
                      <w:sz w:val="24"/>
                      <w:lang w:val="en-GB"/>
                    </w:rPr>
                    <w:t>(5), 546-553.</w:t>
                  </w:r>
                </w:p>
                <w:p w14:paraId="2064BB14" w14:textId="77777777" w:rsidR="00AB010A" w:rsidRPr="00AB010A" w:rsidRDefault="00AB010A" w:rsidP="00AB010A">
                  <w:pPr>
                    <w:rPr>
                      <w:rFonts w:ascii="Times New Roman" w:hAnsi="Times New Roman"/>
                      <w:color w:val="000000" w:themeColor="text1"/>
                      <w:sz w:val="24"/>
                      <w:lang w:val="en-GB"/>
                    </w:rPr>
                  </w:pPr>
                </w:p>
                <w:p w14:paraId="5369AA22" w14:textId="77777777" w:rsidR="00AB010A" w:rsidRPr="00AB010A" w:rsidRDefault="00AB010A" w:rsidP="00AB010A">
                  <w:pPr>
                    <w:rPr>
                      <w:rFonts w:ascii="Times New Roman" w:hAnsi="Times New Roman"/>
                      <w:b/>
                      <w:bCs/>
                      <w:color w:val="000000" w:themeColor="text1"/>
                      <w:sz w:val="24"/>
                      <w:lang w:val="en-GB"/>
                    </w:rPr>
                  </w:pPr>
                </w:p>
                <w:p w14:paraId="17B0B937" w14:textId="77777777" w:rsidR="00AB010A" w:rsidRPr="00AB010A" w:rsidRDefault="00AB010A" w:rsidP="00AB010A">
                  <w:pPr>
                    <w:rPr>
                      <w:rFonts w:ascii="Times New Roman" w:hAnsi="Times New Roman"/>
                      <w:b/>
                      <w:bCs/>
                      <w:color w:val="000000" w:themeColor="text1"/>
                      <w:sz w:val="24"/>
                      <w:lang w:val="en-GB"/>
                    </w:rPr>
                  </w:pPr>
                </w:p>
                <w:p w14:paraId="570B7DFA" w14:textId="77777777" w:rsidR="00566A75" w:rsidRDefault="00566A75" w:rsidP="00E622B5">
                  <w:pPr>
                    <w:jc w:val="center"/>
                    <w:rPr>
                      <w:rFonts w:ascii="Times New Roman" w:hAnsi="Times New Roman"/>
                      <w:b/>
                      <w:bCs/>
                      <w:color w:val="000000" w:themeColor="text1"/>
                      <w:sz w:val="24"/>
                      <w:lang w:val="en-GB"/>
                    </w:rPr>
                  </w:pPr>
                  <w:r>
                    <w:rPr>
                      <w:rFonts w:ascii="Times New Roman" w:hAnsi="Times New Roman"/>
                      <w:b/>
                      <w:bCs/>
                      <w:color w:val="000000" w:themeColor="text1"/>
                      <w:sz w:val="24"/>
                      <w:lang w:val="en-GB"/>
                    </w:rPr>
                    <w:t xml:space="preserve">The University of Jordan- School of Nursing </w:t>
                  </w:r>
                </w:p>
                <w:p w14:paraId="02CF7F6E" w14:textId="652EFF78" w:rsidR="00AB010A" w:rsidRDefault="00AB010A" w:rsidP="00E622B5">
                  <w:pPr>
                    <w:jc w:val="center"/>
                    <w:rPr>
                      <w:rFonts w:ascii="Times New Roman" w:hAnsi="Times New Roman"/>
                      <w:b/>
                      <w:bCs/>
                      <w:color w:val="000000" w:themeColor="text1"/>
                      <w:sz w:val="24"/>
                      <w:lang w:val="en-GB"/>
                    </w:rPr>
                  </w:pPr>
                  <w:r w:rsidRPr="00AB010A">
                    <w:rPr>
                      <w:rFonts w:ascii="Times New Roman" w:hAnsi="Times New Roman"/>
                      <w:b/>
                      <w:bCs/>
                      <w:color w:val="000000" w:themeColor="text1"/>
                      <w:sz w:val="24"/>
                      <w:lang w:val="en-GB"/>
                    </w:rPr>
                    <w:t>Integrative Research Review</w:t>
                  </w:r>
                </w:p>
                <w:p w14:paraId="0BEBAAF0" w14:textId="1AC89676" w:rsidR="00566A75" w:rsidRPr="00AB010A" w:rsidRDefault="00566A75" w:rsidP="00E622B5">
                  <w:pPr>
                    <w:jc w:val="center"/>
                    <w:rPr>
                      <w:rFonts w:ascii="Times New Roman" w:hAnsi="Times New Roman"/>
                      <w:b/>
                      <w:bCs/>
                      <w:color w:val="000000" w:themeColor="text1"/>
                      <w:sz w:val="24"/>
                      <w:lang w:val="en-GB"/>
                    </w:rPr>
                  </w:pPr>
                  <w:r>
                    <w:rPr>
                      <w:rFonts w:ascii="Times New Roman" w:hAnsi="Times New Roman"/>
                      <w:b/>
                      <w:bCs/>
                      <w:color w:val="000000" w:themeColor="text1"/>
                      <w:sz w:val="24"/>
                      <w:lang w:val="en-GB"/>
                    </w:rPr>
                    <w:t xml:space="preserve">Evaluation criteria </w:t>
                  </w:r>
                </w:p>
                <w:p w14:paraId="7BB65D1E" w14:textId="77777777" w:rsidR="00566A75" w:rsidRDefault="00566A75" w:rsidP="00566A75">
                  <w:pPr>
                    <w:rPr>
                      <w:rFonts w:ascii="Times New Roman" w:hAnsi="Times New Roman"/>
                      <w:b/>
                      <w:bCs/>
                      <w:color w:val="000000" w:themeColor="text1"/>
                      <w:sz w:val="24"/>
                      <w:lang w:val="en-GB"/>
                    </w:rPr>
                  </w:pPr>
                </w:p>
                <w:p w14:paraId="6D584519" w14:textId="77777777" w:rsidR="00AB010A" w:rsidRDefault="00AB010A" w:rsidP="00566A75">
                  <w:pPr>
                    <w:rPr>
                      <w:rFonts w:ascii="Times New Roman" w:hAnsi="Times New Roman"/>
                      <w:b/>
                      <w:bCs/>
                      <w:color w:val="000000" w:themeColor="text1"/>
                      <w:sz w:val="24"/>
                      <w:lang w:val="en-GB"/>
                    </w:rPr>
                  </w:pPr>
                  <w:r w:rsidRPr="00AB010A">
                    <w:rPr>
                      <w:rFonts w:ascii="Times New Roman" w:hAnsi="Times New Roman"/>
                      <w:b/>
                      <w:bCs/>
                      <w:color w:val="000000" w:themeColor="text1"/>
                      <w:sz w:val="24"/>
                      <w:lang w:val="en-GB"/>
                    </w:rPr>
                    <w:t>PURPOSE: To summarize and critique the state of the science about a specific research topic by analyzing previously conducted research studies. (STUDENT GRADING )</w:t>
                  </w:r>
                </w:p>
                <w:p w14:paraId="079BC8C9" w14:textId="77777777" w:rsidR="00566A75" w:rsidRPr="00AB010A" w:rsidRDefault="00566A75" w:rsidP="00566A75">
                  <w:pPr>
                    <w:rPr>
                      <w:rFonts w:ascii="Times New Roman" w:hAnsi="Times New Roman"/>
                      <w:b/>
                      <w:bCs/>
                      <w:color w:val="000000" w:themeColor="text1"/>
                      <w:sz w:val="24"/>
                      <w:lang w:val="en-GB"/>
                    </w:rPr>
                  </w:pPr>
                  <w:r w:rsidRPr="00AB010A">
                    <w:rPr>
                      <w:rFonts w:ascii="Times New Roman" w:hAnsi="Times New Roman"/>
                      <w:b/>
                      <w:bCs/>
                      <w:color w:val="000000" w:themeColor="text1"/>
                      <w:sz w:val="24"/>
                      <w:lang w:val="en-GB"/>
                    </w:rPr>
                    <w:t>Student Name:</w:t>
                  </w:r>
                </w:p>
                <w:p w14:paraId="7E7285E2" w14:textId="77777777" w:rsidR="00566A75" w:rsidRPr="00AB010A" w:rsidRDefault="00566A75" w:rsidP="00566A75">
                  <w:pPr>
                    <w:rPr>
                      <w:rFonts w:ascii="Times New Roman" w:hAnsi="Times New Roman"/>
                      <w:b/>
                      <w:bCs/>
                      <w:iCs/>
                      <w:color w:val="000000" w:themeColor="text1"/>
                      <w:sz w:val="24"/>
                      <w:rtl/>
                      <w:lang w:bidi="ar-JO"/>
                    </w:rPr>
                  </w:pPr>
                </w:p>
                <w:p w14:paraId="0A871828" w14:textId="77777777" w:rsidR="00566A75" w:rsidRPr="00AB010A" w:rsidRDefault="00566A75" w:rsidP="00566A75">
                  <w:pPr>
                    <w:rPr>
                      <w:rFonts w:ascii="Times New Roman" w:hAnsi="Times New Roman"/>
                      <w:b/>
                      <w:bCs/>
                      <w:color w:val="000000" w:themeColor="text1"/>
                      <w:sz w:val="24"/>
                      <w:lang w:val="en-GB"/>
                    </w:rPr>
                  </w:pPr>
                  <w:r w:rsidRPr="00AB010A">
                    <w:rPr>
                      <w:rFonts w:ascii="Times New Roman" w:hAnsi="Times New Roman"/>
                      <w:b/>
                      <w:bCs/>
                      <w:color w:val="000000" w:themeColor="text1"/>
                      <w:sz w:val="24"/>
                      <w:lang w:val="en-GB"/>
                    </w:rPr>
                    <w:t>Title of the Manuscript:</w:t>
                  </w:r>
                </w:p>
                <w:p w14:paraId="47A45D4A" w14:textId="77777777" w:rsidR="00566A75" w:rsidRPr="00AB010A" w:rsidRDefault="00566A75" w:rsidP="00566A75">
                  <w:pPr>
                    <w:rPr>
                      <w:rFonts w:ascii="Times New Roman" w:hAnsi="Times New Roman"/>
                      <w:b/>
                      <w:bCs/>
                      <w:color w:val="000000" w:themeColor="text1"/>
                      <w:sz w:val="24"/>
                      <w:lang w:val="en-GB"/>
                    </w:rPr>
                  </w:pPr>
                </w:p>
                <w:p w14:paraId="6E5FBB61" w14:textId="77777777" w:rsidR="00AB010A" w:rsidRPr="00AB010A" w:rsidRDefault="00AB010A" w:rsidP="00AB010A">
                  <w:pPr>
                    <w:rPr>
                      <w:rFonts w:ascii="Times New Roman" w:hAnsi="Times New Roman"/>
                      <w:b/>
                      <w:bCs/>
                      <w:color w:val="000000" w:themeColor="text1"/>
                      <w:sz w:val="24"/>
                      <w:lang w:val="en-GB"/>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3"/>
                    <w:gridCol w:w="3212"/>
                    <w:gridCol w:w="1337"/>
                    <w:gridCol w:w="1129"/>
                  </w:tblGrid>
                  <w:tr w:rsidR="00AB010A" w:rsidRPr="00AB010A" w14:paraId="18FFE78C" w14:textId="77777777" w:rsidTr="00E622B5">
                    <w:trPr>
                      <w:cantSplit/>
                      <w:trHeight w:val="153"/>
                      <w:tblHeader/>
                    </w:trPr>
                    <w:tc>
                      <w:tcPr>
                        <w:tcW w:w="4213" w:type="dxa"/>
                      </w:tcPr>
                      <w:p w14:paraId="69A46D59"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Section</w:t>
                        </w:r>
                      </w:p>
                    </w:tc>
                    <w:tc>
                      <w:tcPr>
                        <w:tcW w:w="3212" w:type="dxa"/>
                      </w:tcPr>
                      <w:p w14:paraId="6403EBF0"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Items</w:t>
                        </w:r>
                      </w:p>
                    </w:tc>
                    <w:tc>
                      <w:tcPr>
                        <w:tcW w:w="1337" w:type="dxa"/>
                      </w:tcPr>
                      <w:p w14:paraId="057F32A7"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Possible Points</w:t>
                        </w:r>
                      </w:p>
                    </w:tc>
                    <w:tc>
                      <w:tcPr>
                        <w:tcW w:w="1129" w:type="dxa"/>
                      </w:tcPr>
                      <w:p w14:paraId="7BC6E9AF"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Your Points</w:t>
                        </w:r>
                      </w:p>
                    </w:tc>
                  </w:tr>
                  <w:tr w:rsidR="00AB010A" w:rsidRPr="00AB010A" w14:paraId="13B04BC1" w14:textId="77777777" w:rsidTr="00E622B5">
                    <w:trPr>
                      <w:cantSplit/>
                      <w:trHeight w:val="153"/>
                    </w:trPr>
                    <w:tc>
                      <w:tcPr>
                        <w:tcW w:w="4213" w:type="dxa"/>
                      </w:tcPr>
                      <w:p w14:paraId="2C629AD6"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TITLE</w:t>
                        </w:r>
                      </w:p>
                    </w:tc>
                    <w:tc>
                      <w:tcPr>
                        <w:tcW w:w="3212" w:type="dxa"/>
                      </w:tcPr>
                      <w:p w14:paraId="5DDAC753" w14:textId="77777777" w:rsidR="00AB010A" w:rsidRPr="00AB010A" w:rsidRDefault="00AB010A" w:rsidP="00722D35">
                        <w:pPr>
                          <w:numPr>
                            <w:ilvl w:val="0"/>
                            <w:numId w:val="21"/>
                          </w:numPr>
                          <w:rPr>
                            <w:rFonts w:ascii="Times New Roman" w:hAnsi="Times New Roman"/>
                            <w:color w:val="000000" w:themeColor="text1"/>
                            <w:sz w:val="24"/>
                          </w:rPr>
                        </w:pPr>
                        <w:r w:rsidRPr="00AB010A">
                          <w:rPr>
                            <w:rFonts w:ascii="Times New Roman" w:hAnsi="Times New Roman"/>
                            <w:color w:val="000000" w:themeColor="text1"/>
                            <w:sz w:val="24"/>
                          </w:rPr>
                          <w:t>Specific reflect the manuscript / Integrative literature Review topic</w:t>
                        </w:r>
                      </w:p>
                      <w:p w14:paraId="2D1DB536" w14:textId="77777777" w:rsidR="00AB010A" w:rsidRPr="00AB010A" w:rsidRDefault="00AB010A" w:rsidP="00722D35">
                        <w:pPr>
                          <w:numPr>
                            <w:ilvl w:val="0"/>
                            <w:numId w:val="21"/>
                          </w:numPr>
                          <w:rPr>
                            <w:rFonts w:ascii="Times New Roman" w:hAnsi="Times New Roman"/>
                            <w:color w:val="000000" w:themeColor="text1"/>
                            <w:sz w:val="24"/>
                          </w:rPr>
                        </w:pPr>
                        <w:r w:rsidRPr="00AB010A">
                          <w:rPr>
                            <w:rFonts w:ascii="Times New Roman" w:hAnsi="Times New Roman"/>
                            <w:color w:val="000000" w:themeColor="text1"/>
                            <w:sz w:val="24"/>
                          </w:rPr>
                          <w:t xml:space="preserve">Length </w:t>
                        </w:r>
                      </w:p>
                    </w:tc>
                    <w:tc>
                      <w:tcPr>
                        <w:tcW w:w="1337" w:type="dxa"/>
                      </w:tcPr>
                      <w:p w14:paraId="67BDAE55"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1</w:t>
                        </w:r>
                      </w:p>
                    </w:tc>
                    <w:tc>
                      <w:tcPr>
                        <w:tcW w:w="1129" w:type="dxa"/>
                      </w:tcPr>
                      <w:p w14:paraId="72D5EB49" w14:textId="77777777" w:rsidR="00AB010A" w:rsidRPr="00AB010A" w:rsidRDefault="00AB010A" w:rsidP="00AB010A">
                        <w:pPr>
                          <w:rPr>
                            <w:rFonts w:ascii="Times New Roman" w:hAnsi="Times New Roman"/>
                            <w:color w:val="000000" w:themeColor="text1"/>
                            <w:sz w:val="24"/>
                            <w:lang w:val="en-GB"/>
                          </w:rPr>
                        </w:pPr>
                      </w:p>
                    </w:tc>
                  </w:tr>
                  <w:tr w:rsidR="00AB010A" w:rsidRPr="00AB010A" w14:paraId="4C077F6B" w14:textId="77777777" w:rsidTr="00E622B5">
                    <w:trPr>
                      <w:cantSplit/>
                      <w:trHeight w:val="153"/>
                    </w:trPr>
                    <w:tc>
                      <w:tcPr>
                        <w:tcW w:w="4213" w:type="dxa"/>
                      </w:tcPr>
                      <w:p w14:paraId="6D56E4E1"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Abstract</w:t>
                        </w:r>
                      </w:p>
                    </w:tc>
                    <w:tc>
                      <w:tcPr>
                        <w:tcW w:w="3212" w:type="dxa"/>
                      </w:tcPr>
                      <w:p w14:paraId="39978DAA" w14:textId="77777777" w:rsidR="00AB010A" w:rsidRPr="00AB010A" w:rsidRDefault="00AB010A" w:rsidP="00722D35">
                        <w:pPr>
                          <w:numPr>
                            <w:ilvl w:val="0"/>
                            <w:numId w:val="21"/>
                          </w:numPr>
                          <w:rPr>
                            <w:rFonts w:ascii="Times New Roman" w:hAnsi="Times New Roman"/>
                            <w:color w:val="000000" w:themeColor="text1"/>
                            <w:sz w:val="24"/>
                          </w:rPr>
                        </w:pPr>
                        <w:r w:rsidRPr="00AB010A">
                          <w:rPr>
                            <w:rFonts w:ascii="Times New Roman" w:hAnsi="Times New Roman"/>
                            <w:color w:val="000000" w:themeColor="text1"/>
                            <w:sz w:val="24"/>
                          </w:rPr>
                          <w:t xml:space="preserve">Clear </w:t>
                        </w:r>
                      </w:p>
                      <w:p w14:paraId="06228B67" w14:textId="77777777" w:rsidR="00AB010A" w:rsidRPr="00AB010A" w:rsidRDefault="00AB010A" w:rsidP="00722D35">
                        <w:pPr>
                          <w:numPr>
                            <w:ilvl w:val="0"/>
                            <w:numId w:val="21"/>
                          </w:numPr>
                          <w:rPr>
                            <w:rFonts w:ascii="Times New Roman" w:hAnsi="Times New Roman"/>
                            <w:color w:val="000000" w:themeColor="text1"/>
                            <w:sz w:val="24"/>
                          </w:rPr>
                        </w:pPr>
                        <w:r w:rsidRPr="00AB010A">
                          <w:rPr>
                            <w:rFonts w:ascii="Times New Roman" w:hAnsi="Times New Roman"/>
                            <w:color w:val="000000" w:themeColor="text1"/>
                            <w:sz w:val="24"/>
                          </w:rPr>
                          <w:t xml:space="preserve">Concise </w:t>
                        </w:r>
                      </w:p>
                    </w:tc>
                    <w:tc>
                      <w:tcPr>
                        <w:tcW w:w="1337" w:type="dxa"/>
                      </w:tcPr>
                      <w:p w14:paraId="764A9D52"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2</w:t>
                        </w:r>
                      </w:p>
                    </w:tc>
                    <w:tc>
                      <w:tcPr>
                        <w:tcW w:w="1129" w:type="dxa"/>
                      </w:tcPr>
                      <w:p w14:paraId="278247C1" w14:textId="77777777" w:rsidR="00AB010A" w:rsidRPr="00AB010A" w:rsidRDefault="00AB010A" w:rsidP="00AB010A">
                        <w:pPr>
                          <w:rPr>
                            <w:rFonts w:ascii="Times New Roman" w:hAnsi="Times New Roman"/>
                            <w:color w:val="000000" w:themeColor="text1"/>
                            <w:sz w:val="24"/>
                            <w:lang w:val="en-GB"/>
                          </w:rPr>
                        </w:pPr>
                      </w:p>
                    </w:tc>
                  </w:tr>
                  <w:tr w:rsidR="00AB010A" w:rsidRPr="00AB010A" w14:paraId="6D8846DE" w14:textId="77777777" w:rsidTr="00E622B5">
                    <w:trPr>
                      <w:cantSplit/>
                      <w:trHeight w:val="4010"/>
                    </w:trPr>
                    <w:tc>
                      <w:tcPr>
                        <w:tcW w:w="4213" w:type="dxa"/>
                      </w:tcPr>
                      <w:p w14:paraId="56B01093"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INTRODUCTION</w:t>
                        </w:r>
                      </w:p>
                      <w:p w14:paraId="3B78B60A" w14:textId="77777777" w:rsidR="00AB010A" w:rsidRPr="00AB010A" w:rsidRDefault="00AB010A" w:rsidP="00AB010A">
                        <w:pPr>
                          <w:rPr>
                            <w:rFonts w:ascii="Times New Roman" w:hAnsi="Times New Roman"/>
                            <w:color w:val="000000" w:themeColor="text1"/>
                            <w:sz w:val="24"/>
                            <w:lang w:val="en-GB"/>
                          </w:rPr>
                        </w:pPr>
                      </w:p>
                      <w:p w14:paraId="20EC60EC" w14:textId="77777777" w:rsidR="00AB010A" w:rsidRPr="00AB010A" w:rsidRDefault="00AB010A" w:rsidP="00AB010A">
                        <w:pPr>
                          <w:rPr>
                            <w:rFonts w:ascii="Times New Roman" w:hAnsi="Times New Roman"/>
                            <w:color w:val="000000" w:themeColor="text1"/>
                            <w:sz w:val="24"/>
                            <w:lang w:val="en-GB"/>
                          </w:rPr>
                        </w:pPr>
                      </w:p>
                      <w:p w14:paraId="274EF58F" w14:textId="77777777" w:rsidR="00AB010A" w:rsidRPr="00AB010A" w:rsidRDefault="00AB010A" w:rsidP="00AB010A">
                        <w:pPr>
                          <w:rPr>
                            <w:rFonts w:ascii="Times New Roman" w:hAnsi="Times New Roman"/>
                            <w:color w:val="000000" w:themeColor="text1"/>
                            <w:sz w:val="24"/>
                            <w:lang w:val="en-GB"/>
                          </w:rPr>
                        </w:pPr>
                      </w:p>
                      <w:p w14:paraId="1B2F2ECA" w14:textId="77777777" w:rsidR="00AB010A" w:rsidRPr="00AB010A" w:rsidRDefault="00AB010A" w:rsidP="00AB010A">
                        <w:pPr>
                          <w:rPr>
                            <w:rFonts w:ascii="Times New Roman" w:hAnsi="Times New Roman"/>
                            <w:color w:val="000000" w:themeColor="text1"/>
                            <w:sz w:val="24"/>
                            <w:lang w:val="en-GB"/>
                          </w:rPr>
                        </w:pPr>
                      </w:p>
                      <w:p w14:paraId="7C22CBED" w14:textId="77777777" w:rsidR="00AB010A" w:rsidRPr="00AB010A" w:rsidRDefault="00AB010A" w:rsidP="00AB010A">
                        <w:pPr>
                          <w:rPr>
                            <w:rFonts w:ascii="Times New Roman" w:hAnsi="Times New Roman"/>
                            <w:color w:val="000000" w:themeColor="text1"/>
                            <w:sz w:val="24"/>
                            <w:lang w:val="en-GB"/>
                          </w:rPr>
                        </w:pPr>
                      </w:p>
                      <w:p w14:paraId="5DF64D6A" w14:textId="77777777" w:rsidR="00AB010A" w:rsidRPr="00AB010A" w:rsidRDefault="00AB010A" w:rsidP="00AB010A">
                        <w:pPr>
                          <w:rPr>
                            <w:rFonts w:ascii="Times New Roman" w:hAnsi="Times New Roman"/>
                            <w:color w:val="000000" w:themeColor="text1"/>
                            <w:sz w:val="24"/>
                            <w:lang w:val="en-GB"/>
                          </w:rPr>
                        </w:pPr>
                      </w:p>
                      <w:p w14:paraId="4D04C156" w14:textId="77777777" w:rsidR="00AB010A" w:rsidRPr="00AB010A" w:rsidRDefault="00AB010A" w:rsidP="00AB010A">
                        <w:pPr>
                          <w:rPr>
                            <w:rFonts w:ascii="Times New Roman" w:hAnsi="Times New Roman"/>
                            <w:color w:val="000000" w:themeColor="text1"/>
                            <w:sz w:val="24"/>
                            <w:lang w:val="en-GB"/>
                          </w:rPr>
                        </w:pPr>
                      </w:p>
                      <w:p w14:paraId="4A79D450" w14:textId="77777777" w:rsidR="00AB010A" w:rsidRPr="00AB010A" w:rsidRDefault="00AB010A" w:rsidP="00AB010A">
                        <w:pPr>
                          <w:rPr>
                            <w:rFonts w:ascii="Times New Roman" w:hAnsi="Times New Roman"/>
                            <w:color w:val="000000" w:themeColor="text1"/>
                            <w:sz w:val="24"/>
                            <w:lang w:val="en-GB"/>
                          </w:rPr>
                        </w:pPr>
                      </w:p>
                      <w:p w14:paraId="3ED2D342" w14:textId="77777777" w:rsidR="00AB010A" w:rsidRPr="00AB010A" w:rsidRDefault="00AB010A" w:rsidP="00AB010A">
                        <w:pPr>
                          <w:rPr>
                            <w:rFonts w:ascii="Times New Roman" w:hAnsi="Times New Roman"/>
                            <w:color w:val="000000" w:themeColor="text1"/>
                            <w:sz w:val="24"/>
                            <w:lang w:val="en-GB"/>
                          </w:rPr>
                        </w:pPr>
                      </w:p>
                      <w:p w14:paraId="38FF6EC8" w14:textId="77777777" w:rsidR="00AB010A" w:rsidRPr="00AB010A" w:rsidRDefault="00AB010A" w:rsidP="00AB010A">
                        <w:pPr>
                          <w:rPr>
                            <w:rFonts w:ascii="Times New Roman" w:hAnsi="Times New Roman"/>
                            <w:color w:val="000000" w:themeColor="text1"/>
                            <w:sz w:val="24"/>
                            <w:lang w:val="en-GB"/>
                          </w:rPr>
                        </w:pPr>
                      </w:p>
                      <w:p w14:paraId="3A49C666" w14:textId="77777777" w:rsidR="00AB010A" w:rsidRPr="00AB010A" w:rsidRDefault="00AB010A" w:rsidP="00AB010A">
                        <w:pPr>
                          <w:rPr>
                            <w:rFonts w:ascii="Times New Roman" w:hAnsi="Times New Roman"/>
                            <w:color w:val="000000" w:themeColor="text1"/>
                            <w:sz w:val="24"/>
                            <w:lang w:val="en-GB"/>
                          </w:rPr>
                        </w:pPr>
                      </w:p>
                      <w:p w14:paraId="3B4D056E" w14:textId="77777777" w:rsidR="00AB010A" w:rsidRPr="00AB010A" w:rsidRDefault="00AB010A" w:rsidP="00AB010A">
                        <w:pPr>
                          <w:rPr>
                            <w:rFonts w:ascii="Times New Roman" w:hAnsi="Times New Roman"/>
                            <w:color w:val="000000" w:themeColor="text1"/>
                            <w:sz w:val="24"/>
                            <w:lang w:val="en-GB"/>
                          </w:rPr>
                        </w:pPr>
                      </w:p>
                      <w:p w14:paraId="14D626A7" w14:textId="77777777" w:rsidR="00AB010A" w:rsidRPr="00AB010A" w:rsidRDefault="00AB010A" w:rsidP="00AB010A">
                        <w:pPr>
                          <w:rPr>
                            <w:rFonts w:ascii="Times New Roman" w:hAnsi="Times New Roman"/>
                            <w:color w:val="000000" w:themeColor="text1"/>
                            <w:sz w:val="24"/>
                            <w:lang w:val="en-GB"/>
                          </w:rPr>
                        </w:pPr>
                      </w:p>
                      <w:p w14:paraId="76959866" w14:textId="77777777" w:rsidR="00AB010A" w:rsidRPr="00AB010A" w:rsidRDefault="00AB010A" w:rsidP="00AB010A">
                        <w:pPr>
                          <w:rPr>
                            <w:rFonts w:ascii="Times New Roman" w:hAnsi="Times New Roman"/>
                            <w:color w:val="000000" w:themeColor="text1"/>
                            <w:sz w:val="24"/>
                            <w:lang w:val="en-GB"/>
                          </w:rPr>
                        </w:pPr>
                      </w:p>
                      <w:p w14:paraId="6404890C" w14:textId="77777777" w:rsidR="00AB010A" w:rsidRPr="00AB010A" w:rsidRDefault="00AB010A" w:rsidP="00AB010A">
                        <w:pPr>
                          <w:rPr>
                            <w:rFonts w:ascii="Times New Roman" w:hAnsi="Times New Roman"/>
                            <w:color w:val="000000" w:themeColor="text1"/>
                            <w:sz w:val="24"/>
                            <w:lang w:val="en-GB"/>
                          </w:rPr>
                        </w:pPr>
                      </w:p>
                      <w:p w14:paraId="1D0A8547" w14:textId="77777777" w:rsidR="00AB010A" w:rsidRPr="00AB010A" w:rsidRDefault="00AB010A" w:rsidP="00AB010A">
                        <w:pPr>
                          <w:rPr>
                            <w:rFonts w:ascii="Times New Roman" w:hAnsi="Times New Roman"/>
                            <w:color w:val="000000" w:themeColor="text1"/>
                            <w:sz w:val="24"/>
                            <w:lang w:val="en-GB"/>
                          </w:rPr>
                        </w:pPr>
                      </w:p>
                      <w:p w14:paraId="37A7A832" w14:textId="77777777" w:rsidR="00AB010A" w:rsidRPr="00AB010A" w:rsidRDefault="00AB010A" w:rsidP="00AB010A">
                        <w:pPr>
                          <w:rPr>
                            <w:rFonts w:ascii="Times New Roman" w:hAnsi="Times New Roman"/>
                            <w:color w:val="000000" w:themeColor="text1"/>
                            <w:sz w:val="24"/>
                            <w:lang w:val="en-GB"/>
                          </w:rPr>
                        </w:pPr>
                      </w:p>
                      <w:p w14:paraId="35EC50DE" w14:textId="77777777" w:rsidR="00AB010A" w:rsidRPr="00AB010A" w:rsidRDefault="00AB010A" w:rsidP="00AB010A">
                        <w:pPr>
                          <w:rPr>
                            <w:rFonts w:ascii="Times New Roman" w:hAnsi="Times New Roman"/>
                            <w:color w:val="000000" w:themeColor="text1"/>
                            <w:sz w:val="24"/>
                            <w:lang w:val="en-GB"/>
                          </w:rPr>
                        </w:pPr>
                      </w:p>
                      <w:p w14:paraId="45E73229" w14:textId="77777777" w:rsidR="00AB010A" w:rsidRPr="00AB010A" w:rsidRDefault="00AB010A" w:rsidP="00AB010A">
                        <w:pPr>
                          <w:rPr>
                            <w:rFonts w:ascii="Times New Roman" w:hAnsi="Times New Roman"/>
                            <w:color w:val="000000" w:themeColor="text1"/>
                            <w:sz w:val="24"/>
                            <w:lang w:val="en-GB"/>
                          </w:rPr>
                        </w:pPr>
                      </w:p>
                      <w:p w14:paraId="517C1CBF" w14:textId="77777777" w:rsidR="00AB010A" w:rsidRPr="00AB010A" w:rsidRDefault="00AB010A" w:rsidP="00AB010A">
                        <w:pPr>
                          <w:rPr>
                            <w:rFonts w:ascii="Times New Roman" w:hAnsi="Times New Roman"/>
                            <w:color w:val="000000" w:themeColor="text1"/>
                            <w:sz w:val="24"/>
                            <w:lang w:val="en-GB"/>
                          </w:rPr>
                        </w:pPr>
                      </w:p>
                      <w:p w14:paraId="21679AAA" w14:textId="77777777" w:rsidR="00AB010A" w:rsidRPr="00AB010A" w:rsidRDefault="00AB010A" w:rsidP="00AB010A">
                        <w:pPr>
                          <w:rPr>
                            <w:rFonts w:ascii="Times New Roman" w:hAnsi="Times New Roman"/>
                            <w:color w:val="000000" w:themeColor="text1"/>
                            <w:sz w:val="24"/>
                            <w:lang w:val="en-GB"/>
                          </w:rPr>
                        </w:pPr>
                      </w:p>
                      <w:p w14:paraId="1EA525FB" w14:textId="77777777" w:rsidR="00AB010A" w:rsidRPr="00AB010A" w:rsidRDefault="00AB010A" w:rsidP="00AB010A">
                        <w:pPr>
                          <w:rPr>
                            <w:rFonts w:ascii="Times New Roman" w:hAnsi="Times New Roman"/>
                            <w:color w:val="000000" w:themeColor="text1"/>
                            <w:sz w:val="24"/>
                            <w:lang w:val="en-GB"/>
                          </w:rPr>
                        </w:pPr>
                      </w:p>
                      <w:p w14:paraId="40AEC6D4" w14:textId="77777777" w:rsidR="00AB010A" w:rsidRPr="00AB010A" w:rsidRDefault="00AB010A" w:rsidP="00AB010A">
                        <w:pPr>
                          <w:rPr>
                            <w:rFonts w:ascii="Times New Roman" w:hAnsi="Times New Roman"/>
                            <w:color w:val="000000" w:themeColor="text1"/>
                            <w:sz w:val="24"/>
                            <w:lang w:val="en-GB"/>
                          </w:rPr>
                        </w:pPr>
                      </w:p>
                      <w:p w14:paraId="0C0E9925" w14:textId="77777777" w:rsidR="00AB010A" w:rsidRPr="00AB010A" w:rsidRDefault="00AB010A" w:rsidP="00AB010A">
                        <w:pPr>
                          <w:rPr>
                            <w:rFonts w:ascii="Times New Roman" w:hAnsi="Times New Roman"/>
                            <w:color w:val="000000" w:themeColor="text1"/>
                            <w:sz w:val="24"/>
                            <w:lang w:val="en-GB"/>
                          </w:rPr>
                        </w:pPr>
                      </w:p>
                      <w:p w14:paraId="2715EA06" w14:textId="77777777" w:rsidR="00AB010A" w:rsidRPr="00AB010A" w:rsidRDefault="00AB010A" w:rsidP="00AB010A">
                        <w:pPr>
                          <w:rPr>
                            <w:rFonts w:ascii="Times New Roman" w:hAnsi="Times New Roman"/>
                            <w:color w:val="000000" w:themeColor="text1"/>
                            <w:sz w:val="24"/>
                            <w:lang w:val="en-GB"/>
                          </w:rPr>
                        </w:pPr>
                      </w:p>
                      <w:p w14:paraId="0EBFA9E5" w14:textId="77777777" w:rsidR="00AB010A" w:rsidRPr="00AB010A" w:rsidRDefault="00AB010A" w:rsidP="00AB010A">
                        <w:pPr>
                          <w:rPr>
                            <w:rFonts w:ascii="Times New Roman" w:hAnsi="Times New Roman"/>
                            <w:color w:val="000000" w:themeColor="text1"/>
                            <w:sz w:val="24"/>
                            <w:lang w:val="en-GB"/>
                          </w:rPr>
                        </w:pPr>
                      </w:p>
                      <w:p w14:paraId="69E57521" w14:textId="77777777" w:rsidR="00AB010A" w:rsidRPr="00AB010A" w:rsidRDefault="00AB010A" w:rsidP="00AB010A">
                        <w:pPr>
                          <w:rPr>
                            <w:rFonts w:ascii="Times New Roman" w:hAnsi="Times New Roman"/>
                            <w:color w:val="000000" w:themeColor="text1"/>
                            <w:sz w:val="24"/>
                            <w:lang w:val="en-GB"/>
                          </w:rPr>
                        </w:pPr>
                      </w:p>
                    </w:tc>
                    <w:tc>
                      <w:tcPr>
                        <w:tcW w:w="3212" w:type="dxa"/>
                      </w:tcPr>
                      <w:p w14:paraId="22CB6302" w14:textId="77777777" w:rsidR="00AB010A" w:rsidRPr="00AB010A" w:rsidRDefault="00AB010A" w:rsidP="00722D35">
                        <w:pPr>
                          <w:numPr>
                            <w:ilvl w:val="0"/>
                            <w:numId w:val="21"/>
                          </w:numPr>
                          <w:rPr>
                            <w:rFonts w:ascii="Times New Roman" w:hAnsi="Times New Roman"/>
                            <w:color w:val="000000" w:themeColor="text1"/>
                            <w:sz w:val="24"/>
                          </w:rPr>
                        </w:pPr>
                        <w:r w:rsidRPr="00AB010A">
                          <w:rPr>
                            <w:rFonts w:ascii="Times New Roman" w:hAnsi="Times New Roman"/>
                            <w:color w:val="000000" w:themeColor="text1"/>
                            <w:sz w:val="24"/>
                          </w:rPr>
                          <w:t>State problems, purpose, and significance of topic</w:t>
                        </w:r>
                      </w:p>
                      <w:p w14:paraId="6FA20C68" w14:textId="77777777" w:rsidR="00AB010A" w:rsidRPr="00AB010A" w:rsidRDefault="00AB010A" w:rsidP="00722D35">
                        <w:pPr>
                          <w:numPr>
                            <w:ilvl w:val="0"/>
                            <w:numId w:val="21"/>
                          </w:numPr>
                          <w:rPr>
                            <w:rFonts w:ascii="Times New Roman" w:hAnsi="Times New Roman"/>
                            <w:color w:val="000000" w:themeColor="text1"/>
                            <w:sz w:val="24"/>
                          </w:rPr>
                        </w:pPr>
                        <w:r w:rsidRPr="00AB010A">
                          <w:rPr>
                            <w:rFonts w:ascii="Times New Roman" w:hAnsi="Times New Roman"/>
                            <w:color w:val="000000" w:themeColor="text1"/>
                            <w:sz w:val="24"/>
                          </w:rPr>
                          <w:t>Define variables under study (conceptual and operational definitions)</w:t>
                        </w:r>
                      </w:p>
                      <w:p w14:paraId="36C2D2F7" w14:textId="77777777" w:rsidR="00AB010A" w:rsidRPr="00AB010A" w:rsidRDefault="00AB010A" w:rsidP="00722D35">
                        <w:pPr>
                          <w:numPr>
                            <w:ilvl w:val="0"/>
                            <w:numId w:val="21"/>
                          </w:numPr>
                          <w:rPr>
                            <w:rFonts w:ascii="Times New Roman" w:hAnsi="Times New Roman"/>
                            <w:color w:val="000000" w:themeColor="text1"/>
                            <w:sz w:val="24"/>
                          </w:rPr>
                        </w:pPr>
                        <w:r w:rsidRPr="00AB010A">
                          <w:rPr>
                            <w:rFonts w:ascii="Times New Roman" w:hAnsi="Times New Roman"/>
                            <w:color w:val="000000" w:themeColor="text1"/>
                            <w:sz w:val="24"/>
                          </w:rPr>
                          <w:t>Develop method of organizing the data and provide rationale for this organization</w:t>
                        </w:r>
                      </w:p>
                      <w:p w14:paraId="6B2417D5" w14:textId="77777777" w:rsidR="00AB010A" w:rsidRPr="00AB010A" w:rsidRDefault="00AB010A" w:rsidP="00722D35">
                        <w:pPr>
                          <w:numPr>
                            <w:ilvl w:val="0"/>
                            <w:numId w:val="21"/>
                          </w:numPr>
                          <w:rPr>
                            <w:rFonts w:ascii="Times New Roman" w:hAnsi="Times New Roman"/>
                            <w:color w:val="000000" w:themeColor="text1"/>
                            <w:sz w:val="24"/>
                          </w:rPr>
                        </w:pPr>
                        <w:r w:rsidRPr="00AB010A">
                          <w:rPr>
                            <w:rFonts w:ascii="Times New Roman" w:hAnsi="Times New Roman"/>
                            <w:color w:val="000000" w:themeColor="text1"/>
                            <w:sz w:val="24"/>
                            <w:lang w:val="en-GB"/>
                          </w:rPr>
                          <w:t>List questions focusing the review</w:t>
                        </w:r>
                        <w:r w:rsidRPr="00AB010A">
                          <w:rPr>
                            <w:rFonts w:ascii="Times New Roman" w:hAnsi="Times New Roman"/>
                            <w:color w:val="000000" w:themeColor="text1"/>
                            <w:sz w:val="24"/>
                          </w:rPr>
                          <w:t>.</w:t>
                        </w:r>
                      </w:p>
                    </w:tc>
                    <w:tc>
                      <w:tcPr>
                        <w:tcW w:w="1337" w:type="dxa"/>
                      </w:tcPr>
                      <w:p w14:paraId="62B338DE"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5</w:t>
                        </w:r>
                      </w:p>
                    </w:tc>
                    <w:tc>
                      <w:tcPr>
                        <w:tcW w:w="1129" w:type="dxa"/>
                      </w:tcPr>
                      <w:p w14:paraId="10998B78" w14:textId="77777777" w:rsidR="00AB010A" w:rsidRPr="00AB010A" w:rsidRDefault="00AB010A" w:rsidP="00AB010A">
                        <w:pPr>
                          <w:rPr>
                            <w:rFonts w:ascii="Times New Roman" w:hAnsi="Times New Roman"/>
                            <w:color w:val="000000" w:themeColor="text1"/>
                            <w:sz w:val="24"/>
                            <w:lang w:val="en-GB"/>
                          </w:rPr>
                        </w:pPr>
                      </w:p>
                    </w:tc>
                  </w:tr>
                  <w:tr w:rsidR="00AB010A" w:rsidRPr="00AB010A" w14:paraId="3E2248FD" w14:textId="77777777" w:rsidTr="00E622B5">
                    <w:trPr>
                      <w:cantSplit/>
                      <w:trHeight w:val="153"/>
                    </w:trPr>
                    <w:tc>
                      <w:tcPr>
                        <w:tcW w:w="4213" w:type="dxa"/>
                      </w:tcPr>
                      <w:p w14:paraId="2013AF68"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rPr>
                          <w:t>Method</w:t>
                        </w:r>
                      </w:p>
                    </w:tc>
                    <w:tc>
                      <w:tcPr>
                        <w:tcW w:w="3212" w:type="dxa"/>
                      </w:tcPr>
                      <w:p w14:paraId="2E3CECE4" w14:textId="77777777" w:rsidR="00AB010A" w:rsidRPr="00AB010A" w:rsidRDefault="00AB010A" w:rsidP="00722D35">
                        <w:pPr>
                          <w:numPr>
                            <w:ilvl w:val="0"/>
                            <w:numId w:val="29"/>
                          </w:numPr>
                          <w:rPr>
                            <w:rFonts w:ascii="Times New Roman" w:hAnsi="Times New Roman"/>
                            <w:color w:val="000000" w:themeColor="text1"/>
                            <w:sz w:val="24"/>
                          </w:rPr>
                        </w:pPr>
                        <w:r w:rsidRPr="00AB010A">
                          <w:rPr>
                            <w:rFonts w:ascii="Times New Roman" w:hAnsi="Times New Roman"/>
                            <w:color w:val="000000" w:themeColor="text1"/>
                            <w:sz w:val="24"/>
                          </w:rPr>
                          <w:t>Identify elements of population to be studied - state inclusion and exclusion criteria including age range, years of search, etc.</w:t>
                        </w:r>
                      </w:p>
                      <w:p w14:paraId="7258C4EF" w14:textId="77777777" w:rsidR="00AB010A" w:rsidRPr="00AB010A" w:rsidRDefault="00AB010A" w:rsidP="00722D35">
                        <w:pPr>
                          <w:numPr>
                            <w:ilvl w:val="0"/>
                            <w:numId w:val="29"/>
                          </w:numPr>
                          <w:rPr>
                            <w:rFonts w:ascii="Times New Roman" w:hAnsi="Times New Roman"/>
                            <w:color w:val="000000" w:themeColor="text1"/>
                            <w:sz w:val="24"/>
                          </w:rPr>
                        </w:pPr>
                        <w:r w:rsidRPr="00AB010A">
                          <w:rPr>
                            <w:rFonts w:ascii="Times New Roman" w:hAnsi="Times New Roman"/>
                            <w:color w:val="000000" w:themeColor="text1"/>
                            <w:sz w:val="24"/>
                          </w:rPr>
                          <w:t>Explain sources to be reviewed</w:t>
                        </w:r>
                      </w:p>
                      <w:p w14:paraId="52880A6C" w14:textId="77777777" w:rsidR="00AB010A" w:rsidRPr="00AB010A" w:rsidRDefault="00AB010A" w:rsidP="00722D35">
                        <w:pPr>
                          <w:numPr>
                            <w:ilvl w:val="0"/>
                            <w:numId w:val="29"/>
                          </w:numPr>
                          <w:rPr>
                            <w:rFonts w:ascii="Times New Roman" w:hAnsi="Times New Roman"/>
                            <w:color w:val="000000" w:themeColor="text1"/>
                            <w:sz w:val="24"/>
                          </w:rPr>
                        </w:pPr>
                        <w:r w:rsidRPr="00AB010A">
                          <w:rPr>
                            <w:rFonts w:ascii="Times New Roman" w:hAnsi="Times New Roman"/>
                            <w:color w:val="000000" w:themeColor="text1"/>
                            <w:sz w:val="24"/>
                          </w:rPr>
                          <w:t>Specify your search strategies (describe methods for identifying, obtaining and including studies in the review, terms you used, search engines used, databases, etc.)</w:t>
                        </w:r>
                      </w:p>
                      <w:p w14:paraId="4804A5FA" w14:textId="77777777" w:rsidR="00AB010A" w:rsidRPr="00AB010A" w:rsidRDefault="00AB010A" w:rsidP="00722D35">
                        <w:pPr>
                          <w:numPr>
                            <w:ilvl w:val="0"/>
                            <w:numId w:val="29"/>
                          </w:numPr>
                          <w:rPr>
                            <w:rFonts w:ascii="Times New Roman" w:hAnsi="Times New Roman"/>
                            <w:color w:val="000000" w:themeColor="text1"/>
                            <w:sz w:val="24"/>
                          </w:rPr>
                        </w:pPr>
                        <w:r w:rsidRPr="00AB010A">
                          <w:rPr>
                            <w:rFonts w:ascii="Times New Roman" w:hAnsi="Times New Roman"/>
                            <w:color w:val="000000" w:themeColor="text1"/>
                            <w:sz w:val="24"/>
                          </w:rPr>
                          <w:t>Identify steps to ensure validity of search and retrieval; how did you evaluate the quality of the data?</w:t>
                        </w:r>
                      </w:p>
                      <w:p w14:paraId="7560525E" w14:textId="77777777" w:rsidR="00AB010A" w:rsidRPr="00AB010A" w:rsidRDefault="00AB010A" w:rsidP="00722D35">
                        <w:pPr>
                          <w:numPr>
                            <w:ilvl w:val="0"/>
                            <w:numId w:val="29"/>
                          </w:numPr>
                          <w:rPr>
                            <w:rFonts w:ascii="Times New Roman" w:hAnsi="Times New Roman"/>
                            <w:color w:val="000000" w:themeColor="text1"/>
                            <w:sz w:val="24"/>
                            <w:lang w:val="en-GB"/>
                          </w:rPr>
                        </w:pPr>
                        <w:r w:rsidRPr="00AB010A">
                          <w:rPr>
                            <w:rFonts w:ascii="Times New Roman" w:hAnsi="Times New Roman"/>
                            <w:color w:val="000000" w:themeColor="text1"/>
                            <w:sz w:val="24"/>
                          </w:rPr>
                          <w:t>Describe your approach to analysis --</w:t>
                        </w:r>
                      </w:p>
                    </w:tc>
                    <w:tc>
                      <w:tcPr>
                        <w:tcW w:w="1337" w:type="dxa"/>
                      </w:tcPr>
                      <w:p w14:paraId="0B44C53B"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8</w:t>
                        </w:r>
                      </w:p>
                    </w:tc>
                    <w:tc>
                      <w:tcPr>
                        <w:tcW w:w="1129" w:type="dxa"/>
                      </w:tcPr>
                      <w:p w14:paraId="684F1D42" w14:textId="77777777" w:rsidR="00AB010A" w:rsidRPr="00AB010A" w:rsidRDefault="00AB010A" w:rsidP="00AB010A">
                        <w:pPr>
                          <w:rPr>
                            <w:rFonts w:ascii="Times New Roman" w:hAnsi="Times New Roman"/>
                            <w:color w:val="000000" w:themeColor="text1"/>
                            <w:sz w:val="24"/>
                            <w:lang w:val="en-GB"/>
                          </w:rPr>
                        </w:pPr>
                      </w:p>
                    </w:tc>
                  </w:tr>
                  <w:tr w:rsidR="00AB010A" w:rsidRPr="00AB010A" w14:paraId="5EA48722" w14:textId="77777777" w:rsidTr="00E622B5">
                    <w:trPr>
                      <w:cantSplit/>
                      <w:trHeight w:val="153"/>
                    </w:trPr>
                    <w:tc>
                      <w:tcPr>
                        <w:tcW w:w="4213" w:type="dxa"/>
                      </w:tcPr>
                      <w:p w14:paraId="4456EDD9"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rPr>
                          <w:t>Results</w:t>
                        </w:r>
                      </w:p>
                    </w:tc>
                    <w:tc>
                      <w:tcPr>
                        <w:tcW w:w="3212" w:type="dxa"/>
                      </w:tcPr>
                      <w:p w14:paraId="55EF72CD" w14:textId="77777777" w:rsidR="00AB010A" w:rsidRPr="00AB010A" w:rsidRDefault="00AB010A" w:rsidP="00722D35">
                        <w:pPr>
                          <w:numPr>
                            <w:ilvl w:val="0"/>
                            <w:numId w:val="32"/>
                          </w:numPr>
                          <w:rPr>
                            <w:rFonts w:ascii="Times New Roman" w:hAnsi="Times New Roman"/>
                            <w:color w:val="000000" w:themeColor="text1"/>
                            <w:sz w:val="24"/>
                          </w:rPr>
                        </w:pPr>
                        <w:r w:rsidRPr="00AB010A">
                          <w:rPr>
                            <w:rFonts w:ascii="Times New Roman" w:hAnsi="Times New Roman"/>
                            <w:color w:val="000000" w:themeColor="text1"/>
                            <w:sz w:val="24"/>
                          </w:rPr>
                          <w:t>Present results of data analysis</w:t>
                        </w:r>
                      </w:p>
                      <w:p w14:paraId="5E13FB90" w14:textId="77777777" w:rsidR="00AB010A" w:rsidRPr="00AB010A" w:rsidRDefault="00AB010A" w:rsidP="00722D35">
                        <w:pPr>
                          <w:numPr>
                            <w:ilvl w:val="0"/>
                            <w:numId w:val="32"/>
                          </w:numPr>
                          <w:rPr>
                            <w:rFonts w:ascii="Times New Roman" w:hAnsi="Times New Roman"/>
                            <w:color w:val="000000" w:themeColor="text1"/>
                            <w:sz w:val="24"/>
                          </w:rPr>
                        </w:pPr>
                        <w:r w:rsidRPr="00AB010A">
                          <w:rPr>
                            <w:rFonts w:ascii="Times New Roman" w:hAnsi="Times New Roman"/>
                            <w:color w:val="000000" w:themeColor="text1"/>
                            <w:sz w:val="24"/>
                            <w:lang w:val="en-GB"/>
                          </w:rPr>
                          <w:t>Develop conclusions</w:t>
                        </w:r>
                      </w:p>
                    </w:tc>
                    <w:tc>
                      <w:tcPr>
                        <w:tcW w:w="1337" w:type="dxa"/>
                      </w:tcPr>
                      <w:p w14:paraId="3FA69C07"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8</w:t>
                        </w:r>
                      </w:p>
                    </w:tc>
                    <w:tc>
                      <w:tcPr>
                        <w:tcW w:w="1129" w:type="dxa"/>
                      </w:tcPr>
                      <w:p w14:paraId="75BC94C7" w14:textId="77777777" w:rsidR="00AB010A" w:rsidRPr="00AB010A" w:rsidRDefault="00AB010A" w:rsidP="00AB010A">
                        <w:pPr>
                          <w:rPr>
                            <w:rFonts w:ascii="Times New Roman" w:hAnsi="Times New Roman"/>
                            <w:color w:val="000000" w:themeColor="text1"/>
                            <w:sz w:val="24"/>
                            <w:lang w:val="en-GB"/>
                          </w:rPr>
                        </w:pPr>
                      </w:p>
                    </w:tc>
                  </w:tr>
                  <w:tr w:rsidR="00AB010A" w:rsidRPr="00AB010A" w14:paraId="77998505" w14:textId="77777777" w:rsidTr="00E622B5">
                    <w:trPr>
                      <w:cantSplit/>
                      <w:trHeight w:val="153"/>
                    </w:trPr>
                    <w:tc>
                      <w:tcPr>
                        <w:tcW w:w="4213" w:type="dxa"/>
                      </w:tcPr>
                      <w:p w14:paraId="68E11278"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rPr>
                          <w:t>Discussion</w:t>
                        </w:r>
                      </w:p>
                    </w:tc>
                    <w:tc>
                      <w:tcPr>
                        <w:tcW w:w="3212" w:type="dxa"/>
                      </w:tcPr>
                      <w:p w14:paraId="1D8E6DBF" w14:textId="77777777" w:rsidR="00AB010A" w:rsidRPr="00AB010A" w:rsidRDefault="00AB010A" w:rsidP="00722D35">
                        <w:pPr>
                          <w:numPr>
                            <w:ilvl w:val="0"/>
                            <w:numId w:val="24"/>
                          </w:numPr>
                          <w:rPr>
                            <w:rFonts w:ascii="Times New Roman" w:hAnsi="Times New Roman"/>
                            <w:color w:val="000000" w:themeColor="text1"/>
                            <w:sz w:val="24"/>
                          </w:rPr>
                        </w:pPr>
                        <w:r w:rsidRPr="00AB010A">
                          <w:rPr>
                            <w:rFonts w:ascii="Times New Roman" w:hAnsi="Times New Roman"/>
                            <w:color w:val="000000" w:themeColor="text1"/>
                            <w:sz w:val="24"/>
                          </w:rPr>
                          <w:t>Summarize methods</w:t>
                        </w:r>
                      </w:p>
                      <w:p w14:paraId="7C14FE4B" w14:textId="77777777" w:rsidR="00AB010A" w:rsidRPr="00AB010A" w:rsidRDefault="00AB010A" w:rsidP="00722D35">
                        <w:pPr>
                          <w:numPr>
                            <w:ilvl w:val="0"/>
                            <w:numId w:val="24"/>
                          </w:numPr>
                          <w:rPr>
                            <w:rFonts w:ascii="Times New Roman" w:hAnsi="Times New Roman"/>
                            <w:color w:val="000000" w:themeColor="text1"/>
                            <w:sz w:val="24"/>
                          </w:rPr>
                        </w:pPr>
                        <w:r w:rsidRPr="00AB010A">
                          <w:rPr>
                            <w:rFonts w:ascii="Times New Roman" w:hAnsi="Times New Roman"/>
                            <w:color w:val="000000" w:themeColor="text1"/>
                            <w:sz w:val="24"/>
                          </w:rPr>
                          <w:t>Synthesize common themes</w:t>
                        </w:r>
                      </w:p>
                      <w:p w14:paraId="4C6C6F24" w14:textId="77777777" w:rsidR="00AB010A" w:rsidRPr="00AB010A" w:rsidRDefault="00AB010A" w:rsidP="00722D35">
                        <w:pPr>
                          <w:numPr>
                            <w:ilvl w:val="0"/>
                            <w:numId w:val="24"/>
                          </w:numPr>
                          <w:rPr>
                            <w:rFonts w:ascii="Times New Roman" w:hAnsi="Times New Roman"/>
                            <w:color w:val="000000" w:themeColor="text1"/>
                            <w:sz w:val="24"/>
                          </w:rPr>
                        </w:pPr>
                        <w:r w:rsidRPr="00AB010A">
                          <w:rPr>
                            <w:rFonts w:ascii="Times New Roman" w:hAnsi="Times New Roman"/>
                            <w:color w:val="000000" w:themeColor="text1"/>
                            <w:sz w:val="24"/>
                          </w:rPr>
                          <w:t>Discuss the results in terms of the original questions identified – draw inferences from the results of the synthesis</w:t>
                        </w:r>
                      </w:p>
                      <w:p w14:paraId="76F0A77E" w14:textId="77777777" w:rsidR="00AB010A" w:rsidRPr="00AB010A" w:rsidRDefault="00AB010A" w:rsidP="00722D35">
                        <w:pPr>
                          <w:numPr>
                            <w:ilvl w:val="0"/>
                            <w:numId w:val="24"/>
                          </w:numPr>
                          <w:rPr>
                            <w:rFonts w:ascii="Times New Roman" w:hAnsi="Times New Roman"/>
                            <w:color w:val="000000" w:themeColor="text1"/>
                            <w:sz w:val="24"/>
                          </w:rPr>
                        </w:pPr>
                        <w:r w:rsidRPr="00AB010A">
                          <w:rPr>
                            <w:rFonts w:ascii="Times New Roman" w:hAnsi="Times New Roman"/>
                            <w:color w:val="000000" w:themeColor="text1"/>
                            <w:sz w:val="24"/>
                          </w:rPr>
                          <w:t>Critique across studies; discuss research hypotheses and conclusions</w:t>
                        </w:r>
                      </w:p>
                      <w:p w14:paraId="095690CD" w14:textId="77777777" w:rsidR="00AB010A" w:rsidRPr="00AB010A" w:rsidRDefault="00AB010A" w:rsidP="00722D35">
                        <w:pPr>
                          <w:numPr>
                            <w:ilvl w:val="0"/>
                            <w:numId w:val="24"/>
                          </w:numPr>
                          <w:rPr>
                            <w:rFonts w:ascii="Times New Roman" w:hAnsi="Times New Roman"/>
                            <w:color w:val="000000" w:themeColor="text1"/>
                            <w:sz w:val="24"/>
                          </w:rPr>
                        </w:pPr>
                        <w:r w:rsidRPr="00AB010A">
                          <w:rPr>
                            <w:rFonts w:ascii="Times New Roman" w:hAnsi="Times New Roman"/>
                            <w:color w:val="000000" w:themeColor="text1"/>
                            <w:sz w:val="24"/>
                          </w:rPr>
                          <w:t>Identify validity issues which affect study results</w:t>
                        </w:r>
                      </w:p>
                      <w:p w14:paraId="58FDBE0C" w14:textId="77777777" w:rsidR="00AB010A" w:rsidRPr="00AB010A" w:rsidRDefault="00AB010A" w:rsidP="00722D35">
                        <w:pPr>
                          <w:numPr>
                            <w:ilvl w:val="0"/>
                            <w:numId w:val="24"/>
                          </w:numPr>
                          <w:rPr>
                            <w:rFonts w:ascii="Times New Roman" w:hAnsi="Times New Roman"/>
                            <w:color w:val="000000" w:themeColor="text1"/>
                            <w:sz w:val="24"/>
                            <w:lang w:val="en-GB"/>
                          </w:rPr>
                        </w:pPr>
                        <w:r w:rsidRPr="00AB010A">
                          <w:rPr>
                            <w:rFonts w:ascii="Times New Roman" w:hAnsi="Times New Roman"/>
                            <w:color w:val="000000" w:themeColor="text1"/>
                            <w:sz w:val="24"/>
                            <w:lang w:val="en-GB"/>
                          </w:rPr>
                          <w:t>Identify areas for future research</w:t>
                        </w:r>
                      </w:p>
                    </w:tc>
                    <w:tc>
                      <w:tcPr>
                        <w:tcW w:w="1337" w:type="dxa"/>
                      </w:tcPr>
                      <w:p w14:paraId="1970A755"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8</w:t>
                        </w:r>
                      </w:p>
                    </w:tc>
                    <w:tc>
                      <w:tcPr>
                        <w:tcW w:w="1129" w:type="dxa"/>
                      </w:tcPr>
                      <w:p w14:paraId="11D01A9C" w14:textId="77777777" w:rsidR="00AB010A" w:rsidRPr="00AB010A" w:rsidRDefault="00AB010A" w:rsidP="00AB010A">
                        <w:pPr>
                          <w:rPr>
                            <w:rFonts w:ascii="Times New Roman" w:hAnsi="Times New Roman"/>
                            <w:color w:val="000000" w:themeColor="text1"/>
                            <w:sz w:val="24"/>
                            <w:lang w:val="en-GB"/>
                          </w:rPr>
                        </w:pPr>
                      </w:p>
                    </w:tc>
                  </w:tr>
                  <w:tr w:rsidR="00AB010A" w:rsidRPr="00AB010A" w14:paraId="3D846AF1" w14:textId="77777777" w:rsidTr="00E622B5">
                    <w:trPr>
                      <w:cantSplit/>
                      <w:trHeight w:val="153"/>
                    </w:trPr>
                    <w:tc>
                      <w:tcPr>
                        <w:tcW w:w="4213" w:type="dxa"/>
                      </w:tcPr>
                      <w:p w14:paraId="5791136A"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REFERENCES</w:t>
                        </w:r>
                      </w:p>
                    </w:tc>
                    <w:tc>
                      <w:tcPr>
                        <w:tcW w:w="3212" w:type="dxa"/>
                      </w:tcPr>
                      <w:p w14:paraId="73A2BA6C" w14:textId="77777777" w:rsidR="00AB010A" w:rsidRPr="00AB010A" w:rsidRDefault="00AB010A" w:rsidP="00722D35">
                        <w:pPr>
                          <w:numPr>
                            <w:ilvl w:val="0"/>
                            <w:numId w:val="30"/>
                          </w:numPr>
                          <w:rPr>
                            <w:rFonts w:ascii="Times New Roman" w:hAnsi="Times New Roman"/>
                            <w:color w:val="000000" w:themeColor="text1"/>
                            <w:sz w:val="24"/>
                            <w:lang w:val="en-GB"/>
                          </w:rPr>
                        </w:pPr>
                        <w:r w:rsidRPr="00AB010A">
                          <w:rPr>
                            <w:rFonts w:ascii="Times New Roman" w:hAnsi="Times New Roman"/>
                            <w:color w:val="000000" w:themeColor="text1"/>
                            <w:sz w:val="24"/>
                            <w:lang w:val="en-GB"/>
                          </w:rPr>
                          <w:t xml:space="preserve">A full bibliographical list of all the books, journal articles, reports and other media, which were referred to in the work is provided. </w:t>
                        </w:r>
                      </w:p>
                      <w:p w14:paraId="44D6B72C" w14:textId="77777777" w:rsidR="00AB010A" w:rsidRPr="00AB010A" w:rsidRDefault="00AB010A" w:rsidP="00722D35">
                        <w:pPr>
                          <w:numPr>
                            <w:ilvl w:val="0"/>
                            <w:numId w:val="30"/>
                          </w:numPr>
                          <w:rPr>
                            <w:rFonts w:ascii="Times New Roman" w:hAnsi="Times New Roman"/>
                            <w:color w:val="000000" w:themeColor="text1"/>
                            <w:sz w:val="24"/>
                            <w:lang w:val="en-GB"/>
                          </w:rPr>
                        </w:pPr>
                        <w:r w:rsidRPr="00AB010A">
                          <w:rPr>
                            <w:rFonts w:ascii="Times New Roman" w:hAnsi="Times New Roman"/>
                            <w:color w:val="000000" w:themeColor="text1"/>
                            <w:sz w:val="24"/>
                            <w:lang w:val="en-GB"/>
                          </w:rPr>
                          <w:t xml:space="preserve">Every citation in the text appear in the reference/bibliography and vice versa. </w:t>
                        </w:r>
                      </w:p>
                    </w:tc>
                    <w:tc>
                      <w:tcPr>
                        <w:tcW w:w="1337" w:type="dxa"/>
                      </w:tcPr>
                      <w:p w14:paraId="7C3DE939"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1</w:t>
                        </w:r>
                      </w:p>
                    </w:tc>
                    <w:tc>
                      <w:tcPr>
                        <w:tcW w:w="1129" w:type="dxa"/>
                      </w:tcPr>
                      <w:p w14:paraId="6E293288" w14:textId="77777777" w:rsidR="00AB010A" w:rsidRPr="00AB010A" w:rsidRDefault="00AB010A" w:rsidP="00AB010A">
                        <w:pPr>
                          <w:rPr>
                            <w:rFonts w:ascii="Times New Roman" w:hAnsi="Times New Roman"/>
                            <w:color w:val="000000" w:themeColor="text1"/>
                            <w:sz w:val="24"/>
                            <w:lang w:val="en-GB"/>
                          </w:rPr>
                        </w:pPr>
                      </w:p>
                    </w:tc>
                  </w:tr>
                  <w:tr w:rsidR="00AB010A" w:rsidRPr="00AB010A" w14:paraId="6016A896" w14:textId="77777777" w:rsidTr="00E622B5">
                    <w:trPr>
                      <w:cantSplit/>
                      <w:trHeight w:val="153"/>
                    </w:trPr>
                    <w:tc>
                      <w:tcPr>
                        <w:tcW w:w="4213" w:type="dxa"/>
                      </w:tcPr>
                      <w:p w14:paraId="1C0769CF"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rPr>
                          <w:t>APPENDICES</w:t>
                        </w:r>
                      </w:p>
                    </w:tc>
                    <w:tc>
                      <w:tcPr>
                        <w:tcW w:w="3212" w:type="dxa"/>
                      </w:tcPr>
                      <w:p w14:paraId="6372DDE6" w14:textId="77777777" w:rsidR="00AB010A" w:rsidRPr="00AB010A" w:rsidRDefault="00AB010A" w:rsidP="00722D35">
                        <w:pPr>
                          <w:numPr>
                            <w:ilvl w:val="0"/>
                            <w:numId w:val="30"/>
                          </w:numPr>
                          <w:rPr>
                            <w:rFonts w:ascii="Times New Roman" w:hAnsi="Times New Roman"/>
                            <w:color w:val="000000" w:themeColor="text1"/>
                            <w:sz w:val="24"/>
                            <w:lang w:val="en-GB"/>
                          </w:rPr>
                        </w:pPr>
                        <w:r w:rsidRPr="00AB010A">
                          <w:rPr>
                            <w:rFonts w:ascii="Times New Roman" w:hAnsi="Times New Roman"/>
                            <w:color w:val="000000" w:themeColor="text1"/>
                            <w:sz w:val="24"/>
                            <w:lang w:val="en-GB"/>
                          </w:rPr>
                          <w:t>Coding sheet or table of organized data</w:t>
                        </w:r>
                      </w:p>
                    </w:tc>
                    <w:tc>
                      <w:tcPr>
                        <w:tcW w:w="1337" w:type="dxa"/>
                      </w:tcPr>
                      <w:p w14:paraId="48B7A722"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6</w:t>
                        </w:r>
                      </w:p>
                    </w:tc>
                    <w:tc>
                      <w:tcPr>
                        <w:tcW w:w="1129" w:type="dxa"/>
                      </w:tcPr>
                      <w:p w14:paraId="48939061" w14:textId="77777777" w:rsidR="00AB010A" w:rsidRPr="00AB010A" w:rsidRDefault="00AB010A" w:rsidP="00AB010A">
                        <w:pPr>
                          <w:rPr>
                            <w:rFonts w:ascii="Times New Roman" w:hAnsi="Times New Roman"/>
                            <w:color w:val="000000" w:themeColor="text1"/>
                            <w:sz w:val="24"/>
                            <w:lang w:val="en-GB"/>
                          </w:rPr>
                        </w:pPr>
                      </w:p>
                    </w:tc>
                  </w:tr>
                  <w:tr w:rsidR="00AB010A" w:rsidRPr="00AB010A" w14:paraId="6E7D78CF" w14:textId="77777777" w:rsidTr="00E622B5">
                    <w:trPr>
                      <w:cantSplit/>
                      <w:trHeight w:val="3065"/>
                    </w:trPr>
                    <w:tc>
                      <w:tcPr>
                        <w:tcW w:w="4213" w:type="dxa"/>
                      </w:tcPr>
                      <w:p w14:paraId="604E6A0B"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 xml:space="preserve">FORMAT </w:t>
                        </w:r>
                      </w:p>
                    </w:tc>
                    <w:tc>
                      <w:tcPr>
                        <w:tcW w:w="3212" w:type="dxa"/>
                      </w:tcPr>
                      <w:p w14:paraId="3B4702E2" w14:textId="77777777" w:rsidR="00AB010A" w:rsidRPr="00AB010A" w:rsidRDefault="00AB010A" w:rsidP="00722D35">
                        <w:pPr>
                          <w:numPr>
                            <w:ilvl w:val="0"/>
                            <w:numId w:val="26"/>
                          </w:numPr>
                          <w:rPr>
                            <w:rFonts w:ascii="Times New Roman" w:hAnsi="Times New Roman"/>
                            <w:color w:val="000000" w:themeColor="text1"/>
                            <w:sz w:val="24"/>
                          </w:rPr>
                        </w:pPr>
                        <w:r w:rsidRPr="00AB010A">
                          <w:rPr>
                            <w:rFonts w:ascii="Times New Roman" w:hAnsi="Times New Roman"/>
                            <w:color w:val="000000" w:themeColor="text1"/>
                            <w:sz w:val="24"/>
                          </w:rPr>
                          <w:t>APA format for referencing in the text and in the reference list was correctly followed.</w:t>
                        </w:r>
                      </w:p>
                      <w:p w14:paraId="2E467E9B" w14:textId="77777777" w:rsidR="00AB010A" w:rsidRPr="00AB010A" w:rsidRDefault="00AB010A" w:rsidP="00722D35">
                        <w:pPr>
                          <w:numPr>
                            <w:ilvl w:val="0"/>
                            <w:numId w:val="26"/>
                          </w:numPr>
                          <w:rPr>
                            <w:rFonts w:ascii="Times New Roman" w:hAnsi="Times New Roman"/>
                            <w:color w:val="000000" w:themeColor="text1"/>
                            <w:sz w:val="24"/>
                          </w:rPr>
                        </w:pPr>
                        <w:r w:rsidRPr="00AB010A">
                          <w:rPr>
                            <w:rFonts w:ascii="Times New Roman" w:hAnsi="Times New Roman"/>
                            <w:color w:val="000000" w:themeColor="text1"/>
                            <w:sz w:val="24"/>
                          </w:rPr>
                          <w:t>Correct grammar, punctuation, and spelling.</w:t>
                        </w:r>
                      </w:p>
                      <w:p w14:paraId="6173C65D" w14:textId="77777777" w:rsidR="00AB010A" w:rsidRPr="00AB010A" w:rsidRDefault="00AB010A" w:rsidP="00722D35">
                        <w:pPr>
                          <w:numPr>
                            <w:ilvl w:val="0"/>
                            <w:numId w:val="26"/>
                          </w:numPr>
                          <w:rPr>
                            <w:rFonts w:ascii="Times New Roman" w:hAnsi="Times New Roman"/>
                            <w:color w:val="000000" w:themeColor="text1"/>
                            <w:sz w:val="24"/>
                          </w:rPr>
                        </w:pPr>
                        <w:r w:rsidRPr="00AB010A">
                          <w:rPr>
                            <w:rFonts w:ascii="Times New Roman" w:hAnsi="Times New Roman"/>
                            <w:color w:val="000000" w:themeColor="text1"/>
                            <w:sz w:val="24"/>
                          </w:rPr>
                          <w:t xml:space="preserve">Adequacy of literature and documentation. </w:t>
                        </w:r>
                      </w:p>
                    </w:tc>
                    <w:tc>
                      <w:tcPr>
                        <w:tcW w:w="1337" w:type="dxa"/>
                      </w:tcPr>
                      <w:p w14:paraId="318DD79F"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1</w:t>
                        </w:r>
                      </w:p>
                    </w:tc>
                    <w:tc>
                      <w:tcPr>
                        <w:tcW w:w="1129" w:type="dxa"/>
                      </w:tcPr>
                      <w:p w14:paraId="2995AF94" w14:textId="77777777" w:rsidR="00AB010A" w:rsidRPr="00AB010A" w:rsidRDefault="00AB010A" w:rsidP="00AB010A">
                        <w:pPr>
                          <w:rPr>
                            <w:rFonts w:ascii="Times New Roman" w:hAnsi="Times New Roman"/>
                            <w:color w:val="000000" w:themeColor="text1"/>
                            <w:sz w:val="24"/>
                            <w:lang w:val="en-GB"/>
                          </w:rPr>
                        </w:pPr>
                      </w:p>
                    </w:tc>
                  </w:tr>
                  <w:tr w:rsidR="00AB010A" w:rsidRPr="00AB010A" w14:paraId="67DB4DE0" w14:textId="77777777" w:rsidTr="00E622B5">
                    <w:trPr>
                      <w:cantSplit/>
                      <w:trHeight w:val="802"/>
                    </w:trPr>
                    <w:tc>
                      <w:tcPr>
                        <w:tcW w:w="4213" w:type="dxa"/>
                      </w:tcPr>
                      <w:p w14:paraId="5E90984E"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TOTAL</w:t>
                        </w:r>
                      </w:p>
                      <w:p w14:paraId="6C2FD2F5" w14:textId="77777777" w:rsidR="00AB010A" w:rsidRPr="00AB010A" w:rsidRDefault="00AB010A" w:rsidP="00AB010A">
                        <w:pPr>
                          <w:rPr>
                            <w:rFonts w:ascii="Times New Roman" w:hAnsi="Times New Roman"/>
                            <w:color w:val="000000" w:themeColor="text1"/>
                            <w:sz w:val="24"/>
                            <w:lang w:val="en-GB"/>
                          </w:rPr>
                        </w:pPr>
                      </w:p>
                    </w:tc>
                    <w:tc>
                      <w:tcPr>
                        <w:tcW w:w="3212" w:type="dxa"/>
                      </w:tcPr>
                      <w:p w14:paraId="01BCED0E" w14:textId="77777777" w:rsidR="00AB010A" w:rsidRPr="00AB010A" w:rsidRDefault="00AB010A" w:rsidP="00AB010A">
                        <w:pPr>
                          <w:rPr>
                            <w:rFonts w:ascii="Times New Roman" w:hAnsi="Times New Roman"/>
                            <w:color w:val="000000" w:themeColor="text1"/>
                            <w:sz w:val="24"/>
                            <w:lang w:val="en-GB"/>
                          </w:rPr>
                        </w:pPr>
                      </w:p>
                    </w:tc>
                    <w:tc>
                      <w:tcPr>
                        <w:tcW w:w="1337" w:type="dxa"/>
                      </w:tcPr>
                      <w:p w14:paraId="47DEE2DD" w14:textId="77777777" w:rsidR="00AB010A" w:rsidRPr="00AB010A" w:rsidRDefault="00AB010A" w:rsidP="00AB010A">
                        <w:pPr>
                          <w:rPr>
                            <w:rFonts w:ascii="Times New Roman" w:hAnsi="Times New Roman"/>
                            <w:color w:val="000000" w:themeColor="text1"/>
                            <w:sz w:val="24"/>
                            <w:lang w:val="en-GB"/>
                          </w:rPr>
                        </w:pPr>
                        <w:r w:rsidRPr="00AB010A">
                          <w:rPr>
                            <w:rFonts w:ascii="Times New Roman" w:hAnsi="Times New Roman"/>
                            <w:color w:val="000000" w:themeColor="text1"/>
                            <w:sz w:val="24"/>
                            <w:lang w:val="en-GB"/>
                          </w:rPr>
                          <w:t>40</w:t>
                        </w:r>
                      </w:p>
                    </w:tc>
                    <w:tc>
                      <w:tcPr>
                        <w:tcW w:w="1129" w:type="dxa"/>
                      </w:tcPr>
                      <w:p w14:paraId="4CB21BA4" w14:textId="77777777" w:rsidR="00AB010A" w:rsidRPr="00AB010A" w:rsidRDefault="00AB010A" w:rsidP="00AB010A">
                        <w:pPr>
                          <w:rPr>
                            <w:rFonts w:ascii="Times New Roman" w:hAnsi="Times New Roman"/>
                            <w:color w:val="000000" w:themeColor="text1"/>
                            <w:sz w:val="24"/>
                            <w:rtl/>
                            <w:lang w:bidi="ar-JO"/>
                          </w:rPr>
                        </w:pPr>
                      </w:p>
                    </w:tc>
                  </w:tr>
                </w:tbl>
                <w:p w14:paraId="63476868" w14:textId="77777777" w:rsidR="00AB010A" w:rsidRPr="00AB010A" w:rsidRDefault="00AB010A" w:rsidP="00AB010A">
                  <w:pPr>
                    <w:rPr>
                      <w:rFonts w:ascii="Times New Roman" w:hAnsi="Times New Roman"/>
                      <w:color w:val="000000" w:themeColor="text1"/>
                      <w:sz w:val="24"/>
                      <w:lang w:val="en-GB"/>
                    </w:rPr>
                  </w:pPr>
                </w:p>
                <w:p w14:paraId="247E5D44" w14:textId="008556F2" w:rsidR="00566A75" w:rsidRPr="00AB010A" w:rsidRDefault="00566A75" w:rsidP="00566A75">
                  <w:pPr>
                    <w:rPr>
                      <w:rFonts w:ascii="Times New Roman" w:hAnsi="Times New Roman"/>
                      <w:color w:val="000000" w:themeColor="text1"/>
                      <w:sz w:val="24"/>
                    </w:rPr>
                  </w:pPr>
                </w:p>
              </w:tc>
            </w:tr>
          </w:tbl>
          <w:p w14:paraId="30586A23" w14:textId="77777777" w:rsidR="00AB010A" w:rsidRPr="00AB010A" w:rsidRDefault="00AB010A" w:rsidP="00AB010A">
            <w:pPr>
              <w:rPr>
                <w:rFonts w:ascii="Times New Roman" w:hAnsi="Times New Roman"/>
                <w:color w:val="000000" w:themeColor="text1"/>
                <w:sz w:val="24"/>
                <w:lang w:val="en-GB"/>
              </w:rPr>
            </w:pPr>
          </w:p>
          <w:p w14:paraId="4AEC9C80" w14:textId="77777777" w:rsidR="00AB010A" w:rsidRPr="00AB010A" w:rsidRDefault="00AB010A" w:rsidP="00AB010A">
            <w:pPr>
              <w:rPr>
                <w:rFonts w:ascii="Times New Roman" w:hAnsi="Times New Roman"/>
                <w:color w:val="000000" w:themeColor="text1"/>
                <w:sz w:val="24"/>
                <w:lang w:val="en-GB"/>
              </w:rPr>
            </w:pPr>
          </w:p>
          <w:p w14:paraId="723CC7E4" w14:textId="77777777" w:rsidR="00AB010A" w:rsidRPr="00AB010A" w:rsidRDefault="00AB010A" w:rsidP="00AB010A">
            <w:pPr>
              <w:rPr>
                <w:rFonts w:ascii="Times New Roman" w:hAnsi="Times New Roman"/>
                <w:color w:val="000000" w:themeColor="text1"/>
                <w:sz w:val="24"/>
                <w:lang w:val="en-GB"/>
              </w:rPr>
            </w:pPr>
          </w:p>
        </w:tc>
      </w:tr>
    </w:tbl>
    <w:p w14:paraId="065555B9" w14:textId="77777777" w:rsidR="00AB010A" w:rsidRPr="00AB010A" w:rsidRDefault="00AB010A" w:rsidP="00AB010A">
      <w:pPr>
        <w:rPr>
          <w:rFonts w:ascii="Times New Roman" w:hAnsi="Times New Roman"/>
          <w:color w:val="000000" w:themeColor="text1"/>
          <w:sz w:val="24"/>
        </w:rPr>
      </w:pPr>
    </w:p>
    <w:p w14:paraId="030A94BC" w14:textId="77777777" w:rsidR="00C65492" w:rsidRPr="0003236B" w:rsidRDefault="00C65492" w:rsidP="00C65492">
      <w:pPr>
        <w:rPr>
          <w:rFonts w:ascii="Times New Roman" w:hAnsi="Times New Roman"/>
          <w:b/>
          <w:bCs/>
          <w:sz w:val="24"/>
        </w:rPr>
      </w:pPr>
      <w:r>
        <w:rPr>
          <w:rFonts w:ascii="Times New Roman" w:hAnsi="Times New Roman" w:hint="cs"/>
          <w:b/>
          <w:bCs/>
          <w:sz w:val="24"/>
          <w:rtl/>
        </w:rPr>
        <w:t>24</w:t>
      </w:r>
      <w:r w:rsidRPr="0003236B">
        <w:rPr>
          <w:rFonts w:ascii="Times New Roman" w:hAnsi="Times New Roman"/>
          <w:b/>
          <w:bCs/>
          <w:sz w:val="24"/>
        </w:rPr>
        <w:t xml:space="preserve"> Course Requirements</w:t>
      </w:r>
      <w:r>
        <w:rPr>
          <w:rFonts w:ascii="Times New Roman" w:hAnsi="Times New Roman"/>
          <w:b/>
          <w:bCs/>
          <w:sz w:val="24"/>
        </w:rPr>
        <w:t xml:space="preserve"> (e.g: students should have a computer, internet connection, webcam, account on a specific software/platform…etc)</w:t>
      </w:r>
      <w:r w:rsidRPr="0003236B">
        <w:rPr>
          <w:rFonts w:ascii="Times New Roman" w:hAnsi="Times New Roman"/>
          <w:b/>
          <w:bCs/>
          <w:sz w:val="24"/>
        </w:rPr>
        <w:t xml:space="preserve">: </w:t>
      </w:r>
    </w:p>
    <w:p w14:paraId="47F8AE56" w14:textId="77777777" w:rsidR="00C65492" w:rsidRPr="0003236B" w:rsidRDefault="00C65492" w:rsidP="00C65492">
      <w:pPr>
        <w:rPr>
          <w:rFonts w:ascii="Times New Roman" w:hAnsi="Times New Roman"/>
          <w:b/>
          <w:bCs/>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C65492" w:rsidRPr="0003236B" w14:paraId="023C035F" w14:textId="77777777" w:rsidTr="00A43F80">
        <w:trPr>
          <w:trHeight w:val="833"/>
        </w:trPr>
        <w:tc>
          <w:tcPr>
            <w:tcW w:w="10008" w:type="dxa"/>
            <w:tcBorders>
              <w:bottom w:val="single" w:sz="4" w:space="0" w:color="auto"/>
            </w:tcBorders>
          </w:tcPr>
          <w:p w14:paraId="2A45025F" w14:textId="7B5EA13D" w:rsidR="00C65492" w:rsidRPr="0003236B" w:rsidRDefault="00966F47" w:rsidP="00A43F80">
            <w:pPr>
              <w:rPr>
                <w:rFonts w:ascii="Times New Roman" w:hAnsi="Times New Roman"/>
                <w:sz w:val="24"/>
              </w:rPr>
            </w:pPr>
            <w:r>
              <w:rPr>
                <w:rFonts w:ascii="Times New Roman" w:hAnsi="Times New Roman"/>
                <w:sz w:val="24"/>
              </w:rPr>
              <w:t>Computer, Internet connection, Microsoft Team, and email account</w:t>
            </w:r>
          </w:p>
          <w:p w14:paraId="3478BAEC" w14:textId="77777777" w:rsidR="00C65492" w:rsidRPr="0003236B" w:rsidRDefault="00C65492" w:rsidP="00A43F80">
            <w:pPr>
              <w:rPr>
                <w:rFonts w:ascii="Times New Roman" w:hAnsi="Times New Roman"/>
                <w:sz w:val="24"/>
              </w:rPr>
            </w:pPr>
          </w:p>
          <w:p w14:paraId="16A7C35B" w14:textId="77777777" w:rsidR="00C65492" w:rsidRPr="0003236B" w:rsidRDefault="00C65492" w:rsidP="00A43F80">
            <w:pPr>
              <w:rPr>
                <w:rFonts w:ascii="Times New Roman" w:hAnsi="Times New Roman"/>
                <w:sz w:val="24"/>
              </w:rPr>
            </w:pPr>
          </w:p>
          <w:p w14:paraId="3CFE48CF" w14:textId="77777777" w:rsidR="00C65492" w:rsidRPr="0003236B" w:rsidRDefault="00C65492" w:rsidP="00A43F80">
            <w:pPr>
              <w:rPr>
                <w:rFonts w:ascii="Times New Roman" w:hAnsi="Times New Roman"/>
                <w:sz w:val="24"/>
              </w:rPr>
            </w:pPr>
          </w:p>
        </w:tc>
      </w:tr>
    </w:tbl>
    <w:p w14:paraId="535A02A4" w14:textId="77777777" w:rsidR="00C65492" w:rsidRPr="0003236B" w:rsidRDefault="00C65492" w:rsidP="00C65492">
      <w:pPr>
        <w:rPr>
          <w:rFonts w:ascii="Times New Roman" w:hAnsi="Times New Roman"/>
          <w:sz w:val="24"/>
        </w:rPr>
      </w:pPr>
    </w:p>
    <w:p w14:paraId="3F243116" w14:textId="77777777" w:rsidR="00C65492" w:rsidRPr="0003236B" w:rsidRDefault="00C65492" w:rsidP="00C65492">
      <w:pPr>
        <w:rPr>
          <w:rFonts w:ascii="Times New Roman" w:hAnsi="Times New Roman"/>
          <w:sz w:val="24"/>
        </w:rPr>
      </w:pPr>
    </w:p>
    <w:p w14:paraId="6A7BEBDC" w14:textId="77777777" w:rsidR="00C65492" w:rsidRPr="0003236B" w:rsidRDefault="00C65492" w:rsidP="00C65492">
      <w:pPr>
        <w:rPr>
          <w:rFonts w:ascii="Times New Roman" w:hAnsi="Times New Roman"/>
          <w:b/>
          <w:bCs/>
          <w:sz w:val="24"/>
        </w:rPr>
      </w:pPr>
      <w:r>
        <w:rPr>
          <w:rFonts w:ascii="Times New Roman" w:hAnsi="Times New Roman" w:hint="cs"/>
          <w:b/>
          <w:bCs/>
          <w:sz w:val="24"/>
          <w:rtl/>
        </w:rPr>
        <w:t>25</w:t>
      </w:r>
      <w:r w:rsidRPr="0003236B">
        <w:rPr>
          <w:rFonts w:ascii="Times New Roman" w:hAnsi="Times New Roman"/>
          <w:b/>
          <w:bCs/>
          <w:sz w:val="24"/>
        </w:rPr>
        <w:t xml:space="preserve"> Course Policies:</w:t>
      </w:r>
    </w:p>
    <w:p w14:paraId="2F145314" w14:textId="77777777" w:rsidR="00C65492" w:rsidRPr="0003236B" w:rsidRDefault="00C65492" w:rsidP="00C65492">
      <w:pPr>
        <w:rPr>
          <w:rFonts w:ascii="Times New Roman" w:hAnsi="Times New Roman"/>
          <w:sz w:val="24"/>
        </w:rPr>
      </w:pPr>
    </w:p>
    <w:p w14:paraId="4E12E039" w14:textId="77777777" w:rsidR="00597B0F" w:rsidRDefault="00597B0F" w:rsidP="00597B0F">
      <w:pPr>
        <w:rPr>
          <w:rFonts w:ascii="Times New Roman" w:hAnsi="Times New Roman"/>
          <w:color w:val="000000" w:themeColor="text1"/>
          <w:sz w:val="24"/>
        </w:rPr>
      </w:pPr>
      <w:r>
        <w:rPr>
          <w:rFonts w:ascii="Times New Roman" w:hAnsi="Times New Roman"/>
          <w:color w:val="000000" w:themeColor="text1"/>
          <w:sz w:val="24"/>
        </w:rPr>
        <w:t>Please refer to the university policies as published up-to-date in the link below:</w:t>
      </w:r>
    </w:p>
    <w:p w14:paraId="4530D46F" w14:textId="77777777" w:rsidR="00597B0F" w:rsidRDefault="00597B0F" w:rsidP="00597B0F">
      <w:pPr>
        <w:rPr>
          <w:rFonts w:ascii="Times New Roman" w:hAnsi="Times New Roman"/>
          <w:color w:val="000000" w:themeColor="text1"/>
          <w:sz w:val="24"/>
        </w:rPr>
      </w:pPr>
    </w:p>
    <w:p w14:paraId="7D527C1D" w14:textId="77777777" w:rsidR="00597B0F" w:rsidRDefault="00A10046" w:rsidP="00597B0F">
      <w:pPr>
        <w:rPr>
          <w:rFonts w:ascii="Times New Roman" w:hAnsi="Times New Roman"/>
          <w:color w:val="000000" w:themeColor="text1"/>
          <w:sz w:val="24"/>
          <w:rtl/>
          <w:lang w:bidi="ar-JO"/>
        </w:rPr>
      </w:pPr>
      <w:hyperlink r:id="rId27" w:history="1">
        <w:r w:rsidR="00597B0F" w:rsidRPr="005341D9">
          <w:rPr>
            <w:rStyle w:val="Hyperlink"/>
            <w:rFonts w:ascii="Times New Roman" w:hAnsi="Times New Roman"/>
            <w:sz w:val="24"/>
            <w:lang w:bidi="ar-JO"/>
          </w:rPr>
          <w:t>http://units.ju.edu.jo/ar/LegalAffairs/Lists/Regulations/DispForm.aspx?ID=246&amp;ContentTypeId=0x0100C7850F392E786A439F935E088708707E</w:t>
        </w:r>
      </w:hyperlink>
    </w:p>
    <w:p w14:paraId="68AA06E5" w14:textId="77777777" w:rsidR="00AB010A" w:rsidRPr="00801F39" w:rsidRDefault="00AB010A" w:rsidP="00DE602A">
      <w:pPr>
        <w:rPr>
          <w:rFonts w:ascii="Times New Roman" w:hAnsi="Times New Roman"/>
          <w:color w:val="000000" w:themeColor="text1"/>
          <w:sz w:val="24"/>
        </w:rPr>
      </w:pPr>
    </w:p>
    <w:p w14:paraId="6F27B302" w14:textId="77777777" w:rsidR="00DE602A" w:rsidRPr="00801F39" w:rsidRDefault="00DE602A" w:rsidP="00DE602A">
      <w:pPr>
        <w:rPr>
          <w:rFonts w:ascii="Times New Roman" w:hAnsi="Times New Roman"/>
          <w:color w:val="000000" w:themeColor="text1"/>
          <w:sz w:val="24"/>
        </w:rPr>
      </w:pPr>
    </w:p>
    <w:p w14:paraId="142AEE9E" w14:textId="53901239" w:rsidR="004D364A" w:rsidRPr="00801F39" w:rsidRDefault="00A379F8" w:rsidP="00DE602A">
      <w:pPr>
        <w:rPr>
          <w:rFonts w:ascii="Times New Roman" w:hAnsi="Times New Roman"/>
          <w:b/>
          <w:bCs/>
          <w:color w:val="000000" w:themeColor="text1"/>
          <w:sz w:val="24"/>
        </w:rPr>
      </w:pPr>
      <w:r w:rsidRPr="00801F39">
        <w:rPr>
          <w:rFonts w:ascii="Times New Roman" w:hAnsi="Times New Roman" w:hint="cs"/>
          <w:b/>
          <w:bCs/>
          <w:color w:val="000000" w:themeColor="text1"/>
          <w:sz w:val="24"/>
          <w:rtl/>
        </w:rPr>
        <w:t>26</w:t>
      </w:r>
      <w:r w:rsidR="004D364A" w:rsidRPr="00801F39">
        <w:rPr>
          <w:rFonts w:ascii="Times New Roman" w:hAnsi="Times New Roman"/>
          <w:b/>
          <w:bCs/>
          <w:color w:val="000000" w:themeColor="text1"/>
          <w:sz w:val="24"/>
        </w:rPr>
        <w:t xml:space="preserve"> References: </w:t>
      </w:r>
    </w:p>
    <w:p w14:paraId="4E10CE7B" w14:textId="77777777" w:rsidR="004D364A" w:rsidRPr="00801F39" w:rsidRDefault="004D364A" w:rsidP="00DE602A">
      <w:pPr>
        <w:rPr>
          <w:rFonts w:ascii="Times New Roman" w:hAnsi="Times New Roman"/>
          <w:color w:val="000000" w:themeColor="text1"/>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C65492" w:rsidRPr="00FC5969" w14:paraId="032B4DE1" w14:textId="77777777" w:rsidTr="00C65492">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169795DA" w14:textId="77777777" w:rsidR="00C65492" w:rsidRPr="00C65492" w:rsidRDefault="00C65492" w:rsidP="00A43F80">
            <w:pPr>
              <w:rPr>
                <w:rFonts w:ascii="Times New Roman" w:hAnsi="Times New Roman"/>
                <w:color w:val="000000" w:themeColor="text1"/>
                <w:sz w:val="24"/>
              </w:rPr>
            </w:pPr>
          </w:p>
          <w:p w14:paraId="505C7987" w14:textId="77777777" w:rsidR="00C65492" w:rsidRPr="00C65492" w:rsidRDefault="00C65492" w:rsidP="0001207C">
            <w:pPr>
              <w:ind w:left="720"/>
              <w:rPr>
                <w:rFonts w:ascii="Times New Roman" w:hAnsi="Times New Roman"/>
                <w:color w:val="000000" w:themeColor="text1"/>
                <w:sz w:val="24"/>
              </w:rPr>
            </w:pPr>
            <w:r w:rsidRPr="00C65492">
              <w:rPr>
                <w:rFonts w:ascii="Times New Roman" w:hAnsi="Times New Roman"/>
                <w:color w:val="000000" w:themeColor="text1"/>
                <w:sz w:val="24"/>
              </w:rPr>
              <w:t>Required book (s), assigned reading and audio-visuals:</w:t>
            </w:r>
          </w:p>
          <w:p w14:paraId="06AF05C4" w14:textId="77777777" w:rsidR="00C65492" w:rsidRPr="00C65492" w:rsidRDefault="00C65492" w:rsidP="00A43F80">
            <w:pPr>
              <w:rPr>
                <w:rFonts w:ascii="Times New Roman" w:hAnsi="Times New Roman"/>
                <w:color w:val="000000" w:themeColor="text1"/>
                <w:sz w:val="24"/>
              </w:rPr>
            </w:pPr>
          </w:p>
          <w:p w14:paraId="037CDBE4" w14:textId="77777777" w:rsidR="00C65492" w:rsidRPr="00C65492" w:rsidRDefault="00C65492" w:rsidP="00722D35">
            <w:pPr>
              <w:numPr>
                <w:ilvl w:val="0"/>
                <w:numId w:val="28"/>
              </w:numPr>
              <w:rPr>
                <w:rFonts w:ascii="Times New Roman" w:hAnsi="Times New Roman"/>
                <w:color w:val="000000" w:themeColor="text1"/>
                <w:sz w:val="24"/>
              </w:rPr>
            </w:pPr>
            <w:r w:rsidRPr="00C65492">
              <w:rPr>
                <w:rFonts w:ascii="Times New Roman" w:hAnsi="Times New Roman"/>
                <w:color w:val="000000" w:themeColor="text1"/>
                <w:sz w:val="24"/>
              </w:rPr>
              <w:t>AACN's Research Priority Areas. https://www.aacn.org/nursing-excellence/grants/~/link.aspx?_id=215E7A4183E340AE8CBF370B480386DD&amp;_z=z</w:t>
            </w:r>
          </w:p>
          <w:p w14:paraId="680C6955" w14:textId="1D98EDD8" w:rsidR="00C65492" w:rsidRPr="00C65492" w:rsidRDefault="00C65492" w:rsidP="0001207C">
            <w:pPr>
              <w:numPr>
                <w:ilvl w:val="0"/>
                <w:numId w:val="28"/>
              </w:numPr>
              <w:rPr>
                <w:rFonts w:ascii="Times New Roman" w:hAnsi="Times New Roman"/>
                <w:color w:val="000000" w:themeColor="text1"/>
                <w:sz w:val="24"/>
              </w:rPr>
            </w:pPr>
            <w:r w:rsidRPr="00C65492">
              <w:rPr>
                <w:rFonts w:ascii="Times New Roman" w:hAnsi="Times New Roman"/>
                <w:color w:val="000000" w:themeColor="text1"/>
                <w:sz w:val="24"/>
              </w:rPr>
              <w:t>American Association of Colleges of Nursing, &amp; American Association of Colleges of Nursing. (2010). The research-focused doctoral program in nursing: Pathways to excellence. Washington, DC: Author.</w:t>
            </w:r>
          </w:p>
          <w:p w14:paraId="3F31C1DD" w14:textId="77777777" w:rsidR="00C65492" w:rsidRPr="00C65492" w:rsidRDefault="00C65492" w:rsidP="00722D35">
            <w:pPr>
              <w:numPr>
                <w:ilvl w:val="0"/>
                <w:numId w:val="28"/>
              </w:numPr>
              <w:rPr>
                <w:rFonts w:ascii="Times New Roman" w:hAnsi="Times New Roman"/>
                <w:color w:val="000000" w:themeColor="text1"/>
                <w:sz w:val="24"/>
              </w:rPr>
            </w:pPr>
            <w:r w:rsidRPr="00C65492">
              <w:rPr>
                <w:rFonts w:ascii="Times New Roman" w:hAnsi="Times New Roman"/>
                <w:color w:val="000000" w:themeColor="text1"/>
                <w:sz w:val="24"/>
              </w:rPr>
              <w:t xml:space="preserve">American Psychological Association (2019). Publication Manual of the American Psychological Association (7th ed.). Washington, DC: American Psychological Association. </w:t>
            </w:r>
          </w:p>
          <w:p w14:paraId="72E708E8" w14:textId="77777777" w:rsidR="00C65492" w:rsidRPr="00C65492" w:rsidRDefault="00C65492" w:rsidP="00722D35">
            <w:pPr>
              <w:numPr>
                <w:ilvl w:val="0"/>
                <w:numId w:val="28"/>
              </w:numPr>
              <w:rPr>
                <w:rFonts w:ascii="Times New Roman" w:hAnsi="Times New Roman"/>
                <w:color w:val="000000" w:themeColor="text1"/>
                <w:sz w:val="24"/>
              </w:rPr>
            </w:pPr>
            <w:r w:rsidRPr="00C65492">
              <w:rPr>
                <w:rFonts w:ascii="Times New Roman" w:hAnsi="Times New Roman"/>
                <w:color w:val="000000" w:themeColor="text1"/>
                <w:sz w:val="24"/>
              </w:rPr>
              <w:t>Bettany-Saltikov, J. (2012). How to do a systematic literature review in nursing: a step-by-step guide. McGraw-Hill Education (UK).</w:t>
            </w:r>
          </w:p>
          <w:p w14:paraId="30807E91" w14:textId="77777777" w:rsidR="00C20323" w:rsidRDefault="00C20323" w:rsidP="00C20323">
            <w:pPr>
              <w:pStyle w:val="ps1numbered"/>
              <w:numPr>
                <w:ilvl w:val="0"/>
                <w:numId w:val="28"/>
              </w:numPr>
              <w:rPr>
                <w:rFonts w:asciiTheme="majorBidi" w:hAnsiTheme="majorBidi" w:cstheme="majorBidi"/>
                <w:sz w:val="24"/>
                <w:szCs w:val="24"/>
              </w:rPr>
            </w:pPr>
            <w:r w:rsidRPr="00C20323">
              <w:rPr>
                <w:rFonts w:asciiTheme="majorBidi" w:hAnsiTheme="majorBidi" w:cstheme="majorBidi"/>
                <w:sz w:val="24"/>
                <w:szCs w:val="24"/>
              </w:rPr>
              <w:t>Bloch, C., &amp; Sørensen, M. P. (2015). The size of research funding: Trends and implications. </w:t>
            </w:r>
            <w:r w:rsidRPr="00C20323">
              <w:rPr>
                <w:rFonts w:asciiTheme="majorBidi" w:hAnsiTheme="majorBidi" w:cstheme="majorBidi"/>
                <w:i/>
                <w:iCs/>
                <w:sz w:val="24"/>
                <w:szCs w:val="24"/>
              </w:rPr>
              <w:t>Science and public policy</w:t>
            </w:r>
            <w:r w:rsidRPr="00C20323">
              <w:rPr>
                <w:rFonts w:asciiTheme="majorBidi" w:hAnsiTheme="majorBidi" w:cstheme="majorBidi"/>
                <w:sz w:val="24"/>
                <w:szCs w:val="24"/>
              </w:rPr>
              <w:t>, </w:t>
            </w:r>
            <w:r w:rsidRPr="00C20323">
              <w:rPr>
                <w:rFonts w:asciiTheme="majorBidi" w:hAnsiTheme="majorBidi" w:cstheme="majorBidi"/>
                <w:i/>
                <w:iCs/>
                <w:sz w:val="24"/>
                <w:szCs w:val="24"/>
              </w:rPr>
              <w:t>42</w:t>
            </w:r>
            <w:r w:rsidRPr="00C20323">
              <w:rPr>
                <w:rFonts w:asciiTheme="majorBidi" w:hAnsiTheme="majorBidi" w:cstheme="majorBidi"/>
                <w:sz w:val="24"/>
                <w:szCs w:val="24"/>
              </w:rPr>
              <w:t>(1), 30-43.</w:t>
            </w:r>
            <w:r w:rsidRPr="00C20323">
              <w:rPr>
                <w:rFonts w:asciiTheme="majorBidi" w:hAnsiTheme="majorBidi" w:cstheme="majorBidi"/>
                <w:sz w:val="24"/>
                <w:szCs w:val="24"/>
                <w:rtl/>
              </w:rPr>
              <w:t>‏</w:t>
            </w:r>
          </w:p>
          <w:p w14:paraId="4C8454E5" w14:textId="77777777" w:rsidR="00C20323" w:rsidRDefault="00C20323" w:rsidP="00C20323">
            <w:pPr>
              <w:pStyle w:val="ps1numbered"/>
              <w:numPr>
                <w:ilvl w:val="0"/>
                <w:numId w:val="28"/>
              </w:numPr>
              <w:rPr>
                <w:rFonts w:asciiTheme="majorBidi" w:hAnsiTheme="majorBidi" w:cs="Times New Roman"/>
                <w:sz w:val="24"/>
                <w:szCs w:val="24"/>
              </w:rPr>
            </w:pPr>
            <w:r w:rsidRPr="003A6D3C">
              <w:rPr>
                <w:rFonts w:asciiTheme="majorBidi" w:hAnsiTheme="majorBidi" w:cstheme="majorBidi"/>
                <w:sz w:val="24"/>
                <w:szCs w:val="24"/>
              </w:rPr>
              <w:t>Bromham, L., Dinnage, R., &amp; Hua, X. (2016). Interdisciplinary research has consistently lower funding success. Nature, 534(7609), 684-687.</w:t>
            </w:r>
            <w:r w:rsidRPr="003A6D3C">
              <w:rPr>
                <w:rFonts w:asciiTheme="majorBidi" w:hAnsiTheme="majorBidi" w:cs="Times New Roman"/>
                <w:sz w:val="24"/>
                <w:szCs w:val="24"/>
                <w:rtl/>
              </w:rPr>
              <w:t>‏</w:t>
            </w:r>
          </w:p>
          <w:p w14:paraId="244DB361" w14:textId="77777777" w:rsidR="00C65492" w:rsidRPr="00C65492" w:rsidRDefault="00C65492" w:rsidP="00722D35">
            <w:pPr>
              <w:numPr>
                <w:ilvl w:val="0"/>
                <w:numId w:val="28"/>
              </w:numPr>
              <w:rPr>
                <w:rFonts w:ascii="Times New Roman" w:hAnsi="Times New Roman"/>
                <w:color w:val="000000" w:themeColor="text1"/>
                <w:sz w:val="24"/>
              </w:rPr>
            </w:pPr>
            <w:r w:rsidRPr="00C65492">
              <w:rPr>
                <w:rFonts w:ascii="Times New Roman" w:hAnsi="Times New Roman"/>
                <w:color w:val="000000" w:themeColor="text1"/>
                <w:sz w:val="24"/>
              </w:rPr>
              <w:t>Christmals, C. D., &amp; Gross, J. J. (2017). An integrative literature review framework for postgraduate nursing research reviews. European Journal of Research in Medical Sciences Vol, 5(1).</w:t>
            </w:r>
            <w:r w:rsidRPr="00C65492">
              <w:rPr>
                <w:rFonts w:ascii="Times New Roman" w:hAnsi="Times New Roman"/>
                <w:color w:val="000000" w:themeColor="text1"/>
                <w:sz w:val="24"/>
                <w:rtl/>
              </w:rPr>
              <w:t>‏</w:t>
            </w:r>
          </w:p>
          <w:p w14:paraId="53E756E5" w14:textId="77777777" w:rsidR="00C65492" w:rsidRPr="00C65492" w:rsidRDefault="00C65492" w:rsidP="00722D35">
            <w:pPr>
              <w:numPr>
                <w:ilvl w:val="0"/>
                <w:numId w:val="28"/>
              </w:numPr>
              <w:rPr>
                <w:rFonts w:ascii="Times New Roman" w:hAnsi="Times New Roman"/>
                <w:color w:val="000000" w:themeColor="text1"/>
                <w:sz w:val="24"/>
              </w:rPr>
            </w:pPr>
            <w:r w:rsidRPr="00C65492">
              <w:rPr>
                <w:rFonts w:ascii="Times New Roman" w:hAnsi="Times New Roman"/>
                <w:color w:val="000000" w:themeColor="text1"/>
                <w:sz w:val="24"/>
              </w:rPr>
              <w:t>Cavaye, J., &amp; Watts, J. H. (2014). An integrated literature review of death education in pre-registration nursing curricula: key themes. International Journal of Palliative Care, 2014.</w:t>
            </w:r>
          </w:p>
          <w:p w14:paraId="6CFD740B" w14:textId="77777777" w:rsidR="00C65492" w:rsidRPr="00C65492" w:rsidRDefault="00C65492" w:rsidP="00722D35">
            <w:pPr>
              <w:numPr>
                <w:ilvl w:val="0"/>
                <w:numId w:val="28"/>
              </w:numPr>
              <w:rPr>
                <w:rFonts w:ascii="Times New Roman" w:hAnsi="Times New Roman"/>
                <w:color w:val="000000" w:themeColor="text1"/>
                <w:sz w:val="24"/>
              </w:rPr>
            </w:pPr>
            <w:r w:rsidRPr="00C65492">
              <w:rPr>
                <w:rFonts w:ascii="Times New Roman" w:hAnsi="Times New Roman"/>
                <w:color w:val="000000" w:themeColor="text1"/>
                <w:sz w:val="24"/>
              </w:rPr>
              <w:t>Cronin, P., Ryan, F., &amp; Coughlan, M. (2008). Undertaking a literature review: a step-by-step approach. British journal of nursing, 17(1), 38-43.</w:t>
            </w:r>
          </w:p>
          <w:p w14:paraId="4D9170B1" w14:textId="77777777" w:rsidR="00C20323" w:rsidRDefault="00C20323" w:rsidP="00C20323">
            <w:pPr>
              <w:pStyle w:val="ps1numbered"/>
              <w:numPr>
                <w:ilvl w:val="0"/>
                <w:numId w:val="28"/>
              </w:numPr>
              <w:rPr>
                <w:rFonts w:asciiTheme="majorBidi" w:hAnsiTheme="majorBidi" w:cstheme="majorBidi"/>
                <w:sz w:val="24"/>
                <w:szCs w:val="24"/>
              </w:rPr>
            </w:pPr>
            <w:r w:rsidRPr="00CA0190">
              <w:rPr>
                <w:rFonts w:asciiTheme="majorBidi" w:hAnsiTheme="majorBidi" w:cstheme="majorBidi"/>
                <w:sz w:val="24"/>
                <w:szCs w:val="24"/>
              </w:rPr>
              <w:t>Database for Funding Agencies</w:t>
            </w:r>
          </w:p>
          <w:p w14:paraId="7A4163AB" w14:textId="77777777" w:rsidR="00C20323" w:rsidRPr="00C65492" w:rsidRDefault="00C20323" w:rsidP="00C20323">
            <w:pPr>
              <w:numPr>
                <w:ilvl w:val="0"/>
                <w:numId w:val="28"/>
              </w:numPr>
              <w:rPr>
                <w:rFonts w:ascii="Times New Roman" w:hAnsi="Times New Roman"/>
                <w:color w:val="000000" w:themeColor="text1"/>
                <w:sz w:val="24"/>
              </w:rPr>
            </w:pPr>
            <w:r w:rsidRPr="00C65492">
              <w:rPr>
                <w:rFonts w:ascii="Times New Roman" w:hAnsi="Times New Roman"/>
                <w:color w:val="000000" w:themeColor="text1"/>
                <w:sz w:val="24"/>
              </w:rPr>
              <w:t>Frederiksen, L., &amp; Phelps, S. F. (2018). Literature reviews for education and nursing graduate students.</w:t>
            </w:r>
            <w:r w:rsidRPr="00C65492">
              <w:rPr>
                <w:rFonts w:ascii="Times New Roman" w:hAnsi="Times New Roman"/>
                <w:color w:val="000000" w:themeColor="text1"/>
                <w:sz w:val="24"/>
                <w:rtl/>
              </w:rPr>
              <w:t>‏</w:t>
            </w:r>
          </w:p>
          <w:p w14:paraId="5259B691" w14:textId="77777777" w:rsidR="00C65492" w:rsidRPr="00C65492" w:rsidRDefault="00C65492" w:rsidP="00722D35">
            <w:pPr>
              <w:numPr>
                <w:ilvl w:val="0"/>
                <w:numId w:val="28"/>
              </w:numPr>
              <w:rPr>
                <w:rFonts w:ascii="Times New Roman" w:hAnsi="Times New Roman"/>
                <w:color w:val="000000" w:themeColor="text1"/>
                <w:sz w:val="24"/>
              </w:rPr>
            </w:pPr>
            <w:r w:rsidRPr="00C65492">
              <w:rPr>
                <w:rFonts w:ascii="Times New Roman" w:hAnsi="Times New Roman"/>
                <w:color w:val="000000" w:themeColor="text1"/>
                <w:sz w:val="24"/>
              </w:rPr>
              <w:t>Huijer, H. A. S., Deek, H., &amp; Noureddine, S. (2018). A mapping of nursing and midwifery research in the Eastern Mediterranean Region, 2006-2016. Eastern Mediterranean Health Journal, 24(9).</w:t>
            </w:r>
            <w:r w:rsidRPr="00C65492">
              <w:rPr>
                <w:rFonts w:ascii="Times New Roman" w:hAnsi="Times New Roman"/>
                <w:color w:val="000000" w:themeColor="text1"/>
                <w:sz w:val="24"/>
                <w:rtl/>
              </w:rPr>
              <w:t>‏</w:t>
            </w:r>
          </w:p>
          <w:p w14:paraId="65B67E95" w14:textId="77777777" w:rsidR="0001207C" w:rsidRPr="00C65492" w:rsidRDefault="0001207C" w:rsidP="0001207C">
            <w:pPr>
              <w:pStyle w:val="ps1Char"/>
              <w:keepNext w:val="0"/>
              <w:numPr>
                <w:ilvl w:val="0"/>
                <w:numId w:val="28"/>
              </w:numPr>
              <w:tabs>
                <w:tab w:val="clear" w:pos="576"/>
                <w:tab w:val="clear" w:pos="1152"/>
                <w:tab w:val="clear" w:pos="1728"/>
                <w:tab w:val="clear" w:pos="2304"/>
              </w:tabs>
              <w:spacing w:before="0" w:after="0"/>
              <w:rPr>
                <w:rFonts w:ascii="Times New Roman" w:hAnsi="Times New Roman" w:cs="Times New Roman"/>
                <w:color w:val="000000" w:themeColor="text1"/>
                <w:sz w:val="24"/>
                <w:szCs w:val="24"/>
                <w:lang w:eastAsia="en-US"/>
              </w:rPr>
            </w:pPr>
            <w:r w:rsidRPr="00C65492">
              <w:rPr>
                <w:rFonts w:ascii="Times New Roman" w:hAnsi="Times New Roman" w:cs="Times New Roman"/>
                <w:color w:val="000000" w:themeColor="text1"/>
                <w:sz w:val="24"/>
                <w:szCs w:val="24"/>
                <w:lang w:eastAsia="en-US"/>
              </w:rPr>
              <w:t>Khalaf, I. (2013). Development of nursing research in Jordan (1986–2012). International nursing review, 60(4), 461-468.</w:t>
            </w:r>
          </w:p>
          <w:p w14:paraId="56BDBA28" w14:textId="77777777" w:rsidR="00C65492" w:rsidRPr="00C65492" w:rsidRDefault="00C65492" w:rsidP="00722D35">
            <w:pPr>
              <w:numPr>
                <w:ilvl w:val="0"/>
                <w:numId w:val="28"/>
              </w:numPr>
              <w:rPr>
                <w:rFonts w:ascii="Times New Roman" w:hAnsi="Times New Roman"/>
                <w:color w:val="000000" w:themeColor="text1"/>
                <w:sz w:val="24"/>
              </w:rPr>
            </w:pPr>
            <w:r w:rsidRPr="00C65492">
              <w:rPr>
                <w:rFonts w:ascii="Times New Roman" w:hAnsi="Times New Roman"/>
                <w:color w:val="000000" w:themeColor="text1"/>
                <w:sz w:val="24"/>
              </w:rPr>
              <w:t>Khalaf IA, Sun C (2018) Trends in Nursing Research in Jordan 2013-2016. Rep Glob Health Res: RGHR-103. DOI: 10.29011/ RGHR-103.100003</w:t>
            </w:r>
          </w:p>
          <w:p w14:paraId="479B766F" w14:textId="77777777" w:rsidR="00C65492" w:rsidRPr="00C65492" w:rsidRDefault="00C65492" w:rsidP="00722D35">
            <w:pPr>
              <w:numPr>
                <w:ilvl w:val="0"/>
                <w:numId w:val="28"/>
              </w:numPr>
              <w:rPr>
                <w:rFonts w:ascii="Times New Roman" w:hAnsi="Times New Roman"/>
                <w:color w:val="000000" w:themeColor="text1"/>
                <w:sz w:val="24"/>
              </w:rPr>
            </w:pPr>
            <w:r w:rsidRPr="00C65492">
              <w:rPr>
                <w:rFonts w:ascii="Times New Roman" w:hAnsi="Times New Roman"/>
                <w:color w:val="000000" w:themeColor="text1"/>
                <w:sz w:val="24"/>
              </w:rPr>
              <w:t xml:space="preserve">Jordanian Nursing Council, National Nursing and Midwifery Research Priorities 2016-2020, </w:t>
            </w:r>
            <w:r w:rsidRPr="00C65492">
              <w:rPr>
                <w:rFonts w:ascii="Times New Roman" w:hAnsi="Times New Roman"/>
                <w:color w:val="000000" w:themeColor="text1"/>
                <w:sz w:val="24"/>
              </w:rPr>
              <w:tab/>
              <w:t>2016</w:t>
            </w:r>
          </w:p>
          <w:p w14:paraId="321B5B5D" w14:textId="77777777" w:rsidR="00C65492" w:rsidRPr="00C65492" w:rsidRDefault="00C65492" w:rsidP="00722D35">
            <w:pPr>
              <w:numPr>
                <w:ilvl w:val="0"/>
                <w:numId w:val="28"/>
              </w:numPr>
              <w:rPr>
                <w:rFonts w:ascii="Times New Roman" w:hAnsi="Times New Roman"/>
                <w:color w:val="000000" w:themeColor="text1"/>
                <w:sz w:val="24"/>
              </w:rPr>
            </w:pPr>
            <w:r w:rsidRPr="00C65492">
              <w:rPr>
                <w:rFonts w:ascii="Times New Roman" w:hAnsi="Times New Roman"/>
                <w:color w:val="000000" w:themeColor="text1"/>
                <w:sz w:val="24"/>
              </w:rPr>
              <w:t>Matua, G. A., &amp; Van Der Wal, D. M. (2015). Differentiating between descriptive and interpretive phenomenological research approaches. Nurse Researcher (2014+), 22(6), 22.</w:t>
            </w:r>
          </w:p>
          <w:p w14:paraId="5E8CCCDC" w14:textId="77777777" w:rsidR="00C65492" w:rsidRPr="00C65492" w:rsidRDefault="00C65492" w:rsidP="00722D35">
            <w:pPr>
              <w:numPr>
                <w:ilvl w:val="0"/>
                <w:numId w:val="28"/>
              </w:numPr>
              <w:rPr>
                <w:rFonts w:ascii="Times New Roman" w:hAnsi="Times New Roman"/>
                <w:color w:val="000000" w:themeColor="text1"/>
                <w:sz w:val="24"/>
              </w:rPr>
            </w:pPr>
            <w:r w:rsidRPr="00C65492">
              <w:rPr>
                <w:rFonts w:ascii="Times New Roman" w:hAnsi="Times New Roman"/>
                <w:color w:val="000000" w:themeColor="text1"/>
                <w:sz w:val="24"/>
              </w:rPr>
              <w:t>MILLER, R. L. What’s New in the 7th Edition of the APA Publication Manual?.</w:t>
            </w:r>
            <w:r w:rsidRPr="00C65492">
              <w:rPr>
                <w:rFonts w:ascii="Times New Roman" w:hAnsi="Times New Roman"/>
                <w:color w:val="000000" w:themeColor="text1"/>
                <w:sz w:val="24"/>
                <w:rtl/>
              </w:rPr>
              <w:t>‏</w:t>
            </w:r>
            <w:r w:rsidRPr="00C65492">
              <w:rPr>
                <w:rFonts w:ascii="Times New Roman" w:hAnsi="Times New Roman"/>
                <w:color w:val="000000" w:themeColor="text1"/>
                <w:sz w:val="24"/>
              </w:rPr>
              <w:t xml:space="preserve"> </w:t>
            </w:r>
          </w:p>
          <w:p w14:paraId="5A9BF81A" w14:textId="77777777" w:rsidR="00C65492" w:rsidRPr="00C65492" w:rsidRDefault="00C65492" w:rsidP="00722D35">
            <w:pPr>
              <w:numPr>
                <w:ilvl w:val="0"/>
                <w:numId w:val="28"/>
              </w:numPr>
              <w:rPr>
                <w:rFonts w:ascii="Times New Roman" w:hAnsi="Times New Roman"/>
                <w:color w:val="000000" w:themeColor="text1"/>
                <w:sz w:val="24"/>
              </w:rPr>
            </w:pPr>
            <w:r w:rsidRPr="00C65492">
              <w:rPr>
                <w:rFonts w:ascii="Times New Roman" w:hAnsi="Times New Roman"/>
                <w:color w:val="000000" w:themeColor="text1"/>
                <w:sz w:val="24"/>
              </w:rPr>
              <w:t>Colorafi, K. J., &amp; Evans, B. (2016). Qualitative descriptive methods in health science research. HERD: Health Environments Research &amp; Design Journal, 9(4), 16-25.</w:t>
            </w:r>
            <w:r w:rsidRPr="00C65492">
              <w:rPr>
                <w:rFonts w:ascii="Times New Roman" w:hAnsi="Times New Roman"/>
                <w:color w:val="000000" w:themeColor="text1"/>
                <w:sz w:val="24"/>
                <w:rtl/>
              </w:rPr>
              <w:t>‏</w:t>
            </w:r>
          </w:p>
          <w:p w14:paraId="3E3D46E4" w14:textId="77777777" w:rsidR="00C65492" w:rsidRPr="00C65492" w:rsidRDefault="00C65492" w:rsidP="00722D35">
            <w:pPr>
              <w:numPr>
                <w:ilvl w:val="0"/>
                <w:numId w:val="28"/>
              </w:numPr>
              <w:rPr>
                <w:rFonts w:ascii="Times New Roman" w:hAnsi="Times New Roman"/>
                <w:color w:val="000000" w:themeColor="text1"/>
                <w:sz w:val="24"/>
              </w:rPr>
            </w:pPr>
            <w:r w:rsidRPr="00C65492">
              <w:rPr>
                <w:rFonts w:ascii="Times New Roman" w:hAnsi="Times New Roman"/>
                <w:color w:val="000000" w:themeColor="text1"/>
                <w:sz w:val="24"/>
              </w:rPr>
              <w:t>Morse, J. M. (2016). Qualitative health research: Creating a new discipline. Routledge.</w:t>
            </w:r>
          </w:p>
          <w:p w14:paraId="44113D71" w14:textId="77777777" w:rsidR="00C20323" w:rsidRDefault="00C20323" w:rsidP="00C20323">
            <w:pPr>
              <w:pStyle w:val="ps1numbered"/>
              <w:numPr>
                <w:ilvl w:val="0"/>
                <w:numId w:val="28"/>
              </w:numPr>
              <w:rPr>
                <w:rFonts w:asciiTheme="majorBidi" w:hAnsiTheme="majorBidi" w:cs="Times New Roman"/>
                <w:sz w:val="24"/>
                <w:szCs w:val="24"/>
              </w:rPr>
            </w:pPr>
            <w:r w:rsidRPr="003A6D3C">
              <w:rPr>
                <w:rFonts w:asciiTheme="majorBidi" w:hAnsiTheme="majorBidi" w:cstheme="majorBidi"/>
                <w:sz w:val="24"/>
                <w:szCs w:val="24"/>
              </w:rPr>
              <w:t>Muscio, A., Quaglione, D., &amp; Vallanti, G. (2013). Does government funding complement or substitute private research funding to universities?. Research Policy, 42(1), 63-75.</w:t>
            </w:r>
            <w:r w:rsidRPr="003A6D3C">
              <w:rPr>
                <w:rFonts w:asciiTheme="majorBidi" w:hAnsiTheme="majorBidi" w:cs="Times New Roman"/>
                <w:sz w:val="24"/>
                <w:szCs w:val="24"/>
                <w:rtl/>
              </w:rPr>
              <w:t>‏</w:t>
            </w:r>
          </w:p>
          <w:p w14:paraId="4FD57464" w14:textId="77777777" w:rsidR="00C65492" w:rsidRPr="00C65492" w:rsidRDefault="00C65492" w:rsidP="00722D35">
            <w:pPr>
              <w:numPr>
                <w:ilvl w:val="0"/>
                <w:numId w:val="28"/>
              </w:numPr>
              <w:rPr>
                <w:rFonts w:ascii="Times New Roman" w:hAnsi="Times New Roman"/>
                <w:color w:val="000000" w:themeColor="text1"/>
                <w:sz w:val="24"/>
              </w:rPr>
            </w:pPr>
            <w:r w:rsidRPr="00C65492">
              <w:rPr>
                <w:rFonts w:ascii="Times New Roman" w:hAnsi="Times New Roman"/>
                <w:color w:val="000000" w:themeColor="text1"/>
                <w:sz w:val="24"/>
              </w:rPr>
              <w:t xml:space="preserve">NIH HIGHEST PRIORITY CHALLENGE TOPICS. https://grants.nih.gov/grants/funding/challenge_award/high_priority_topics.pdf </w:t>
            </w:r>
          </w:p>
          <w:p w14:paraId="4ADEF8D1" w14:textId="77777777" w:rsidR="00C65492" w:rsidRPr="00C65492" w:rsidRDefault="00C65492" w:rsidP="00722D35">
            <w:pPr>
              <w:numPr>
                <w:ilvl w:val="0"/>
                <w:numId w:val="28"/>
              </w:numPr>
              <w:rPr>
                <w:rFonts w:ascii="Times New Roman" w:hAnsi="Times New Roman"/>
                <w:color w:val="000000" w:themeColor="text1"/>
                <w:sz w:val="24"/>
              </w:rPr>
            </w:pPr>
            <w:r w:rsidRPr="00C65492">
              <w:rPr>
                <w:rFonts w:ascii="Times New Roman" w:hAnsi="Times New Roman"/>
                <w:color w:val="000000" w:themeColor="text1"/>
                <w:sz w:val="24"/>
              </w:rPr>
              <w:t xml:space="preserve">NLN RESEARCH PRIORITIESIN NURSING EDUCATION 2016 – 2019. NLN. http://www.nln.org/professional-development-programs/research/research-priorities-in-nursing-education </w:t>
            </w:r>
          </w:p>
          <w:p w14:paraId="020E8631" w14:textId="77777777" w:rsidR="00C65492" w:rsidRPr="00B824FB" w:rsidRDefault="00C65492" w:rsidP="00722D35">
            <w:pPr>
              <w:numPr>
                <w:ilvl w:val="0"/>
                <w:numId w:val="28"/>
              </w:numPr>
              <w:autoSpaceDE w:val="0"/>
              <w:autoSpaceDN w:val="0"/>
              <w:adjustRightInd w:val="0"/>
              <w:rPr>
                <w:rFonts w:ascii="Times New Roman" w:hAnsi="Times New Roman"/>
                <w:sz w:val="24"/>
              </w:rPr>
            </w:pPr>
            <w:r w:rsidRPr="00B824FB">
              <w:rPr>
                <w:rFonts w:ascii="Times New Roman" w:hAnsi="Times New Roman"/>
                <w:sz w:val="24"/>
              </w:rPr>
              <w:t>Polit, D. F., &amp; Beck, C. T. (2017). Nursing research: Generating and assessing evidence for nursing practice (10th ed.). New York: Wolters Kluwer.</w:t>
            </w:r>
          </w:p>
          <w:p w14:paraId="79BA459A" w14:textId="77777777" w:rsidR="00C65492" w:rsidRPr="00C65492" w:rsidRDefault="00C65492" w:rsidP="00722D35">
            <w:pPr>
              <w:numPr>
                <w:ilvl w:val="0"/>
                <w:numId w:val="28"/>
              </w:numPr>
              <w:rPr>
                <w:rFonts w:ascii="Times New Roman" w:hAnsi="Times New Roman"/>
                <w:color w:val="000000" w:themeColor="text1"/>
                <w:sz w:val="24"/>
              </w:rPr>
            </w:pPr>
            <w:r w:rsidRPr="00C65492">
              <w:rPr>
                <w:rFonts w:ascii="Times New Roman" w:hAnsi="Times New Roman"/>
                <w:color w:val="000000" w:themeColor="text1"/>
                <w:sz w:val="24"/>
              </w:rPr>
              <w:t xml:space="preserve">SCAL Regional Nursing Research Program. The Integrative Review Process: Yes, You Can! </w:t>
            </w:r>
            <w:hyperlink r:id="rId28" w:history="1">
              <w:r w:rsidRPr="00C65492">
                <w:rPr>
                  <w:rStyle w:val="Hyperlink"/>
                  <w:rFonts w:ascii="Times New Roman" w:hAnsi="Times New Roman" w:cs="Times New Roman"/>
                  <w:sz w:val="24"/>
                </w:rPr>
                <w:t>file:///C:/Users/user/Downloads/how-to-conduct-an-integrative-review%20(1).pdf</w:t>
              </w:r>
            </w:hyperlink>
            <w:r w:rsidRPr="00C65492">
              <w:rPr>
                <w:rFonts w:ascii="Times New Roman" w:hAnsi="Times New Roman"/>
                <w:color w:val="000000" w:themeColor="text1"/>
                <w:sz w:val="24"/>
              </w:rPr>
              <w:t xml:space="preserve">  </w:t>
            </w:r>
          </w:p>
          <w:p w14:paraId="7A0D12C9" w14:textId="77777777" w:rsidR="00C65492" w:rsidRPr="00C65492" w:rsidRDefault="00C65492" w:rsidP="00722D35">
            <w:pPr>
              <w:numPr>
                <w:ilvl w:val="0"/>
                <w:numId w:val="28"/>
              </w:numPr>
              <w:rPr>
                <w:rFonts w:ascii="Times New Roman" w:hAnsi="Times New Roman"/>
                <w:color w:val="000000" w:themeColor="text1"/>
                <w:sz w:val="24"/>
              </w:rPr>
            </w:pPr>
            <w:r w:rsidRPr="00C65492">
              <w:rPr>
                <w:rFonts w:ascii="Times New Roman" w:hAnsi="Times New Roman"/>
                <w:color w:val="000000" w:themeColor="text1"/>
                <w:sz w:val="24"/>
              </w:rPr>
              <w:t>Streubert, H. J., &amp; Carpenter, D. R. (2011). Qualitative research in nursing: Advancing the humanistic imperative (5th ed.). Lippincott Williams &amp;Wilkins.</w:t>
            </w:r>
          </w:p>
          <w:p w14:paraId="6296B44F" w14:textId="77777777" w:rsidR="00C65492" w:rsidRPr="00C65492" w:rsidRDefault="00C65492" w:rsidP="00722D35">
            <w:pPr>
              <w:numPr>
                <w:ilvl w:val="0"/>
                <w:numId w:val="28"/>
              </w:numPr>
              <w:rPr>
                <w:rFonts w:ascii="Times New Roman" w:hAnsi="Times New Roman"/>
                <w:color w:val="000000" w:themeColor="text1"/>
                <w:sz w:val="24"/>
              </w:rPr>
            </w:pPr>
            <w:r w:rsidRPr="00C65492">
              <w:rPr>
                <w:rFonts w:ascii="Times New Roman" w:hAnsi="Times New Roman"/>
                <w:color w:val="000000" w:themeColor="text1"/>
                <w:sz w:val="24"/>
              </w:rPr>
              <w:t>Sun, C., Dohrn, J., Oweis, A., Huijer, H. A. S., Abu‐Moghli, F., Dawani, H., ... &amp; Larson, E. (2017). Delphi Survey of Clinical Nursing and Midwifery Research Priorities in the Eastern Mediterranean Region. Journal of Nursing Scholarship, 49(2), 223-235.</w:t>
            </w:r>
          </w:p>
          <w:p w14:paraId="4A902E50" w14:textId="77777777" w:rsidR="00C65492" w:rsidRPr="00C65492" w:rsidRDefault="00C65492" w:rsidP="00722D35">
            <w:pPr>
              <w:numPr>
                <w:ilvl w:val="0"/>
                <w:numId w:val="28"/>
              </w:numPr>
              <w:rPr>
                <w:rFonts w:ascii="Times New Roman" w:hAnsi="Times New Roman"/>
                <w:color w:val="000000" w:themeColor="text1"/>
                <w:sz w:val="24"/>
              </w:rPr>
            </w:pPr>
            <w:r w:rsidRPr="00C65492">
              <w:rPr>
                <w:rFonts w:ascii="Times New Roman" w:hAnsi="Times New Roman"/>
                <w:color w:val="000000" w:themeColor="text1"/>
                <w:sz w:val="24"/>
              </w:rPr>
              <w:t>Sweileh, W. M., Huijer, H. A. S., Al-Jabi, S. W., Sa’ed, H. Z., &amp; Sawalha, A. F. (2019). Nursing and midwifery research activity in Arab countries from 1950 to 2017. BMC health services research, 19(1), 340. Whittemore, R., &amp; Knafl, K. (2005). The integrative review: updated methodology. Journal of advanced nursing, 52(5), 546-553.</w:t>
            </w:r>
          </w:p>
          <w:p w14:paraId="1BAAD5EF" w14:textId="77777777" w:rsidR="0001207C" w:rsidRDefault="0001207C" w:rsidP="00722D35">
            <w:pPr>
              <w:numPr>
                <w:ilvl w:val="0"/>
                <w:numId w:val="28"/>
              </w:numPr>
              <w:rPr>
                <w:rFonts w:ascii="Times New Roman" w:hAnsi="Times New Roman"/>
                <w:color w:val="000000" w:themeColor="text1"/>
                <w:sz w:val="24"/>
              </w:rPr>
            </w:pPr>
            <w:r w:rsidRPr="00566A75">
              <w:rPr>
                <w:rFonts w:ascii="Times New Roman" w:hAnsi="Times New Roman"/>
                <w:color w:val="000000" w:themeColor="text1"/>
                <w:sz w:val="24"/>
              </w:rPr>
              <w:t>Torraco, R. J. (2016). Writing integrative literature reviews: Using the past and present to explore the future. </w:t>
            </w:r>
            <w:r w:rsidRPr="00566A75">
              <w:rPr>
                <w:rFonts w:ascii="Times New Roman" w:hAnsi="Times New Roman"/>
                <w:i/>
                <w:iCs/>
                <w:color w:val="000000" w:themeColor="text1"/>
                <w:sz w:val="24"/>
              </w:rPr>
              <w:t>Human resource development review</w:t>
            </w:r>
            <w:r w:rsidRPr="00566A75">
              <w:rPr>
                <w:rFonts w:ascii="Times New Roman" w:hAnsi="Times New Roman"/>
                <w:color w:val="000000" w:themeColor="text1"/>
                <w:sz w:val="24"/>
              </w:rPr>
              <w:t>, </w:t>
            </w:r>
            <w:r w:rsidRPr="00566A75">
              <w:rPr>
                <w:rFonts w:ascii="Times New Roman" w:hAnsi="Times New Roman"/>
                <w:i/>
                <w:iCs/>
                <w:color w:val="000000" w:themeColor="text1"/>
                <w:sz w:val="24"/>
              </w:rPr>
              <w:t>15</w:t>
            </w:r>
            <w:r w:rsidRPr="00566A75">
              <w:rPr>
                <w:rFonts w:ascii="Times New Roman" w:hAnsi="Times New Roman"/>
                <w:color w:val="000000" w:themeColor="text1"/>
                <w:sz w:val="24"/>
              </w:rPr>
              <w:t>(4), 404-428.</w:t>
            </w:r>
            <w:r w:rsidRPr="00566A75">
              <w:rPr>
                <w:rFonts w:ascii="Times New Roman" w:hAnsi="Times New Roman"/>
                <w:color w:val="000000" w:themeColor="text1"/>
                <w:sz w:val="24"/>
                <w:rtl/>
              </w:rPr>
              <w:t>‏</w:t>
            </w:r>
          </w:p>
          <w:p w14:paraId="184D9752" w14:textId="03DDE574" w:rsidR="00C65492" w:rsidRPr="00C65492" w:rsidRDefault="00C65492" w:rsidP="00722D35">
            <w:pPr>
              <w:numPr>
                <w:ilvl w:val="0"/>
                <w:numId w:val="28"/>
              </w:numPr>
              <w:rPr>
                <w:rFonts w:ascii="Times New Roman" w:hAnsi="Times New Roman"/>
                <w:color w:val="000000" w:themeColor="text1"/>
                <w:sz w:val="24"/>
              </w:rPr>
            </w:pPr>
            <w:r w:rsidRPr="00C65492">
              <w:rPr>
                <w:rFonts w:ascii="Times New Roman" w:hAnsi="Times New Roman"/>
                <w:color w:val="000000" w:themeColor="text1"/>
                <w:sz w:val="24"/>
              </w:rPr>
              <w:t>World Health Organization, Geneva, 2010. Priorities for research on equity and health: Implications for global and national priority setting and the role of WHO to take the health equity research agenda forward</w:t>
            </w:r>
          </w:p>
          <w:p w14:paraId="73B2D99C" w14:textId="77777777" w:rsidR="00C65492" w:rsidRPr="00C65492" w:rsidRDefault="00C65492" w:rsidP="00722D35">
            <w:pPr>
              <w:numPr>
                <w:ilvl w:val="0"/>
                <w:numId w:val="28"/>
              </w:numPr>
              <w:rPr>
                <w:rFonts w:ascii="Times New Roman" w:hAnsi="Times New Roman"/>
                <w:color w:val="000000" w:themeColor="text1"/>
                <w:sz w:val="24"/>
              </w:rPr>
            </w:pPr>
            <w:r w:rsidRPr="00C65492">
              <w:rPr>
                <w:rFonts w:ascii="Times New Roman" w:hAnsi="Times New Roman"/>
                <w:color w:val="000000" w:themeColor="text1"/>
                <w:sz w:val="24"/>
                <w:rtl/>
              </w:rPr>
              <w:t>اولويات البحث العلمي صندوق دعم البحث العلمي – وزارة التعليم العالي قطاع العلوم الطبية والصيدلانية</w:t>
            </w:r>
            <w:r w:rsidRPr="00C65492">
              <w:rPr>
                <w:rFonts w:ascii="Times New Roman" w:hAnsi="Times New Roman"/>
                <w:color w:val="000000" w:themeColor="text1"/>
                <w:sz w:val="24"/>
              </w:rPr>
              <w:t xml:space="preserve"> </w:t>
            </w:r>
          </w:p>
          <w:p w14:paraId="2F53380C" w14:textId="77777777" w:rsidR="00C65492" w:rsidRPr="00C65492" w:rsidRDefault="00C65492" w:rsidP="00722D35">
            <w:pPr>
              <w:numPr>
                <w:ilvl w:val="0"/>
                <w:numId w:val="28"/>
              </w:numPr>
              <w:rPr>
                <w:rFonts w:ascii="Times New Roman" w:hAnsi="Times New Roman"/>
                <w:color w:val="000000" w:themeColor="text1"/>
                <w:sz w:val="24"/>
              </w:rPr>
            </w:pPr>
            <w:r w:rsidRPr="00C65492">
              <w:rPr>
                <w:rFonts w:ascii="Times New Roman" w:hAnsi="Times New Roman"/>
                <w:color w:val="000000" w:themeColor="text1"/>
                <w:sz w:val="24"/>
                <w:rtl/>
              </w:rPr>
              <w:t>تعليمات منح درجة الدكتوراه في الجامعة الاردنية- الجامعة الاردنية</w:t>
            </w:r>
          </w:p>
          <w:p w14:paraId="269A004C" w14:textId="77777777" w:rsidR="00C65492" w:rsidRPr="00C65492" w:rsidRDefault="00C65492" w:rsidP="00722D35">
            <w:pPr>
              <w:numPr>
                <w:ilvl w:val="0"/>
                <w:numId w:val="28"/>
              </w:numPr>
              <w:rPr>
                <w:rFonts w:ascii="Times New Roman" w:hAnsi="Times New Roman"/>
                <w:color w:val="000000" w:themeColor="text1"/>
                <w:sz w:val="24"/>
              </w:rPr>
            </w:pPr>
            <w:r w:rsidRPr="00C65492">
              <w:rPr>
                <w:rFonts w:ascii="Times New Roman" w:hAnsi="Times New Roman"/>
                <w:color w:val="000000" w:themeColor="text1"/>
                <w:sz w:val="24"/>
                <w:rtl/>
              </w:rPr>
              <w:t>خطة برنامج الدكتوراة في التمريض- الجامعة الاردنية</w:t>
            </w:r>
          </w:p>
          <w:p w14:paraId="7D0A3893" w14:textId="77777777" w:rsidR="00C65492" w:rsidRPr="00C65492" w:rsidRDefault="00C65492" w:rsidP="00C65492">
            <w:pPr>
              <w:rPr>
                <w:rFonts w:ascii="Times New Roman" w:hAnsi="Times New Roman"/>
                <w:color w:val="000000" w:themeColor="text1"/>
                <w:sz w:val="24"/>
              </w:rPr>
            </w:pPr>
          </w:p>
          <w:p w14:paraId="0C295EDC" w14:textId="77777777" w:rsidR="00C65492" w:rsidRPr="00C65492" w:rsidRDefault="00C65492" w:rsidP="00A43F80">
            <w:pPr>
              <w:rPr>
                <w:rFonts w:ascii="Times New Roman" w:hAnsi="Times New Roman"/>
                <w:color w:val="000000" w:themeColor="text1"/>
                <w:sz w:val="24"/>
              </w:rPr>
            </w:pPr>
            <w:r w:rsidRPr="00C65492">
              <w:rPr>
                <w:rFonts w:ascii="Times New Roman" w:hAnsi="Times New Roman"/>
                <w:color w:val="000000" w:themeColor="text1"/>
                <w:sz w:val="24"/>
              </w:rPr>
              <w:t>All literature related to the students area of interest</w:t>
            </w:r>
          </w:p>
          <w:p w14:paraId="2A28D05A" w14:textId="77777777" w:rsidR="00C65492" w:rsidRPr="00C65492" w:rsidRDefault="00C65492" w:rsidP="00A43F80">
            <w:pPr>
              <w:rPr>
                <w:rFonts w:ascii="Times New Roman" w:hAnsi="Times New Roman"/>
                <w:color w:val="000000" w:themeColor="text1"/>
                <w:sz w:val="24"/>
              </w:rPr>
            </w:pPr>
          </w:p>
          <w:p w14:paraId="7ACDC989" w14:textId="77777777" w:rsidR="00C65492" w:rsidRPr="00C65492" w:rsidRDefault="00C65492" w:rsidP="00A43F80">
            <w:pPr>
              <w:rPr>
                <w:rFonts w:ascii="Times New Roman" w:hAnsi="Times New Roman"/>
                <w:color w:val="000000" w:themeColor="text1"/>
                <w:sz w:val="24"/>
              </w:rPr>
            </w:pPr>
            <w:r w:rsidRPr="00C65492">
              <w:rPr>
                <w:rFonts w:ascii="Times New Roman" w:hAnsi="Times New Roman"/>
                <w:color w:val="000000" w:themeColor="text1"/>
                <w:sz w:val="24"/>
              </w:rPr>
              <w:t xml:space="preserve">Access nursing journals online within the Campus net: </w:t>
            </w:r>
            <w:hyperlink r:id="rId29" w:history="1">
              <w:r w:rsidRPr="00C65492">
                <w:rPr>
                  <w:rStyle w:val="Hyperlink"/>
                  <w:rFonts w:ascii="Times New Roman" w:hAnsi="Times New Roman" w:cs="Times New Roman"/>
                  <w:sz w:val="24"/>
                </w:rPr>
                <w:t>http://e-library/2002/</w:t>
              </w:r>
            </w:hyperlink>
          </w:p>
          <w:p w14:paraId="43B9797E" w14:textId="77777777" w:rsidR="00C65492" w:rsidRPr="00C65492" w:rsidRDefault="00C65492" w:rsidP="00A43F80">
            <w:pPr>
              <w:rPr>
                <w:rFonts w:ascii="Times New Roman" w:hAnsi="Times New Roman"/>
                <w:color w:val="000000" w:themeColor="text1"/>
                <w:sz w:val="24"/>
              </w:rPr>
            </w:pPr>
            <w:r w:rsidRPr="00C65492">
              <w:rPr>
                <w:rFonts w:ascii="Times New Roman" w:hAnsi="Times New Roman"/>
                <w:color w:val="000000" w:themeColor="text1"/>
                <w:sz w:val="24"/>
              </w:rPr>
              <w:t xml:space="preserve"> </w:t>
            </w:r>
          </w:p>
          <w:p w14:paraId="3D769FD4" w14:textId="77777777" w:rsidR="00C65492" w:rsidRPr="00C65492" w:rsidRDefault="00C65492" w:rsidP="00A43F80">
            <w:pPr>
              <w:rPr>
                <w:rFonts w:ascii="Times New Roman" w:hAnsi="Times New Roman"/>
                <w:color w:val="000000" w:themeColor="text1"/>
                <w:sz w:val="24"/>
              </w:rPr>
            </w:pPr>
          </w:p>
          <w:p w14:paraId="0ADE65AE" w14:textId="77777777" w:rsidR="00C65492" w:rsidRPr="00C65492" w:rsidRDefault="00C65492" w:rsidP="0001207C">
            <w:pPr>
              <w:ind w:left="720"/>
              <w:rPr>
                <w:rFonts w:ascii="Times New Roman" w:hAnsi="Times New Roman"/>
                <w:color w:val="000000" w:themeColor="text1"/>
                <w:sz w:val="24"/>
              </w:rPr>
            </w:pPr>
            <w:r w:rsidRPr="00C65492">
              <w:rPr>
                <w:rFonts w:ascii="Times New Roman" w:hAnsi="Times New Roman"/>
                <w:color w:val="000000" w:themeColor="text1"/>
                <w:sz w:val="24"/>
              </w:rPr>
              <w:t>Recommended books, materials, and media:</w:t>
            </w:r>
          </w:p>
          <w:p w14:paraId="10EF79A3" w14:textId="77777777" w:rsidR="00C65492" w:rsidRPr="00C65492" w:rsidRDefault="00C65492" w:rsidP="00A43F80">
            <w:pPr>
              <w:rPr>
                <w:rFonts w:ascii="Times New Roman" w:hAnsi="Times New Roman"/>
                <w:color w:val="000000" w:themeColor="text1"/>
                <w:sz w:val="24"/>
              </w:rPr>
            </w:pPr>
          </w:p>
          <w:p w14:paraId="4E1A293F" w14:textId="77777777" w:rsidR="00C65492" w:rsidRPr="00C65492" w:rsidRDefault="00C65492" w:rsidP="00722D35">
            <w:pPr>
              <w:pStyle w:val="ps1Char"/>
              <w:keepNext w:val="0"/>
              <w:numPr>
                <w:ilvl w:val="0"/>
                <w:numId w:val="28"/>
              </w:numPr>
              <w:tabs>
                <w:tab w:val="clear" w:pos="576"/>
                <w:tab w:val="clear" w:pos="1152"/>
                <w:tab w:val="clear" w:pos="1728"/>
                <w:tab w:val="clear" w:pos="2304"/>
              </w:tabs>
              <w:spacing w:before="0" w:after="0"/>
              <w:rPr>
                <w:rFonts w:ascii="Times New Roman" w:hAnsi="Times New Roman" w:cs="Times New Roman"/>
                <w:color w:val="000000" w:themeColor="text1"/>
                <w:sz w:val="24"/>
                <w:szCs w:val="24"/>
                <w:lang w:eastAsia="en-US"/>
              </w:rPr>
            </w:pPr>
            <w:r w:rsidRPr="00C65492">
              <w:rPr>
                <w:rFonts w:ascii="Times New Roman" w:hAnsi="Times New Roman" w:cs="Times New Roman"/>
                <w:color w:val="000000" w:themeColor="text1"/>
                <w:sz w:val="24"/>
                <w:szCs w:val="24"/>
                <w:lang w:eastAsia="en-US"/>
              </w:rPr>
              <w:t xml:space="preserve">Alhusaini, M. A., Sun, C. J., &amp; Larson, E. L. (2016). Clinical nursing and midwifery research in Middle Eastern and North African Countries: A Scoping Review.  Journal of Health Specialties, 4(4), 238. </w:t>
            </w:r>
          </w:p>
          <w:p w14:paraId="5CAD3738" w14:textId="77777777" w:rsidR="00C65492" w:rsidRPr="00C65492" w:rsidRDefault="00C65492" w:rsidP="00722D35">
            <w:pPr>
              <w:pStyle w:val="ps1Char"/>
              <w:keepNext w:val="0"/>
              <w:numPr>
                <w:ilvl w:val="0"/>
                <w:numId w:val="28"/>
              </w:numPr>
              <w:tabs>
                <w:tab w:val="clear" w:pos="576"/>
                <w:tab w:val="clear" w:pos="1152"/>
                <w:tab w:val="clear" w:pos="1728"/>
                <w:tab w:val="clear" w:pos="2304"/>
              </w:tabs>
              <w:spacing w:before="0" w:after="0"/>
              <w:rPr>
                <w:rFonts w:ascii="Times New Roman" w:hAnsi="Times New Roman" w:cs="Times New Roman"/>
                <w:color w:val="000000" w:themeColor="text1"/>
                <w:sz w:val="24"/>
                <w:szCs w:val="24"/>
                <w:lang w:eastAsia="en-US"/>
              </w:rPr>
            </w:pPr>
            <w:r w:rsidRPr="00C65492">
              <w:rPr>
                <w:rFonts w:ascii="Times New Roman" w:hAnsi="Times New Roman" w:cs="Times New Roman"/>
                <w:color w:val="000000" w:themeColor="text1"/>
                <w:sz w:val="24"/>
                <w:szCs w:val="24"/>
                <w:lang w:eastAsia="en-US"/>
              </w:rPr>
              <w:t xml:space="preserve">Butler D. Journals step up plagiarism policing. Nature 2010; 466(8):167. </w:t>
            </w:r>
          </w:p>
          <w:p w14:paraId="7C2C374E" w14:textId="77777777" w:rsidR="00C65492" w:rsidRPr="00C65492" w:rsidRDefault="00C65492" w:rsidP="00722D35">
            <w:pPr>
              <w:pStyle w:val="ps1Char"/>
              <w:keepNext w:val="0"/>
              <w:numPr>
                <w:ilvl w:val="0"/>
                <w:numId w:val="28"/>
              </w:numPr>
              <w:tabs>
                <w:tab w:val="clear" w:pos="576"/>
                <w:tab w:val="clear" w:pos="1152"/>
                <w:tab w:val="clear" w:pos="1728"/>
                <w:tab w:val="clear" w:pos="2304"/>
              </w:tabs>
              <w:spacing w:before="0" w:after="0"/>
              <w:rPr>
                <w:rFonts w:ascii="Times New Roman" w:hAnsi="Times New Roman" w:cs="Times New Roman"/>
                <w:color w:val="000000" w:themeColor="text1"/>
                <w:sz w:val="24"/>
                <w:szCs w:val="24"/>
                <w:lang w:eastAsia="en-US"/>
              </w:rPr>
            </w:pPr>
            <w:r w:rsidRPr="00C65492">
              <w:rPr>
                <w:rFonts w:ascii="Times New Roman" w:hAnsi="Times New Roman" w:cs="Times New Roman"/>
                <w:color w:val="000000" w:themeColor="text1"/>
                <w:sz w:val="24"/>
                <w:szCs w:val="24"/>
                <w:lang w:eastAsia="en-US"/>
              </w:rPr>
              <w:t>Corasaniti N, Martin J. (2014, July 24). Army War College Starts Plagiarism Inquiry of Senator John Walsh’s Thesis. The New York Times.</w:t>
            </w:r>
          </w:p>
          <w:p w14:paraId="4752B4FB" w14:textId="77777777" w:rsidR="00C65492" w:rsidRPr="00C65492" w:rsidRDefault="00C65492" w:rsidP="00722D35">
            <w:pPr>
              <w:pStyle w:val="ps1Char"/>
              <w:keepNext w:val="0"/>
              <w:numPr>
                <w:ilvl w:val="0"/>
                <w:numId w:val="28"/>
              </w:numPr>
              <w:tabs>
                <w:tab w:val="clear" w:pos="576"/>
                <w:tab w:val="clear" w:pos="1152"/>
                <w:tab w:val="clear" w:pos="1728"/>
                <w:tab w:val="clear" w:pos="2304"/>
              </w:tabs>
              <w:spacing w:before="0" w:after="0"/>
              <w:rPr>
                <w:rFonts w:ascii="Times New Roman" w:hAnsi="Times New Roman" w:cs="Times New Roman"/>
                <w:color w:val="000000" w:themeColor="text1"/>
                <w:sz w:val="24"/>
                <w:szCs w:val="24"/>
                <w:lang w:eastAsia="en-US"/>
              </w:rPr>
            </w:pPr>
            <w:r w:rsidRPr="00C65492">
              <w:rPr>
                <w:rFonts w:ascii="Times New Roman" w:hAnsi="Times New Roman" w:cs="Times New Roman"/>
                <w:color w:val="000000" w:themeColor="text1"/>
                <w:sz w:val="24"/>
                <w:szCs w:val="24"/>
                <w:lang w:eastAsia="en-US"/>
              </w:rPr>
              <w:t>Culley TM. APPS’s Stance on Self-Plagiarism: Just Say No. Applications in Plant Sciences, 2014;2(7).</w:t>
            </w:r>
          </w:p>
          <w:p w14:paraId="4AF5CE96" w14:textId="77777777" w:rsidR="00C65492" w:rsidRPr="00C65492" w:rsidRDefault="00C65492" w:rsidP="00722D35">
            <w:pPr>
              <w:pStyle w:val="ps1Char"/>
              <w:keepNext w:val="0"/>
              <w:numPr>
                <w:ilvl w:val="0"/>
                <w:numId w:val="28"/>
              </w:numPr>
              <w:tabs>
                <w:tab w:val="clear" w:pos="576"/>
                <w:tab w:val="clear" w:pos="1152"/>
                <w:tab w:val="clear" w:pos="1728"/>
                <w:tab w:val="clear" w:pos="2304"/>
              </w:tabs>
              <w:spacing w:before="0" w:after="0"/>
              <w:rPr>
                <w:rFonts w:ascii="Times New Roman" w:hAnsi="Times New Roman" w:cs="Times New Roman"/>
                <w:color w:val="000000" w:themeColor="text1"/>
                <w:sz w:val="24"/>
                <w:szCs w:val="24"/>
                <w:lang w:eastAsia="en-US"/>
              </w:rPr>
            </w:pPr>
            <w:r w:rsidRPr="00C65492">
              <w:rPr>
                <w:rFonts w:ascii="Times New Roman" w:hAnsi="Times New Roman" w:cs="Times New Roman"/>
                <w:color w:val="000000" w:themeColor="text1"/>
                <w:sz w:val="24"/>
                <w:szCs w:val="24"/>
                <w:lang w:eastAsia="en-US"/>
              </w:rPr>
              <w:t>Edwardson, S. R. (2004). Matching standards and needs in doctoral education in nursing. Journal of Professional Nursing, 20(1), 40-46.</w:t>
            </w:r>
          </w:p>
          <w:p w14:paraId="53031C52" w14:textId="77777777" w:rsidR="00C65492" w:rsidRPr="00C65492" w:rsidRDefault="00C65492" w:rsidP="00722D35">
            <w:pPr>
              <w:pStyle w:val="ps1Char"/>
              <w:keepNext w:val="0"/>
              <w:numPr>
                <w:ilvl w:val="0"/>
                <w:numId w:val="28"/>
              </w:numPr>
              <w:tabs>
                <w:tab w:val="clear" w:pos="576"/>
                <w:tab w:val="clear" w:pos="1152"/>
                <w:tab w:val="clear" w:pos="1728"/>
                <w:tab w:val="clear" w:pos="2304"/>
              </w:tabs>
              <w:spacing w:before="0" w:after="0"/>
              <w:rPr>
                <w:rFonts w:ascii="Times New Roman" w:hAnsi="Times New Roman" w:cs="Times New Roman"/>
                <w:color w:val="000000" w:themeColor="text1"/>
                <w:sz w:val="24"/>
                <w:szCs w:val="24"/>
                <w:lang w:eastAsia="en-US"/>
              </w:rPr>
            </w:pPr>
            <w:r w:rsidRPr="00C65492">
              <w:rPr>
                <w:rFonts w:ascii="Times New Roman" w:hAnsi="Times New Roman" w:cs="Times New Roman"/>
                <w:color w:val="000000" w:themeColor="text1"/>
                <w:sz w:val="24"/>
                <w:szCs w:val="24"/>
                <w:lang w:eastAsia="en-US"/>
              </w:rPr>
              <w:t>Heath, M., &amp; Tynan, C. (2010). Crafting a research proposal. The Marketing Review, 10(2), 147-168.</w:t>
            </w:r>
          </w:p>
          <w:p w14:paraId="0A8D3110" w14:textId="77777777" w:rsidR="00C65492" w:rsidRPr="00C65492" w:rsidRDefault="00C65492" w:rsidP="00722D35">
            <w:pPr>
              <w:pStyle w:val="ps1Char"/>
              <w:keepNext w:val="0"/>
              <w:numPr>
                <w:ilvl w:val="0"/>
                <w:numId w:val="28"/>
              </w:numPr>
              <w:tabs>
                <w:tab w:val="clear" w:pos="576"/>
                <w:tab w:val="clear" w:pos="1152"/>
                <w:tab w:val="clear" w:pos="1728"/>
                <w:tab w:val="clear" w:pos="2304"/>
              </w:tabs>
              <w:spacing w:before="0" w:after="0"/>
              <w:rPr>
                <w:rFonts w:ascii="Times New Roman" w:hAnsi="Times New Roman" w:cs="Times New Roman"/>
                <w:color w:val="000000" w:themeColor="text1"/>
                <w:sz w:val="24"/>
                <w:szCs w:val="24"/>
                <w:lang w:eastAsia="en-US"/>
              </w:rPr>
            </w:pPr>
            <w:r w:rsidRPr="00C65492">
              <w:rPr>
                <w:rFonts w:ascii="Times New Roman" w:hAnsi="Times New Roman" w:cs="Times New Roman"/>
                <w:color w:val="000000" w:themeColor="text1"/>
                <w:sz w:val="24"/>
                <w:szCs w:val="24"/>
                <w:lang w:eastAsia="en-US"/>
              </w:rPr>
              <w:t>Gabriel, T. (2010, August 1). Plagiarism Lines Blur for Students in Digital Age. The New York Times.</w:t>
            </w:r>
          </w:p>
          <w:p w14:paraId="659FE157" w14:textId="77777777" w:rsidR="00C65492" w:rsidRPr="00C65492" w:rsidRDefault="00C65492" w:rsidP="00722D35">
            <w:pPr>
              <w:pStyle w:val="ps1Char"/>
              <w:keepNext w:val="0"/>
              <w:numPr>
                <w:ilvl w:val="0"/>
                <w:numId w:val="28"/>
              </w:numPr>
              <w:tabs>
                <w:tab w:val="clear" w:pos="576"/>
                <w:tab w:val="clear" w:pos="1152"/>
                <w:tab w:val="clear" w:pos="1728"/>
                <w:tab w:val="clear" w:pos="2304"/>
              </w:tabs>
              <w:spacing w:before="0" w:after="0"/>
              <w:rPr>
                <w:rFonts w:ascii="Times New Roman" w:hAnsi="Times New Roman" w:cs="Times New Roman"/>
                <w:color w:val="000000" w:themeColor="text1"/>
                <w:sz w:val="24"/>
                <w:szCs w:val="24"/>
                <w:lang w:eastAsia="en-US"/>
              </w:rPr>
            </w:pPr>
            <w:r w:rsidRPr="00C65492">
              <w:rPr>
                <w:rFonts w:ascii="Times New Roman" w:hAnsi="Times New Roman" w:cs="Times New Roman"/>
                <w:color w:val="000000" w:themeColor="text1"/>
                <w:sz w:val="24"/>
                <w:szCs w:val="24"/>
                <w:lang w:eastAsia="en-US"/>
              </w:rPr>
              <w:t>Greenwood M, et al. “Postgraduate Nursing Student Knowledge, Attitudes, Skills and Confidence in Appropriately Referencing Academic Work.” Journal of Nursing Education, 2014;53(8):447-452.</w:t>
            </w:r>
          </w:p>
          <w:p w14:paraId="4194BF17" w14:textId="77777777" w:rsidR="00C65492" w:rsidRPr="00C65492" w:rsidRDefault="00C65492" w:rsidP="00722D35">
            <w:pPr>
              <w:pStyle w:val="ps1Char"/>
              <w:keepNext w:val="0"/>
              <w:numPr>
                <w:ilvl w:val="0"/>
                <w:numId w:val="28"/>
              </w:numPr>
              <w:tabs>
                <w:tab w:val="clear" w:pos="576"/>
                <w:tab w:val="clear" w:pos="1152"/>
                <w:tab w:val="clear" w:pos="1728"/>
                <w:tab w:val="clear" w:pos="2304"/>
              </w:tabs>
              <w:spacing w:before="0" w:after="0"/>
              <w:rPr>
                <w:rFonts w:ascii="Times New Roman" w:hAnsi="Times New Roman" w:cs="Times New Roman"/>
                <w:color w:val="000000" w:themeColor="text1"/>
                <w:sz w:val="24"/>
                <w:szCs w:val="24"/>
                <w:lang w:eastAsia="en-US"/>
              </w:rPr>
            </w:pPr>
            <w:r w:rsidRPr="00C65492">
              <w:rPr>
                <w:rFonts w:ascii="Times New Roman" w:hAnsi="Times New Roman" w:cs="Times New Roman"/>
                <w:color w:val="000000" w:themeColor="text1"/>
                <w:sz w:val="24"/>
                <w:szCs w:val="24"/>
                <w:lang w:eastAsia="en-US"/>
              </w:rPr>
              <w:t>Martin J. (2014, August 8). Senator Quits Montana Race After Charge of Plagiarism. The New York Times.</w:t>
            </w:r>
          </w:p>
          <w:p w14:paraId="0273B232" w14:textId="77777777" w:rsidR="00C65492" w:rsidRPr="00C65492" w:rsidRDefault="00C65492" w:rsidP="00722D35">
            <w:pPr>
              <w:pStyle w:val="ps1Char"/>
              <w:keepNext w:val="0"/>
              <w:numPr>
                <w:ilvl w:val="0"/>
                <w:numId w:val="28"/>
              </w:numPr>
              <w:tabs>
                <w:tab w:val="clear" w:pos="576"/>
                <w:tab w:val="clear" w:pos="1152"/>
                <w:tab w:val="clear" w:pos="1728"/>
                <w:tab w:val="clear" w:pos="2304"/>
              </w:tabs>
              <w:spacing w:before="0" w:after="0"/>
              <w:rPr>
                <w:rFonts w:ascii="Times New Roman" w:hAnsi="Times New Roman" w:cs="Times New Roman"/>
                <w:color w:val="000000" w:themeColor="text1"/>
                <w:sz w:val="24"/>
                <w:szCs w:val="24"/>
                <w:lang w:eastAsia="en-US"/>
              </w:rPr>
            </w:pPr>
            <w:r w:rsidRPr="00C65492">
              <w:rPr>
                <w:rFonts w:ascii="Times New Roman" w:hAnsi="Times New Roman" w:cs="Times New Roman"/>
                <w:color w:val="000000" w:themeColor="text1"/>
                <w:sz w:val="24"/>
                <w:szCs w:val="24"/>
                <w:lang w:eastAsia="en-US"/>
              </w:rPr>
              <w:t>Martin J. (2014, October 10). Plagiarism Costs Degree for Senator John Walsh. The New York Times.</w:t>
            </w:r>
          </w:p>
          <w:p w14:paraId="2B87DDAA" w14:textId="77777777" w:rsidR="00C65492" w:rsidRPr="00C65492" w:rsidRDefault="00C65492" w:rsidP="00722D35">
            <w:pPr>
              <w:pStyle w:val="ps1Char"/>
              <w:keepNext w:val="0"/>
              <w:numPr>
                <w:ilvl w:val="0"/>
                <w:numId w:val="28"/>
              </w:numPr>
              <w:tabs>
                <w:tab w:val="clear" w:pos="576"/>
                <w:tab w:val="clear" w:pos="1152"/>
                <w:tab w:val="clear" w:pos="1728"/>
                <w:tab w:val="clear" w:pos="2304"/>
              </w:tabs>
              <w:spacing w:before="0" w:after="0"/>
              <w:rPr>
                <w:rFonts w:ascii="Times New Roman" w:hAnsi="Times New Roman" w:cs="Times New Roman"/>
                <w:color w:val="000000" w:themeColor="text1"/>
                <w:sz w:val="24"/>
                <w:szCs w:val="24"/>
                <w:lang w:eastAsia="en-US"/>
              </w:rPr>
            </w:pPr>
            <w:r w:rsidRPr="00C65492">
              <w:rPr>
                <w:rFonts w:ascii="Times New Roman" w:hAnsi="Times New Roman" w:cs="Times New Roman"/>
                <w:color w:val="000000" w:themeColor="text1"/>
                <w:sz w:val="24"/>
                <w:szCs w:val="24"/>
                <w:lang w:eastAsia="en-US"/>
              </w:rPr>
              <w:t>McCabe, D.P. Academic Dishonesty in Nursing Schools: An Empirical Investigation. Journal of Nursing Education, 2009;48(11):614-623.</w:t>
            </w:r>
          </w:p>
          <w:p w14:paraId="164F90C3" w14:textId="77777777" w:rsidR="00C65492" w:rsidRPr="00C65492" w:rsidRDefault="00C65492" w:rsidP="00722D35">
            <w:pPr>
              <w:pStyle w:val="ps1Char"/>
              <w:keepNext w:val="0"/>
              <w:numPr>
                <w:ilvl w:val="0"/>
                <w:numId w:val="28"/>
              </w:numPr>
              <w:tabs>
                <w:tab w:val="clear" w:pos="576"/>
                <w:tab w:val="clear" w:pos="1152"/>
                <w:tab w:val="clear" w:pos="1728"/>
                <w:tab w:val="clear" w:pos="2304"/>
              </w:tabs>
              <w:spacing w:before="0" w:after="0"/>
              <w:rPr>
                <w:rFonts w:ascii="Times New Roman" w:hAnsi="Times New Roman" w:cs="Times New Roman"/>
                <w:color w:val="000000" w:themeColor="text1"/>
                <w:sz w:val="24"/>
                <w:szCs w:val="24"/>
                <w:lang w:eastAsia="en-US"/>
              </w:rPr>
            </w:pPr>
            <w:r w:rsidRPr="00C65492">
              <w:rPr>
                <w:rFonts w:ascii="Times New Roman" w:hAnsi="Times New Roman" w:cs="Times New Roman"/>
                <w:color w:val="000000" w:themeColor="text1"/>
                <w:sz w:val="24"/>
                <w:szCs w:val="24"/>
                <w:lang w:eastAsia="en-US"/>
              </w:rPr>
              <w:t>Nashwan, A.J., Mansour, D.B., Alzayyat, A., Nair, S.K. and Zawahreh, A.I. (2017) Development of Nursing Research in Qatar: 15-Year Status Report. Open Journal of Nursing, 7, 242-252.</w:t>
            </w:r>
          </w:p>
          <w:p w14:paraId="057156B2" w14:textId="444DDEF1" w:rsidR="00C65492" w:rsidRPr="00C65492" w:rsidRDefault="00C65492" w:rsidP="00722D35">
            <w:pPr>
              <w:pStyle w:val="ps1Char"/>
              <w:keepNext w:val="0"/>
              <w:numPr>
                <w:ilvl w:val="0"/>
                <w:numId w:val="28"/>
              </w:numPr>
              <w:tabs>
                <w:tab w:val="clear" w:pos="576"/>
                <w:tab w:val="clear" w:pos="1152"/>
                <w:tab w:val="clear" w:pos="1728"/>
                <w:tab w:val="clear" w:pos="2304"/>
              </w:tabs>
              <w:spacing w:before="0" w:after="0"/>
              <w:rPr>
                <w:rFonts w:ascii="Times New Roman" w:hAnsi="Times New Roman" w:cs="Times New Roman"/>
                <w:color w:val="000000" w:themeColor="text1"/>
                <w:sz w:val="24"/>
                <w:szCs w:val="24"/>
                <w:lang w:eastAsia="en-US"/>
              </w:rPr>
            </w:pPr>
            <w:r w:rsidRPr="00C65492">
              <w:rPr>
                <w:rFonts w:ascii="Times New Roman" w:hAnsi="Times New Roman" w:cs="Times New Roman"/>
                <w:color w:val="000000" w:themeColor="text1"/>
                <w:sz w:val="24"/>
                <w:szCs w:val="24"/>
                <w:lang w:eastAsia="en-US"/>
              </w:rPr>
              <w:t>Polit, D. F. and Beck, C. T. (201</w:t>
            </w:r>
            <w:r>
              <w:rPr>
                <w:rFonts w:ascii="Times New Roman" w:hAnsi="Times New Roman" w:cs="Times New Roman"/>
                <w:color w:val="000000" w:themeColor="text1"/>
                <w:sz w:val="24"/>
                <w:szCs w:val="24"/>
                <w:lang w:eastAsia="en-US"/>
              </w:rPr>
              <w:t>0</w:t>
            </w:r>
            <w:r w:rsidRPr="00C65492">
              <w:rPr>
                <w:rFonts w:ascii="Times New Roman" w:hAnsi="Times New Roman" w:cs="Times New Roman"/>
                <w:color w:val="000000" w:themeColor="text1"/>
                <w:sz w:val="24"/>
                <w:szCs w:val="24"/>
                <w:lang w:eastAsia="en-US"/>
              </w:rPr>
              <w:t>).  Generalization in quantitative and qualitative research: Myths and strategies. International Journal of Nursing Studies 47, 1451–1458.</w:t>
            </w:r>
          </w:p>
          <w:p w14:paraId="68179393" w14:textId="77777777" w:rsidR="00C65492" w:rsidRPr="00C65492" w:rsidRDefault="00C65492" w:rsidP="00A43F80">
            <w:pPr>
              <w:rPr>
                <w:rFonts w:ascii="Times New Roman" w:hAnsi="Times New Roman"/>
                <w:color w:val="000000" w:themeColor="text1"/>
                <w:sz w:val="24"/>
              </w:rPr>
            </w:pPr>
          </w:p>
          <w:p w14:paraId="6B854EFC" w14:textId="77777777" w:rsidR="00C65492" w:rsidRPr="00C65492" w:rsidRDefault="00C65492" w:rsidP="00A43F80">
            <w:pPr>
              <w:rPr>
                <w:rFonts w:ascii="Times New Roman" w:hAnsi="Times New Roman"/>
                <w:color w:val="000000" w:themeColor="text1"/>
                <w:sz w:val="24"/>
              </w:rPr>
            </w:pPr>
            <w:r w:rsidRPr="00C65492">
              <w:rPr>
                <w:rFonts w:ascii="Times New Roman" w:hAnsi="Times New Roman"/>
                <w:color w:val="000000" w:themeColor="text1"/>
                <w:sz w:val="24"/>
              </w:rPr>
              <w:t>* Please note to bring the latest edition available in the country for any book listed. In addition students are required to locate current references in relation to their topics.</w:t>
            </w:r>
          </w:p>
          <w:p w14:paraId="7433F88E" w14:textId="77777777" w:rsidR="00C65492" w:rsidRPr="00C65492" w:rsidRDefault="00C65492" w:rsidP="00A43F80">
            <w:pPr>
              <w:rPr>
                <w:rFonts w:ascii="Times New Roman" w:hAnsi="Times New Roman"/>
                <w:color w:val="000000" w:themeColor="text1"/>
                <w:sz w:val="24"/>
              </w:rPr>
            </w:pPr>
          </w:p>
          <w:p w14:paraId="08D345B8" w14:textId="77777777" w:rsidR="00C65492" w:rsidRPr="00C65492" w:rsidRDefault="00C65492" w:rsidP="00A43F80">
            <w:pPr>
              <w:rPr>
                <w:rFonts w:ascii="Times New Roman" w:hAnsi="Times New Roman"/>
                <w:color w:val="000000" w:themeColor="text1"/>
                <w:sz w:val="24"/>
              </w:rPr>
            </w:pPr>
          </w:p>
          <w:p w14:paraId="2C264723" w14:textId="77777777" w:rsidR="00C65492" w:rsidRPr="00C65492" w:rsidRDefault="00C65492" w:rsidP="00A43F80">
            <w:pPr>
              <w:rPr>
                <w:rFonts w:ascii="Times New Roman" w:hAnsi="Times New Roman"/>
                <w:color w:val="000000" w:themeColor="text1"/>
                <w:sz w:val="24"/>
              </w:rPr>
            </w:pPr>
          </w:p>
          <w:p w14:paraId="5383D265" w14:textId="77777777" w:rsidR="00C65492" w:rsidRPr="00C65492" w:rsidRDefault="00C65492" w:rsidP="00A43F80">
            <w:pPr>
              <w:rPr>
                <w:rFonts w:ascii="Times New Roman" w:hAnsi="Times New Roman"/>
                <w:color w:val="000000" w:themeColor="text1"/>
                <w:sz w:val="24"/>
              </w:rPr>
            </w:pPr>
          </w:p>
        </w:tc>
      </w:tr>
      <w:tr w:rsidR="004D364A" w:rsidRPr="00801F39" w14:paraId="53A4FD42" w14:textId="77777777" w:rsidTr="00F93F1F">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75CE2F87" w14:textId="77777777" w:rsidR="004D364A" w:rsidRPr="00801F39" w:rsidRDefault="004D364A" w:rsidP="00DE602A">
            <w:pPr>
              <w:rPr>
                <w:rFonts w:ascii="Times New Roman" w:hAnsi="Times New Roman"/>
                <w:color w:val="000000" w:themeColor="text1"/>
                <w:sz w:val="24"/>
              </w:rPr>
            </w:pPr>
          </w:p>
          <w:p w14:paraId="06039CDA" w14:textId="03686B05" w:rsidR="002F6BE6" w:rsidRPr="002F6BE6" w:rsidRDefault="002F6BE6" w:rsidP="002F6BE6">
            <w:pPr>
              <w:pStyle w:val="BodyText"/>
              <w:spacing w:line="360" w:lineRule="auto"/>
              <w:jc w:val="left"/>
              <w:rPr>
                <w:rFonts w:ascii="Times New Roman" w:hAnsi="Times New Roman"/>
                <w:i/>
                <w:iCs/>
              </w:rPr>
            </w:pPr>
          </w:p>
        </w:tc>
      </w:tr>
    </w:tbl>
    <w:p w14:paraId="7B94B14D" w14:textId="77777777" w:rsidR="004D364A" w:rsidRPr="00801F39" w:rsidRDefault="004D364A" w:rsidP="00DE602A">
      <w:pPr>
        <w:rPr>
          <w:rFonts w:ascii="Times New Roman" w:hAnsi="Times New Roman"/>
          <w:color w:val="000000" w:themeColor="text1"/>
          <w:sz w:val="24"/>
        </w:rPr>
      </w:pPr>
    </w:p>
    <w:p w14:paraId="1262DF7F" w14:textId="568A7F0D" w:rsidR="004D364A" w:rsidRPr="00801F39" w:rsidRDefault="00A379F8" w:rsidP="00DE602A">
      <w:pPr>
        <w:rPr>
          <w:rFonts w:ascii="Times New Roman" w:hAnsi="Times New Roman"/>
          <w:b/>
          <w:bCs/>
          <w:color w:val="000000" w:themeColor="text1"/>
          <w:sz w:val="24"/>
        </w:rPr>
      </w:pPr>
      <w:r w:rsidRPr="00801F39">
        <w:rPr>
          <w:rFonts w:ascii="Times New Roman" w:hAnsi="Times New Roman" w:hint="cs"/>
          <w:b/>
          <w:bCs/>
          <w:color w:val="000000" w:themeColor="text1"/>
          <w:sz w:val="24"/>
          <w:rtl/>
        </w:rPr>
        <w:t>27</w:t>
      </w:r>
      <w:r w:rsidR="004D364A" w:rsidRPr="00801F39">
        <w:rPr>
          <w:rFonts w:ascii="Times New Roman" w:hAnsi="Times New Roman"/>
          <w:b/>
          <w:bCs/>
          <w:color w:val="000000" w:themeColor="text1"/>
          <w:sz w:val="24"/>
        </w:rPr>
        <w:t xml:space="preserve"> Additional information:</w:t>
      </w:r>
    </w:p>
    <w:p w14:paraId="7624BCD0" w14:textId="77777777" w:rsidR="00DE602A" w:rsidRPr="00801F39" w:rsidRDefault="00DE602A" w:rsidP="00DE602A">
      <w:pPr>
        <w:rPr>
          <w:rFonts w:ascii="Times New Roman" w:hAnsi="Times New Roman"/>
          <w:color w:val="000000" w:themeColor="text1"/>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801F39" w14:paraId="37DB51AA" w14:textId="77777777" w:rsidTr="00F93F1F">
        <w:tc>
          <w:tcPr>
            <w:tcW w:w="10008" w:type="dxa"/>
          </w:tcPr>
          <w:p w14:paraId="2AF131EB" w14:textId="77777777" w:rsidR="004D364A" w:rsidRPr="00801F39" w:rsidRDefault="004D364A" w:rsidP="00DE602A">
            <w:pPr>
              <w:rPr>
                <w:rFonts w:ascii="Times New Roman" w:hAnsi="Times New Roman"/>
                <w:color w:val="000000" w:themeColor="text1"/>
                <w:sz w:val="24"/>
              </w:rPr>
            </w:pPr>
          </w:p>
          <w:p w14:paraId="3B168014" w14:textId="77777777" w:rsidR="00536947" w:rsidRDefault="00536947" w:rsidP="00536947">
            <w:pPr>
              <w:pStyle w:val="ps2"/>
              <w:spacing w:before="120" w:after="120" w:line="240" w:lineRule="auto"/>
              <w:rPr>
                <w:rFonts w:ascii="Cambria" w:hAnsi="Cambria"/>
                <w:sz w:val="22"/>
                <w:szCs w:val="22"/>
              </w:rPr>
            </w:pPr>
          </w:p>
          <w:p w14:paraId="66ADE29B" w14:textId="77777777" w:rsidR="004D364A" w:rsidRPr="00801F39" w:rsidRDefault="004D364A" w:rsidP="0040313F">
            <w:pPr>
              <w:rPr>
                <w:rFonts w:ascii="Times New Roman" w:hAnsi="Times New Roman"/>
                <w:color w:val="000000" w:themeColor="text1"/>
                <w:sz w:val="24"/>
              </w:rPr>
            </w:pPr>
          </w:p>
        </w:tc>
      </w:tr>
    </w:tbl>
    <w:p w14:paraId="73D8BC2C" w14:textId="77777777" w:rsidR="004D364A" w:rsidRPr="00801F39" w:rsidRDefault="004D364A" w:rsidP="00DE602A">
      <w:pPr>
        <w:rPr>
          <w:rFonts w:ascii="Times New Roman" w:hAnsi="Times New Roman"/>
          <w:color w:val="000000" w:themeColor="text1"/>
          <w:sz w:val="24"/>
        </w:rPr>
      </w:pPr>
    </w:p>
    <w:p w14:paraId="5CB7E6E2" w14:textId="77777777" w:rsidR="004D364A" w:rsidRPr="00801F39" w:rsidRDefault="004D364A" w:rsidP="00DE602A">
      <w:pPr>
        <w:rPr>
          <w:rFonts w:ascii="Times New Roman" w:hAnsi="Times New Roman"/>
          <w:color w:val="000000" w:themeColor="text1"/>
          <w:sz w:val="24"/>
        </w:rPr>
      </w:pPr>
    </w:p>
    <w:p w14:paraId="653DC338" w14:textId="05DBEDA0" w:rsidR="004D364A" w:rsidRPr="00801F39" w:rsidRDefault="004D364A" w:rsidP="00DE602A">
      <w:pPr>
        <w:rPr>
          <w:rFonts w:ascii="Times New Roman" w:hAnsi="Times New Roman"/>
          <w:color w:val="000000" w:themeColor="text1"/>
          <w:sz w:val="24"/>
        </w:rPr>
      </w:pPr>
    </w:p>
    <w:p w14:paraId="131F9B9E" w14:textId="7947806F" w:rsidR="00C65492" w:rsidRDefault="00C65492" w:rsidP="00C65492">
      <w:pPr>
        <w:autoSpaceDE w:val="0"/>
        <w:autoSpaceDN w:val="0"/>
        <w:adjustRightInd w:val="0"/>
        <w:spacing w:line="480" w:lineRule="auto"/>
        <w:rPr>
          <w:rFonts w:ascii="Cambria" w:hAnsi="Cambria"/>
          <w:color w:val="000000"/>
          <w:sz w:val="22"/>
          <w:szCs w:val="22"/>
        </w:rPr>
      </w:pPr>
      <w:r w:rsidRPr="53B43946">
        <w:rPr>
          <w:rFonts w:ascii="Cambria" w:hAnsi="Cambria"/>
          <w:color w:val="000000" w:themeColor="text1"/>
          <w:sz w:val="22"/>
          <w:szCs w:val="22"/>
        </w:rPr>
        <w:t xml:space="preserve">Name of Course Coordinator: </w:t>
      </w:r>
      <w:r w:rsidRPr="53B43946">
        <w:rPr>
          <w:rFonts w:ascii="Cambria" w:hAnsi="Cambria"/>
          <w:b/>
          <w:bCs/>
          <w:sz w:val="24"/>
        </w:rPr>
        <w:t>Prof. Inaam Abdullah Khalaf</w:t>
      </w:r>
      <w:r w:rsidRPr="53B43946">
        <w:rPr>
          <w:rFonts w:ascii="Cambria" w:hAnsi="Cambria"/>
          <w:sz w:val="24"/>
        </w:rPr>
        <w:t xml:space="preserve"> </w:t>
      </w:r>
      <w:r w:rsidRPr="53B43946">
        <w:rPr>
          <w:rFonts w:ascii="Cambria" w:hAnsi="Cambria"/>
          <w:color w:val="000000" w:themeColor="text1"/>
          <w:sz w:val="22"/>
          <w:szCs w:val="22"/>
        </w:rPr>
        <w:t xml:space="preserve">  Signature: </w:t>
      </w:r>
      <w:r>
        <w:rPr>
          <w:noProof/>
        </w:rPr>
        <w:drawing>
          <wp:inline distT="0" distB="0" distL="0" distR="0" wp14:anchorId="1CFA1B36" wp14:editId="38290839">
            <wp:extent cx="695325" cy="257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0">
                      <a:extLst>
                        <a:ext uri="{28A0092B-C50C-407E-A947-70E740481C1C}">
                          <a14:useLocalDpi xmlns:a14="http://schemas.microsoft.com/office/drawing/2010/main" val="0"/>
                        </a:ext>
                      </a:extLst>
                    </a:blip>
                    <a:stretch>
                      <a:fillRect/>
                    </a:stretch>
                  </pic:blipFill>
                  <pic:spPr>
                    <a:xfrm>
                      <a:off x="0" y="0"/>
                      <a:ext cx="695325" cy="257175"/>
                    </a:xfrm>
                    <a:prstGeom prst="rect">
                      <a:avLst/>
                    </a:prstGeom>
                  </pic:spPr>
                </pic:pic>
              </a:graphicData>
            </a:graphic>
          </wp:inline>
        </w:drawing>
      </w:r>
    </w:p>
    <w:p w14:paraId="0AE3D1B0" w14:textId="54E043AC" w:rsidR="00C65492" w:rsidRDefault="00C65492" w:rsidP="00C65492">
      <w:pPr>
        <w:autoSpaceDE w:val="0"/>
        <w:autoSpaceDN w:val="0"/>
        <w:adjustRightInd w:val="0"/>
        <w:spacing w:line="480" w:lineRule="auto"/>
        <w:rPr>
          <w:rFonts w:ascii="Cambria" w:hAnsi="Cambria"/>
          <w:b/>
          <w:bCs/>
          <w:sz w:val="24"/>
        </w:rPr>
      </w:pPr>
      <w:r w:rsidRPr="00ED2558">
        <w:rPr>
          <w:rFonts w:ascii="Cambria" w:hAnsi="Cambria"/>
          <w:color w:val="000000"/>
          <w:sz w:val="22"/>
          <w:szCs w:val="22"/>
        </w:rPr>
        <w:t xml:space="preserve">Date: </w:t>
      </w:r>
      <w:r>
        <w:rPr>
          <w:rFonts w:ascii="Cambria" w:hAnsi="Cambria"/>
          <w:color w:val="000000"/>
          <w:sz w:val="22"/>
          <w:szCs w:val="22"/>
        </w:rPr>
        <w:t xml:space="preserve">22-1-2019  </w:t>
      </w:r>
      <w:r w:rsidRPr="00ED2558">
        <w:rPr>
          <w:rFonts w:ascii="Cambria" w:hAnsi="Cambria"/>
          <w:color w:val="000000"/>
          <w:sz w:val="22"/>
          <w:szCs w:val="22"/>
        </w:rPr>
        <w:t xml:space="preserve"> Head of curriculum committee/Department: </w:t>
      </w:r>
      <w:r w:rsidRPr="00EC33A7">
        <w:rPr>
          <w:rFonts w:ascii="Cambria" w:hAnsi="Cambria"/>
          <w:b/>
          <w:bCs/>
          <w:sz w:val="24"/>
        </w:rPr>
        <w:t xml:space="preserve">Prof. </w:t>
      </w:r>
      <w:r w:rsidRPr="00EC33A7">
        <w:rPr>
          <w:rFonts w:ascii="Cambria" w:hAnsi="Cambria"/>
          <w:b/>
          <w:bCs/>
          <w:sz w:val="24"/>
          <w:lang w:val="da-DK"/>
        </w:rPr>
        <w:t>Mahmoud Al-</w:t>
      </w:r>
      <w:r w:rsidR="00D921EE" w:rsidRPr="00EC33A7">
        <w:rPr>
          <w:rFonts w:ascii="Cambria" w:hAnsi="Cambria"/>
          <w:b/>
          <w:bCs/>
          <w:sz w:val="24"/>
          <w:lang w:val="da-DK"/>
        </w:rPr>
        <w:t>Hussami</w:t>
      </w:r>
      <w:r w:rsidR="00D921EE" w:rsidRPr="00EC33A7">
        <w:rPr>
          <w:rFonts w:ascii="Cambria" w:hAnsi="Cambria"/>
          <w:b/>
          <w:bCs/>
          <w:sz w:val="24"/>
        </w:rPr>
        <w:t xml:space="preserve"> </w:t>
      </w:r>
      <w:r w:rsidR="00D921EE" w:rsidRPr="00D921EE">
        <w:rPr>
          <w:rFonts w:ascii="Cambria" w:hAnsi="Cambria"/>
          <w:sz w:val="24"/>
        </w:rPr>
        <w:t>Signature</w:t>
      </w:r>
      <w:r w:rsidRPr="00D921EE">
        <w:rPr>
          <w:rFonts w:ascii="Cambria" w:hAnsi="Cambria"/>
          <w:color w:val="000000"/>
          <w:sz w:val="22"/>
          <w:szCs w:val="22"/>
        </w:rPr>
        <w:t>:</w:t>
      </w:r>
      <w:r w:rsidRPr="00ED2558">
        <w:rPr>
          <w:rFonts w:ascii="Cambria" w:hAnsi="Cambria"/>
          <w:color w:val="000000"/>
          <w:sz w:val="22"/>
          <w:szCs w:val="22"/>
        </w:rPr>
        <w:t xml:space="preserve"> </w:t>
      </w:r>
      <w:r w:rsidRPr="006714E2">
        <w:rPr>
          <w:rFonts w:ascii="Bradley Hand ITC" w:hAnsi="Bradley Hand ITC"/>
          <w:color w:val="000000" w:themeColor="text1"/>
          <w:sz w:val="22"/>
          <w:szCs w:val="22"/>
        </w:rPr>
        <w:t>Mahmoud Alhussami</w:t>
      </w:r>
      <w:r w:rsidRPr="006714E2">
        <w:rPr>
          <w:rFonts w:ascii="Times New Roman" w:hAnsi="Times New Roman"/>
          <w:color w:val="000000" w:themeColor="text1"/>
          <w:sz w:val="22"/>
          <w:szCs w:val="22"/>
        </w:rPr>
        <w:t xml:space="preserve"> </w:t>
      </w:r>
      <w:r w:rsidRPr="00ED2558">
        <w:rPr>
          <w:rFonts w:ascii="Cambria" w:hAnsi="Cambria"/>
          <w:color w:val="000000"/>
          <w:sz w:val="22"/>
          <w:szCs w:val="22"/>
        </w:rPr>
        <w:t xml:space="preserve">Head of Department: </w:t>
      </w:r>
      <w:r w:rsidRPr="00EC33A7">
        <w:rPr>
          <w:rFonts w:ascii="Cambria" w:hAnsi="Cambria"/>
          <w:b/>
          <w:bCs/>
          <w:sz w:val="24"/>
        </w:rPr>
        <w:t xml:space="preserve">Prof. </w:t>
      </w:r>
      <w:r w:rsidRPr="00EC33A7">
        <w:rPr>
          <w:rFonts w:ascii="Cambria" w:hAnsi="Cambria"/>
          <w:b/>
          <w:bCs/>
          <w:sz w:val="24"/>
          <w:lang w:val="da-DK"/>
        </w:rPr>
        <w:t>Mahmoud Al-Hussami</w:t>
      </w:r>
      <w:r w:rsidRPr="00EC33A7">
        <w:rPr>
          <w:rFonts w:ascii="Cambria" w:hAnsi="Cambria"/>
          <w:b/>
          <w:bCs/>
          <w:sz w:val="24"/>
        </w:rPr>
        <w:t xml:space="preserve">  </w:t>
      </w:r>
    </w:p>
    <w:p w14:paraId="1AD3CEAA" w14:textId="013FC101" w:rsidR="00C65492" w:rsidRPr="00E229F9" w:rsidRDefault="00C65492" w:rsidP="00C65492">
      <w:pPr>
        <w:autoSpaceDE w:val="0"/>
        <w:autoSpaceDN w:val="0"/>
        <w:adjustRightInd w:val="0"/>
        <w:spacing w:line="480" w:lineRule="auto"/>
        <w:rPr>
          <w:rFonts w:ascii="Cambria" w:hAnsi="Cambria"/>
          <w:color w:val="000000"/>
          <w:sz w:val="22"/>
          <w:szCs w:val="22"/>
        </w:rPr>
      </w:pPr>
      <w:r w:rsidRPr="00ED2558">
        <w:rPr>
          <w:rFonts w:ascii="Cambria" w:hAnsi="Cambria"/>
          <w:color w:val="000000"/>
          <w:sz w:val="22"/>
          <w:szCs w:val="22"/>
        </w:rPr>
        <w:t xml:space="preserve">Signature: </w:t>
      </w:r>
      <w:r w:rsidRPr="006714E2">
        <w:rPr>
          <w:rFonts w:ascii="Bradley Hand ITC" w:hAnsi="Bradley Hand ITC"/>
          <w:color w:val="000000" w:themeColor="text1"/>
          <w:sz w:val="22"/>
          <w:szCs w:val="22"/>
        </w:rPr>
        <w:t>Mahmoud Alhussami</w:t>
      </w:r>
      <w:r w:rsidRPr="006714E2">
        <w:rPr>
          <w:rFonts w:ascii="Times New Roman" w:hAnsi="Times New Roman"/>
          <w:color w:val="000000" w:themeColor="text1"/>
          <w:sz w:val="22"/>
          <w:szCs w:val="22"/>
        </w:rPr>
        <w:t xml:space="preserve"> </w:t>
      </w:r>
      <w:r w:rsidRPr="00ED2558">
        <w:rPr>
          <w:rFonts w:ascii="Cambria" w:hAnsi="Cambria"/>
          <w:color w:val="000000"/>
          <w:sz w:val="22"/>
          <w:szCs w:val="22"/>
        </w:rPr>
        <w:t xml:space="preserve">Head of curriculum committee/Faculty: </w:t>
      </w:r>
      <w:r w:rsidRPr="00EC33A7">
        <w:rPr>
          <w:rFonts w:ascii="Cambria" w:hAnsi="Cambria"/>
          <w:b/>
          <w:bCs/>
          <w:sz w:val="24"/>
        </w:rPr>
        <w:t xml:space="preserve">Prof. </w:t>
      </w:r>
      <w:r w:rsidRPr="00EC33A7">
        <w:rPr>
          <w:rFonts w:ascii="Cambria" w:hAnsi="Cambria"/>
          <w:b/>
          <w:bCs/>
          <w:sz w:val="24"/>
          <w:lang w:val="da-DK"/>
        </w:rPr>
        <w:t>Mahmoud Al-Hussami</w:t>
      </w:r>
      <w:r w:rsidRPr="00EC33A7">
        <w:rPr>
          <w:rFonts w:ascii="Cambria" w:hAnsi="Cambria"/>
          <w:b/>
          <w:bCs/>
          <w:sz w:val="24"/>
        </w:rPr>
        <w:t xml:space="preserve">  </w:t>
      </w:r>
      <w:r w:rsidRPr="00ED2558">
        <w:rPr>
          <w:rFonts w:ascii="Cambria" w:hAnsi="Cambria"/>
          <w:color w:val="000000"/>
          <w:sz w:val="22"/>
          <w:szCs w:val="22"/>
        </w:rPr>
        <w:t xml:space="preserve">Signature: </w:t>
      </w:r>
      <w:r w:rsidRPr="006714E2">
        <w:rPr>
          <w:rFonts w:ascii="Bradley Hand ITC" w:hAnsi="Bradley Hand ITC"/>
          <w:color w:val="000000" w:themeColor="text1"/>
          <w:sz w:val="22"/>
          <w:szCs w:val="22"/>
        </w:rPr>
        <w:t>Mahmoud Alhussami</w:t>
      </w:r>
      <w:r w:rsidRPr="006714E2">
        <w:rPr>
          <w:rFonts w:ascii="Times New Roman" w:hAnsi="Times New Roman"/>
          <w:color w:val="000000" w:themeColor="text1"/>
          <w:sz w:val="22"/>
          <w:szCs w:val="22"/>
        </w:rPr>
        <w:t xml:space="preserve"> </w:t>
      </w:r>
      <w:r w:rsidRPr="00ED2558">
        <w:rPr>
          <w:rFonts w:ascii="Cambria" w:hAnsi="Cambria"/>
          <w:color w:val="000000"/>
          <w:sz w:val="22"/>
          <w:szCs w:val="22"/>
        </w:rPr>
        <w:t xml:space="preserve">Dean: </w:t>
      </w:r>
      <w:r w:rsidRPr="003B7A8A">
        <w:rPr>
          <w:rFonts w:ascii="Cambria" w:hAnsi="Cambria"/>
          <w:color w:val="000000"/>
          <w:szCs w:val="20"/>
        </w:rPr>
        <w:t xml:space="preserve"> </w:t>
      </w:r>
      <w:r w:rsidRPr="00EC33A7">
        <w:rPr>
          <w:rFonts w:ascii="Cambria" w:hAnsi="Cambria"/>
          <w:b/>
          <w:bCs/>
          <w:color w:val="000000"/>
          <w:sz w:val="24"/>
        </w:rPr>
        <w:t>Prof. Ferial Hayajneh</w:t>
      </w:r>
      <w:r w:rsidRPr="003B7A8A">
        <w:rPr>
          <w:rFonts w:ascii="Cambria" w:hAnsi="Cambria"/>
          <w:color w:val="000000"/>
          <w:szCs w:val="20"/>
        </w:rPr>
        <w:t xml:space="preserve">   </w:t>
      </w:r>
      <w:r w:rsidRPr="00ED2558">
        <w:rPr>
          <w:rFonts w:ascii="Cambria" w:hAnsi="Cambria"/>
          <w:color w:val="000000"/>
          <w:sz w:val="22"/>
          <w:szCs w:val="22"/>
        </w:rPr>
        <w:t>Signature: ---------------------------------</w:t>
      </w:r>
    </w:p>
    <w:p w14:paraId="4AAC1584" w14:textId="77777777" w:rsidR="00C65492" w:rsidRPr="009E28C1" w:rsidRDefault="00C65492" w:rsidP="00C65492">
      <w:pPr>
        <w:autoSpaceDE w:val="0"/>
        <w:autoSpaceDN w:val="0"/>
        <w:adjustRightInd w:val="0"/>
        <w:rPr>
          <w:rFonts w:ascii="Cambria" w:hAnsi="Cambria"/>
          <w:color w:val="000000"/>
          <w:sz w:val="23"/>
          <w:szCs w:val="23"/>
        </w:rPr>
      </w:pPr>
    </w:p>
    <w:p w14:paraId="46C246EA" w14:textId="77777777" w:rsidR="00C65492" w:rsidRPr="009E28C1" w:rsidRDefault="00C65492" w:rsidP="00C65492">
      <w:pPr>
        <w:autoSpaceDE w:val="0"/>
        <w:autoSpaceDN w:val="0"/>
        <w:adjustRightInd w:val="0"/>
        <w:rPr>
          <w:rFonts w:ascii="Cambria" w:hAnsi="Cambria"/>
          <w:color w:val="000000"/>
          <w:sz w:val="23"/>
          <w:szCs w:val="23"/>
        </w:rPr>
      </w:pPr>
    </w:p>
    <w:p w14:paraId="2627504F" w14:textId="77777777" w:rsidR="00C65492" w:rsidRPr="009E28C1" w:rsidRDefault="00C65492" w:rsidP="00C65492">
      <w:pPr>
        <w:autoSpaceDE w:val="0"/>
        <w:autoSpaceDN w:val="0"/>
        <w:adjustRightInd w:val="0"/>
        <w:ind w:left="4320" w:firstLine="720"/>
        <w:jc w:val="center"/>
        <w:rPr>
          <w:rFonts w:ascii="Cambria" w:hAnsi="Cambria"/>
          <w:color w:val="000000"/>
          <w:szCs w:val="20"/>
          <w:u w:val="single"/>
        </w:rPr>
      </w:pPr>
      <w:r w:rsidRPr="009E28C1">
        <w:rPr>
          <w:rFonts w:ascii="Cambria" w:hAnsi="Cambria"/>
          <w:color w:val="000000"/>
          <w:szCs w:val="20"/>
          <w:u w:val="single"/>
        </w:rPr>
        <w:t>Copy to:</w:t>
      </w:r>
    </w:p>
    <w:p w14:paraId="4D409D3F" w14:textId="77777777" w:rsidR="00C65492" w:rsidRPr="009E28C1" w:rsidRDefault="00C65492" w:rsidP="00C65492">
      <w:pPr>
        <w:autoSpaceDE w:val="0"/>
        <w:autoSpaceDN w:val="0"/>
        <w:adjustRightInd w:val="0"/>
        <w:ind w:left="5040" w:firstLine="720"/>
        <w:rPr>
          <w:rFonts w:ascii="Cambria" w:hAnsi="Cambria"/>
          <w:color w:val="000000"/>
          <w:szCs w:val="20"/>
        </w:rPr>
      </w:pPr>
      <w:r w:rsidRPr="009E28C1">
        <w:rPr>
          <w:rFonts w:ascii="Cambria" w:hAnsi="Cambria"/>
          <w:color w:val="000000"/>
          <w:szCs w:val="20"/>
        </w:rPr>
        <w:tab/>
        <w:t>Head of Department</w:t>
      </w:r>
    </w:p>
    <w:p w14:paraId="42DD5CB8" w14:textId="77777777" w:rsidR="00C65492" w:rsidRPr="009E28C1" w:rsidRDefault="00C65492" w:rsidP="00C65492">
      <w:pPr>
        <w:autoSpaceDE w:val="0"/>
        <w:autoSpaceDN w:val="0"/>
        <w:adjustRightInd w:val="0"/>
        <w:ind w:firstLine="720"/>
        <w:rPr>
          <w:rFonts w:ascii="Cambria" w:hAnsi="Cambria"/>
          <w:color w:val="000000"/>
          <w:szCs w:val="20"/>
        </w:rPr>
      </w:pPr>
      <w:r w:rsidRPr="009E28C1">
        <w:rPr>
          <w:rFonts w:ascii="Cambria" w:hAnsi="Cambria"/>
          <w:color w:val="000000"/>
          <w:szCs w:val="20"/>
        </w:rPr>
        <w:tab/>
      </w:r>
      <w:r w:rsidRPr="009E28C1">
        <w:rPr>
          <w:rFonts w:ascii="Cambria" w:hAnsi="Cambria"/>
          <w:color w:val="000000"/>
          <w:szCs w:val="20"/>
        </w:rPr>
        <w:tab/>
      </w:r>
      <w:r w:rsidRPr="009E28C1">
        <w:rPr>
          <w:rFonts w:ascii="Cambria" w:hAnsi="Cambria"/>
          <w:color w:val="000000"/>
          <w:szCs w:val="20"/>
        </w:rPr>
        <w:tab/>
      </w:r>
      <w:r w:rsidRPr="009E28C1">
        <w:rPr>
          <w:rFonts w:ascii="Cambria" w:hAnsi="Cambria"/>
          <w:color w:val="000000"/>
          <w:szCs w:val="20"/>
        </w:rPr>
        <w:tab/>
      </w:r>
      <w:r w:rsidRPr="009E28C1">
        <w:rPr>
          <w:rFonts w:ascii="Cambria" w:hAnsi="Cambria"/>
          <w:color w:val="000000"/>
          <w:szCs w:val="20"/>
        </w:rPr>
        <w:tab/>
      </w:r>
      <w:r w:rsidRPr="009E28C1">
        <w:rPr>
          <w:rFonts w:ascii="Cambria" w:hAnsi="Cambria"/>
          <w:color w:val="000000"/>
          <w:szCs w:val="20"/>
        </w:rPr>
        <w:tab/>
      </w:r>
      <w:r w:rsidRPr="009E28C1">
        <w:rPr>
          <w:rFonts w:ascii="Cambria" w:hAnsi="Cambria"/>
          <w:color w:val="000000"/>
          <w:szCs w:val="20"/>
        </w:rPr>
        <w:tab/>
      </w:r>
      <w:r w:rsidRPr="009E28C1">
        <w:rPr>
          <w:rFonts w:ascii="Cambria" w:hAnsi="Cambria"/>
          <w:color w:val="000000"/>
          <w:szCs w:val="20"/>
        </w:rPr>
        <w:tab/>
        <w:t>Assistant Dean for Quality Assurance</w:t>
      </w:r>
    </w:p>
    <w:p w14:paraId="413AC8B9" w14:textId="77777777" w:rsidR="00C65492" w:rsidRPr="009E28C1" w:rsidRDefault="00C65492" w:rsidP="00C65492">
      <w:pPr>
        <w:autoSpaceDE w:val="0"/>
        <w:autoSpaceDN w:val="0"/>
        <w:adjustRightInd w:val="0"/>
        <w:ind w:left="4320" w:firstLine="720"/>
        <w:rPr>
          <w:rFonts w:ascii="Cambria" w:hAnsi="Cambria"/>
          <w:color w:val="000000"/>
          <w:szCs w:val="20"/>
        </w:rPr>
      </w:pPr>
      <w:r w:rsidRPr="009E28C1">
        <w:rPr>
          <w:rFonts w:ascii="Cambria" w:hAnsi="Cambria"/>
          <w:color w:val="000000"/>
          <w:szCs w:val="20"/>
        </w:rPr>
        <w:tab/>
      </w:r>
      <w:r w:rsidRPr="009E28C1">
        <w:rPr>
          <w:rFonts w:ascii="Cambria" w:hAnsi="Cambria"/>
          <w:color w:val="000000"/>
          <w:szCs w:val="20"/>
        </w:rPr>
        <w:tab/>
        <w:t>Course File</w:t>
      </w:r>
    </w:p>
    <w:p w14:paraId="07333ECC" w14:textId="77777777" w:rsidR="00C65492" w:rsidRPr="00683A68" w:rsidRDefault="00C65492" w:rsidP="00C65492">
      <w:pPr>
        <w:rPr>
          <w:rFonts w:ascii="Cambria" w:hAnsi="Cambria" w:cs="Arial"/>
          <w:sz w:val="22"/>
          <w:szCs w:val="22"/>
        </w:rPr>
      </w:pPr>
    </w:p>
    <w:p w14:paraId="4F8BACF7" w14:textId="77777777" w:rsidR="004B5C8D" w:rsidRPr="00801F39" w:rsidRDefault="004B5C8D" w:rsidP="00DE602A">
      <w:pPr>
        <w:rPr>
          <w:rFonts w:ascii="Times New Roman" w:hAnsi="Times New Roman"/>
          <w:color w:val="000000" w:themeColor="text1"/>
          <w:sz w:val="24"/>
          <w:rtl/>
        </w:rPr>
      </w:pPr>
    </w:p>
    <w:sectPr w:rsidR="004B5C8D" w:rsidRPr="00801F39" w:rsidSect="004D364A">
      <w:headerReference w:type="default" r:id="rId31"/>
      <w:footerReference w:type="default" r:id="rId32"/>
      <w:headerReference w:type="first" r:id="rId33"/>
      <w:footerReference w:type="first" r:id="rId34"/>
      <w:type w:val="continuous"/>
      <w:pgSz w:w="11906" w:h="16838"/>
      <w:pgMar w:top="576" w:right="864" w:bottom="1440" w:left="864" w:header="720" w:footer="720" w:gutter="288"/>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E8228" w14:textId="77777777" w:rsidR="00A10046" w:rsidRDefault="00A10046">
      <w:r>
        <w:separator/>
      </w:r>
    </w:p>
  </w:endnote>
  <w:endnote w:type="continuationSeparator" w:id="0">
    <w:p w14:paraId="5F5B1598" w14:textId="77777777" w:rsidR="00A10046" w:rsidRDefault="00A1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22262" w14:textId="77777777" w:rsidR="00597B0F" w:rsidRDefault="00597B0F" w:rsidP="00382671">
    <w:pPr>
      <w:pStyle w:val="Footer"/>
      <w:rPr>
        <w:rStyle w:val="PageNumber"/>
      </w:rPr>
    </w:pPr>
    <w:r>
      <w:t xml:space="preserve">        </w:t>
    </w:r>
  </w:p>
  <w:p w14:paraId="238DF400" w14:textId="4D35AA5F" w:rsidR="00597B0F" w:rsidRPr="00653A27" w:rsidRDefault="00597B0F" w:rsidP="00653A27">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p w14:paraId="17D67B25" w14:textId="218BC75C" w:rsidR="00597B0F" w:rsidRDefault="00597B0F" w:rsidP="00C93248">
    <w:pPr>
      <w:pStyle w:val="Footer"/>
      <w:jc w:val="right"/>
    </w:pPr>
    <w:r>
      <w:fldChar w:fldCharType="begin"/>
    </w:r>
    <w:r>
      <w:instrText xml:space="preserve"> PAGE   \* MERGEFORMAT </w:instrText>
    </w:r>
    <w:r>
      <w:fldChar w:fldCharType="separate"/>
    </w:r>
    <w:r w:rsidR="0053179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5AD8B" w14:textId="437BFE4C" w:rsidR="00597B0F" w:rsidRDefault="00597B0F">
    <w:pPr>
      <w:pStyle w:val="Footer"/>
      <w:jc w:val="right"/>
    </w:pPr>
    <w:r>
      <w:fldChar w:fldCharType="begin"/>
    </w:r>
    <w:r>
      <w:instrText xml:space="preserve"> PAGE   \* MERGEFORMAT </w:instrText>
    </w:r>
    <w:r>
      <w:fldChar w:fldCharType="separate"/>
    </w:r>
    <w:r w:rsidR="00A10046">
      <w:rPr>
        <w:noProof/>
      </w:rPr>
      <w:t>1</w:t>
    </w:r>
    <w:r>
      <w:rPr>
        <w:noProof/>
      </w:rPr>
      <w:fldChar w:fldCharType="end"/>
    </w:r>
  </w:p>
  <w:tbl>
    <w:tblPr>
      <w:bidiVisual/>
      <w:tblW w:w="10178" w:type="dxa"/>
      <w:tblLook w:val="04A0" w:firstRow="1" w:lastRow="0" w:firstColumn="1" w:lastColumn="0" w:noHBand="0" w:noVBand="1"/>
    </w:tblPr>
    <w:tblGrid>
      <w:gridCol w:w="10178"/>
    </w:tblGrid>
    <w:tr w:rsidR="00597B0F" w14:paraId="0F4A1902" w14:textId="77777777" w:rsidTr="00653A27">
      <w:tc>
        <w:tcPr>
          <w:tcW w:w="10178" w:type="dxa"/>
          <w:shd w:val="clear" w:color="auto" w:fill="auto"/>
        </w:tcPr>
        <w:p w14:paraId="227F78CD" w14:textId="7C547DB4" w:rsidR="00597B0F" w:rsidRPr="0003236B" w:rsidRDefault="00597B0F" w:rsidP="0003236B">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tc>
    </w:tr>
  </w:tbl>
  <w:p w14:paraId="28AE0E9C" w14:textId="77777777" w:rsidR="00597B0F" w:rsidRDefault="00597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D7D83" w14:textId="77777777" w:rsidR="00A10046" w:rsidRDefault="00A10046">
      <w:r>
        <w:separator/>
      </w:r>
    </w:p>
  </w:footnote>
  <w:footnote w:type="continuationSeparator" w:id="0">
    <w:p w14:paraId="7F3D7564" w14:textId="77777777" w:rsidR="00A10046" w:rsidRDefault="00A10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A84E0" w14:textId="77777777" w:rsidR="00597B0F" w:rsidRDefault="00597B0F">
    <w:pPr>
      <w:pStyle w:val="Header"/>
      <w:jc w:val="right"/>
      <w:rPr>
        <w:b/>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7319D" w14:textId="322A1D50" w:rsidR="00597B0F" w:rsidRDefault="00597B0F" w:rsidP="00A47C18">
    <w:pPr>
      <w:jc w:val="right"/>
      <w:rPr>
        <w:rFonts w:ascii="Simplified Arabic" w:hAnsi="Simplified Arabic" w:cs="Simplified Arabic"/>
        <w:sz w:val="22"/>
        <w:szCs w:val="22"/>
      </w:rPr>
    </w:pPr>
    <w:r w:rsidRPr="005225C7">
      <w:rPr>
        <w:rFonts w:ascii="Calibri" w:hAnsi="Calibri"/>
        <w:noProof/>
        <w:sz w:val="3276"/>
        <w:szCs w:val="3276"/>
      </w:rPr>
      <w:drawing>
        <wp:anchor distT="0" distB="0" distL="114300" distR="114300" simplePos="0" relativeHeight="251658240" behindDoc="0" locked="0" layoutInCell="1" allowOverlap="1" wp14:anchorId="69C4B3C5" wp14:editId="393E9D6C">
          <wp:simplePos x="0" y="0"/>
          <wp:positionH relativeFrom="margin">
            <wp:posOffset>5668645</wp:posOffset>
          </wp:positionH>
          <wp:positionV relativeFrom="margin">
            <wp:posOffset>-1238250</wp:posOffset>
          </wp:positionV>
          <wp:extent cx="504825"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5344" r="8397"/>
                  <a:stretch>
                    <a:fillRect/>
                  </a:stretch>
                </pic:blipFill>
                <pic:spPr bwMode="auto">
                  <a:xfrm>
                    <a:off x="0" y="0"/>
                    <a:ext cx="504825" cy="571500"/>
                  </a:xfrm>
                  <a:prstGeom prst="rect">
                    <a:avLst/>
                  </a:prstGeom>
                  <a:noFill/>
                </pic:spPr>
              </pic:pic>
            </a:graphicData>
          </a:graphic>
          <wp14:sizeRelH relativeFrom="page">
            <wp14:pctWidth>0</wp14:pctWidth>
          </wp14:sizeRelH>
          <wp14:sizeRelV relativeFrom="page">
            <wp14:pctHeight>0</wp14:pctHeight>
          </wp14:sizeRelV>
        </wp:anchor>
      </w:drawing>
    </w:r>
    <w:r w:rsidRPr="005225C7">
      <w:rPr>
        <w:rFonts w:ascii="Calibri" w:hAnsi="Calibri"/>
        <w:noProof/>
        <w:sz w:val="3276"/>
        <w:szCs w:val="3276"/>
      </w:rPr>
      <w:drawing>
        <wp:anchor distT="0" distB="0" distL="114300" distR="114300" simplePos="0" relativeHeight="251657216" behindDoc="0" locked="0" layoutInCell="1" allowOverlap="1" wp14:anchorId="3A3181AE" wp14:editId="5BA4B20B">
          <wp:simplePos x="0" y="0"/>
          <wp:positionH relativeFrom="margin">
            <wp:posOffset>-38100</wp:posOffset>
          </wp:positionH>
          <wp:positionV relativeFrom="margin">
            <wp:posOffset>-1223010</wp:posOffset>
          </wp:positionV>
          <wp:extent cx="106680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56260"/>
                  </a:xfrm>
                  <a:prstGeom prst="rect">
                    <a:avLst/>
                  </a:prstGeom>
                  <a:noFill/>
                </pic:spPr>
              </pic:pic>
            </a:graphicData>
          </a:graphic>
          <wp14:sizeRelH relativeFrom="page">
            <wp14:pctWidth>0</wp14:pctWidth>
          </wp14:sizeRelH>
          <wp14:sizeRelV relativeFrom="page">
            <wp14:pctHeight>0</wp14:pctHeight>
          </wp14:sizeRelV>
        </wp:anchor>
      </w:drawing>
    </w:r>
  </w:p>
  <w:p w14:paraId="35276180" w14:textId="77777777" w:rsidR="00597B0F" w:rsidRDefault="00597B0F" w:rsidP="00A47C18">
    <w:pPr>
      <w:rPr>
        <w:rFonts w:ascii="Simplified Arabic" w:hAnsi="Simplified Arabic" w:cs="Simplified Arabic"/>
        <w:sz w:val="22"/>
        <w:szCs w:val="22"/>
      </w:rPr>
    </w:pPr>
  </w:p>
  <w:p w14:paraId="42D442F1" w14:textId="37645595" w:rsidR="00597B0F" w:rsidRPr="003E75D7" w:rsidRDefault="00597B0F" w:rsidP="00653A27">
    <w:pPr>
      <w:jc w:val="center"/>
      <w:rPr>
        <w:rFonts w:asciiTheme="majorBidi" w:hAnsiTheme="majorBidi" w:cstheme="majorBidi"/>
        <w:sz w:val="44"/>
        <w:szCs w:val="44"/>
      </w:rPr>
    </w:pPr>
    <w:r w:rsidRPr="003E75D7">
      <w:rPr>
        <w:rFonts w:asciiTheme="majorBidi" w:hAnsiTheme="majorBidi" w:cstheme="majorBidi"/>
        <w:b/>
        <w:bCs/>
        <w:sz w:val="24"/>
      </w:rPr>
      <w:t xml:space="preserve">Course </w:t>
    </w:r>
    <w:r>
      <w:rPr>
        <w:rFonts w:asciiTheme="majorBidi" w:hAnsiTheme="majorBidi" w:cstheme="majorBidi"/>
        <w:b/>
        <w:bCs/>
        <w:sz w:val="24"/>
      </w:rPr>
      <w:t>E-</w:t>
    </w:r>
    <w:r w:rsidRPr="003E75D7">
      <w:rPr>
        <w:rFonts w:asciiTheme="majorBidi" w:hAnsiTheme="majorBidi" w:cstheme="majorBidi"/>
        <w:b/>
        <w:bCs/>
        <w:sz w:val="24"/>
      </w:rPr>
      <w:t>Syllabus</w:t>
    </w:r>
  </w:p>
  <w:p w14:paraId="6418F06A" w14:textId="77777777" w:rsidR="00597B0F" w:rsidRPr="004F47B6" w:rsidRDefault="00597B0F" w:rsidP="00A47C18">
    <w:pPr>
      <w:pStyle w:val="Header"/>
      <w:pBdr>
        <w:bottom w:val="thickThinSmallGap" w:sz="24" w:space="0" w:color="622423"/>
      </w:pBdr>
      <w:bidi/>
      <w:jc w:val="center"/>
      <w:rPr>
        <w:rFonts w:ascii="Cambria" w:hAnsi="Cambria"/>
        <w:sz w:val="2"/>
        <w:szCs w:val="2"/>
        <w:lang w:bidi="ar-JO"/>
      </w:rPr>
    </w:pPr>
  </w:p>
  <w:p w14:paraId="2BCBFCAF" w14:textId="77777777" w:rsidR="00597B0F" w:rsidRDefault="00597B0F">
    <w:pPr>
      <w:pStyle w:val="Header"/>
      <w:jc w:val="right"/>
      <w:rPr>
        <w:b/>
        <w:sz w:val="28"/>
      </w:rPr>
    </w:pPr>
  </w:p>
  <w:p w14:paraId="4BA987CF" w14:textId="77777777" w:rsidR="00597B0F" w:rsidRDefault="00597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21F57"/>
    <w:multiLevelType w:val="hybridMultilevel"/>
    <w:tmpl w:val="BE58F054"/>
    <w:lvl w:ilvl="0" w:tplc="F482DB0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9457B6"/>
    <w:multiLevelType w:val="hybridMultilevel"/>
    <w:tmpl w:val="69CE7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60C94"/>
    <w:multiLevelType w:val="hybridMultilevel"/>
    <w:tmpl w:val="877035A6"/>
    <w:lvl w:ilvl="0" w:tplc="9308028C">
      <w:start w:val="1"/>
      <w:numFmt w:val="bullet"/>
      <w:lvlText w:val="•"/>
      <w:lvlJc w:val="left"/>
      <w:pPr>
        <w:tabs>
          <w:tab w:val="num" w:pos="720"/>
        </w:tabs>
        <w:ind w:left="720" w:hanging="360"/>
      </w:pPr>
      <w:rPr>
        <w:rFonts w:ascii="Arial" w:hAnsi="Arial" w:hint="default"/>
      </w:rPr>
    </w:lvl>
    <w:lvl w:ilvl="1" w:tplc="32484A74" w:tentative="1">
      <w:start w:val="1"/>
      <w:numFmt w:val="bullet"/>
      <w:lvlText w:val="•"/>
      <w:lvlJc w:val="left"/>
      <w:pPr>
        <w:tabs>
          <w:tab w:val="num" w:pos="1440"/>
        </w:tabs>
        <w:ind w:left="1440" w:hanging="360"/>
      </w:pPr>
      <w:rPr>
        <w:rFonts w:ascii="Arial" w:hAnsi="Arial" w:hint="default"/>
      </w:rPr>
    </w:lvl>
    <w:lvl w:ilvl="2" w:tplc="DC3A3334" w:tentative="1">
      <w:start w:val="1"/>
      <w:numFmt w:val="bullet"/>
      <w:lvlText w:val="•"/>
      <w:lvlJc w:val="left"/>
      <w:pPr>
        <w:tabs>
          <w:tab w:val="num" w:pos="2160"/>
        </w:tabs>
        <w:ind w:left="2160" w:hanging="360"/>
      </w:pPr>
      <w:rPr>
        <w:rFonts w:ascii="Arial" w:hAnsi="Arial" w:hint="default"/>
      </w:rPr>
    </w:lvl>
    <w:lvl w:ilvl="3" w:tplc="DAFA3EC2" w:tentative="1">
      <w:start w:val="1"/>
      <w:numFmt w:val="bullet"/>
      <w:lvlText w:val="•"/>
      <w:lvlJc w:val="left"/>
      <w:pPr>
        <w:tabs>
          <w:tab w:val="num" w:pos="2880"/>
        </w:tabs>
        <w:ind w:left="2880" w:hanging="360"/>
      </w:pPr>
      <w:rPr>
        <w:rFonts w:ascii="Arial" w:hAnsi="Arial" w:hint="default"/>
      </w:rPr>
    </w:lvl>
    <w:lvl w:ilvl="4" w:tplc="031C80EC" w:tentative="1">
      <w:start w:val="1"/>
      <w:numFmt w:val="bullet"/>
      <w:lvlText w:val="•"/>
      <w:lvlJc w:val="left"/>
      <w:pPr>
        <w:tabs>
          <w:tab w:val="num" w:pos="3600"/>
        </w:tabs>
        <w:ind w:left="3600" w:hanging="360"/>
      </w:pPr>
      <w:rPr>
        <w:rFonts w:ascii="Arial" w:hAnsi="Arial" w:hint="default"/>
      </w:rPr>
    </w:lvl>
    <w:lvl w:ilvl="5" w:tplc="859E80B2" w:tentative="1">
      <w:start w:val="1"/>
      <w:numFmt w:val="bullet"/>
      <w:lvlText w:val="•"/>
      <w:lvlJc w:val="left"/>
      <w:pPr>
        <w:tabs>
          <w:tab w:val="num" w:pos="4320"/>
        </w:tabs>
        <w:ind w:left="4320" w:hanging="360"/>
      </w:pPr>
      <w:rPr>
        <w:rFonts w:ascii="Arial" w:hAnsi="Arial" w:hint="default"/>
      </w:rPr>
    </w:lvl>
    <w:lvl w:ilvl="6" w:tplc="9FF63E54" w:tentative="1">
      <w:start w:val="1"/>
      <w:numFmt w:val="bullet"/>
      <w:lvlText w:val="•"/>
      <w:lvlJc w:val="left"/>
      <w:pPr>
        <w:tabs>
          <w:tab w:val="num" w:pos="5040"/>
        </w:tabs>
        <w:ind w:left="5040" w:hanging="360"/>
      </w:pPr>
      <w:rPr>
        <w:rFonts w:ascii="Arial" w:hAnsi="Arial" w:hint="default"/>
      </w:rPr>
    </w:lvl>
    <w:lvl w:ilvl="7" w:tplc="99F84B92" w:tentative="1">
      <w:start w:val="1"/>
      <w:numFmt w:val="bullet"/>
      <w:lvlText w:val="•"/>
      <w:lvlJc w:val="left"/>
      <w:pPr>
        <w:tabs>
          <w:tab w:val="num" w:pos="5760"/>
        </w:tabs>
        <w:ind w:left="5760" w:hanging="360"/>
      </w:pPr>
      <w:rPr>
        <w:rFonts w:ascii="Arial" w:hAnsi="Arial" w:hint="default"/>
      </w:rPr>
    </w:lvl>
    <w:lvl w:ilvl="8" w:tplc="B84CC2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CA4833"/>
    <w:multiLevelType w:val="hybridMultilevel"/>
    <w:tmpl w:val="CE6EF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A2B2E"/>
    <w:multiLevelType w:val="hybridMultilevel"/>
    <w:tmpl w:val="3D08A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B7FF6"/>
    <w:multiLevelType w:val="hybridMultilevel"/>
    <w:tmpl w:val="CDD4F4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402B2B"/>
    <w:multiLevelType w:val="hybridMultilevel"/>
    <w:tmpl w:val="98CA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261E5"/>
    <w:multiLevelType w:val="hybridMultilevel"/>
    <w:tmpl w:val="F020C63A"/>
    <w:lvl w:ilvl="0" w:tplc="D4D80C9E">
      <w:start w:val="1"/>
      <w:numFmt w:val="decimal"/>
      <w:lvlText w:val="%1."/>
      <w:lvlJc w:val="left"/>
      <w:pPr>
        <w:tabs>
          <w:tab w:val="num" w:pos="1209"/>
        </w:tabs>
        <w:ind w:left="1281" w:hanging="288"/>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B6880"/>
    <w:multiLevelType w:val="hybridMultilevel"/>
    <w:tmpl w:val="2542C8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06EE4"/>
    <w:multiLevelType w:val="hybridMultilevel"/>
    <w:tmpl w:val="CE68F4E0"/>
    <w:lvl w:ilvl="0" w:tplc="04090001">
      <w:start w:val="1"/>
      <w:numFmt w:val="bullet"/>
      <w:lvlText w:val=""/>
      <w:lvlJc w:val="left"/>
      <w:pPr>
        <w:ind w:left="1458" w:hanging="360"/>
      </w:pPr>
      <w:rPr>
        <w:rFonts w:ascii="Symbol" w:hAnsi="Symbol" w:hint="default"/>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11" w15:restartNumberingAfterBreak="0">
    <w:nsid w:val="26AF45B3"/>
    <w:multiLevelType w:val="hybridMultilevel"/>
    <w:tmpl w:val="BF3852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397AAF"/>
    <w:multiLevelType w:val="hybridMultilevel"/>
    <w:tmpl w:val="2C7ACA7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8AD7386"/>
    <w:multiLevelType w:val="hybridMultilevel"/>
    <w:tmpl w:val="B836A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E6DD3"/>
    <w:multiLevelType w:val="hybridMultilevel"/>
    <w:tmpl w:val="EDE85C2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6A73BCB"/>
    <w:multiLevelType w:val="hybridMultilevel"/>
    <w:tmpl w:val="1A30F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840360"/>
    <w:multiLevelType w:val="hybridMultilevel"/>
    <w:tmpl w:val="50F6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E72D4"/>
    <w:multiLevelType w:val="hybridMultilevel"/>
    <w:tmpl w:val="2542C8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B13228"/>
    <w:multiLevelType w:val="hybridMultilevel"/>
    <w:tmpl w:val="DA022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0369DE"/>
    <w:multiLevelType w:val="hybridMultilevel"/>
    <w:tmpl w:val="649402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1044E3"/>
    <w:multiLevelType w:val="hybridMultilevel"/>
    <w:tmpl w:val="D9984B8A"/>
    <w:lvl w:ilvl="0" w:tplc="D4D80C9E">
      <w:start w:val="1"/>
      <w:numFmt w:val="decimal"/>
      <w:lvlText w:val="%1."/>
      <w:lvlJc w:val="left"/>
      <w:pPr>
        <w:tabs>
          <w:tab w:val="num" w:pos="1209"/>
        </w:tabs>
        <w:ind w:left="1281" w:hanging="288"/>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4E1509"/>
    <w:multiLevelType w:val="hybridMultilevel"/>
    <w:tmpl w:val="DEA0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2D133E"/>
    <w:multiLevelType w:val="hybridMultilevel"/>
    <w:tmpl w:val="BA90D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FE6942"/>
    <w:multiLevelType w:val="hybridMultilevel"/>
    <w:tmpl w:val="BFC22C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2E3792F"/>
    <w:multiLevelType w:val="hybridMultilevel"/>
    <w:tmpl w:val="BAEC6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363F2D"/>
    <w:multiLevelType w:val="hybridMultilevel"/>
    <w:tmpl w:val="DC6CDA2E"/>
    <w:lvl w:ilvl="0" w:tplc="21ECB7A0">
      <w:start w:val="1"/>
      <w:numFmt w:val="decimal"/>
      <w:lvlText w:val="%1."/>
      <w:lvlJc w:val="left"/>
      <w:pPr>
        <w:tabs>
          <w:tab w:val="num" w:pos="936"/>
        </w:tabs>
        <w:ind w:left="1008" w:hanging="288"/>
      </w:pPr>
      <w:rPr>
        <w:rFonts w:hint="default"/>
        <w:i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7" w15:restartNumberingAfterBreak="0">
    <w:nsid w:val="68F24672"/>
    <w:multiLevelType w:val="hybridMultilevel"/>
    <w:tmpl w:val="1D304586"/>
    <w:lvl w:ilvl="0" w:tplc="04090015">
      <w:start w:val="1"/>
      <w:numFmt w:val="upperLetter"/>
      <w:lvlText w:val="%1."/>
      <w:lvlJc w:val="left"/>
      <w:pPr>
        <w:tabs>
          <w:tab w:val="num" w:pos="720"/>
        </w:tabs>
        <w:ind w:left="720" w:hanging="360"/>
      </w:pPr>
    </w:lvl>
    <w:lvl w:ilvl="1" w:tplc="D4D80C9E">
      <w:start w:val="1"/>
      <w:numFmt w:val="decimal"/>
      <w:lvlText w:val="%2."/>
      <w:lvlJc w:val="left"/>
      <w:pPr>
        <w:tabs>
          <w:tab w:val="num" w:pos="1209"/>
        </w:tabs>
        <w:ind w:left="1281" w:hanging="288"/>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400854"/>
    <w:multiLevelType w:val="hybridMultilevel"/>
    <w:tmpl w:val="7882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C95C62"/>
    <w:multiLevelType w:val="hybridMultilevel"/>
    <w:tmpl w:val="4BFA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DC5489"/>
    <w:multiLevelType w:val="hybridMultilevel"/>
    <w:tmpl w:val="65CA8966"/>
    <w:lvl w:ilvl="0" w:tplc="7C487C7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823AB6"/>
    <w:multiLevelType w:val="hybridMultilevel"/>
    <w:tmpl w:val="1DC80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64098A"/>
    <w:multiLevelType w:val="hybridMultilevel"/>
    <w:tmpl w:val="55F4E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A92525"/>
    <w:multiLevelType w:val="hybridMultilevel"/>
    <w:tmpl w:val="F020C63A"/>
    <w:lvl w:ilvl="0" w:tplc="D4D80C9E">
      <w:start w:val="1"/>
      <w:numFmt w:val="decimal"/>
      <w:lvlText w:val="%1."/>
      <w:lvlJc w:val="left"/>
      <w:pPr>
        <w:tabs>
          <w:tab w:val="num" w:pos="216"/>
        </w:tabs>
        <w:ind w:left="288" w:hanging="288"/>
      </w:pPr>
      <w:rPr>
        <w:rFonts w:hint="default"/>
        <w:i w:val="0"/>
      </w:rPr>
    </w:lvl>
    <w:lvl w:ilvl="1" w:tplc="04090019" w:tentative="1">
      <w:start w:val="1"/>
      <w:numFmt w:val="lowerLetter"/>
      <w:lvlText w:val="%2."/>
      <w:lvlJc w:val="left"/>
      <w:pPr>
        <w:ind w:left="447" w:hanging="360"/>
      </w:pPr>
    </w:lvl>
    <w:lvl w:ilvl="2" w:tplc="0409001B" w:tentative="1">
      <w:start w:val="1"/>
      <w:numFmt w:val="lowerRoman"/>
      <w:lvlText w:val="%3."/>
      <w:lvlJc w:val="right"/>
      <w:pPr>
        <w:ind w:left="1167" w:hanging="180"/>
      </w:pPr>
    </w:lvl>
    <w:lvl w:ilvl="3" w:tplc="0409000F" w:tentative="1">
      <w:start w:val="1"/>
      <w:numFmt w:val="decimal"/>
      <w:lvlText w:val="%4."/>
      <w:lvlJc w:val="left"/>
      <w:pPr>
        <w:ind w:left="1887" w:hanging="360"/>
      </w:pPr>
    </w:lvl>
    <w:lvl w:ilvl="4" w:tplc="04090019" w:tentative="1">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34" w15:restartNumberingAfterBreak="0">
    <w:nsid w:val="7A6A190A"/>
    <w:multiLevelType w:val="hybridMultilevel"/>
    <w:tmpl w:val="7CFE9EFE"/>
    <w:lvl w:ilvl="0" w:tplc="05C0FE0A">
      <w:start w:val="1"/>
      <w:numFmt w:val="bullet"/>
      <w:lvlText w:val="•"/>
      <w:lvlJc w:val="left"/>
      <w:pPr>
        <w:tabs>
          <w:tab w:val="num" w:pos="720"/>
        </w:tabs>
        <w:ind w:left="720" w:hanging="360"/>
      </w:pPr>
      <w:rPr>
        <w:rFonts w:ascii="Arial" w:hAnsi="Arial" w:hint="default"/>
      </w:rPr>
    </w:lvl>
    <w:lvl w:ilvl="1" w:tplc="51A6A50E" w:tentative="1">
      <w:start w:val="1"/>
      <w:numFmt w:val="bullet"/>
      <w:lvlText w:val="•"/>
      <w:lvlJc w:val="left"/>
      <w:pPr>
        <w:tabs>
          <w:tab w:val="num" w:pos="1440"/>
        </w:tabs>
        <w:ind w:left="1440" w:hanging="360"/>
      </w:pPr>
      <w:rPr>
        <w:rFonts w:ascii="Arial" w:hAnsi="Arial" w:hint="default"/>
      </w:rPr>
    </w:lvl>
    <w:lvl w:ilvl="2" w:tplc="872AE4E8" w:tentative="1">
      <w:start w:val="1"/>
      <w:numFmt w:val="bullet"/>
      <w:lvlText w:val="•"/>
      <w:lvlJc w:val="left"/>
      <w:pPr>
        <w:tabs>
          <w:tab w:val="num" w:pos="2160"/>
        </w:tabs>
        <w:ind w:left="2160" w:hanging="360"/>
      </w:pPr>
      <w:rPr>
        <w:rFonts w:ascii="Arial" w:hAnsi="Arial" w:hint="default"/>
      </w:rPr>
    </w:lvl>
    <w:lvl w:ilvl="3" w:tplc="4778595E" w:tentative="1">
      <w:start w:val="1"/>
      <w:numFmt w:val="bullet"/>
      <w:lvlText w:val="•"/>
      <w:lvlJc w:val="left"/>
      <w:pPr>
        <w:tabs>
          <w:tab w:val="num" w:pos="2880"/>
        </w:tabs>
        <w:ind w:left="2880" w:hanging="360"/>
      </w:pPr>
      <w:rPr>
        <w:rFonts w:ascii="Arial" w:hAnsi="Arial" w:hint="default"/>
      </w:rPr>
    </w:lvl>
    <w:lvl w:ilvl="4" w:tplc="D714A83C" w:tentative="1">
      <w:start w:val="1"/>
      <w:numFmt w:val="bullet"/>
      <w:lvlText w:val="•"/>
      <w:lvlJc w:val="left"/>
      <w:pPr>
        <w:tabs>
          <w:tab w:val="num" w:pos="3600"/>
        </w:tabs>
        <w:ind w:left="3600" w:hanging="360"/>
      </w:pPr>
      <w:rPr>
        <w:rFonts w:ascii="Arial" w:hAnsi="Arial" w:hint="default"/>
      </w:rPr>
    </w:lvl>
    <w:lvl w:ilvl="5" w:tplc="BABE79EC" w:tentative="1">
      <w:start w:val="1"/>
      <w:numFmt w:val="bullet"/>
      <w:lvlText w:val="•"/>
      <w:lvlJc w:val="left"/>
      <w:pPr>
        <w:tabs>
          <w:tab w:val="num" w:pos="4320"/>
        </w:tabs>
        <w:ind w:left="4320" w:hanging="360"/>
      </w:pPr>
      <w:rPr>
        <w:rFonts w:ascii="Arial" w:hAnsi="Arial" w:hint="default"/>
      </w:rPr>
    </w:lvl>
    <w:lvl w:ilvl="6" w:tplc="C8226F80" w:tentative="1">
      <w:start w:val="1"/>
      <w:numFmt w:val="bullet"/>
      <w:lvlText w:val="•"/>
      <w:lvlJc w:val="left"/>
      <w:pPr>
        <w:tabs>
          <w:tab w:val="num" w:pos="5040"/>
        </w:tabs>
        <w:ind w:left="5040" w:hanging="360"/>
      </w:pPr>
      <w:rPr>
        <w:rFonts w:ascii="Arial" w:hAnsi="Arial" w:hint="default"/>
      </w:rPr>
    </w:lvl>
    <w:lvl w:ilvl="7" w:tplc="2124D4F4" w:tentative="1">
      <w:start w:val="1"/>
      <w:numFmt w:val="bullet"/>
      <w:lvlText w:val="•"/>
      <w:lvlJc w:val="left"/>
      <w:pPr>
        <w:tabs>
          <w:tab w:val="num" w:pos="5760"/>
        </w:tabs>
        <w:ind w:left="5760" w:hanging="360"/>
      </w:pPr>
      <w:rPr>
        <w:rFonts w:ascii="Arial" w:hAnsi="Arial" w:hint="default"/>
      </w:rPr>
    </w:lvl>
    <w:lvl w:ilvl="8" w:tplc="1960BD6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5"/>
  </w:num>
  <w:num w:numId="2">
    <w:abstractNumId w:val="0"/>
  </w:num>
  <w:num w:numId="3">
    <w:abstractNumId w:val="16"/>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4"/>
  </w:num>
  <w:num w:numId="7">
    <w:abstractNumId w:val="25"/>
  </w:num>
  <w:num w:numId="8">
    <w:abstractNumId w:val="30"/>
  </w:num>
  <w:num w:numId="9">
    <w:abstractNumId w:val="1"/>
  </w:num>
  <w:num w:numId="10">
    <w:abstractNumId w:val="18"/>
  </w:num>
  <w:num w:numId="11">
    <w:abstractNumId w:val="9"/>
  </w:num>
  <w:num w:numId="12">
    <w:abstractNumId w:val="21"/>
  </w:num>
  <w:num w:numId="13">
    <w:abstractNumId w:val="33"/>
  </w:num>
  <w:num w:numId="14">
    <w:abstractNumId w:val="8"/>
  </w:num>
  <w:num w:numId="15">
    <w:abstractNumId w:val="26"/>
  </w:num>
  <w:num w:numId="16">
    <w:abstractNumId w:val="2"/>
  </w:num>
  <w:num w:numId="17">
    <w:abstractNumId w:val="14"/>
  </w:num>
  <w:num w:numId="18">
    <w:abstractNumId w:val="5"/>
  </w:num>
  <w:num w:numId="19">
    <w:abstractNumId w:val="12"/>
  </w:num>
  <w:num w:numId="20">
    <w:abstractNumId w:val="24"/>
  </w:num>
  <w:num w:numId="21">
    <w:abstractNumId w:val="28"/>
  </w:num>
  <w:num w:numId="22">
    <w:abstractNumId w:val="32"/>
  </w:num>
  <w:num w:numId="23">
    <w:abstractNumId w:val="7"/>
  </w:num>
  <w:num w:numId="24">
    <w:abstractNumId w:val="29"/>
  </w:num>
  <w:num w:numId="25">
    <w:abstractNumId w:val="13"/>
  </w:num>
  <w:num w:numId="26">
    <w:abstractNumId w:val="6"/>
  </w:num>
  <w:num w:numId="27">
    <w:abstractNumId w:val="17"/>
  </w:num>
  <w:num w:numId="28">
    <w:abstractNumId w:val="11"/>
  </w:num>
  <w:num w:numId="29">
    <w:abstractNumId w:val="23"/>
  </w:num>
  <w:num w:numId="30">
    <w:abstractNumId w:val="31"/>
  </w:num>
  <w:num w:numId="31">
    <w:abstractNumId w:val="20"/>
  </w:num>
  <w:num w:numId="32">
    <w:abstractNumId w:val="15"/>
  </w:num>
  <w:num w:numId="33">
    <w:abstractNumId w:val="22"/>
  </w:num>
  <w:num w:numId="34">
    <w:abstractNumId w:val="10"/>
  </w:num>
  <w:num w:numId="35">
    <w:abstractNumId w:val="34"/>
  </w:num>
  <w:num w:numId="36">
    <w:abstractNumId w:val="3"/>
  </w:num>
  <w:num w:numId="37">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DA"/>
    <w:rsid w:val="000026E6"/>
    <w:rsid w:val="00002735"/>
    <w:rsid w:val="000033DD"/>
    <w:rsid w:val="00004C72"/>
    <w:rsid w:val="0001207C"/>
    <w:rsid w:val="0001405F"/>
    <w:rsid w:val="000165F1"/>
    <w:rsid w:val="00016899"/>
    <w:rsid w:val="000177B5"/>
    <w:rsid w:val="0002388B"/>
    <w:rsid w:val="00024732"/>
    <w:rsid w:val="0003070F"/>
    <w:rsid w:val="0003236B"/>
    <w:rsid w:val="00035167"/>
    <w:rsid w:val="00047D5D"/>
    <w:rsid w:val="00053885"/>
    <w:rsid w:val="0006104C"/>
    <w:rsid w:val="00067406"/>
    <w:rsid w:val="00067C44"/>
    <w:rsid w:val="000700F3"/>
    <w:rsid w:val="0007562B"/>
    <w:rsid w:val="000B3302"/>
    <w:rsid w:val="000B386A"/>
    <w:rsid w:val="000C17DB"/>
    <w:rsid w:val="000C47AB"/>
    <w:rsid w:val="000E10C1"/>
    <w:rsid w:val="000F6AE2"/>
    <w:rsid w:val="00100132"/>
    <w:rsid w:val="001128D9"/>
    <w:rsid w:val="001143B0"/>
    <w:rsid w:val="00121183"/>
    <w:rsid w:val="0012294E"/>
    <w:rsid w:val="00144561"/>
    <w:rsid w:val="00147137"/>
    <w:rsid w:val="00150244"/>
    <w:rsid w:val="001505AD"/>
    <w:rsid w:val="00150C7F"/>
    <w:rsid w:val="001539BC"/>
    <w:rsid w:val="00155BDF"/>
    <w:rsid w:val="001711B8"/>
    <w:rsid w:val="00172634"/>
    <w:rsid w:val="001731B3"/>
    <w:rsid w:val="00180779"/>
    <w:rsid w:val="00186C8E"/>
    <w:rsid w:val="001A0889"/>
    <w:rsid w:val="001C18DF"/>
    <w:rsid w:val="001D5714"/>
    <w:rsid w:val="001D6092"/>
    <w:rsid w:val="001E556D"/>
    <w:rsid w:val="001F1E38"/>
    <w:rsid w:val="001F26BA"/>
    <w:rsid w:val="001F31EA"/>
    <w:rsid w:val="001F605E"/>
    <w:rsid w:val="00201381"/>
    <w:rsid w:val="002026E9"/>
    <w:rsid w:val="002125A3"/>
    <w:rsid w:val="00212B07"/>
    <w:rsid w:val="00214A83"/>
    <w:rsid w:val="002232CC"/>
    <w:rsid w:val="002325FE"/>
    <w:rsid w:val="002346F7"/>
    <w:rsid w:val="002364C4"/>
    <w:rsid w:val="002416EB"/>
    <w:rsid w:val="002445EA"/>
    <w:rsid w:val="002508AD"/>
    <w:rsid w:val="002613D7"/>
    <w:rsid w:val="00266E80"/>
    <w:rsid w:val="00281AD3"/>
    <w:rsid w:val="002835BE"/>
    <w:rsid w:val="002902B4"/>
    <w:rsid w:val="00291693"/>
    <w:rsid w:val="00296D49"/>
    <w:rsid w:val="002B4AF7"/>
    <w:rsid w:val="002D0E1D"/>
    <w:rsid w:val="002E1550"/>
    <w:rsid w:val="002E2B03"/>
    <w:rsid w:val="002E7D7B"/>
    <w:rsid w:val="002F6BE6"/>
    <w:rsid w:val="00310A24"/>
    <w:rsid w:val="00310FB2"/>
    <w:rsid w:val="00314838"/>
    <w:rsid w:val="00316516"/>
    <w:rsid w:val="003173A1"/>
    <w:rsid w:val="003259AF"/>
    <w:rsid w:val="00327A0D"/>
    <w:rsid w:val="00332B9A"/>
    <w:rsid w:val="0033559A"/>
    <w:rsid w:val="00337A5C"/>
    <w:rsid w:val="003411E7"/>
    <w:rsid w:val="003572F3"/>
    <w:rsid w:val="00365F06"/>
    <w:rsid w:val="00373D33"/>
    <w:rsid w:val="00373FB0"/>
    <w:rsid w:val="00373FBD"/>
    <w:rsid w:val="00375A99"/>
    <w:rsid w:val="00382671"/>
    <w:rsid w:val="003843EA"/>
    <w:rsid w:val="00390802"/>
    <w:rsid w:val="00391AE6"/>
    <w:rsid w:val="003A5044"/>
    <w:rsid w:val="003A6D3C"/>
    <w:rsid w:val="003B332E"/>
    <w:rsid w:val="003B3D7B"/>
    <w:rsid w:val="003B4C68"/>
    <w:rsid w:val="003C3BF5"/>
    <w:rsid w:val="003E1014"/>
    <w:rsid w:val="003E75D7"/>
    <w:rsid w:val="003F30AC"/>
    <w:rsid w:val="0040020F"/>
    <w:rsid w:val="0040165E"/>
    <w:rsid w:val="00402F82"/>
    <w:rsid w:val="0040313F"/>
    <w:rsid w:val="0040730C"/>
    <w:rsid w:val="0041420B"/>
    <w:rsid w:val="00417600"/>
    <w:rsid w:val="004202C0"/>
    <w:rsid w:val="00420B90"/>
    <w:rsid w:val="0042205B"/>
    <w:rsid w:val="00423952"/>
    <w:rsid w:val="00423C58"/>
    <w:rsid w:val="004342E5"/>
    <w:rsid w:val="0044461E"/>
    <w:rsid w:val="00453BFA"/>
    <w:rsid w:val="00471119"/>
    <w:rsid w:val="00472BA9"/>
    <w:rsid w:val="00475066"/>
    <w:rsid w:val="004832DA"/>
    <w:rsid w:val="00496DA5"/>
    <w:rsid w:val="004A483C"/>
    <w:rsid w:val="004A707E"/>
    <w:rsid w:val="004B5C8D"/>
    <w:rsid w:val="004C365A"/>
    <w:rsid w:val="004C39CD"/>
    <w:rsid w:val="004D364A"/>
    <w:rsid w:val="004F46F9"/>
    <w:rsid w:val="004F493F"/>
    <w:rsid w:val="0050259A"/>
    <w:rsid w:val="00505016"/>
    <w:rsid w:val="00511243"/>
    <w:rsid w:val="005142DD"/>
    <w:rsid w:val="00515C46"/>
    <w:rsid w:val="005173A0"/>
    <w:rsid w:val="005225C7"/>
    <w:rsid w:val="005303D7"/>
    <w:rsid w:val="0053179E"/>
    <w:rsid w:val="00534BDD"/>
    <w:rsid w:val="00536947"/>
    <w:rsid w:val="005472E9"/>
    <w:rsid w:val="005535FC"/>
    <w:rsid w:val="00556B3F"/>
    <w:rsid w:val="0056188E"/>
    <w:rsid w:val="00566A75"/>
    <w:rsid w:val="00570B32"/>
    <w:rsid w:val="00572F9A"/>
    <w:rsid w:val="00583F44"/>
    <w:rsid w:val="005867A1"/>
    <w:rsid w:val="00592640"/>
    <w:rsid w:val="00596E06"/>
    <w:rsid w:val="00597B0F"/>
    <w:rsid w:val="005B1749"/>
    <w:rsid w:val="005B4277"/>
    <w:rsid w:val="005C0BF7"/>
    <w:rsid w:val="005D15C1"/>
    <w:rsid w:val="005D32D9"/>
    <w:rsid w:val="005E6089"/>
    <w:rsid w:val="00616DF2"/>
    <w:rsid w:val="00620096"/>
    <w:rsid w:val="006246D4"/>
    <w:rsid w:val="00625256"/>
    <w:rsid w:val="00627DDC"/>
    <w:rsid w:val="006457F7"/>
    <w:rsid w:val="0064628C"/>
    <w:rsid w:val="00653A27"/>
    <w:rsid w:val="006542F1"/>
    <w:rsid w:val="00655054"/>
    <w:rsid w:val="0065620B"/>
    <w:rsid w:val="00666969"/>
    <w:rsid w:val="006714E2"/>
    <w:rsid w:val="00671D3D"/>
    <w:rsid w:val="00671F00"/>
    <w:rsid w:val="0067568D"/>
    <w:rsid w:val="0067581D"/>
    <w:rsid w:val="00676685"/>
    <w:rsid w:val="00681AF4"/>
    <w:rsid w:val="00683A68"/>
    <w:rsid w:val="0069240C"/>
    <w:rsid w:val="00693873"/>
    <w:rsid w:val="006A3CCB"/>
    <w:rsid w:val="006A5EFA"/>
    <w:rsid w:val="006B022D"/>
    <w:rsid w:val="006C2C6F"/>
    <w:rsid w:val="006D3A12"/>
    <w:rsid w:val="006E7BC6"/>
    <w:rsid w:val="006F70C6"/>
    <w:rsid w:val="007022AA"/>
    <w:rsid w:val="00711EB6"/>
    <w:rsid w:val="00715328"/>
    <w:rsid w:val="00722D35"/>
    <w:rsid w:val="00723D23"/>
    <w:rsid w:val="007243EC"/>
    <w:rsid w:val="007265EC"/>
    <w:rsid w:val="00737026"/>
    <w:rsid w:val="00746279"/>
    <w:rsid w:val="0075066C"/>
    <w:rsid w:val="0075586E"/>
    <w:rsid w:val="0075627D"/>
    <w:rsid w:val="00756EC9"/>
    <w:rsid w:val="00761E80"/>
    <w:rsid w:val="00763D98"/>
    <w:rsid w:val="007643B7"/>
    <w:rsid w:val="0077243C"/>
    <w:rsid w:val="00775228"/>
    <w:rsid w:val="00775F85"/>
    <w:rsid w:val="007957AA"/>
    <w:rsid w:val="00797D4D"/>
    <w:rsid w:val="007A2F57"/>
    <w:rsid w:val="007B266D"/>
    <w:rsid w:val="007B31BF"/>
    <w:rsid w:val="007C3CFD"/>
    <w:rsid w:val="007D0B0E"/>
    <w:rsid w:val="007D1F60"/>
    <w:rsid w:val="007D6082"/>
    <w:rsid w:val="007D76F3"/>
    <w:rsid w:val="007E0741"/>
    <w:rsid w:val="007E4658"/>
    <w:rsid w:val="007F629D"/>
    <w:rsid w:val="007F6352"/>
    <w:rsid w:val="00800C80"/>
    <w:rsid w:val="008016F7"/>
    <w:rsid w:val="00801F39"/>
    <w:rsid w:val="00804135"/>
    <w:rsid w:val="0080740C"/>
    <w:rsid w:val="0081060D"/>
    <w:rsid w:val="00814FC2"/>
    <w:rsid w:val="00824627"/>
    <w:rsid w:val="00832EDA"/>
    <w:rsid w:val="00833DF8"/>
    <w:rsid w:val="00834122"/>
    <w:rsid w:val="00840524"/>
    <w:rsid w:val="00847D78"/>
    <w:rsid w:val="00852826"/>
    <w:rsid w:val="00862D56"/>
    <w:rsid w:val="00863535"/>
    <w:rsid w:val="00871484"/>
    <w:rsid w:val="00880DAA"/>
    <w:rsid w:val="008833FE"/>
    <w:rsid w:val="008845C8"/>
    <w:rsid w:val="00885F86"/>
    <w:rsid w:val="00887DB7"/>
    <w:rsid w:val="008A1BA6"/>
    <w:rsid w:val="008B05EA"/>
    <w:rsid w:val="008B30D8"/>
    <w:rsid w:val="008C4666"/>
    <w:rsid w:val="008D27EF"/>
    <w:rsid w:val="008D2C3F"/>
    <w:rsid w:val="008E64E7"/>
    <w:rsid w:val="008F2A28"/>
    <w:rsid w:val="008F32BC"/>
    <w:rsid w:val="008F7791"/>
    <w:rsid w:val="00900EAD"/>
    <w:rsid w:val="00920726"/>
    <w:rsid w:val="00920768"/>
    <w:rsid w:val="009216DD"/>
    <w:rsid w:val="009310E1"/>
    <w:rsid w:val="00931CCE"/>
    <w:rsid w:val="00934132"/>
    <w:rsid w:val="009360B0"/>
    <w:rsid w:val="009425B1"/>
    <w:rsid w:val="00944BD0"/>
    <w:rsid w:val="009537D1"/>
    <w:rsid w:val="00953BD0"/>
    <w:rsid w:val="00955553"/>
    <w:rsid w:val="00956EC6"/>
    <w:rsid w:val="00965D7E"/>
    <w:rsid w:val="00966F47"/>
    <w:rsid w:val="0097451D"/>
    <w:rsid w:val="00980C02"/>
    <w:rsid w:val="00982A0C"/>
    <w:rsid w:val="00987E8A"/>
    <w:rsid w:val="00990C57"/>
    <w:rsid w:val="00997F2C"/>
    <w:rsid w:val="00997FE9"/>
    <w:rsid w:val="009A550F"/>
    <w:rsid w:val="009A7C82"/>
    <w:rsid w:val="009B1CAD"/>
    <w:rsid w:val="009B6777"/>
    <w:rsid w:val="009B6B0A"/>
    <w:rsid w:val="009C4364"/>
    <w:rsid w:val="009C6D3F"/>
    <w:rsid w:val="009E5872"/>
    <w:rsid w:val="009E6C5C"/>
    <w:rsid w:val="009F16E5"/>
    <w:rsid w:val="009F7B84"/>
    <w:rsid w:val="00A04346"/>
    <w:rsid w:val="00A07DF3"/>
    <w:rsid w:val="00A10046"/>
    <w:rsid w:val="00A12E46"/>
    <w:rsid w:val="00A2477A"/>
    <w:rsid w:val="00A379F8"/>
    <w:rsid w:val="00A42EC1"/>
    <w:rsid w:val="00A43648"/>
    <w:rsid w:val="00A43F80"/>
    <w:rsid w:val="00A45946"/>
    <w:rsid w:val="00A462D0"/>
    <w:rsid w:val="00A47C18"/>
    <w:rsid w:val="00A63655"/>
    <w:rsid w:val="00A75C88"/>
    <w:rsid w:val="00A765A4"/>
    <w:rsid w:val="00A76B27"/>
    <w:rsid w:val="00A83C09"/>
    <w:rsid w:val="00A90D1D"/>
    <w:rsid w:val="00AB010A"/>
    <w:rsid w:val="00AB270A"/>
    <w:rsid w:val="00AD1543"/>
    <w:rsid w:val="00AD4D9C"/>
    <w:rsid w:val="00AF7195"/>
    <w:rsid w:val="00B016DA"/>
    <w:rsid w:val="00B04506"/>
    <w:rsid w:val="00B066F8"/>
    <w:rsid w:val="00B10A55"/>
    <w:rsid w:val="00B143AC"/>
    <w:rsid w:val="00B15A56"/>
    <w:rsid w:val="00B20BF7"/>
    <w:rsid w:val="00B24A22"/>
    <w:rsid w:val="00B34DA4"/>
    <w:rsid w:val="00B4064D"/>
    <w:rsid w:val="00B5109C"/>
    <w:rsid w:val="00B51B69"/>
    <w:rsid w:val="00B53C33"/>
    <w:rsid w:val="00B56D20"/>
    <w:rsid w:val="00B61CF0"/>
    <w:rsid w:val="00B669ED"/>
    <w:rsid w:val="00B73160"/>
    <w:rsid w:val="00B83070"/>
    <w:rsid w:val="00B86D8D"/>
    <w:rsid w:val="00B9195A"/>
    <w:rsid w:val="00BA6193"/>
    <w:rsid w:val="00BC0336"/>
    <w:rsid w:val="00BC1FFC"/>
    <w:rsid w:val="00BE1A4D"/>
    <w:rsid w:val="00BF2701"/>
    <w:rsid w:val="00BF3EDA"/>
    <w:rsid w:val="00BF4E14"/>
    <w:rsid w:val="00C03A7E"/>
    <w:rsid w:val="00C06816"/>
    <w:rsid w:val="00C10AC0"/>
    <w:rsid w:val="00C20323"/>
    <w:rsid w:val="00C22457"/>
    <w:rsid w:val="00C31757"/>
    <w:rsid w:val="00C34B52"/>
    <w:rsid w:val="00C43B9D"/>
    <w:rsid w:val="00C43FC1"/>
    <w:rsid w:val="00C64BCA"/>
    <w:rsid w:val="00C65492"/>
    <w:rsid w:val="00C655A6"/>
    <w:rsid w:val="00C67D03"/>
    <w:rsid w:val="00C71515"/>
    <w:rsid w:val="00C87B41"/>
    <w:rsid w:val="00C93248"/>
    <w:rsid w:val="00C9471D"/>
    <w:rsid w:val="00CA0190"/>
    <w:rsid w:val="00CA023B"/>
    <w:rsid w:val="00CB1268"/>
    <w:rsid w:val="00CB642D"/>
    <w:rsid w:val="00CC4F1F"/>
    <w:rsid w:val="00CD6B52"/>
    <w:rsid w:val="00CE3E14"/>
    <w:rsid w:val="00CF081D"/>
    <w:rsid w:val="00CF229D"/>
    <w:rsid w:val="00CF4B5C"/>
    <w:rsid w:val="00D012E8"/>
    <w:rsid w:val="00D05C7C"/>
    <w:rsid w:val="00D11748"/>
    <w:rsid w:val="00D165F5"/>
    <w:rsid w:val="00D2019D"/>
    <w:rsid w:val="00D41D9F"/>
    <w:rsid w:val="00D4301F"/>
    <w:rsid w:val="00D43B2C"/>
    <w:rsid w:val="00D533EA"/>
    <w:rsid w:val="00D5580B"/>
    <w:rsid w:val="00D624DC"/>
    <w:rsid w:val="00D6372E"/>
    <w:rsid w:val="00D64E98"/>
    <w:rsid w:val="00D6536F"/>
    <w:rsid w:val="00D66E33"/>
    <w:rsid w:val="00D731D5"/>
    <w:rsid w:val="00D73DA5"/>
    <w:rsid w:val="00D75241"/>
    <w:rsid w:val="00D75D37"/>
    <w:rsid w:val="00D77409"/>
    <w:rsid w:val="00D806F9"/>
    <w:rsid w:val="00D921EE"/>
    <w:rsid w:val="00D928AB"/>
    <w:rsid w:val="00D92C1B"/>
    <w:rsid w:val="00D963DC"/>
    <w:rsid w:val="00D97CE2"/>
    <w:rsid w:val="00DA4723"/>
    <w:rsid w:val="00DD05C3"/>
    <w:rsid w:val="00DD25CD"/>
    <w:rsid w:val="00DE602A"/>
    <w:rsid w:val="00DE6FD6"/>
    <w:rsid w:val="00DF368A"/>
    <w:rsid w:val="00DF5344"/>
    <w:rsid w:val="00E00F98"/>
    <w:rsid w:val="00E040D8"/>
    <w:rsid w:val="00E13D8A"/>
    <w:rsid w:val="00E15C93"/>
    <w:rsid w:val="00E40BA7"/>
    <w:rsid w:val="00E546E1"/>
    <w:rsid w:val="00E55E19"/>
    <w:rsid w:val="00E56E46"/>
    <w:rsid w:val="00E60297"/>
    <w:rsid w:val="00E60635"/>
    <w:rsid w:val="00E60919"/>
    <w:rsid w:val="00E622B5"/>
    <w:rsid w:val="00E64CEE"/>
    <w:rsid w:val="00E65837"/>
    <w:rsid w:val="00E73622"/>
    <w:rsid w:val="00E73F09"/>
    <w:rsid w:val="00E744B8"/>
    <w:rsid w:val="00E94D5B"/>
    <w:rsid w:val="00EA2459"/>
    <w:rsid w:val="00EA4756"/>
    <w:rsid w:val="00EB348D"/>
    <w:rsid w:val="00EC0C0B"/>
    <w:rsid w:val="00EC2745"/>
    <w:rsid w:val="00EC794D"/>
    <w:rsid w:val="00EC7ED7"/>
    <w:rsid w:val="00ED2558"/>
    <w:rsid w:val="00ED3034"/>
    <w:rsid w:val="00ED5EF2"/>
    <w:rsid w:val="00EE6BEC"/>
    <w:rsid w:val="00EF0838"/>
    <w:rsid w:val="00EF65E0"/>
    <w:rsid w:val="00F06879"/>
    <w:rsid w:val="00F248B9"/>
    <w:rsid w:val="00F24D05"/>
    <w:rsid w:val="00F4025D"/>
    <w:rsid w:val="00F50220"/>
    <w:rsid w:val="00F50625"/>
    <w:rsid w:val="00F506BD"/>
    <w:rsid w:val="00F51120"/>
    <w:rsid w:val="00F57F5A"/>
    <w:rsid w:val="00F65973"/>
    <w:rsid w:val="00F65E08"/>
    <w:rsid w:val="00F87BA3"/>
    <w:rsid w:val="00F93F1F"/>
    <w:rsid w:val="00F96821"/>
    <w:rsid w:val="00FA14C3"/>
    <w:rsid w:val="00FA6206"/>
    <w:rsid w:val="00FA6723"/>
    <w:rsid w:val="00FA72C9"/>
    <w:rsid w:val="00FA7DEA"/>
    <w:rsid w:val="00FB1662"/>
    <w:rsid w:val="00FB4AD2"/>
    <w:rsid w:val="00FC5969"/>
    <w:rsid w:val="00FC74DA"/>
    <w:rsid w:val="00FD3188"/>
    <w:rsid w:val="00FD49DE"/>
    <w:rsid w:val="00FE7104"/>
    <w:rsid w:val="00FF0E76"/>
    <w:rsid w:val="00FF2BE5"/>
    <w:rsid w:val="00FF374A"/>
    <w:rsid w:val="00FF407F"/>
    <w:rsid w:val="00FF4623"/>
    <w:rsid w:val="00FF772F"/>
    <w:rsid w:val="0A994049"/>
    <w:rsid w:val="143B1254"/>
    <w:rsid w:val="242DF1A7"/>
    <w:rsid w:val="42EF06C8"/>
    <w:rsid w:val="45C0E8B1"/>
    <w:rsid w:val="4ED0D3CF"/>
    <w:rsid w:val="50E338AC"/>
    <w:rsid w:val="53B43946"/>
    <w:rsid w:val="54AF50DF"/>
    <w:rsid w:val="5E33A9E4"/>
    <w:rsid w:val="74170B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F4CBB"/>
  <w15:chartTrackingRefBased/>
  <w15:docId w15:val="{0C4A5E39-C48F-4B09-B391-811D2473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99"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rPr>
  </w:style>
  <w:style w:type="paragraph" w:styleId="Heading1">
    <w:name w:val="heading 1"/>
    <w:basedOn w:val="Normal"/>
    <w:next w:val="Normal"/>
    <w:link w:val="Heading1Char"/>
    <w:qFormat/>
    <w:pPr>
      <w:keepNext/>
      <w:outlineLvl w:val="0"/>
    </w:pPr>
    <w:rPr>
      <w:sz w:val="32"/>
      <w:lang w:eastAsia="x-none"/>
    </w:rPr>
  </w:style>
  <w:style w:type="paragraph" w:styleId="Heading2">
    <w:name w:val="heading 2"/>
    <w:basedOn w:val="Normal"/>
    <w:next w:val="Normal"/>
    <w:link w:val="Heading2Char"/>
    <w:qFormat/>
    <w:pPr>
      <w:keepNext/>
      <w:outlineLvl w:val="1"/>
    </w:pPr>
    <w:rPr>
      <w:sz w:val="24"/>
      <w:lang w:eastAsia="x-none"/>
    </w:rPr>
  </w:style>
  <w:style w:type="paragraph" w:styleId="Heading3">
    <w:name w:val="heading 3"/>
    <w:basedOn w:val="Normal"/>
    <w:next w:val="Normal"/>
    <w:link w:val="Heading3Char"/>
    <w:qFormat/>
    <w:pPr>
      <w:keepNext/>
      <w:outlineLvl w:val="2"/>
    </w:pPr>
    <w:rPr>
      <w:sz w:val="22"/>
      <w:u w:val="single"/>
      <w:lang w:eastAsia="x-none"/>
    </w:rPr>
  </w:style>
  <w:style w:type="paragraph" w:styleId="Heading4">
    <w:name w:val="heading 4"/>
    <w:basedOn w:val="Normal"/>
    <w:next w:val="Normal"/>
    <w:link w:val="Heading4Char"/>
    <w:qFormat/>
    <w:pPr>
      <w:keepNext/>
      <w:outlineLvl w:val="3"/>
    </w:pPr>
    <w:rPr>
      <w:b/>
      <w:sz w:val="24"/>
      <w:lang w:eastAsia="x-none"/>
    </w:rPr>
  </w:style>
  <w:style w:type="paragraph" w:styleId="Heading5">
    <w:name w:val="heading 5"/>
    <w:basedOn w:val="Normal"/>
    <w:next w:val="Normal"/>
    <w:link w:val="Heading5Char"/>
    <w:qFormat/>
    <w:pPr>
      <w:keepNext/>
      <w:outlineLvl w:val="4"/>
    </w:pPr>
    <w:rPr>
      <w:b/>
      <w:lang w:eastAsia="x-none"/>
    </w:rPr>
  </w:style>
  <w:style w:type="paragraph" w:styleId="Heading6">
    <w:name w:val="heading 6"/>
    <w:basedOn w:val="Normal"/>
    <w:next w:val="Normal"/>
    <w:link w:val="Heading6Char"/>
    <w:qFormat/>
    <w:pPr>
      <w:keepNext/>
      <w:outlineLvl w:val="5"/>
    </w:pPr>
    <w:rPr>
      <w:i/>
      <w:sz w:val="24"/>
      <w:lang w:eastAsia="x-none"/>
    </w:rPr>
  </w:style>
  <w:style w:type="paragraph" w:styleId="Heading7">
    <w:name w:val="heading 7"/>
    <w:basedOn w:val="Normal"/>
    <w:next w:val="Normal"/>
    <w:link w:val="Heading7Char"/>
    <w:qFormat/>
    <w:pPr>
      <w:keepNext/>
      <w:outlineLvl w:val="6"/>
    </w:pPr>
    <w:rPr>
      <w:sz w:val="24"/>
      <w:u w:val="single"/>
      <w:lang w:eastAsia="x-none"/>
    </w:rPr>
  </w:style>
  <w:style w:type="paragraph" w:styleId="Heading8">
    <w:name w:val="heading 8"/>
    <w:basedOn w:val="Normal"/>
    <w:next w:val="Normal"/>
    <w:link w:val="Heading8Char"/>
    <w:qFormat/>
    <w:pPr>
      <w:keepNext/>
      <w:outlineLvl w:val="7"/>
    </w:pPr>
    <w:rPr>
      <w:i/>
      <w:sz w:val="22"/>
      <w:lang w:eastAsia="x-none"/>
    </w:rPr>
  </w:style>
  <w:style w:type="paragraph" w:styleId="Heading9">
    <w:name w:val="heading 9"/>
    <w:basedOn w:val="Normal"/>
    <w:next w:val="Normal"/>
    <w:link w:val="Heading9Char"/>
    <w:qFormat/>
    <w:pPr>
      <w:keepNext/>
      <w:outlineLvl w:val="8"/>
    </w:pPr>
    <w:rPr>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pPr>
      <w:tabs>
        <w:tab w:val="center" w:pos="4153"/>
        <w:tab w:val="right" w:pos="8306"/>
      </w:tabs>
    </w:pPr>
    <w:rPr>
      <w:lang w:eastAsia="x-none"/>
    </w:rPr>
  </w:style>
  <w:style w:type="paragraph" w:styleId="Footer">
    <w:name w:val="footer"/>
    <w:basedOn w:val="Normal"/>
    <w:link w:val="FooterChar"/>
    <w:uiPriority w:val="99"/>
    <w:pPr>
      <w:tabs>
        <w:tab w:val="center" w:pos="4153"/>
        <w:tab w:val="right" w:pos="8306"/>
      </w:tabs>
    </w:pPr>
    <w:rPr>
      <w:lang w:eastAsia="x-none"/>
    </w:rPr>
  </w:style>
  <w:style w:type="paragraph" w:styleId="BodyText2">
    <w:name w:val="Body Text 2"/>
    <w:basedOn w:val="Normal"/>
    <w:link w:val="BodyText2Char"/>
    <w:rPr>
      <w:sz w:val="24"/>
      <w:lang w:eastAsia="x-none"/>
    </w:rPr>
  </w:style>
  <w:style w:type="paragraph" w:styleId="BodyText3">
    <w:name w:val="Body Text 3"/>
    <w:basedOn w:val="Normal"/>
    <w:link w:val="BodyText3Char"/>
    <w:rPr>
      <w:i/>
      <w:sz w:val="24"/>
      <w:lang w:eastAsia="x-none"/>
    </w:r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styleId="BodyText">
    <w:name w:val="Body Text"/>
    <w:basedOn w:val="Normal"/>
    <w:link w:val="BodyTextChar"/>
    <w:pPr>
      <w:jc w:val="both"/>
    </w:pPr>
    <w:rPr>
      <w:sz w:val="24"/>
      <w:lang w:eastAsia="x-none"/>
    </w:rPr>
  </w:style>
  <w:style w:type="paragraph" w:styleId="BodyTextIndent">
    <w:name w:val="Body Text Indent"/>
    <w:basedOn w:val="Normal"/>
    <w:link w:val="BodyTextIndentChar"/>
    <w:pPr>
      <w:spacing w:before="240"/>
      <w:ind w:left="360"/>
      <w:jc w:val="both"/>
    </w:pPr>
    <w:rPr>
      <w:lang w:eastAsia="x-none"/>
    </w:rPr>
  </w:style>
  <w:style w:type="paragraph" w:customStyle="1" w:styleId="BodyText21">
    <w:name w:val="Body Text 21"/>
    <w:basedOn w:val="Normal"/>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pPr>
      <w:keepNext/>
      <w:spacing w:before="240" w:after="120"/>
    </w:pPr>
    <w:rPr>
      <w:b/>
      <w:sz w:val="22"/>
    </w:rPr>
  </w:style>
  <w:style w:type="paragraph" w:customStyle="1" w:styleId="leveljust">
    <w:name w:val="leveljust"/>
    <w:basedOn w:val="level"/>
    <w:pPr>
      <w:jc w:val="both"/>
    </w:pPr>
  </w:style>
  <w:style w:type="paragraph" w:customStyle="1" w:styleId="level">
    <w:name w:val="level"/>
    <w:basedOn w:val="Normal"/>
    <w:pPr>
      <w:keepNext/>
      <w:tabs>
        <w:tab w:val="left" w:pos="360"/>
      </w:tabs>
      <w:spacing w:before="120" w:after="120"/>
    </w:pPr>
    <w:rPr>
      <w:b/>
      <w:sz w:val="18"/>
    </w:rPr>
  </w:style>
  <w:style w:type="paragraph" w:customStyle="1" w:styleId="Normal-spaceabove">
    <w:name w:val="Normal - space above"/>
    <w:pPr>
      <w:keepLines/>
      <w:spacing w:before="60"/>
      <w:jc w:val="both"/>
    </w:pPr>
    <w:rPr>
      <w:sz w:val="16"/>
      <w:lang w:val="en-GB"/>
    </w:rPr>
  </w:style>
  <w:style w:type="character" w:styleId="FootnoteReference">
    <w:name w:val="footnote reference"/>
    <w:semiHidden/>
    <w:rPr>
      <w:vertAlign w:val="superscript"/>
    </w:rPr>
  </w:style>
  <w:style w:type="character" w:styleId="Hyperlink">
    <w:name w:val="Hyperlink"/>
    <w:rPr>
      <w:rFonts w:ascii="Arial" w:hAnsi="Arial" w:cs="Arial" w:hint="default"/>
      <w:color w:val="0000FF"/>
      <w:u w:val="single"/>
    </w:rPr>
  </w:style>
  <w:style w:type="paragraph" w:styleId="NormalWeb">
    <w:name w:val="Normal (Web)"/>
    <w:basedOn w:val="Normal"/>
    <w:pPr>
      <w:spacing w:before="100" w:beforeAutospacing="1" w:after="100" w:afterAutospacing="1"/>
    </w:pPr>
    <w:rPr>
      <w:rFonts w:cs="Arial"/>
      <w:color w:val="000000"/>
      <w:sz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link w:val="BalloonTextChar"/>
    <w:semiHidden/>
    <w:rPr>
      <w:rFonts w:ascii="Tahoma" w:hAnsi="Tahoma"/>
      <w:sz w:val="16"/>
      <w:szCs w:val="16"/>
      <w:lang w:eastAsia="x-none"/>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4D364A"/>
    <w:pPr>
      <w:keepNext/>
      <w:tabs>
        <w:tab w:val="left" w:pos="576"/>
        <w:tab w:val="left" w:pos="1152"/>
        <w:tab w:val="left" w:pos="1728"/>
        <w:tab w:val="left" w:pos="2304"/>
      </w:tabs>
      <w:spacing w:before="40" w:after="40"/>
    </w:pPr>
    <w:rPr>
      <w:rFonts w:ascii="Simplified Arabic" w:hAnsi="Simplified Arabic" w:cs="Simplified Arabic"/>
      <w:sz w:val="22"/>
      <w:szCs w:val="22"/>
      <w:lang w:eastAsia="x-none"/>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4D364A"/>
    <w:rPr>
      <w:rFonts w:ascii="Simplified Arabic" w:hAnsi="Simplified Arabic" w:cs="Simplified Arabic"/>
      <w:sz w:val="22"/>
      <w:szCs w:val="22"/>
      <w:lang w:val="en-GB" w:eastAsia="x-none"/>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uiPriority w:val="99"/>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Heading1Char">
    <w:name w:val="Heading 1 Char"/>
    <w:link w:val="Heading1"/>
    <w:rsid w:val="00797D4D"/>
    <w:rPr>
      <w:rFonts w:ascii="Arial" w:hAnsi="Arial"/>
      <w:sz w:val="32"/>
      <w:szCs w:val="24"/>
      <w:lang w:val="en-GB"/>
    </w:rPr>
  </w:style>
  <w:style w:type="character" w:customStyle="1" w:styleId="Heading2Char">
    <w:name w:val="Heading 2 Char"/>
    <w:link w:val="Heading2"/>
    <w:rsid w:val="00797D4D"/>
    <w:rPr>
      <w:rFonts w:ascii="Arial" w:hAnsi="Arial"/>
      <w:sz w:val="24"/>
      <w:szCs w:val="24"/>
      <w:lang w:val="en-GB"/>
    </w:rPr>
  </w:style>
  <w:style w:type="character" w:customStyle="1" w:styleId="Heading3Char">
    <w:name w:val="Heading 3 Char"/>
    <w:link w:val="Heading3"/>
    <w:rsid w:val="00797D4D"/>
    <w:rPr>
      <w:rFonts w:ascii="Arial" w:hAnsi="Arial"/>
      <w:sz w:val="22"/>
      <w:szCs w:val="24"/>
      <w:u w:val="single"/>
      <w:lang w:val="en-GB"/>
    </w:rPr>
  </w:style>
  <w:style w:type="character" w:customStyle="1" w:styleId="Heading4Char">
    <w:name w:val="Heading 4 Char"/>
    <w:link w:val="Heading4"/>
    <w:rsid w:val="00797D4D"/>
    <w:rPr>
      <w:rFonts w:ascii="Arial" w:hAnsi="Arial"/>
      <w:b/>
      <w:sz w:val="24"/>
      <w:szCs w:val="24"/>
      <w:lang w:val="en-GB"/>
    </w:rPr>
  </w:style>
  <w:style w:type="character" w:customStyle="1" w:styleId="Heading5Char">
    <w:name w:val="Heading 5 Char"/>
    <w:link w:val="Heading5"/>
    <w:rsid w:val="00797D4D"/>
    <w:rPr>
      <w:rFonts w:ascii="Arial" w:hAnsi="Arial"/>
      <w:b/>
      <w:szCs w:val="24"/>
      <w:lang w:val="en-GB"/>
    </w:rPr>
  </w:style>
  <w:style w:type="character" w:customStyle="1" w:styleId="Heading6Char">
    <w:name w:val="Heading 6 Char"/>
    <w:link w:val="Heading6"/>
    <w:rsid w:val="00797D4D"/>
    <w:rPr>
      <w:rFonts w:ascii="Arial" w:hAnsi="Arial"/>
      <w:i/>
      <w:sz w:val="24"/>
      <w:szCs w:val="24"/>
      <w:lang w:val="en-GB"/>
    </w:rPr>
  </w:style>
  <w:style w:type="character" w:customStyle="1" w:styleId="Heading7Char">
    <w:name w:val="Heading 7 Char"/>
    <w:link w:val="Heading7"/>
    <w:rsid w:val="00797D4D"/>
    <w:rPr>
      <w:rFonts w:ascii="Arial" w:hAnsi="Arial"/>
      <w:sz w:val="24"/>
      <w:szCs w:val="24"/>
      <w:u w:val="single"/>
      <w:lang w:val="en-GB"/>
    </w:rPr>
  </w:style>
  <w:style w:type="character" w:customStyle="1" w:styleId="Heading8Char">
    <w:name w:val="Heading 8 Char"/>
    <w:link w:val="Heading8"/>
    <w:rsid w:val="00797D4D"/>
    <w:rPr>
      <w:rFonts w:ascii="Arial" w:hAnsi="Arial"/>
      <w:i/>
      <w:sz w:val="22"/>
      <w:szCs w:val="24"/>
      <w:lang w:val="en-GB"/>
    </w:rPr>
  </w:style>
  <w:style w:type="character" w:customStyle="1" w:styleId="Heading9Char">
    <w:name w:val="Heading 9 Char"/>
    <w:link w:val="Heading9"/>
    <w:rsid w:val="00797D4D"/>
    <w:rPr>
      <w:rFonts w:ascii="Arial" w:hAnsi="Arial" w:cs="Arial"/>
      <w:szCs w:val="24"/>
      <w:u w:val="single"/>
      <w:lang w:val="en-GB"/>
    </w:rPr>
  </w:style>
  <w:style w:type="character" w:customStyle="1" w:styleId="BodyText2Char">
    <w:name w:val="Body Text 2 Char"/>
    <w:link w:val="BodyText2"/>
    <w:rsid w:val="00797D4D"/>
    <w:rPr>
      <w:rFonts w:ascii="Arial" w:hAnsi="Arial"/>
      <w:sz w:val="24"/>
      <w:szCs w:val="24"/>
      <w:lang w:val="en-GB"/>
    </w:rPr>
  </w:style>
  <w:style w:type="character" w:customStyle="1" w:styleId="BodyText3Char">
    <w:name w:val="Body Text 3 Char"/>
    <w:link w:val="BodyText3"/>
    <w:rsid w:val="00797D4D"/>
    <w:rPr>
      <w:rFonts w:ascii="Arial" w:hAnsi="Arial"/>
      <w:i/>
      <w:sz w:val="24"/>
      <w:szCs w:val="24"/>
      <w:lang w:val="en-GB"/>
    </w:rPr>
  </w:style>
  <w:style w:type="character" w:customStyle="1" w:styleId="BodyTextChar">
    <w:name w:val="Body Text Char"/>
    <w:link w:val="BodyText"/>
    <w:rsid w:val="00797D4D"/>
    <w:rPr>
      <w:rFonts w:ascii="Arial" w:hAnsi="Arial"/>
      <w:sz w:val="24"/>
      <w:szCs w:val="24"/>
      <w:lang w:val="en-GB"/>
    </w:rPr>
  </w:style>
  <w:style w:type="character" w:customStyle="1" w:styleId="BodyTextIndentChar">
    <w:name w:val="Body Text Indent Char"/>
    <w:link w:val="BodyTextIndent"/>
    <w:rsid w:val="00797D4D"/>
    <w:rPr>
      <w:rFonts w:ascii="Arial" w:hAnsi="Arial"/>
      <w:szCs w:val="24"/>
      <w:lang w:val="en-GB"/>
    </w:rPr>
  </w:style>
  <w:style w:type="character" w:customStyle="1" w:styleId="BalloonTextChar">
    <w:name w:val="Balloon Text Char"/>
    <w:link w:val="BalloonText"/>
    <w:semiHidden/>
    <w:rsid w:val="00797D4D"/>
    <w:rPr>
      <w:rFonts w:ascii="Tahoma" w:hAnsi="Tahoma" w:cs="Tahoma"/>
      <w:sz w:val="16"/>
      <w:szCs w:val="16"/>
      <w:lang w:val="en-GB"/>
    </w:rPr>
  </w:style>
  <w:style w:type="paragraph" w:styleId="ListParagraph">
    <w:name w:val="List Paragraph"/>
    <w:basedOn w:val="Normal"/>
    <w:uiPriority w:val="99"/>
    <w:qFormat/>
    <w:rsid w:val="00CE3E14"/>
    <w:pPr>
      <w:ind w:left="720"/>
      <w:contextualSpacing/>
    </w:pPr>
  </w:style>
  <w:style w:type="character" w:styleId="Emphasis">
    <w:name w:val="Emphasis"/>
    <w:basedOn w:val="DefaultParagraphFont"/>
    <w:qFormat/>
    <w:rsid w:val="00D4301F"/>
    <w:rPr>
      <w:i/>
      <w:iCs/>
    </w:rPr>
  </w:style>
  <w:style w:type="character" w:styleId="Strong">
    <w:name w:val="Strong"/>
    <w:qFormat/>
    <w:rsid w:val="003F30AC"/>
    <w:rPr>
      <w:b/>
      <w:bCs/>
    </w:rPr>
  </w:style>
  <w:style w:type="character" w:styleId="BookTitle">
    <w:name w:val="Book Title"/>
    <w:basedOn w:val="DefaultParagraphFont"/>
    <w:qFormat/>
    <w:rsid w:val="00FF0E76"/>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6574">
      <w:bodyDiv w:val="1"/>
      <w:marLeft w:val="0"/>
      <w:marRight w:val="0"/>
      <w:marTop w:val="0"/>
      <w:marBottom w:val="0"/>
      <w:divBdr>
        <w:top w:val="none" w:sz="0" w:space="0" w:color="auto"/>
        <w:left w:val="none" w:sz="0" w:space="0" w:color="auto"/>
        <w:bottom w:val="none" w:sz="0" w:space="0" w:color="auto"/>
        <w:right w:val="none" w:sz="0" w:space="0" w:color="auto"/>
      </w:divBdr>
    </w:div>
    <w:div w:id="267588353">
      <w:bodyDiv w:val="1"/>
      <w:marLeft w:val="0"/>
      <w:marRight w:val="0"/>
      <w:marTop w:val="0"/>
      <w:marBottom w:val="0"/>
      <w:divBdr>
        <w:top w:val="none" w:sz="0" w:space="0" w:color="auto"/>
        <w:left w:val="none" w:sz="0" w:space="0" w:color="auto"/>
        <w:bottom w:val="none" w:sz="0" w:space="0" w:color="auto"/>
        <w:right w:val="none" w:sz="0" w:space="0" w:color="auto"/>
      </w:divBdr>
    </w:div>
    <w:div w:id="476144171">
      <w:bodyDiv w:val="1"/>
      <w:marLeft w:val="0"/>
      <w:marRight w:val="0"/>
      <w:marTop w:val="0"/>
      <w:marBottom w:val="0"/>
      <w:divBdr>
        <w:top w:val="none" w:sz="0" w:space="0" w:color="auto"/>
        <w:left w:val="none" w:sz="0" w:space="0" w:color="auto"/>
        <w:bottom w:val="none" w:sz="0" w:space="0" w:color="auto"/>
        <w:right w:val="none" w:sz="0" w:space="0" w:color="auto"/>
      </w:divBdr>
      <w:divsChild>
        <w:div w:id="74328368">
          <w:marLeft w:val="547"/>
          <w:marRight w:val="0"/>
          <w:marTop w:val="96"/>
          <w:marBottom w:val="0"/>
          <w:divBdr>
            <w:top w:val="none" w:sz="0" w:space="0" w:color="auto"/>
            <w:left w:val="none" w:sz="0" w:space="0" w:color="auto"/>
            <w:bottom w:val="none" w:sz="0" w:space="0" w:color="auto"/>
            <w:right w:val="none" w:sz="0" w:space="0" w:color="auto"/>
          </w:divBdr>
        </w:div>
        <w:div w:id="1220018575">
          <w:marLeft w:val="547"/>
          <w:marRight w:val="0"/>
          <w:marTop w:val="96"/>
          <w:marBottom w:val="0"/>
          <w:divBdr>
            <w:top w:val="none" w:sz="0" w:space="0" w:color="auto"/>
            <w:left w:val="none" w:sz="0" w:space="0" w:color="auto"/>
            <w:bottom w:val="none" w:sz="0" w:space="0" w:color="auto"/>
            <w:right w:val="none" w:sz="0" w:space="0" w:color="auto"/>
          </w:divBdr>
        </w:div>
        <w:div w:id="882448507">
          <w:marLeft w:val="547"/>
          <w:marRight w:val="0"/>
          <w:marTop w:val="96"/>
          <w:marBottom w:val="0"/>
          <w:divBdr>
            <w:top w:val="none" w:sz="0" w:space="0" w:color="auto"/>
            <w:left w:val="none" w:sz="0" w:space="0" w:color="auto"/>
            <w:bottom w:val="none" w:sz="0" w:space="0" w:color="auto"/>
            <w:right w:val="none" w:sz="0" w:space="0" w:color="auto"/>
          </w:divBdr>
        </w:div>
        <w:div w:id="1308779063">
          <w:marLeft w:val="547"/>
          <w:marRight w:val="0"/>
          <w:marTop w:val="96"/>
          <w:marBottom w:val="0"/>
          <w:divBdr>
            <w:top w:val="none" w:sz="0" w:space="0" w:color="auto"/>
            <w:left w:val="none" w:sz="0" w:space="0" w:color="auto"/>
            <w:bottom w:val="none" w:sz="0" w:space="0" w:color="auto"/>
            <w:right w:val="none" w:sz="0" w:space="0" w:color="auto"/>
          </w:divBdr>
        </w:div>
        <w:div w:id="218135858">
          <w:marLeft w:val="547"/>
          <w:marRight w:val="0"/>
          <w:marTop w:val="96"/>
          <w:marBottom w:val="0"/>
          <w:divBdr>
            <w:top w:val="none" w:sz="0" w:space="0" w:color="auto"/>
            <w:left w:val="none" w:sz="0" w:space="0" w:color="auto"/>
            <w:bottom w:val="none" w:sz="0" w:space="0" w:color="auto"/>
            <w:right w:val="none" w:sz="0" w:space="0" w:color="auto"/>
          </w:divBdr>
        </w:div>
        <w:div w:id="778646686">
          <w:marLeft w:val="547"/>
          <w:marRight w:val="0"/>
          <w:marTop w:val="96"/>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308228">
      <w:bodyDiv w:val="1"/>
      <w:marLeft w:val="0"/>
      <w:marRight w:val="0"/>
      <w:marTop w:val="0"/>
      <w:marBottom w:val="0"/>
      <w:divBdr>
        <w:top w:val="none" w:sz="0" w:space="0" w:color="auto"/>
        <w:left w:val="none" w:sz="0" w:space="0" w:color="auto"/>
        <w:bottom w:val="none" w:sz="0" w:space="0" w:color="auto"/>
        <w:right w:val="none" w:sz="0" w:space="0" w:color="auto"/>
      </w:divBdr>
      <w:divsChild>
        <w:div w:id="1064377768">
          <w:marLeft w:val="547"/>
          <w:marRight w:val="0"/>
          <w:marTop w:val="86"/>
          <w:marBottom w:val="0"/>
          <w:divBdr>
            <w:top w:val="none" w:sz="0" w:space="0" w:color="auto"/>
            <w:left w:val="none" w:sz="0" w:space="0" w:color="auto"/>
            <w:bottom w:val="none" w:sz="0" w:space="0" w:color="auto"/>
            <w:right w:val="none" w:sz="0" w:space="0" w:color="auto"/>
          </w:divBdr>
        </w:div>
        <w:div w:id="315883783">
          <w:marLeft w:val="547"/>
          <w:marRight w:val="0"/>
          <w:marTop w:val="86"/>
          <w:marBottom w:val="0"/>
          <w:divBdr>
            <w:top w:val="none" w:sz="0" w:space="0" w:color="auto"/>
            <w:left w:val="none" w:sz="0" w:space="0" w:color="auto"/>
            <w:bottom w:val="none" w:sz="0" w:space="0" w:color="auto"/>
            <w:right w:val="none" w:sz="0" w:space="0" w:color="auto"/>
          </w:divBdr>
        </w:div>
        <w:div w:id="1963463256">
          <w:marLeft w:val="547"/>
          <w:marRight w:val="0"/>
          <w:marTop w:val="86"/>
          <w:marBottom w:val="0"/>
          <w:divBdr>
            <w:top w:val="none" w:sz="0" w:space="0" w:color="auto"/>
            <w:left w:val="none" w:sz="0" w:space="0" w:color="auto"/>
            <w:bottom w:val="none" w:sz="0" w:space="0" w:color="auto"/>
            <w:right w:val="none" w:sz="0" w:space="0" w:color="auto"/>
          </w:divBdr>
        </w:div>
        <w:div w:id="356347356">
          <w:marLeft w:val="547"/>
          <w:marRight w:val="0"/>
          <w:marTop w:val="86"/>
          <w:marBottom w:val="0"/>
          <w:divBdr>
            <w:top w:val="none" w:sz="0" w:space="0" w:color="auto"/>
            <w:left w:val="none" w:sz="0" w:space="0" w:color="auto"/>
            <w:bottom w:val="none" w:sz="0" w:space="0" w:color="auto"/>
            <w:right w:val="none" w:sz="0" w:space="0" w:color="auto"/>
          </w:divBdr>
        </w:div>
        <w:div w:id="1332365455">
          <w:marLeft w:val="547"/>
          <w:marRight w:val="0"/>
          <w:marTop w:val="86"/>
          <w:marBottom w:val="0"/>
          <w:divBdr>
            <w:top w:val="none" w:sz="0" w:space="0" w:color="auto"/>
            <w:left w:val="none" w:sz="0" w:space="0" w:color="auto"/>
            <w:bottom w:val="none" w:sz="0" w:space="0" w:color="auto"/>
            <w:right w:val="none" w:sz="0" w:space="0" w:color="auto"/>
          </w:divBdr>
        </w:div>
        <w:div w:id="576286493">
          <w:marLeft w:val="547"/>
          <w:marRight w:val="0"/>
          <w:marTop w:val="86"/>
          <w:marBottom w:val="0"/>
          <w:divBdr>
            <w:top w:val="none" w:sz="0" w:space="0" w:color="auto"/>
            <w:left w:val="none" w:sz="0" w:space="0" w:color="auto"/>
            <w:bottom w:val="none" w:sz="0" w:space="0" w:color="auto"/>
            <w:right w:val="none" w:sz="0" w:space="0" w:color="auto"/>
          </w:divBdr>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hrp.nihtraining.com/users/login.php" TargetMode="External"/><Relationship Id="rId18" Type="http://schemas.openxmlformats.org/officeDocument/2006/relationships/hyperlink" Target="http://www.elsevier.com/solutions/scopus" TargetMode="External"/><Relationship Id="rId26" Type="http://schemas.openxmlformats.org/officeDocument/2006/relationships/hyperlink" Target="file:///G:/Downloads/how-to-conduct-an-integrative-review%20(1).pdf" TargetMode="External"/><Relationship Id="rId3" Type="http://schemas.openxmlformats.org/officeDocument/2006/relationships/customXml" Target="../customXml/item3.xml"/><Relationship Id="rId21" Type="http://schemas.openxmlformats.org/officeDocument/2006/relationships/hyperlink" Target="http://www.issn.org/understanding-the-issn/what-is-an-issn/"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nln.org/professional-development-programs/research/research-priorities-in-nursing-education" TargetMode="External"/><Relationship Id="rId17" Type="http://schemas.openxmlformats.org/officeDocument/2006/relationships/hyperlink" Target="http://www.ebscohost.com/titleLists/rwh-coverage.htm" TargetMode="External"/><Relationship Id="rId25" Type="http://schemas.openxmlformats.org/officeDocument/2006/relationships/hyperlink" Target="http://www.wiley-docs.com/HSJ-14-63694_Writing_for_Publication_lowres.pdf"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bscohost.com/nursing/products/cinahl-databases" TargetMode="External"/><Relationship Id="rId20" Type="http://schemas.openxmlformats.org/officeDocument/2006/relationships/hyperlink" Target="http://www.elsevier.com/online-tools/scopus/content-overview" TargetMode="External"/><Relationship Id="rId29" Type="http://schemas.openxmlformats.org/officeDocument/2006/relationships/hyperlink" Target="http://e-library/200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thomsonreuters.com/journal-citation-reports/"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wiley-docs.com/HSJ-14-63694_Writing_for_Publication_lowres.pdf" TargetMode="External"/><Relationship Id="rId23" Type="http://schemas.openxmlformats.org/officeDocument/2006/relationships/hyperlink" Target="http://mitpress.mit.edu/books/open-access" TargetMode="External"/><Relationship Id="rId28" Type="http://schemas.openxmlformats.org/officeDocument/2006/relationships/hyperlink" Target="file:///E:/USB%20Drive/AppData/Roaming/Microsoft/KINGSTON/Downloads/how-to-conduct-an-integrative-review%20(1).pdf"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journals.elsevier.com/social-science-and-medicine/policies/peer-review-policy-and-publication-time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hrp.nihtraining.com/users/login.php" TargetMode="External"/><Relationship Id="rId22" Type="http://schemas.openxmlformats.org/officeDocument/2006/relationships/hyperlink" Target="http://www.sparc.arl.org/issues/open-access" TargetMode="External"/><Relationship Id="rId27" Type="http://schemas.openxmlformats.org/officeDocument/2006/relationships/hyperlink" Target="http://units.ju.edu.jo/ar/LegalAffairs/Lists/Regulations/DispForm.aspx?ID=246&amp;ContentTypeId=0x0100C7850F392E786A439F935E088708707E" TargetMode="External"/><Relationship Id="rId30" Type="http://schemas.openxmlformats.org/officeDocument/2006/relationships/image" Target="media/image1.png"/><Relationship Id="rId35" Type="http://schemas.openxmlformats.org/officeDocument/2006/relationships/fontTable" Target="fontTable.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0AA89CA1D494596DE0A3233A367CD" ma:contentTypeVersion="5" ma:contentTypeDescription="Create a new document." ma:contentTypeScope="" ma:versionID="964353cf31fb4e30cc9dd0c29acd6837">
  <xsd:schema xmlns:xsd="http://www.w3.org/2001/XMLSchema" xmlns:xs="http://www.w3.org/2001/XMLSchema" xmlns:p="http://schemas.microsoft.com/office/2006/metadata/properties" xmlns:ns2="cf0c37c6-9ac2-4a19-8558-aff363352045" targetNamespace="http://schemas.microsoft.com/office/2006/metadata/properties" ma:root="true" ma:fieldsID="22c9fddea5381137736bd0b4282352f5" ns2:_="">
    <xsd:import namespace="cf0c37c6-9ac2-4a19-8558-aff363352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c37c6-9ac2-4a19-8558-aff363352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B077A-9295-4B9F-BA01-20D671BD3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c37c6-9ac2-4a19-8558-aff363352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08F4A7-7FFA-43DC-8B95-5E79871DC6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C776B0-0CE2-400B-9454-EBA6D61BA40C}">
  <ds:schemaRefs>
    <ds:schemaRef ds:uri="http://schemas.microsoft.com/office/2006/metadata/longProperties"/>
  </ds:schemaRefs>
</ds:datastoreItem>
</file>

<file path=customXml/itemProps4.xml><?xml version="1.0" encoding="utf-8"?>
<ds:datastoreItem xmlns:ds="http://schemas.openxmlformats.org/officeDocument/2006/customXml" ds:itemID="{695A4EE9-058C-4631-9E88-3C13CFC540ED}">
  <ds:schemaRefs>
    <ds:schemaRef ds:uri="http://schemas.microsoft.com/sharepoint/v3/contenttype/forms"/>
  </ds:schemaRefs>
</ds:datastoreItem>
</file>

<file path=customXml/itemProps5.xml><?xml version="1.0" encoding="utf-8"?>
<ds:datastoreItem xmlns:ds="http://schemas.openxmlformats.org/officeDocument/2006/customXml" ds:itemID="{0B6747CE-E252-4BD4-AF20-351162929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Specifications Pro-forma.dot</Template>
  <TotalTime>0</TotalTime>
  <Pages>1</Pages>
  <Words>9535</Words>
  <Characters>54355</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63763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Jeannette Downing</dc:creator>
  <cp:keywords/>
  <cp:lastModifiedBy>Fuj</cp:lastModifiedBy>
  <cp:revision>3</cp:revision>
  <cp:lastPrinted>2015-03-23T14:24:00Z</cp:lastPrinted>
  <dcterms:created xsi:type="dcterms:W3CDTF">2020-11-05T07:34:00Z</dcterms:created>
  <dcterms:modified xsi:type="dcterms:W3CDTF">2020-11-05T07:34:00Z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KEWWX7CN5SVZ-3-837</vt:lpwstr>
  </property>
  <property fmtid="{D5CDD505-2E9C-101B-9397-08002B2CF9AE}" pid="3" name="_dlc_DocIdItemGuid">
    <vt:lpwstr>68a444c6-ba00-402e-be0c-0f8d952c5576</vt:lpwstr>
  </property>
  <property fmtid="{D5CDD505-2E9C-101B-9397-08002B2CF9AE}" pid="4" name="_dlc_DocIdUrl">
    <vt:lpwstr>http://sites.ju.edu.jo/en/Pqmc/_layouts/DocIdRedir.aspx?ID=KEWWX7CN5SVZ-3-837, KEWWX7CN5SVZ-3-837</vt:lpwstr>
  </property>
  <property fmtid="{D5CDD505-2E9C-101B-9397-08002B2CF9AE}" pid="5" name="ContentTypeId">
    <vt:lpwstr>0x0101007050AA89CA1D494596DE0A3233A367CD</vt:lpwstr>
  </property>
</Properties>
</file>